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F6831">
              <w:rPr>
                <w:b/>
              </w:rPr>
              <w:t>1</w:t>
            </w:r>
            <w:r w:rsidR="00E362AB">
              <w:rPr>
                <w:b/>
              </w:rPr>
              <w:t>/2</w:t>
            </w:r>
            <w:r w:rsidR="005F6831">
              <w:rPr>
                <w:b/>
              </w:rPr>
              <w:t>2</w:t>
            </w:r>
            <w:r w:rsidR="00520D71">
              <w:rPr>
                <w:b/>
              </w:rPr>
              <w:t>:</w:t>
            </w:r>
            <w:r w:rsidR="00B66B30">
              <w:rPr>
                <w:b/>
              </w:rPr>
              <w:t>5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</w:t>
            </w:r>
            <w:r w:rsidR="00382862">
              <w:t>1</w:t>
            </w:r>
            <w:r w:rsidR="00520D71">
              <w:t>-</w:t>
            </w:r>
            <w:r w:rsidR="00B66B30">
              <w:t>10</w:t>
            </w:r>
            <w:r w:rsidR="00520D71">
              <w:t>-</w:t>
            </w:r>
            <w:r w:rsidR="00B66B30">
              <w:t>19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B66B30">
            <w:r>
              <w:t>11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BA3420">
              <w:t>11:50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253E6D" w:rsidRDefault="00253E6D">
      <w:pPr>
        <w:tabs>
          <w:tab w:val="left" w:pos="1701"/>
        </w:tabs>
        <w:rPr>
          <w:snapToGrid w:val="0"/>
          <w:color w:val="000000"/>
        </w:rPr>
      </w:pPr>
    </w:p>
    <w:p w:rsidR="00253E6D" w:rsidRDefault="00253E6D">
      <w:pPr>
        <w:tabs>
          <w:tab w:val="left" w:pos="1701"/>
        </w:tabs>
        <w:rPr>
          <w:snapToGrid w:val="0"/>
          <w:color w:val="000000"/>
        </w:rPr>
      </w:pPr>
    </w:p>
    <w:p w:rsidR="00253E6D" w:rsidRDefault="00253E6D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B66B30" w:rsidTr="0001177E">
        <w:tc>
          <w:tcPr>
            <w:tcW w:w="567" w:type="dxa"/>
          </w:tcPr>
          <w:p w:rsidR="00B66B30" w:rsidRPr="003B4DE8" w:rsidRDefault="00B66B30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66B30" w:rsidRDefault="00B66B30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Karolinska Institutet om samarbete med ett kinesiskt företag</w:t>
            </w:r>
          </w:p>
          <w:p w:rsidR="00B66B30" w:rsidRDefault="00B66B3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66B30" w:rsidRDefault="00B66B3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color w:val="000000"/>
                <w:sz w:val="22"/>
                <w:szCs w:val="22"/>
              </w:rPr>
              <w:t xml:space="preserve">Rektor Ole Petter </w:t>
            </w:r>
            <w:proofErr w:type="spellStart"/>
            <w:r>
              <w:rPr>
                <w:color w:val="000000"/>
                <w:sz w:val="22"/>
                <w:szCs w:val="22"/>
              </w:rPr>
              <w:t>Ottersen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921B5E">
              <w:rPr>
                <w:color w:val="000000"/>
                <w:sz w:val="22"/>
                <w:szCs w:val="22"/>
              </w:rPr>
              <w:t>biträdd av</w:t>
            </w:r>
            <w:r>
              <w:rPr>
                <w:color w:val="000000"/>
                <w:sz w:val="22"/>
                <w:szCs w:val="22"/>
              </w:rPr>
              <w:t xml:space="preserve"> universitetsdirektören Katarina </w:t>
            </w:r>
            <w:proofErr w:type="spellStart"/>
            <w:r>
              <w:rPr>
                <w:color w:val="000000"/>
                <w:sz w:val="22"/>
                <w:szCs w:val="22"/>
              </w:rPr>
              <w:t>Bjelke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från Karolinska Institutet informerade om institutets samarbete med ett kinesiskt företag.</w:t>
            </w:r>
          </w:p>
          <w:p w:rsidR="00B66B30" w:rsidRDefault="00B66B3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</w:t>
            </w:r>
            <w:r w:rsidR="002A3434">
              <w:rPr>
                <w:snapToGrid w:val="0"/>
              </w:rPr>
              <w:t>2</w:t>
            </w:r>
            <w:r w:rsidR="00241043">
              <w:rPr>
                <w:snapToGrid w:val="0"/>
              </w:rPr>
              <w:t>1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</w:t>
            </w:r>
            <w:r w:rsidR="00241043">
              <w:rPr>
                <w:snapToGrid w:val="0"/>
              </w:rPr>
              <w:t>2</w:t>
            </w:r>
            <w:r w:rsidR="00A2367D">
              <w:rPr>
                <w:snapToGrid w:val="0"/>
              </w:rPr>
              <w:t>:</w:t>
            </w:r>
            <w:r w:rsidR="00B66B30">
              <w:rPr>
                <w:snapToGrid w:val="0"/>
              </w:rPr>
              <w:t>4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 xml:space="preserve">nkomna skrivelser </w:t>
            </w:r>
            <w:r w:rsidR="007765ED">
              <w:rPr>
                <w:snapToGrid w:val="0"/>
              </w:rPr>
              <w:t xml:space="preserve">anmäldes </w:t>
            </w:r>
            <w:r w:rsidR="003B4DE8">
              <w:rPr>
                <w:snapToGrid w:val="0"/>
              </w:rPr>
              <w:t>enligt bilaga 2</w:t>
            </w:r>
            <w:r w:rsidR="007765ED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  <w:r w:rsidR="00807DAD">
              <w:rPr>
                <w:b/>
                <w:snapToGrid w:val="0"/>
              </w:rPr>
              <w:t xml:space="preserve"> och EU-blad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807DAD">
              <w:rPr>
                <w:snapToGrid w:val="0"/>
              </w:rPr>
              <w:t xml:space="preserve"> och EU-blad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3.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66B30" w:rsidTr="0001177E">
        <w:tc>
          <w:tcPr>
            <w:tcW w:w="567" w:type="dxa"/>
          </w:tcPr>
          <w:p w:rsidR="00B66B30" w:rsidRPr="003B4DE8" w:rsidRDefault="00B66B30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66B30" w:rsidRDefault="00B66B30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Utgiftsramar för utgiftsområdena 15 och 16 </w:t>
            </w:r>
            <w:r w:rsidR="00307F51">
              <w:rPr>
                <w:b/>
                <w:bCs/>
                <w:color w:val="000000"/>
                <w:szCs w:val="24"/>
              </w:rPr>
              <w:t>(UbU1y)</w:t>
            </w:r>
          </w:p>
          <w:p w:rsidR="00B66B30" w:rsidRDefault="00B66B30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B66B30" w:rsidRPr="00BB49B1" w:rsidRDefault="00B66B30" w:rsidP="00B66B30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BB49B1">
              <w:rPr>
                <w:bCs/>
                <w:color w:val="000000"/>
                <w:szCs w:val="24"/>
              </w:rPr>
              <w:t>Utskottet behandlade fråga om yttrande till finansutskottet över utgiftsramar för utgiftsområdena 15 och 16 i proposition 202</w:t>
            </w:r>
            <w:r>
              <w:rPr>
                <w:bCs/>
                <w:color w:val="000000"/>
                <w:szCs w:val="24"/>
              </w:rPr>
              <w:t>1</w:t>
            </w:r>
            <w:r w:rsidRPr="00BB49B1">
              <w:rPr>
                <w:bCs/>
                <w:color w:val="000000"/>
                <w:szCs w:val="24"/>
              </w:rPr>
              <w:t>/2</w:t>
            </w:r>
            <w:r>
              <w:rPr>
                <w:bCs/>
                <w:color w:val="000000"/>
                <w:szCs w:val="24"/>
              </w:rPr>
              <w:t>2</w:t>
            </w:r>
            <w:r w:rsidRPr="00BB49B1">
              <w:rPr>
                <w:bCs/>
                <w:color w:val="000000"/>
                <w:szCs w:val="24"/>
              </w:rPr>
              <w:t>:1 och motioner.</w:t>
            </w:r>
          </w:p>
          <w:p w:rsidR="00B66B30" w:rsidRPr="00BB49B1" w:rsidRDefault="00B66B30" w:rsidP="00B66B30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B66B30" w:rsidRDefault="00B66B30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307F51">
              <w:rPr>
                <w:bCs/>
                <w:color w:val="000000"/>
                <w:szCs w:val="24"/>
              </w:rPr>
              <w:t>Ärendet bordlades</w:t>
            </w:r>
            <w:r w:rsidRPr="00307F51">
              <w:rPr>
                <w:b/>
                <w:bCs/>
                <w:color w:val="000000"/>
                <w:szCs w:val="24"/>
              </w:rPr>
              <w:t>.</w:t>
            </w:r>
          </w:p>
          <w:p w:rsidR="00B66B30" w:rsidRPr="00CD461C" w:rsidRDefault="00B66B30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66B30" w:rsidTr="0001177E">
        <w:tc>
          <w:tcPr>
            <w:tcW w:w="567" w:type="dxa"/>
          </w:tcPr>
          <w:p w:rsidR="00B66B30" w:rsidRPr="003B4DE8" w:rsidRDefault="00B66B30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66B30" w:rsidRDefault="00B66B30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Höständringsbudget för 2021</w:t>
            </w:r>
          </w:p>
          <w:p w:rsidR="00B66B30" w:rsidRDefault="00B66B30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B66B30" w:rsidRPr="00BB49B1" w:rsidRDefault="00B66B30" w:rsidP="00B66B30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BB49B1">
              <w:rPr>
                <w:bCs/>
                <w:color w:val="000000"/>
                <w:szCs w:val="24"/>
              </w:rPr>
              <w:t>Utskottet behandlade fråga om yttrande till finansutskottet över proposition 202</w:t>
            </w:r>
            <w:r>
              <w:rPr>
                <w:bCs/>
                <w:color w:val="000000"/>
                <w:szCs w:val="24"/>
              </w:rPr>
              <w:t>1</w:t>
            </w:r>
            <w:r w:rsidRPr="00BB49B1">
              <w:rPr>
                <w:bCs/>
                <w:color w:val="000000"/>
                <w:szCs w:val="24"/>
              </w:rPr>
              <w:t>/2</w:t>
            </w:r>
            <w:r>
              <w:rPr>
                <w:bCs/>
                <w:color w:val="000000"/>
                <w:szCs w:val="24"/>
              </w:rPr>
              <w:t>2</w:t>
            </w:r>
            <w:r w:rsidRPr="00BB49B1">
              <w:rPr>
                <w:bCs/>
                <w:color w:val="000000"/>
                <w:szCs w:val="24"/>
              </w:rPr>
              <w:t>:2</w:t>
            </w:r>
            <w:r>
              <w:rPr>
                <w:bCs/>
                <w:color w:val="000000"/>
                <w:szCs w:val="24"/>
              </w:rPr>
              <w:t xml:space="preserve"> och en motion.</w:t>
            </w:r>
          </w:p>
          <w:p w:rsidR="00B66B30" w:rsidRPr="00BB49B1" w:rsidRDefault="00B66B30" w:rsidP="00B66B30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B66B30" w:rsidRDefault="00B66B30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307F51">
              <w:rPr>
                <w:bCs/>
                <w:color w:val="000000"/>
                <w:szCs w:val="24"/>
              </w:rPr>
              <w:t>Utskottet beslutade att inte yttra sig.</w:t>
            </w:r>
          </w:p>
          <w:p w:rsidR="00307F51" w:rsidRDefault="00307F51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307F51" w:rsidRPr="00307F51" w:rsidRDefault="00307F51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307F51">
              <w:rPr>
                <w:bCs/>
                <w:color w:val="000000"/>
                <w:szCs w:val="24"/>
              </w:rPr>
              <w:t>Paragrafen förklarades omedelbart justerad.</w:t>
            </w:r>
          </w:p>
          <w:p w:rsidR="00B66B30" w:rsidRPr="00CD461C" w:rsidRDefault="00B66B30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66B30" w:rsidTr="0001177E">
        <w:tc>
          <w:tcPr>
            <w:tcW w:w="567" w:type="dxa"/>
          </w:tcPr>
          <w:p w:rsidR="00B66B30" w:rsidRPr="003B4DE8" w:rsidRDefault="00B66B30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66B30" w:rsidRDefault="00B66B30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Uppföljning av riksdagens tillämpning av subsidiaritetsprincipen</w:t>
            </w:r>
            <w:r w:rsidR="002D171A">
              <w:rPr>
                <w:b/>
                <w:bCs/>
                <w:color w:val="000000"/>
                <w:szCs w:val="24"/>
              </w:rPr>
              <w:t xml:space="preserve"> (UbU2y)</w:t>
            </w:r>
          </w:p>
          <w:p w:rsidR="00B66B30" w:rsidRDefault="00B66B30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B66B30" w:rsidRDefault="00B66B30" w:rsidP="00B66B30">
            <w:r>
              <w:t>Utskottet behandlade fråga om yttrande till konstitutionsutskottet över riksdagens tillämpning av subsidiaritetsprincipen.</w:t>
            </w:r>
          </w:p>
          <w:p w:rsidR="00B66B30" w:rsidRDefault="00B66B30" w:rsidP="00B66B30"/>
          <w:p w:rsidR="00B66B30" w:rsidRDefault="00B66B30" w:rsidP="00307F51">
            <w:pPr>
              <w:rPr>
                <w:b/>
                <w:bCs/>
                <w:color w:val="000000"/>
                <w:szCs w:val="24"/>
              </w:rPr>
            </w:pPr>
            <w:r w:rsidRPr="00307F51">
              <w:t>Ärendet bordlades.</w:t>
            </w:r>
          </w:p>
          <w:p w:rsidR="00B66B30" w:rsidRPr="00CD461C" w:rsidRDefault="00B66B30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66B30" w:rsidTr="0001177E">
        <w:tc>
          <w:tcPr>
            <w:tcW w:w="567" w:type="dxa"/>
          </w:tcPr>
          <w:p w:rsidR="00B66B30" w:rsidRPr="003B4DE8" w:rsidRDefault="00B66B30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66B30" w:rsidRDefault="00B66B30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Riktade utbyggnadsuppdrag till universitet och högskolor (UbU3)</w:t>
            </w:r>
          </w:p>
          <w:p w:rsidR="00B66B30" w:rsidRDefault="00B66B30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B66B30" w:rsidRPr="00BB49B1" w:rsidRDefault="00B66B30" w:rsidP="00B66B30">
            <w:pPr>
              <w:tabs>
                <w:tab w:val="left" w:pos="1701"/>
              </w:tabs>
              <w:rPr>
                <w:snapToGrid w:val="0"/>
              </w:rPr>
            </w:pPr>
            <w:r w:rsidRPr="00BB49B1">
              <w:rPr>
                <w:snapToGrid w:val="0"/>
              </w:rPr>
              <w:t xml:space="preserve">Utskottet behandlade skrivelse </w:t>
            </w:r>
            <w:r>
              <w:rPr>
                <w:snapToGrid w:val="0"/>
              </w:rPr>
              <w:t>2020/21:213 och en motion.</w:t>
            </w:r>
          </w:p>
          <w:p w:rsidR="00B66B30" w:rsidRPr="00BB49B1" w:rsidRDefault="00B66B30" w:rsidP="00B66B30">
            <w:pPr>
              <w:tabs>
                <w:tab w:val="left" w:pos="1701"/>
              </w:tabs>
              <w:rPr>
                <w:snapToGrid w:val="0"/>
              </w:rPr>
            </w:pPr>
          </w:p>
          <w:p w:rsidR="00B66B30" w:rsidRDefault="00B66B30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BB49B1">
              <w:rPr>
                <w:snapToGrid w:val="0"/>
              </w:rPr>
              <w:t>Ärendet bordlades.</w:t>
            </w:r>
          </w:p>
          <w:p w:rsidR="00B66B30" w:rsidRPr="00CD461C" w:rsidRDefault="00B66B30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81C16" w:rsidRDefault="0040376B" w:rsidP="00F816D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</w:t>
            </w:r>
            <w:r w:rsidR="00BB7028" w:rsidRPr="00307F51">
              <w:rPr>
                <w:szCs w:val="24"/>
              </w:rPr>
              <w:t xml:space="preserve">m </w:t>
            </w:r>
            <w:r w:rsidR="00307F51" w:rsidRPr="00307F51">
              <w:rPr>
                <w:szCs w:val="24"/>
              </w:rPr>
              <w:t>tisdagen den 26</w:t>
            </w:r>
            <w:r w:rsidR="00B66B30" w:rsidRPr="00307F51">
              <w:rPr>
                <w:szCs w:val="24"/>
              </w:rPr>
              <w:t xml:space="preserve"> oktober </w:t>
            </w:r>
            <w:r w:rsidR="00BB7028" w:rsidRPr="00307F51">
              <w:rPr>
                <w:szCs w:val="24"/>
              </w:rPr>
              <w:t>20</w:t>
            </w:r>
            <w:r w:rsidR="005F0E85" w:rsidRPr="00307F51">
              <w:rPr>
                <w:szCs w:val="24"/>
              </w:rPr>
              <w:t>2</w:t>
            </w:r>
            <w:r w:rsidR="00382862" w:rsidRPr="00307F51">
              <w:rPr>
                <w:szCs w:val="24"/>
              </w:rPr>
              <w:t>1</w:t>
            </w:r>
            <w:r w:rsidRPr="00307F51">
              <w:rPr>
                <w:szCs w:val="24"/>
              </w:rPr>
              <w:t xml:space="preserve"> kl. </w:t>
            </w:r>
            <w:r w:rsidR="00B66B30" w:rsidRPr="00307F51">
              <w:rPr>
                <w:szCs w:val="24"/>
              </w:rPr>
              <w:t>1</w:t>
            </w:r>
            <w:r w:rsidR="00307F51" w:rsidRPr="00307F51">
              <w:rPr>
                <w:szCs w:val="24"/>
              </w:rPr>
              <w:t>1.00.</w:t>
            </w:r>
          </w:p>
          <w:p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B66B30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307F51">
              <w:t xml:space="preserve">Justeras </w:t>
            </w:r>
            <w:r w:rsidR="00307F51" w:rsidRPr="00307F51">
              <w:rPr>
                <w:szCs w:val="24"/>
              </w:rPr>
              <w:t>tisdagen den 26 oktober 2021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BA3420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BA3420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BA3420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BA3420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BA3420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</w:t>
            </w:r>
            <w:r w:rsidR="00BD09A6">
              <w:t>2</w:t>
            </w:r>
            <w:r w:rsidR="00241043">
              <w:t>1</w:t>
            </w:r>
            <w:r w:rsidR="00E362AB">
              <w:t>/2</w:t>
            </w:r>
            <w:r w:rsidR="00241043">
              <w:t>2</w:t>
            </w:r>
            <w:r>
              <w:t>:</w:t>
            </w:r>
            <w:r w:rsidR="00B66B30">
              <w:t>5</w:t>
            </w:r>
          </w:p>
        </w:tc>
      </w:tr>
      <w:tr w:rsidR="00C150F8" w:rsidTr="00BA3420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BA3420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BA3420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BA3420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BA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A34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D171A">
              <w:rPr>
                <w:sz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2D171A" w:rsidP="00BA34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2-9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A34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A34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A34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A34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BA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A34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A34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A34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A34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A34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A34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A34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A34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A34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A34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A34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A34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A34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A34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A34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BA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A34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A34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A34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A34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A34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A34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A34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A34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A34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A34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A34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A34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A34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A34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A34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171A" w:rsidTr="00BA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Gunilla Svantorp (S), </w:t>
            </w:r>
            <w:r w:rsidRPr="00BD09A6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171A" w:rsidTr="00BA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6110B5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Malm (L), </w:t>
            </w:r>
            <w:r w:rsidRPr="00BD09A6">
              <w:rPr>
                <w:i/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171A" w:rsidRPr="00001172" w:rsidTr="00BA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3D41A2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Kristina Axén Olin (M), </w:t>
            </w:r>
            <w:r w:rsidRPr="00BD09A6">
              <w:rPr>
                <w:i/>
                <w:sz w:val="22"/>
                <w:szCs w:val="22"/>
              </w:rPr>
              <w:t>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001172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001172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001172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001172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001172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001172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001172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001172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001172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001172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001172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171A" w:rsidRPr="00EC27A5" w:rsidTr="00BA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EC27A5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EC27A5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EC27A5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EC27A5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EC27A5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EC27A5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EC27A5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EC27A5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EC27A5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EC27A5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EC27A5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EC27A5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171A" w:rsidRPr="00EC27A5" w:rsidTr="00BA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EC27A5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EC27A5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EC27A5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EC27A5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EC27A5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EC27A5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EC27A5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EC27A5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EC27A5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EC27A5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EC27A5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EC27A5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171A" w:rsidRPr="00EC27A5" w:rsidTr="00BA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EC27A5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EC27A5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EC27A5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EC27A5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EC27A5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EC27A5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EC27A5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EC27A5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EC27A5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EC27A5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EC27A5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EC27A5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171A" w:rsidTr="00BA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3D41A2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171A" w:rsidTr="00BA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3D41A2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171A" w:rsidTr="00BA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3D41A2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171A" w:rsidTr="00BA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3D41A2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171A" w:rsidTr="00BA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3D41A2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171A" w:rsidTr="00BA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171A" w:rsidTr="00BA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3D41A2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171A" w:rsidTr="00BA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3D41A2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171A" w:rsidTr="00BA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3D41A2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171A" w:rsidTr="00BA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3D41A2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171A" w:rsidTr="00BA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3D41A2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171A" w:rsidTr="00BA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3D41A2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171A" w:rsidTr="00BA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3D41A2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171A" w:rsidRPr="009E1FCA" w:rsidTr="00BA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3D41A2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9E1FC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9E1FC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9E1FC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9E1FC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9E1FC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9E1FC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9E1FC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9E1FC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9E1FC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9E1FC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9E1FC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9E1FC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9E1FC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9E1FC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D171A" w:rsidRPr="009E1FCA" w:rsidTr="00BA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3D41A2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9E1FC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9E1FC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9E1FC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9E1FC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9E1FC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9E1FC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9E1FC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9E1FC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9E1FC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9E1FC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9E1FC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9E1FC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9E1FC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9E1FC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D171A" w:rsidRPr="009E1FCA" w:rsidTr="00BA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0C461C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9E1FC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9E1FC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9E1FC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9E1FC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9E1FC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9E1FC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9E1FC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9E1FC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9E1FC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9E1FC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9E1FC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9E1FC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9E1FC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9E1FC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D171A" w:rsidRPr="00402D5D" w:rsidTr="00BA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0C461C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402D5D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402D5D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402D5D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402D5D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402D5D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402D5D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402D5D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402D5D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402D5D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402D5D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402D5D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402D5D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402D5D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402D5D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D171A" w:rsidRPr="00402D5D" w:rsidTr="00BA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0C461C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402D5D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402D5D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402D5D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402D5D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402D5D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402D5D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402D5D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402D5D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402D5D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402D5D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402D5D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402D5D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402D5D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402D5D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D171A" w:rsidTr="00BA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0C461C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171A" w:rsidTr="00BA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0C461C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171A" w:rsidTr="00BA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0C461C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171A" w:rsidTr="00BA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0C461C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171A" w:rsidTr="00BA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3D41A2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171A" w:rsidTr="00BA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171A" w:rsidTr="000C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3D41A2" w:rsidRDefault="002D171A" w:rsidP="002D1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171A" w:rsidTr="00BA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3D41A2" w:rsidRDefault="002D171A" w:rsidP="002D1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171A" w:rsidTr="00BA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3D41A2" w:rsidRDefault="002D171A" w:rsidP="002D1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171A" w:rsidTr="00BA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171A" w:rsidTr="00BA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Pr="003D41A2" w:rsidRDefault="002D171A" w:rsidP="002D1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171A" w:rsidTr="00BA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171A" w:rsidTr="00BA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171A" w:rsidTr="00BA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171A" w:rsidTr="00BA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171A" w:rsidTr="00BA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171A" w:rsidTr="00BA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171A" w:rsidTr="00BA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171A" w:rsidTr="00BA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171A" w:rsidTr="00BA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171A" w:rsidTr="00BA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171A" w:rsidTr="00BA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171A" w:rsidTr="00BA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171A" w:rsidTr="00BA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Örn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171A" w:rsidTr="00BA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2D171A" w:rsidRPr="003D41A2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2D171A" w:rsidTr="00BA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2D171A" w:rsidRPr="003D41A2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2D171A" w:rsidRDefault="002D171A" w:rsidP="002D17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CD10D8" w:rsidRDefault="00CD10D8" w:rsidP="00647AD4">
      <w:pPr>
        <w:tabs>
          <w:tab w:val="left" w:pos="1276"/>
        </w:tabs>
        <w:ind w:left="-1134" w:firstLine="1134"/>
        <w:rPr>
          <w:i/>
          <w:sz w:val="32"/>
          <w:szCs w:val="32"/>
        </w:rPr>
      </w:pPr>
      <w:bookmarkStart w:id="0" w:name="_GoBack"/>
      <w:bookmarkEnd w:id="0"/>
    </w:p>
    <w:sectPr w:rsidR="00CD10D8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74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2226E"/>
    <w:rsid w:val="00224EC3"/>
    <w:rsid w:val="00237DB6"/>
    <w:rsid w:val="00241043"/>
    <w:rsid w:val="002462FF"/>
    <w:rsid w:val="00253162"/>
    <w:rsid w:val="00253E6D"/>
    <w:rsid w:val="002608E3"/>
    <w:rsid w:val="00267FC1"/>
    <w:rsid w:val="002711A1"/>
    <w:rsid w:val="00273D25"/>
    <w:rsid w:val="002871AD"/>
    <w:rsid w:val="002A3434"/>
    <w:rsid w:val="002D171A"/>
    <w:rsid w:val="002D5CD8"/>
    <w:rsid w:val="002E7435"/>
    <w:rsid w:val="002E7751"/>
    <w:rsid w:val="002F31F6"/>
    <w:rsid w:val="002F53A6"/>
    <w:rsid w:val="00303E1D"/>
    <w:rsid w:val="00307F51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1C16"/>
    <w:rsid w:val="00382862"/>
    <w:rsid w:val="00387966"/>
    <w:rsid w:val="00387EC2"/>
    <w:rsid w:val="003A0CB8"/>
    <w:rsid w:val="003A5FC9"/>
    <w:rsid w:val="003B4DE8"/>
    <w:rsid w:val="003D41A2"/>
    <w:rsid w:val="003E59D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0E85"/>
    <w:rsid w:val="005F5155"/>
    <w:rsid w:val="005F6831"/>
    <w:rsid w:val="00601C28"/>
    <w:rsid w:val="00602725"/>
    <w:rsid w:val="0060305B"/>
    <w:rsid w:val="006110B5"/>
    <w:rsid w:val="00622525"/>
    <w:rsid w:val="00637376"/>
    <w:rsid w:val="00647AD4"/>
    <w:rsid w:val="00650ADB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07DAD"/>
    <w:rsid w:val="00823C8C"/>
    <w:rsid w:val="00825D78"/>
    <w:rsid w:val="00827DBD"/>
    <w:rsid w:val="00832BA8"/>
    <w:rsid w:val="0083501D"/>
    <w:rsid w:val="00841B9D"/>
    <w:rsid w:val="00872753"/>
    <w:rsid w:val="00876835"/>
    <w:rsid w:val="008840CE"/>
    <w:rsid w:val="00886BA6"/>
    <w:rsid w:val="008929D2"/>
    <w:rsid w:val="00895553"/>
    <w:rsid w:val="00896EBD"/>
    <w:rsid w:val="008B080B"/>
    <w:rsid w:val="008B4A0D"/>
    <w:rsid w:val="008C35C4"/>
    <w:rsid w:val="008E2E78"/>
    <w:rsid w:val="008F6938"/>
    <w:rsid w:val="008F6C98"/>
    <w:rsid w:val="008F7983"/>
    <w:rsid w:val="009171C9"/>
    <w:rsid w:val="00921B5E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5508"/>
    <w:rsid w:val="00A370F4"/>
    <w:rsid w:val="00A47DB2"/>
    <w:rsid w:val="00A65178"/>
    <w:rsid w:val="00A66B33"/>
    <w:rsid w:val="00A84772"/>
    <w:rsid w:val="00A956F9"/>
    <w:rsid w:val="00AA0374"/>
    <w:rsid w:val="00AB2E46"/>
    <w:rsid w:val="00AB3B80"/>
    <w:rsid w:val="00AB5776"/>
    <w:rsid w:val="00AD44A0"/>
    <w:rsid w:val="00AF4D2B"/>
    <w:rsid w:val="00AF62C3"/>
    <w:rsid w:val="00B1265F"/>
    <w:rsid w:val="00B2693D"/>
    <w:rsid w:val="00B36F2A"/>
    <w:rsid w:val="00B40576"/>
    <w:rsid w:val="00B432F2"/>
    <w:rsid w:val="00B529AF"/>
    <w:rsid w:val="00B6136A"/>
    <w:rsid w:val="00B63606"/>
    <w:rsid w:val="00B66B30"/>
    <w:rsid w:val="00B73227"/>
    <w:rsid w:val="00B734EF"/>
    <w:rsid w:val="00BA05FF"/>
    <w:rsid w:val="00BA1F9C"/>
    <w:rsid w:val="00BA3420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50F8"/>
    <w:rsid w:val="00C21DC4"/>
    <w:rsid w:val="00C24CCF"/>
    <w:rsid w:val="00C318F6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3936"/>
    <w:rsid w:val="00CE524E"/>
    <w:rsid w:val="00CF376E"/>
    <w:rsid w:val="00CF6815"/>
    <w:rsid w:val="00CF7C43"/>
    <w:rsid w:val="00D16550"/>
    <w:rsid w:val="00D21331"/>
    <w:rsid w:val="00D35718"/>
    <w:rsid w:val="00D35E04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D5F90-E0EB-421B-8862-91024196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E39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21-20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Protokollsmall-2021-2022</Template>
  <TotalTime>1</TotalTime>
  <Pages>4</Pages>
  <Words>449</Words>
  <Characters>3227</Characters>
  <Application>Microsoft Office Word</Application>
  <DocSecurity>0</DocSecurity>
  <Lines>1613</Lines>
  <Paragraphs>229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3</cp:revision>
  <cp:lastPrinted>2013-04-22T11:37:00Z</cp:lastPrinted>
  <dcterms:created xsi:type="dcterms:W3CDTF">2021-10-26T12:00:00Z</dcterms:created>
  <dcterms:modified xsi:type="dcterms:W3CDTF">2021-10-26T12:00:00Z</dcterms:modified>
</cp:coreProperties>
</file>