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9B1A88A3A14FBEB22684C6FFD35C90"/>
        </w:placeholder>
        <w:text/>
      </w:sdtPr>
      <w:sdtEndPr/>
      <w:sdtContent>
        <w:p w:rsidRPr="009B062B" w:rsidR="00AF30DD" w:rsidP="002C3251" w:rsidRDefault="00AF30DD" w14:paraId="0C578AB5" w14:textId="77777777">
          <w:pPr>
            <w:pStyle w:val="Rubrik1"/>
            <w:spacing w:after="300"/>
          </w:pPr>
          <w:r w:rsidRPr="009B062B">
            <w:t>Förslag till riksdagsbeslut</w:t>
          </w:r>
        </w:p>
      </w:sdtContent>
    </w:sdt>
    <w:sdt>
      <w:sdtPr>
        <w:alias w:val="Yrkande 1"/>
        <w:tag w:val="48abd0da-7302-4602-b31b-ab0acbdcffbc"/>
        <w:id w:val="817539975"/>
        <w:lock w:val="sdtLocked"/>
      </w:sdtPr>
      <w:sdtEndPr/>
      <w:sdtContent>
        <w:p w:rsidR="00626571" w:rsidRDefault="00EB086C" w14:paraId="7D830542" w14:textId="77777777">
          <w:pPr>
            <w:pStyle w:val="Frslagstext"/>
            <w:numPr>
              <w:ilvl w:val="0"/>
              <w:numId w:val="0"/>
            </w:numPr>
          </w:pPr>
          <w:r>
            <w:t>Riksdagen ställer sig bakom det som anförs i motionen om att öka kontrollerna gällande taxiförares tillstånd och legitimation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BCAED0B9864283859963F36AC56DD9"/>
        </w:placeholder>
        <w:text/>
      </w:sdtPr>
      <w:sdtEndPr/>
      <w:sdtContent>
        <w:p w:rsidRPr="009B062B" w:rsidR="006D79C9" w:rsidP="00333E95" w:rsidRDefault="006D79C9" w14:paraId="2BC42FDB" w14:textId="77777777">
          <w:pPr>
            <w:pStyle w:val="Rubrik1"/>
          </w:pPr>
          <w:r>
            <w:t>Motivering</w:t>
          </w:r>
        </w:p>
      </w:sdtContent>
    </w:sdt>
    <w:bookmarkEnd w:displacedByCustomXml="prev" w:id="3"/>
    <w:bookmarkEnd w:displacedByCustomXml="prev" w:id="4"/>
    <w:p w:rsidR="00FD035B" w:rsidP="008E0FE2" w:rsidRDefault="004F3565" w14:paraId="7BF5D5A0" w14:textId="4EA08AC8">
      <w:pPr>
        <w:pStyle w:val="Normalutanindragellerluft"/>
      </w:pPr>
      <w:r>
        <w:t xml:space="preserve">Taxirörelsen fyller en viktig funktion i dag, både i glesbygd och i städerna. Människor måste ta sig till vänner, släkt, arbete eller bege sig till och från fester där alkohol förekommer. Taxibranschen är också en viktig inkomstkälla för många människor. </w:t>
      </w:r>
    </w:p>
    <w:p w:rsidR="00EC6EB3" w:rsidP="004F3565" w:rsidRDefault="004F3565" w14:paraId="2330E5FF" w14:textId="1D10D318">
      <w:r>
        <w:t>Historiskt sett så har taxibilar kört exemplariskt vad gäller regelefterlevnad och s.k. passiv körning. Tyvärr råder</w:t>
      </w:r>
      <w:r w:rsidR="002B6311">
        <w:t>, åtminstone i våra storstäder, nästan motsatt förhållande i dag</w:t>
      </w:r>
      <w:r>
        <w:t>. En del chaufförer använder sig snarar</w:t>
      </w:r>
      <w:r w:rsidR="006C26AB">
        <w:t>e</w:t>
      </w:r>
      <w:r>
        <w:t xml:space="preserve"> av aggressiv körning än passiv körning. Dessutom åsidosätts ibland allt va</w:t>
      </w:r>
      <w:r w:rsidR="007A5368">
        <w:t>d</w:t>
      </w:r>
      <w:r>
        <w:t xml:space="preserve"> parkering och stoppregler heter, med signifikanta säkerhetsrisker</w:t>
      </w:r>
      <w:r w:rsidR="00EC6EB3">
        <w:t xml:space="preserve"> samt framkomlighetsproblem</w:t>
      </w:r>
      <w:r>
        <w:t xml:space="preserve"> som följd</w:t>
      </w:r>
      <w:r w:rsidR="00EC6EB3">
        <w:t>.</w:t>
      </w:r>
    </w:p>
    <w:p w:rsidRPr="004F3565" w:rsidR="004F3565" w:rsidP="004F3565" w:rsidRDefault="00EC6EB3" w14:paraId="7FF8EAC0" w14:textId="4EE889EA">
      <w:r>
        <w:t xml:space="preserve">En del av kraven för taxilegitimation </w:t>
      </w:r>
      <w:r w:rsidRPr="00EB086C">
        <w:t>stipuleras i TSFS 2021:118</w:t>
      </w:r>
      <w:r>
        <w:t xml:space="preserve"> och är </w:t>
      </w:r>
      <w:r w:rsidR="00580D19">
        <w:t xml:space="preserve">både teoretiska och praktiska. Kravprofilen verkar rimlig, ändå ser det tyvärr ut som det gör på våra gator. </w:t>
      </w:r>
    </w:p>
    <w:p w:rsidR="00FD035B" w:rsidP="002B6311" w:rsidRDefault="00580D19" w14:paraId="62DE5DFD" w14:textId="1F81BAD0">
      <w:r>
        <w:t xml:space="preserve">En förklaring kan vara att några chaufförer kör utan giltigt tillstånd. </w:t>
      </w:r>
      <w:r w:rsidR="00411F55">
        <w:t xml:space="preserve">Det förekommer </w:t>
      </w:r>
      <w:r>
        <w:t xml:space="preserve">nämligen </w:t>
      </w:r>
      <w:r w:rsidR="00411F55">
        <w:t>obekräftade uppgifter (såvitt känt) att en del chaufförer kör sina taxibilar utan giltigt tillstånd eller med någon annans giltiga tillstånd. Kontrollerna av tillstånd likväl som korrekt legitimation skall öka för att tillförsäkra trafiksäkerheten i trafiken.</w:t>
      </w:r>
    </w:p>
    <w:sdt>
      <w:sdtPr>
        <w:rPr>
          <w:i/>
          <w:noProof/>
        </w:rPr>
        <w:alias w:val="CC_Underskrifter"/>
        <w:tag w:val="CC_Underskrifter"/>
        <w:id w:val="583496634"/>
        <w:lock w:val="sdtContentLocked"/>
        <w:placeholder>
          <w:docPart w:val="05B9DC0A485549D8A5F3B0673B1EABB0"/>
        </w:placeholder>
      </w:sdtPr>
      <w:sdtEndPr>
        <w:rPr>
          <w:i w:val="0"/>
          <w:noProof w:val="0"/>
        </w:rPr>
      </w:sdtEndPr>
      <w:sdtContent>
        <w:p w:rsidR="002C3251" w:rsidP="002C3251" w:rsidRDefault="002C3251" w14:paraId="59C84F23" w14:textId="77777777"/>
        <w:p w:rsidRPr="008E0FE2" w:rsidR="004801AC" w:rsidP="002C3251" w:rsidRDefault="00B677CC" w14:paraId="3D375EA3" w14:textId="30AAC5DB"/>
      </w:sdtContent>
    </w:sdt>
    <w:tbl>
      <w:tblPr>
        <w:tblW w:w="5000" w:type="pct"/>
        <w:tblLook w:val="04A0" w:firstRow="1" w:lastRow="0" w:firstColumn="1" w:lastColumn="0" w:noHBand="0" w:noVBand="1"/>
        <w:tblCaption w:val="underskrifter"/>
      </w:tblPr>
      <w:tblGrid>
        <w:gridCol w:w="4252"/>
        <w:gridCol w:w="4252"/>
      </w:tblGrid>
      <w:tr w:rsidR="008B5923" w14:paraId="3E6ED275" w14:textId="77777777">
        <w:trPr>
          <w:cantSplit/>
        </w:trPr>
        <w:tc>
          <w:tcPr>
            <w:tcW w:w="50" w:type="pct"/>
            <w:vAlign w:val="bottom"/>
          </w:tcPr>
          <w:p w:rsidR="008B5923" w:rsidRDefault="00DB1EA7" w14:paraId="61A45BB2" w14:textId="77777777">
            <w:pPr>
              <w:pStyle w:val="Underskrifter"/>
              <w:spacing w:after="0"/>
            </w:pPr>
            <w:r>
              <w:t>Robert Stenkvist (SD)</w:t>
            </w:r>
          </w:p>
        </w:tc>
        <w:tc>
          <w:tcPr>
            <w:tcW w:w="50" w:type="pct"/>
            <w:vAlign w:val="bottom"/>
          </w:tcPr>
          <w:p w:rsidR="008B5923" w:rsidRDefault="008B5923" w14:paraId="795EA1B7" w14:textId="77777777">
            <w:pPr>
              <w:pStyle w:val="Underskrifter"/>
              <w:spacing w:after="0"/>
            </w:pPr>
          </w:p>
        </w:tc>
      </w:tr>
    </w:tbl>
    <w:p w:rsidR="00BC2406" w:rsidRDefault="00BC2406" w14:paraId="318944D3" w14:textId="77777777"/>
    <w:sectPr w:rsidR="00BC24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6D8F" w14:textId="77777777" w:rsidR="00FD035B" w:rsidRDefault="00FD035B" w:rsidP="000C1CAD">
      <w:pPr>
        <w:spacing w:line="240" w:lineRule="auto"/>
      </w:pPr>
      <w:r>
        <w:separator/>
      </w:r>
    </w:p>
  </w:endnote>
  <w:endnote w:type="continuationSeparator" w:id="0">
    <w:p w14:paraId="0181118E" w14:textId="77777777" w:rsidR="00FD035B" w:rsidRDefault="00FD0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A5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A5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E586" w14:textId="058033A7" w:rsidR="00262EA3" w:rsidRPr="002C3251" w:rsidRDefault="00262EA3" w:rsidP="002C32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17F0" w14:textId="77777777" w:rsidR="00FD035B" w:rsidRDefault="00FD035B" w:rsidP="000C1CAD">
      <w:pPr>
        <w:spacing w:line="240" w:lineRule="auto"/>
      </w:pPr>
      <w:r>
        <w:separator/>
      </w:r>
    </w:p>
  </w:footnote>
  <w:footnote w:type="continuationSeparator" w:id="0">
    <w:p w14:paraId="34796D3E" w14:textId="77777777" w:rsidR="00FD035B" w:rsidRDefault="00FD03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4A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7F0A27" wp14:editId="6EB55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0F5A13" w14:textId="3E799520" w:rsidR="00262EA3" w:rsidRDefault="00B677CC" w:rsidP="008103B5">
                          <w:pPr>
                            <w:jc w:val="right"/>
                          </w:pPr>
                          <w:sdt>
                            <w:sdtPr>
                              <w:alias w:val="CC_Noformat_Partikod"/>
                              <w:tag w:val="CC_Noformat_Partikod"/>
                              <w:id w:val="-53464382"/>
                              <w:text/>
                            </w:sdtPr>
                            <w:sdtEndPr/>
                            <w:sdtContent>
                              <w:r w:rsidR="00FD035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0A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0F5A13" w14:textId="3E799520" w:rsidR="00262EA3" w:rsidRDefault="00B677CC" w:rsidP="008103B5">
                    <w:pPr>
                      <w:jc w:val="right"/>
                    </w:pPr>
                    <w:sdt>
                      <w:sdtPr>
                        <w:alias w:val="CC_Noformat_Partikod"/>
                        <w:tag w:val="CC_Noformat_Partikod"/>
                        <w:id w:val="-53464382"/>
                        <w:text/>
                      </w:sdtPr>
                      <w:sdtEndPr/>
                      <w:sdtContent>
                        <w:r w:rsidR="00FD035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B801E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209" w14:textId="77777777" w:rsidR="00262EA3" w:rsidRDefault="00262EA3" w:rsidP="008563AC">
    <w:pPr>
      <w:jc w:val="right"/>
    </w:pPr>
  </w:p>
  <w:p w14:paraId="3489C6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3C0" w14:textId="77777777" w:rsidR="00262EA3" w:rsidRDefault="00B677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DD3175" wp14:editId="46BF2C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6ECAEF" w14:textId="0BFAE3B5" w:rsidR="00262EA3" w:rsidRDefault="00B677CC" w:rsidP="00A314CF">
    <w:pPr>
      <w:pStyle w:val="FSHNormal"/>
      <w:spacing w:before="40"/>
    </w:pPr>
    <w:sdt>
      <w:sdtPr>
        <w:alias w:val="CC_Noformat_Motionstyp"/>
        <w:tag w:val="CC_Noformat_Motionstyp"/>
        <w:id w:val="1162973129"/>
        <w:lock w:val="sdtContentLocked"/>
        <w15:appearance w15:val="hidden"/>
        <w:text/>
      </w:sdtPr>
      <w:sdtEndPr/>
      <w:sdtContent>
        <w:r w:rsidR="002C3251">
          <w:t>Enskild motion</w:t>
        </w:r>
      </w:sdtContent>
    </w:sdt>
    <w:r w:rsidR="00821B36">
      <w:t xml:space="preserve"> </w:t>
    </w:r>
    <w:sdt>
      <w:sdtPr>
        <w:alias w:val="CC_Noformat_Partikod"/>
        <w:tag w:val="CC_Noformat_Partikod"/>
        <w:id w:val="1471015553"/>
        <w:text/>
      </w:sdtPr>
      <w:sdtEndPr/>
      <w:sdtContent>
        <w:r w:rsidR="00FD035B">
          <w:t>SD</w:t>
        </w:r>
      </w:sdtContent>
    </w:sdt>
    <w:sdt>
      <w:sdtPr>
        <w:alias w:val="CC_Noformat_Partinummer"/>
        <w:tag w:val="CC_Noformat_Partinummer"/>
        <w:id w:val="-2014525982"/>
        <w:showingPlcHdr/>
        <w:text/>
      </w:sdtPr>
      <w:sdtEndPr/>
      <w:sdtContent>
        <w:r w:rsidR="00821B36">
          <w:t xml:space="preserve"> </w:t>
        </w:r>
      </w:sdtContent>
    </w:sdt>
  </w:p>
  <w:p w14:paraId="016C1908" w14:textId="77777777" w:rsidR="00262EA3" w:rsidRPr="008227B3" w:rsidRDefault="00B677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08F218" w14:textId="43CA9BD3" w:rsidR="00262EA3" w:rsidRPr="008227B3" w:rsidRDefault="00B677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32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3251">
          <w:t>:5</w:t>
        </w:r>
      </w:sdtContent>
    </w:sdt>
  </w:p>
  <w:p w14:paraId="113C4050" w14:textId="7FED5E7A" w:rsidR="00262EA3" w:rsidRDefault="00B677CC" w:rsidP="00E03A3D">
    <w:pPr>
      <w:pStyle w:val="Motionr"/>
    </w:pPr>
    <w:sdt>
      <w:sdtPr>
        <w:alias w:val="CC_Noformat_Avtext"/>
        <w:tag w:val="CC_Noformat_Avtext"/>
        <w:id w:val="-2020768203"/>
        <w:lock w:val="sdtContentLocked"/>
        <w15:appearance w15:val="hidden"/>
        <w:text/>
      </w:sdtPr>
      <w:sdtEndPr/>
      <w:sdtContent>
        <w:r w:rsidR="002C3251">
          <w:t>av Robert Stenkvist (SD)</w:t>
        </w:r>
      </w:sdtContent>
    </w:sdt>
  </w:p>
  <w:sdt>
    <w:sdtPr>
      <w:alias w:val="CC_Noformat_Rubtext"/>
      <w:tag w:val="CC_Noformat_Rubtext"/>
      <w:id w:val="-218060500"/>
      <w:lock w:val="sdtLocked"/>
      <w:text/>
    </w:sdtPr>
    <w:sdtEndPr/>
    <w:sdtContent>
      <w:p w14:paraId="4F7C07E1" w14:textId="6883AA84" w:rsidR="00262EA3" w:rsidRDefault="00580D19" w:rsidP="00283E0F">
        <w:pPr>
          <w:pStyle w:val="FSHRub2"/>
        </w:pPr>
        <w:r>
          <w:t>Skärpta kontroller av taxiförare</w:t>
        </w:r>
      </w:p>
    </w:sdtContent>
  </w:sdt>
  <w:sdt>
    <w:sdtPr>
      <w:alias w:val="CC_Boilerplate_3"/>
      <w:tag w:val="CC_Boilerplate_3"/>
      <w:id w:val="1606463544"/>
      <w:lock w:val="sdtContentLocked"/>
      <w15:appearance w15:val="hidden"/>
      <w:text w:multiLine="1"/>
    </w:sdtPr>
    <w:sdtEndPr/>
    <w:sdtContent>
      <w:p w14:paraId="644717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03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24"/>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11"/>
    <w:rsid w:val="002B6349"/>
    <w:rsid w:val="002B639F"/>
    <w:rsid w:val="002B6FC6"/>
    <w:rsid w:val="002B7046"/>
    <w:rsid w:val="002B738D"/>
    <w:rsid w:val="002B79EF"/>
    <w:rsid w:val="002B7E1C"/>
    <w:rsid w:val="002B7FFA"/>
    <w:rsid w:val="002C325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BB4"/>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5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65"/>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C5"/>
    <w:rsid w:val="00574AFD"/>
    <w:rsid w:val="00575613"/>
    <w:rsid w:val="00575963"/>
    <w:rsid w:val="00575F0F"/>
    <w:rsid w:val="00576057"/>
    <w:rsid w:val="0057621F"/>
    <w:rsid w:val="00576313"/>
    <w:rsid w:val="00576F35"/>
    <w:rsid w:val="0057722E"/>
    <w:rsid w:val="00577493"/>
    <w:rsid w:val="0058081B"/>
    <w:rsid w:val="00580D19"/>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11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71"/>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B9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6AB"/>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68"/>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923"/>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3A0"/>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C80"/>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CC"/>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406"/>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A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6C"/>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EB3"/>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33"/>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35B"/>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2E2F24"/>
  <w15:chartTrackingRefBased/>
  <w15:docId w15:val="{F25A2CBF-F096-4077-9BE1-AF9B4059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FD035B"/>
    <w:rPr>
      <w:color w:val="605E5C"/>
      <w:shd w:val="clear" w:color="auto" w:fill="E1DFDD"/>
    </w:rPr>
  </w:style>
  <w:style w:type="character" w:styleId="AnvndHyperlnk">
    <w:name w:val="FollowedHyperlink"/>
    <w:basedOn w:val="Standardstycketeckensnitt"/>
    <w:uiPriority w:val="58"/>
    <w:semiHidden/>
    <w:locked/>
    <w:rsid w:val="003A6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B1A88A3A14FBEB22684C6FFD35C90"/>
        <w:category>
          <w:name w:val="Allmänt"/>
          <w:gallery w:val="placeholder"/>
        </w:category>
        <w:types>
          <w:type w:val="bbPlcHdr"/>
        </w:types>
        <w:behaviors>
          <w:behavior w:val="content"/>
        </w:behaviors>
        <w:guid w:val="{7F1D55D5-0372-43F4-A277-B041FAA43B1C}"/>
      </w:docPartPr>
      <w:docPartBody>
        <w:p w:rsidR="00012D89" w:rsidRDefault="00012D89">
          <w:pPr>
            <w:pStyle w:val="859B1A88A3A14FBEB22684C6FFD35C90"/>
          </w:pPr>
          <w:r w:rsidRPr="005A0A93">
            <w:rPr>
              <w:rStyle w:val="Platshllartext"/>
            </w:rPr>
            <w:t>Förslag till riksdagsbeslut</w:t>
          </w:r>
        </w:p>
      </w:docPartBody>
    </w:docPart>
    <w:docPart>
      <w:docPartPr>
        <w:name w:val="3ABCAED0B9864283859963F36AC56DD9"/>
        <w:category>
          <w:name w:val="Allmänt"/>
          <w:gallery w:val="placeholder"/>
        </w:category>
        <w:types>
          <w:type w:val="bbPlcHdr"/>
        </w:types>
        <w:behaviors>
          <w:behavior w:val="content"/>
        </w:behaviors>
        <w:guid w:val="{6C7EFD6F-DBB9-4B36-B23C-164DBC445F20}"/>
      </w:docPartPr>
      <w:docPartBody>
        <w:p w:rsidR="00012D89" w:rsidRDefault="00012D89">
          <w:pPr>
            <w:pStyle w:val="3ABCAED0B9864283859963F36AC56DD9"/>
          </w:pPr>
          <w:r w:rsidRPr="005A0A93">
            <w:rPr>
              <w:rStyle w:val="Platshllartext"/>
            </w:rPr>
            <w:t>Motivering</w:t>
          </w:r>
        </w:p>
      </w:docPartBody>
    </w:docPart>
    <w:docPart>
      <w:docPartPr>
        <w:name w:val="05B9DC0A485549D8A5F3B0673B1EABB0"/>
        <w:category>
          <w:name w:val="Allmänt"/>
          <w:gallery w:val="placeholder"/>
        </w:category>
        <w:types>
          <w:type w:val="bbPlcHdr"/>
        </w:types>
        <w:behaviors>
          <w:behavior w:val="content"/>
        </w:behaviors>
        <w:guid w:val="{04F14DC9-CCEB-445A-8C5F-A3698233D923}"/>
      </w:docPartPr>
      <w:docPartBody>
        <w:p w:rsidR="008C376A" w:rsidRDefault="008C37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89"/>
    <w:rsid w:val="00012D89"/>
    <w:rsid w:val="0051066A"/>
    <w:rsid w:val="008C3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066A"/>
    <w:rPr>
      <w:color w:val="F4B083" w:themeColor="accent2" w:themeTint="99"/>
    </w:rPr>
  </w:style>
  <w:style w:type="paragraph" w:customStyle="1" w:styleId="859B1A88A3A14FBEB22684C6FFD35C90">
    <w:name w:val="859B1A88A3A14FBEB22684C6FFD35C90"/>
  </w:style>
  <w:style w:type="paragraph" w:customStyle="1" w:styleId="3ABCAED0B9864283859963F36AC56DD9">
    <w:name w:val="3ABCAED0B9864283859963F36AC56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C8B63-C1F3-4AE9-936D-C5C24246C121}"/>
</file>

<file path=customXml/itemProps2.xml><?xml version="1.0" encoding="utf-8"?>
<ds:datastoreItem xmlns:ds="http://schemas.openxmlformats.org/officeDocument/2006/customXml" ds:itemID="{F5B51D66-CC6B-4C95-AFA0-417338FE21E6}"/>
</file>

<file path=customXml/itemProps3.xml><?xml version="1.0" encoding="utf-8"?>
<ds:datastoreItem xmlns:ds="http://schemas.openxmlformats.org/officeDocument/2006/customXml" ds:itemID="{E6D6D3F2-063E-47C9-A442-882BF8921398}"/>
</file>

<file path=docProps/app.xml><?xml version="1.0" encoding="utf-8"?>
<Properties xmlns="http://schemas.openxmlformats.org/officeDocument/2006/extended-properties" xmlns:vt="http://schemas.openxmlformats.org/officeDocument/2006/docPropsVTypes">
  <Template>Normal</Template>
  <TotalTime>85</TotalTime>
  <Pages>1</Pages>
  <Words>204</Words>
  <Characters>1230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krav för taxitrafiktillstånd</vt:lpstr>
      <vt:lpstr>
      </vt:lpstr>
    </vt:vector>
  </TitlesOfParts>
  <Company>Sveriges riksdag</Company>
  <LinksUpToDate>false</LinksUpToDate>
  <CharactersWithSpaces>1425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