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7CA848DEC7943AEA831ACA927FF3B6C"/>
        </w:placeholder>
        <w15:appearance w15:val="hidden"/>
        <w:text/>
      </w:sdtPr>
      <w:sdtEndPr/>
      <w:sdtContent>
        <w:p w:rsidRPr="009B062B" w:rsidR="00AF30DD" w:rsidP="009B062B" w:rsidRDefault="00AF30DD" w14:paraId="3A67732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e12eb08-90c9-48d1-807d-68582967cee3"/>
        <w:id w:val="1215934716"/>
        <w:lock w:val="sdtLocked"/>
      </w:sdtPr>
      <w:sdtEndPr/>
      <w:sdtContent>
        <w:p w:rsidR="00BB2100" w:rsidRDefault="00F450B5" w14:paraId="3A67732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miljöprövning för Försvarsmakten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120328ACED34F019C6F92D791304AF1"/>
        </w:placeholder>
        <w15:appearance w15:val="hidden"/>
        <w:text/>
      </w:sdtPr>
      <w:sdtEndPr/>
      <w:sdtContent>
        <w:p w:rsidRPr="009B062B" w:rsidR="006D79C9" w:rsidP="00333E95" w:rsidRDefault="006D79C9" w14:paraId="3A677328" w14:textId="77777777">
          <w:pPr>
            <w:pStyle w:val="Rubrik1"/>
          </w:pPr>
          <w:r>
            <w:t>Motivering</w:t>
          </w:r>
        </w:p>
      </w:sdtContent>
    </w:sdt>
    <w:p w:rsidRPr="00C32461" w:rsidR="007E4B75" w:rsidP="00C32461" w:rsidRDefault="0045751C" w14:paraId="3A677329" w14:textId="77777777">
      <w:pPr>
        <w:pStyle w:val="Normalutanindragellerluft"/>
      </w:pPr>
      <w:r w:rsidRPr="00C32461">
        <w:t>Idag kan tiden för miljöpröv</w:t>
      </w:r>
      <w:r w:rsidRPr="00C32461" w:rsidR="000747AA">
        <w:t>ning av skjuttillstånd för F</w:t>
      </w:r>
      <w:r w:rsidRPr="00C32461" w:rsidR="00B237AC">
        <w:t>örsv</w:t>
      </w:r>
      <w:r w:rsidRPr="00C32461">
        <w:t>arsmakten vi</w:t>
      </w:r>
      <w:r w:rsidRPr="00C32461" w:rsidR="007E4B75">
        <w:t xml:space="preserve">d skjutfält dra ut </w:t>
      </w:r>
      <w:r w:rsidRPr="00C32461" w:rsidR="000747AA">
        <w:t>på tiden</w:t>
      </w:r>
      <w:r w:rsidRPr="00C32461">
        <w:t xml:space="preserve"> och</w:t>
      </w:r>
      <w:r w:rsidRPr="00C32461" w:rsidR="000747AA">
        <w:t xml:space="preserve"> uppgå till ett och ett halvt å</w:t>
      </w:r>
      <w:r w:rsidRPr="00C32461">
        <w:t>r i</w:t>
      </w:r>
      <w:r w:rsidRPr="00C32461" w:rsidR="000747AA">
        <w:t xml:space="preserve"> </w:t>
      </w:r>
      <w:r w:rsidRPr="00C32461">
        <w:t xml:space="preserve">vissa fall. Detta är ett problem </w:t>
      </w:r>
      <w:r w:rsidRPr="00C32461" w:rsidR="007E4B75">
        <w:t>för Försvarsmakten i en situation där skjutfälten behövs för att återuppbygga svensk försvarsförmåga. Det framstår inte som rimligt att den här typen av byråkratiska begränsningar ska lägga krokben för rikets försvar. Situationen behöver åtgärdas.</w:t>
      </w:r>
    </w:p>
    <w:p w:rsidRPr="00C32461" w:rsidR="00652B73" w:rsidP="00C32461" w:rsidRDefault="000747AA" w14:paraId="3A67732A" w14:textId="77777777">
      <w:r w:rsidRPr="00C32461">
        <w:t xml:space="preserve">Idag prövas </w:t>
      </w:r>
      <w:r w:rsidRPr="00C32461" w:rsidR="007E4B75">
        <w:t xml:space="preserve">miljömål alltså i en omfattande process, vilket vi inte har några invändningar mot. Men vår ståndpunkt är att </w:t>
      </w:r>
      <w:r w:rsidRPr="00C32461" w:rsidR="0045751C">
        <w:t>F</w:t>
      </w:r>
      <w:r w:rsidRPr="00C32461" w:rsidR="007E4B75">
        <w:t>örsvarsmakten måste få ett undantag från de vanliga reglerna rörande miljöprövning med tanke på försvarets särställning</w:t>
      </w:r>
      <w:r w:rsidRPr="00C32461" w:rsidR="0045751C">
        <w:t xml:space="preserve"> </w:t>
      </w:r>
      <w:r w:rsidRPr="00C32461" w:rsidR="007E4B75">
        <w:t xml:space="preserve">som bevarare av rikets säkerhet. </w:t>
      </w:r>
    </w:p>
    <w:p w:rsidR="0045751C" w:rsidP="00C32461" w:rsidRDefault="007E4B75" w14:paraId="3A67732B" w14:textId="4381E21F">
      <w:r w:rsidRPr="00C32461">
        <w:t>För att snabba på processen bör regeringen ut</w:t>
      </w:r>
      <w:r w:rsidRPr="00C32461" w:rsidR="0045751C">
        <w:t>r</w:t>
      </w:r>
      <w:r w:rsidRPr="00C32461">
        <w:t>eda om Försvarsmakten</w:t>
      </w:r>
      <w:r w:rsidRPr="00C32461" w:rsidR="00F00D33">
        <w:t xml:space="preserve"> kan få dispens från de vanliga reglerna för </w:t>
      </w:r>
      <w:r w:rsidRPr="00C32461" w:rsidR="0045751C">
        <w:t>miljöprövning</w:t>
      </w:r>
      <w:r w:rsidRPr="00C32461" w:rsidR="00F00D33">
        <w:t xml:space="preserve"> rörande skjutfältsanvändning och annat. Detta bör riksdagen tillkännage som sin mening. </w:t>
      </w:r>
    </w:p>
    <w:p w:rsidRPr="00C32461" w:rsidR="00C32461" w:rsidP="00C32461" w:rsidRDefault="00C32461" w14:paraId="68CC8637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FF5D6E882454CEF8A052890C54B3B40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69393A" w:rsidRDefault="00C32461" w14:paraId="3A67732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Richtoff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00FFA" w:rsidRDefault="00B00FFA" w14:paraId="3A677330" w14:textId="77777777"/>
    <w:sectPr w:rsidR="00B00FF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77332" w14:textId="77777777" w:rsidR="00F25CD1" w:rsidRDefault="00F25CD1" w:rsidP="000C1CAD">
      <w:pPr>
        <w:spacing w:line="240" w:lineRule="auto"/>
      </w:pPr>
      <w:r>
        <w:separator/>
      </w:r>
    </w:p>
  </w:endnote>
  <w:endnote w:type="continuationSeparator" w:id="0">
    <w:p w14:paraId="3A677333" w14:textId="77777777" w:rsidR="00F25CD1" w:rsidRDefault="00F25CD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77338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77339" w14:textId="615E794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3246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77330" w14:textId="77777777" w:rsidR="00F25CD1" w:rsidRDefault="00F25CD1" w:rsidP="000C1CAD">
      <w:pPr>
        <w:spacing w:line="240" w:lineRule="auto"/>
      </w:pPr>
      <w:r>
        <w:separator/>
      </w:r>
    </w:p>
  </w:footnote>
  <w:footnote w:type="continuationSeparator" w:id="0">
    <w:p w14:paraId="3A677331" w14:textId="77777777" w:rsidR="00F25CD1" w:rsidRDefault="00F25CD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A67733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A677343" wp14:anchorId="3A67734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C32461" w14:paraId="3A67734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4B27C887E2942B3A0778446834C3D6D"/>
                              </w:placeholder>
                              <w:text/>
                            </w:sdtPr>
                            <w:sdtEndPr/>
                            <w:sdtContent>
                              <w:r w:rsidR="0045751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91FB0D80317453FBF7C5E40EED0CE0B"/>
                              </w:placeholder>
                              <w:text/>
                            </w:sdtPr>
                            <w:sdtEndPr/>
                            <w:sdtContent>
                              <w:r w:rsidR="0045751C">
                                <w:t>602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A67734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32461" w14:paraId="3A67734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4B27C887E2942B3A0778446834C3D6D"/>
                        </w:placeholder>
                        <w:text/>
                      </w:sdtPr>
                      <w:sdtEndPr/>
                      <w:sdtContent>
                        <w:r w:rsidR="0045751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91FB0D80317453FBF7C5E40EED0CE0B"/>
                        </w:placeholder>
                        <w:text/>
                      </w:sdtPr>
                      <w:sdtEndPr/>
                      <w:sdtContent>
                        <w:r w:rsidR="0045751C">
                          <w:t>602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A67733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32461" w14:paraId="3A677336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491FB0D80317453FBF7C5E40EED0CE0B"/>
        </w:placeholder>
        <w:text/>
      </w:sdtPr>
      <w:sdtEndPr/>
      <w:sdtContent>
        <w:r w:rsidR="0045751C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5751C">
          <w:t>602</w:t>
        </w:r>
      </w:sdtContent>
    </w:sdt>
  </w:p>
  <w:p w:rsidR="004F35FE" w:rsidP="00776B74" w:rsidRDefault="004F35FE" w14:paraId="3A67733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32461" w14:paraId="3A67733A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5751C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5751C">
          <w:t>602</w:t>
        </w:r>
      </w:sdtContent>
    </w:sdt>
  </w:p>
  <w:p w:rsidR="004F35FE" w:rsidP="00A314CF" w:rsidRDefault="00C32461" w14:paraId="3A67733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C32461" w14:paraId="3A67733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C32461" w14:paraId="3A67733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:3266</w:t>
        </w:r>
      </w:sdtContent>
    </w:sdt>
  </w:p>
  <w:p w:rsidR="004F35FE" w:rsidP="00E03A3D" w:rsidRDefault="00C32461" w14:paraId="3A67733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Roger Richtoff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B237AC" w14:paraId="3A67733F" w14:textId="77777777">
        <w:pPr>
          <w:pStyle w:val="FSHRub2"/>
        </w:pPr>
        <w:r>
          <w:t>Miljöprövning för Försvarsmakten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A67734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1C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47AA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1F3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2E45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51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3EC7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93A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3B7E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B75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0FFA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37AC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2100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98C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461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6E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0D33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5CD1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50B5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677325"/>
  <w15:chartTrackingRefBased/>
  <w15:docId w15:val="{18AC3EC0-0D98-45FA-8BD8-763C5E79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CA848DEC7943AEA831ACA927FF3B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0330F1-E6E8-4272-953A-5A8BD66DA04E}"/>
      </w:docPartPr>
      <w:docPartBody>
        <w:p w:rsidR="007F6E2E" w:rsidRDefault="000C70BC">
          <w:pPr>
            <w:pStyle w:val="97CA848DEC7943AEA831ACA927FF3B6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120328ACED34F019C6F92D791304A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1E88A-9C3D-4989-95C0-3C6FFC05B230}"/>
      </w:docPartPr>
      <w:docPartBody>
        <w:p w:rsidR="007F6E2E" w:rsidRDefault="000C70BC">
          <w:pPr>
            <w:pStyle w:val="C120328ACED34F019C6F92D791304AF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4B27C887E2942B3A0778446834C3D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FE4640-2FBB-47EF-A01C-4AA5AB23C4CD}"/>
      </w:docPartPr>
      <w:docPartBody>
        <w:p w:rsidR="007F6E2E" w:rsidRDefault="000C70BC">
          <w:pPr>
            <w:pStyle w:val="A4B27C887E2942B3A0778446834C3D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1FB0D80317453FBF7C5E40EED0C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ADAF29-3592-427C-9B8F-7B4CD9347981}"/>
      </w:docPartPr>
      <w:docPartBody>
        <w:p w:rsidR="007F6E2E" w:rsidRDefault="000C70BC">
          <w:pPr>
            <w:pStyle w:val="491FB0D80317453FBF7C5E40EED0CE0B"/>
          </w:pPr>
          <w:r>
            <w:t xml:space="preserve"> </w:t>
          </w:r>
        </w:p>
      </w:docPartBody>
    </w:docPart>
    <w:docPart>
      <w:docPartPr>
        <w:name w:val="2FF5D6E882454CEF8A052890C54B3B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E48E86-ACCC-4A77-A223-4E8589FE55FA}"/>
      </w:docPartPr>
      <w:docPartBody>
        <w:p w:rsidR="00000000" w:rsidRDefault="00D0251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2E"/>
    <w:rsid w:val="000C70BC"/>
    <w:rsid w:val="007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7CA848DEC7943AEA831ACA927FF3B6C">
    <w:name w:val="97CA848DEC7943AEA831ACA927FF3B6C"/>
  </w:style>
  <w:style w:type="paragraph" w:customStyle="1" w:styleId="E54734F886E14BA59C8EC44DEE0B28E9">
    <w:name w:val="E54734F886E14BA59C8EC44DEE0B28E9"/>
  </w:style>
  <w:style w:type="paragraph" w:customStyle="1" w:styleId="A4465E6CC73C4C79A0C85171464AABCF">
    <w:name w:val="A4465E6CC73C4C79A0C85171464AABCF"/>
  </w:style>
  <w:style w:type="paragraph" w:customStyle="1" w:styleId="C120328ACED34F019C6F92D791304AF1">
    <w:name w:val="C120328ACED34F019C6F92D791304AF1"/>
  </w:style>
  <w:style w:type="paragraph" w:customStyle="1" w:styleId="D793BE196277478BA9E26A223044A36B">
    <w:name w:val="D793BE196277478BA9E26A223044A36B"/>
  </w:style>
  <w:style w:type="paragraph" w:customStyle="1" w:styleId="A4B27C887E2942B3A0778446834C3D6D">
    <w:name w:val="A4B27C887E2942B3A0778446834C3D6D"/>
  </w:style>
  <w:style w:type="paragraph" w:customStyle="1" w:styleId="491FB0D80317453FBF7C5E40EED0CE0B">
    <w:name w:val="491FB0D80317453FBF7C5E40EED0CE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CFA09E-8BDB-4E38-8E23-734D53731B36}"/>
</file>

<file path=customXml/itemProps2.xml><?xml version="1.0" encoding="utf-8"?>
<ds:datastoreItem xmlns:ds="http://schemas.openxmlformats.org/officeDocument/2006/customXml" ds:itemID="{9005C471-1FD9-459B-8923-512517C47968}"/>
</file>

<file path=customXml/itemProps3.xml><?xml version="1.0" encoding="utf-8"?>
<ds:datastoreItem xmlns:ds="http://schemas.openxmlformats.org/officeDocument/2006/customXml" ds:itemID="{1A8CE03A-4E73-41A5-BB2B-068E556A9F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952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SD602 Miljöprövning för Försvarsmakten</vt:lpstr>
      <vt:lpstr>
      </vt:lpstr>
    </vt:vector>
  </TitlesOfParts>
  <Company>Sveriges riksdag</Company>
  <LinksUpToDate>false</LinksUpToDate>
  <CharactersWithSpaces>1106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