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7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7, onsdagen den 8, torsdagen den 9, fredagen den 10 och tisdagen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W Snecker (V)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Isabell Mixter (V) som suppleant i konstitutionsutskottet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9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otillbörlig påverkan på demokratiska institutioner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14 mars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2022/23:18 Torsdagen den 26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2022/23:33 Torsdagen den 16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2022/23:29 Torsdagen den 23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2022/23:231 av Ida Karkiainen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Effektivare tillståndsprocesser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2022/23:FPM57 Ändringar i direktivet om kemiska agenser och i direktivet om carcinogena, mutagena och reproduktionstoxiska ämnen </w:t>
            </w:r>
            <w:r>
              <w:rPr>
                <w:i/>
                <w:iCs/>
                <w:rtl w:val="0"/>
              </w:rPr>
              <w:t>COM(2023) 71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2023:2 Polisens hantering av mängdbrott – en verksamhet vars förmåga behöver förstärkas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2022/23:FiU19 Några frågor om försäkring och tjänstepension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2022/23:FiU28 Riksrevisionens rapport om beslutsunderlag inför stora reformer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2022/23:FiU29 Riksrevisionens rapport om regeringens underlag till riksdagen under 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2022/23:CU7 Ersättningsrätt samt insolvens- och utsökningsrätt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2022/23:CU9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2022/23:CU11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2022/23:CU15 Ändringar i jordförvärvslagen i syfte att hindra att bestämmelserna om förvärvstillstånd kringgås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2022/23:SfU12 Riksrevisionens rapport om offentliga biträden i migrationsärenden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2022/23:SoU8 Vissa frågor inom hälso- och sjukvårdsområdet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2022/23:KrU3 Kultur och fritid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2022/23:KrU5 Civila samhället, inklusive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2022/23:KrU6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2022/23:207 av Monica Haider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Tillståndsprocesser för vindkraft och elnät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2022/23:213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Marknadsföringen av Sverige som besöksland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2022/23:199 av Johan Löfstrand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Fortsatt skattebefrielse för biogas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2022/23:228 av Mathias Tegnér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Exitskatteutredningens nedläggning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2022/23:186 av Zara Leghissa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Grön omställning med social hållbarhet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2022/23:191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Grön omställning och kompetensförsörjning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2022/23:210 av Teresa Carvalho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för att få fler utrikes födda kvinnor i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2022/23:211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Arbetsmarknadsutbildningar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2022/23:194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Samordningsförbunden och hjälp för sjuka att öka sin arbetsförmåga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2022/23:204 av Mikael Dahlqvist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Förlängning av Äldreomsorgslyftet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2022/23:208 av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Äldreomsorgslyftet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Malmer Stenergard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2022/23:209 av Jonny Cato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Regelverket för arbetskraftsinvandring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2022/23:217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Arbetsmarknadsprövning för en reglerad arbetskraftinvandring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2022/23:174 av Rebecka Le Moine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Handeln med utrotningshotade djur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2022/23:202 av Rebecka Le Moine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globala naturavtalet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2022/23:203 av Aida Birinxhiku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Samordning av tillståndsärenden om havsbaserad vindkraft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2022/23:212 av Joakim Järrebring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Miljömålet om frisk luft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7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2023-03-07</SAFIR_Sammantradesdatum_Doc>
    <SAFIR_SammantradeID xmlns="C07A1A6C-0B19-41D9-BDF8-F523BA3921EB">a5cdac87-1810-42af-8d2c-0739b485a2f1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8A342-D975-4CED-AEBD-113BB284440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7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