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3 mars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Cirkulär ekonomi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3 mars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2022-03-03</SAFIR_Sammantradesdatum_Doc>
    <SAFIR_SammantradeID xmlns="C07A1A6C-0B19-41D9-BDF8-F523BA3921EB">375aa292-54cf-4e45-b09d-a87fbfc0e636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8197966B-E79E-42C4-B6FF-FB5A59D3C8EE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3 mars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