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FBE7" w14:textId="77777777" w:rsidR="00C57C00" w:rsidRPr="00631228" w:rsidRDefault="00907334" w:rsidP="00C8222F">
      <w:pPr>
        <w:pStyle w:val="Datum"/>
      </w:pPr>
      <w:bookmarkStart w:id="0" w:name="DocumentDate"/>
      <w:r w:rsidRPr="00631228">
        <w:t>Tisdagen den 8 november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9647A0" w14:paraId="1E1AFBEC" w14:textId="77777777" w:rsidTr="00C6670A">
        <w:trPr>
          <w:cantSplit/>
        </w:trPr>
        <w:tc>
          <w:tcPr>
            <w:tcW w:w="440" w:type="dxa"/>
          </w:tcPr>
          <w:p w14:paraId="1E1AFBE8" w14:textId="77777777" w:rsidR="00C57C00" w:rsidRPr="00631228" w:rsidRDefault="0090733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1E1AFBE9" w14:textId="77777777" w:rsidR="00C57C00" w:rsidRPr="00631228" w:rsidRDefault="0090733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</w:tcPr>
          <w:p w14:paraId="1E1AFBEA" w14:textId="77777777" w:rsidR="00C57C00" w:rsidRPr="00631228" w:rsidRDefault="0090733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1E1AFBEB" w14:textId="77777777" w:rsidR="00C57C00" w:rsidRPr="00631228" w:rsidRDefault="00907334" w:rsidP="00BE4728">
            <w:pPr>
              <w:pStyle w:val="Plenum"/>
              <w:ind w:right="1"/>
            </w:pPr>
            <w:r w:rsidRPr="00631228">
              <w:t>Debatt med anledning av budgetpropositionens avlämnande</w:t>
            </w:r>
          </w:p>
        </w:tc>
      </w:tr>
      <w:tr w:rsidR="009647A0" w14:paraId="1E1AFBF1" w14:textId="77777777" w:rsidTr="00C6670A">
        <w:trPr>
          <w:cantSplit/>
        </w:trPr>
        <w:tc>
          <w:tcPr>
            <w:tcW w:w="440" w:type="dxa"/>
          </w:tcPr>
          <w:p w14:paraId="1E1AFBED" w14:textId="77777777" w:rsidR="00C57C00" w:rsidRPr="00631228" w:rsidRDefault="0090733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1E1AFBEE" w14:textId="77777777" w:rsidR="00C57C00" w:rsidRPr="00631228" w:rsidRDefault="00907334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1E1AFBEF" w14:textId="77777777" w:rsidR="00C57C00" w:rsidRPr="00631228" w:rsidRDefault="0090733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1E1AFBF0" w14:textId="77777777" w:rsidR="00C57C00" w:rsidRPr="00631228" w:rsidRDefault="00907334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9647A0" w14:paraId="1E1AFBF6" w14:textId="77777777" w:rsidTr="00C6670A">
        <w:trPr>
          <w:gridAfter w:val="1"/>
          <w:wAfter w:w="275" w:type="dxa"/>
          <w:cantSplit/>
        </w:trPr>
        <w:tc>
          <w:tcPr>
            <w:tcW w:w="440" w:type="dxa"/>
          </w:tcPr>
          <w:p w14:paraId="1E1AFBF2" w14:textId="77777777" w:rsidR="00C57C00" w:rsidRPr="00631228" w:rsidRDefault="0090733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1E1AFBF3" w14:textId="77777777" w:rsidR="00C57C00" w:rsidRPr="00631228" w:rsidRDefault="00907334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1E1AFBF4" w14:textId="77777777" w:rsidR="00C57C00" w:rsidRPr="00631228" w:rsidRDefault="0090733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0E364009" w14:textId="77777777" w:rsidR="00C6670A" w:rsidRDefault="00C6670A" w:rsidP="00C6670A">
            <w:pPr>
              <w:pStyle w:val="Plenum"/>
              <w:ind w:right="1"/>
            </w:pPr>
            <w:r>
              <w:t>(uppehåll för gruppmöte kl. 16.00 eller efter</w:t>
            </w:r>
          </w:p>
          <w:p w14:paraId="1E1AFBF5" w14:textId="56A5F2D6" w:rsidR="00C57C00" w:rsidRPr="00631228" w:rsidRDefault="00C6670A" w:rsidP="00C6670A">
            <w:pPr>
              <w:pStyle w:val="Plenum"/>
              <w:ind w:right="1"/>
            </w:pPr>
            <w:r>
              <w:t>budgetdebattens slut – 18.00)</w:t>
            </w:r>
          </w:p>
        </w:tc>
      </w:tr>
    </w:tbl>
    <w:p w14:paraId="1E1AFBF7" w14:textId="77777777" w:rsidR="00C57C00" w:rsidRDefault="00907334" w:rsidP="00C57C00">
      <w:pPr>
        <w:pStyle w:val="StreckLngt"/>
      </w:pPr>
      <w:r>
        <w:tab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187"/>
        <w:gridCol w:w="1701"/>
        <w:gridCol w:w="567"/>
        <w:gridCol w:w="97"/>
        <w:gridCol w:w="1463"/>
        <w:gridCol w:w="141"/>
      </w:tblGrid>
      <w:tr w:rsidR="009647A0" w14:paraId="1E1AFBFC" w14:textId="77777777" w:rsidTr="00907334">
        <w:tc>
          <w:tcPr>
            <w:tcW w:w="458" w:type="dxa"/>
            <w:vAlign w:val="bottom"/>
          </w:tcPr>
          <w:p w14:paraId="1E1AFBF8" w14:textId="77777777" w:rsidR="00C57C00" w:rsidRPr="006F2BC3" w:rsidRDefault="00907334" w:rsidP="006F2BC3">
            <w:r w:rsidRPr="006F2BC3">
              <w:t>Nr</w:t>
            </w:r>
          </w:p>
        </w:tc>
        <w:tc>
          <w:tcPr>
            <w:tcW w:w="6913" w:type="dxa"/>
            <w:gridSpan w:val="4"/>
            <w:vAlign w:val="bottom"/>
          </w:tcPr>
          <w:p w14:paraId="1E1AFBF9" w14:textId="77777777" w:rsidR="00C57C00" w:rsidRPr="006F2BC3" w:rsidRDefault="00907334" w:rsidP="006F2BC3">
            <w:r w:rsidRPr="006F2BC3">
              <w:t xml:space="preserve"> </w:t>
            </w:r>
          </w:p>
        </w:tc>
        <w:tc>
          <w:tcPr>
            <w:tcW w:w="97" w:type="dxa"/>
            <w:vAlign w:val="bottom"/>
          </w:tcPr>
          <w:p w14:paraId="1E1AFBFA" w14:textId="77777777" w:rsidR="00C57C00" w:rsidRPr="006F2BC3" w:rsidRDefault="00907334" w:rsidP="006F2BC3">
            <w:r w:rsidRPr="006F2BC3">
              <w:t xml:space="preserve"> </w:t>
            </w:r>
          </w:p>
        </w:tc>
        <w:tc>
          <w:tcPr>
            <w:tcW w:w="1604" w:type="dxa"/>
            <w:gridSpan w:val="2"/>
            <w:vAlign w:val="bottom"/>
          </w:tcPr>
          <w:p w14:paraId="1E1AFBFB" w14:textId="77777777" w:rsidR="00C57C00" w:rsidRPr="006F2BC3" w:rsidRDefault="00907334" w:rsidP="006F2BC3">
            <w:r w:rsidRPr="006F2BC3">
              <w:t xml:space="preserve"> </w:t>
            </w:r>
          </w:p>
        </w:tc>
      </w:tr>
      <w:tr w:rsidR="009647A0" w14:paraId="1E1AFC01" w14:textId="77777777" w:rsidTr="00907334">
        <w:tc>
          <w:tcPr>
            <w:tcW w:w="458" w:type="dxa"/>
          </w:tcPr>
          <w:p w14:paraId="1E1AFBFD" w14:textId="77777777" w:rsidR="00C57C00" w:rsidRPr="006F2BC3" w:rsidRDefault="00907334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6913" w:type="dxa"/>
            <w:gridSpan w:val="4"/>
            <w:vAlign w:val="bottom"/>
          </w:tcPr>
          <w:p w14:paraId="1E1AFBFE" w14:textId="77777777" w:rsidR="00C57C00" w:rsidRPr="006F2BC3" w:rsidRDefault="00907334" w:rsidP="006F2BC3">
            <w:pPr>
              <w:pStyle w:val="renderubrik"/>
            </w:pPr>
            <w:r>
              <w:t>Debatt med anledning av budgetpropositionens avlämnande</w:t>
            </w:r>
          </w:p>
        </w:tc>
        <w:tc>
          <w:tcPr>
            <w:tcW w:w="97" w:type="dxa"/>
            <w:vAlign w:val="bottom"/>
          </w:tcPr>
          <w:p w14:paraId="1E1AFBFF" w14:textId="77777777" w:rsidR="00C57C00" w:rsidRPr="006F2BC3" w:rsidRDefault="00907334" w:rsidP="006F2BC3"/>
        </w:tc>
        <w:tc>
          <w:tcPr>
            <w:tcW w:w="1604" w:type="dxa"/>
            <w:gridSpan w:val="2"/>
            <w:vAlign w:val="bottom"/>
          </w:tcPr>
          <w:p w14:paraId="1E1AFC00" w14:textId="77777777" w:rsidR="00C57C00" w:rsidRPr="006F2BC3" w:rsidRDefault="00907334" w:rsidP="006F2BC3"/>
        </w:tc>
      </w:tr>
      <w:tr w:rsidR="009647A0" w14:paraId="1E1AFC04" w14:textId="77777777" w:rsidTr="00C6670A">
        <w:tc>
          <w:tcPr>
            <w:tcW w:w="458" w:type="dxa"/>
            <w:vAlign w:val="bottom"/>
          </w:tcPr>
          <w:p w14:paraId="1E1AFC02" w14:textId="77777777" w:rsidR="00C57C00" w:rsidRPr="006F2BC3" w:rsidRDefault="00907334" w:rsidP="006F2BC3"/>
        </w:tc>
        <w:tc>
          <w:tcPr>
            <w:tcW w:w="8614" w:type="dxa"/>
            <w:gridSpan w:val="7"/>
            <w:vAlign w:val="bottom"/>
          </w:tcPr>
          <w:p w14:paraId="1E1AFC03" w14:textId="77777777" w:rsidR="00C57C00" w:rsidRPr="006F2BC3" w:rsidRDefault="00907334" w:rsidP="006F2BC3">
            <w:pPr>
              <w:pStyle w:val="UnderrubrikLgtPlacerad"/>
            </w:pPr>
            <w:r>
              <w:t>Debattregler</w:t>
            </w:r>
          </w:p>
        </w:tc>
      </w:tr>
      <w:tr w:rsidR="009647A0" w14:paraId="1E1AFC0A" w14:textId="77777777" w:rsidTr="00C6670A">
        <w:tc>
          <w:tcPr>
            <w:tcW w:w="458" w:type="dxa"/>
            <w:vAlign w:val="bottom"/>
          </w:tcPr>
          <w:p w14:paraId="1E1AFC05" w14:textId="77777777" w:rsidR="00C57C00" w:rsidRPr="006F2BC3" w:rsidRDefault="00907334" w:rsidP="006F2BC3"/>
        </w:tc>
        <w:tc>
          <w:tcPr>
            <w:tcW w:w="8614" w:type="dxa"/>
            <w:gridSpan w:val="7"/>
            <w:vAlign w:val="bottom"/>
          </w:tcPr>
          <w:p w14:paraId="1E1AFC06" w14:textId="77777777" w:rsidR="00C57C00" w:rsidRPr="006F2BC3" w:rsidRDefault="00907334">
            <w:pPr>
              <w:spacing w:after="280" w:afterAutospacing="1"/>
            </w:pPr>
            <w:r>
              <w:t xml:space="preserve">Finansminister Elisabeth Svantesson (M) inleder debatten med att presentera budgetpropositionen. Detta anförande får ta högst 15 minuter. Därefter följer anföranden i partistorleksordning. Partiföreträdare för </w:t>
            </w:r>
            <w:r>
              <w:t>oppositionspartier har rätt till ett anförande på högst 10 minuter och partiföreträdare för regeringspartier har rätt till ett anförande på högst 5 minuter. På dessa första anföranden gäller ingen replikrätt.</w:t>
            </w:r>
          </w:p>
          <w:p w14:paraId="1E1AFC09" w14:textId="3E90810E" w:rsidR="00C57C00" w:rsidRPr="006F2BC3" w:rsidRDefault="00907334" w:rsidP="00C6670A">
            <w:pPr>
              <w:spacing w:after="280" w:afterAutospacing="1"/>
            </w:pPr>
            <w:r>
              <w:t xml:space="preserve">Därefter följer en andra omgång med anföranden </w:t>
            </w:r>
            <w:r>
              <w:t>på högst 2 minuter. På det andra anförandet gäller fri replikrätt för debattdeltagarna i partistorleksordning. Duellmetoden tillämpas med replikrätt på högst 1 minut (totalt 4 minuter per duell).</w:t>
            </w:r>
            <w:r w:rsidR="00C6670A">
              <w:br/>
            </w:r>
            <w:r w:rsidR="00C6670A">
              <w:br/>
            </w:r>
            <w:r>
              <w:t>Anförandena hålls i talarstolen på podiet och replikerna tas</w:t>
            </w:r>
            <w:r>
              <w:t xml:space="preserve"> i talarstolarna framför podiet.</w:t>
            </w:r>
          </w:p>
        </w:tc>
      </w:tr>
      <w:tr w:rsidR="009647A0" w14:paraId="1E1AFC0D" w14:textId="77777777" w:rsidTr="00C6670A">
        <w:tc>
          <w:tcPr>
            <w:tcW w:w="458" w:type="dxa"/>
            <w:vAlign w:val="bottom"/>
          </w:tcPr>
          <w:p w14:paraId="1E1AFC0B" w14:textId="77777777" w:rsidR="00C57C00" w:rsidRPr="006F2BC3" w:rsidRDefault="00907334">
            <w:pPr>
              <w:spacing w:after="280" w:afterAutospacing="1"/>
            </w:pPr>
          </w:p>
        </w:tc>
        <w:tc>
          <w:tcPr>
            <w:tcW w:w="8614" w:type="dxa"/>
            <w:gridSpan w:val="7"/>
            <w:vAlign w:val="bottom"/>
          </w:tcPr>
          <w:p w14:paraId="1E1AFC0C" w14:textId="77777777" w:rsidR="00C57C00" w:rsidRPr="006F2BC3" w:rsidRDefault="00907334">
            <w:pPr>
              <w:pStyle w:val="Spaltrubrikverst"/>
              <w:spacing w:after="280" w:afterAutospacing="1"/>
            </w:pPr>
            <w:r w:rsidRPr="006F2BC3">
              <w:t>Tid för anförande</w:t>
            </w:r>
          </w:p>
        </w:tc>
      </w:tr>
      <w:tr w:rsidR="00C6670A" w14:paraId="4AF06CCE" w14:textId="77777777" w:rsidTr="00C6670A">
        <w:trPr>
          <w:gridAfter w:val="1"/>
          <w:wAfter w:w="141" w:type="dxa"/>
          <w:trHeight w:hRule="exact" w:val="805"/>
        </w:trPr>
        <w:tc>
          <w:tcPr>
            <w:tcW w:w="458" w:type="dxa"/>
            <w:vAlign w:val="bottom"/>
          </w:tcPr>
          <w:p w14:paraId="03EC2E57" w14:textId="77777777" w:rsidR="00C6670A" w:rsidRPr="006F2BC3" w:rsidRDefault="00C6670A">
            <w:pPr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16BA751B" w14:textId="77777777" w:rsidR="00C6670A" w:rsidRPr="006F2BC3" w:rsidRDefault="00C6670A">
            <w:pPr>
              <w:pStyle w:val="Numrering"/>
              <w:spacing w:after="280" w:afterAutospacing="1"/>
            </w:pPr>
          </w:p>
        </w:tc>
        <w:tc>
          <w:tcPr>
            <w:tcW w:w="4187" w:type="dxa"/>
            <w:vAlign w:val="bottom"/>
          </w:tcPr>
          <w:p w14:paraId="0A2B5AD0" w14:textId="77777777" w:rsidR="00C6670A" w:rsidRPr="006F2BC3" w:rsidRDefault="00C6670A">
            <w:pPr>
              <w:spacing w:after="280" w:afterAutospacing="1"/>
            </w:pPr>
          </w:p>
        </w:tc>
        <w:tc>
          <w:tcPr>
            <w:tcW w:w="1701" w:type="dxa"/>
            <w:vAlign w:val="bottom"/>
          </w:tcPr>
          <w:p w14:paraId="3C479469" w14:textId="4F1E6E92" w:rsidR="00C6670A" w:rsidRPr="006F2BC3" w:rsidRDefault="00C6670A" w:rsidP="00C6670A">
            <w:pPr>
              <w:pStyle w:val="TalartidCentrerad"/>
              <w:spacing w:after="280" w:afterAutospacing="1"/>
              <w:jc w:val="left"/>
            </w:pPr>
            <w:r w:rsidRPr="00C6670A">
              <w:rPr>
                <w:b/>
                <w:bCs/>
              </w:rPr>
              <w:t>Omgång 1</w:t>
            </w:r>
            <w:r>
              <w:rPr>
                <w:b/>
                <w:bCs/>
              </w:rPr>
              <w:br/>
            </w:r>
            <w:r w:rsidRPr="00C6670A">
              <w:rPr>
                <w:b/>
                <w:bCs/>
              </w:rPr>
              <w:t>Anförande utan repliker</w:t>
            </w:r>
          </w:p>
        </w:tc>
        <w:tc>
          <w:tcPr>
            <w:tcW w:w="2127" w:type="dxa"/>
            <w:gridSpan w:val="3"/>
            <w:vAlign w:val="bottom"/>
          </w:tcPr>
          <w:p w14:paraId="2115587D" w14:textId="224B85B0" w:rsidR="00C6670A" w:rsidRPr="006F2BC3" w:rsidRDefault="00C6670A" w:rsidP="00C6670A">
            <w:pPr>
              <w:pStyle w:val="TalartidCentrerad"/>
              <w:spacing w:after="280" w:afterAutospacing="1"/>
              <w:jc w:val="left"/>
            </w:pPr>
            <w:r w:rsidRPr="00C6670A">
              <w:rPr>
                <w:b/>
                <w:bCs/>
              </w:rPr>
              <w:t>Omgång 2</w:t>
            </w:r>
            <w:r>
              <w:rPr>
                <w:b/>
                <w:bCs/>
              </w:rPr>
              <w:br/>
            </w:r>
            <w:r w:rsidRPr="00C6670A">
              <w:rPr>
                <w:b/>
                <w:bCs/>
              </w:rPr>
              <w:t>Anförande med fri replikrätt</w:t>
            </w:r>
          </w:p>
        </w:tc>
      </w:tr>
      <w:tr w:rsidR="00C6670A" w14:paraId="1E1AFC12" w14:textId="77777777" w:rsidTr="00C6670A">
        <w:trPr>
          <w:gridAfter w:val="1"/>
          <w:wAfter w:w="141" w:type="dxa"/>
          <w:trHeight w:hRule="exact" w:val="440"/>
        </w:trPr>
        <w:tc>
          <w:tcPr>
            <w:tcW w:w="458" w:type="dxa"/>
            <w:vAlign w:val="bottom"/>
          </w:tcPr>
          <w:p w14:paraId="1E1AFC0E" w14:textId="77777777" w:rsidR="00C6670A" w:rsidRPr="006F2BC3" w:rsidRDefault="00C667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E1AFC0F" w14:textId="77777777" w:rsidR="00C6670A" w:rsidRPr="006F2BC3" w:rsidRDefault="00C6670A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187" w:type="dxa"/>
            <w:vAlign w:val="bottom"/>
          </w:tcPr>
          <w:p w14:paraId="1E1AFC10" w14:textId="77777777" w:rsidR="00C6670A" w:rsidRPr="006F2BC3" w:rsidRDefault="00C6670A">
            <w:pPr>
              <w:spacing w:after="280" w:afterAutospacing="1"/>
            </w:pPr>
            <w:r w:rsidRPr="006F2BC3">
              <w:t>Finansminister Elisabeth Svantesson (M)</w:t>
            </w:r>
          </w:p>
        </w:tc>
        <w:tc>
          <w:tcPr>
            <w:tcW w:w="1701" w:type="dxa"/>
            <w:vAlign w:val="bottom"/>
          </w:tcPr>
          <w:p w14:paraId="041B2BC3" w14:textId="598CFD94" w:rsidR="00C6670A" w:rsidRPr="006F2BC3" w:rsidRDefault="00C6670A">
            <w:pPr>
              <w:pStyle w:val="TalartidCentrerad"/>
              <w:spacing w:after="280" w:afterAutospacing="1"/>
            </w:pPr>
            <w:r>
              <w:t>15</w:t>
            </w:r>
            <w:r w:rsidRPr="006F2BC3">
              <w:t xml:space="preserve"> </w:t>
            </w:r>
          </w:p>
          <w:p w14:paraId="216A998E" w14:textId="77777777" w:rsidR="00C6670A" w:rsidRPr="006F2BC3" w:rsidRDefault="00C6670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  <w:p w14:paraId="11919B87" w14:textId="77777777" w:rsidR="00C6670A" w:rsidRPr="006F2BC3" w:rsidRDefault="00C6670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  <w:p w14:paraId="3C2B67FA" w14:textId="77777777" w:rsidR="00C6670A" w:rsidRPr="006F2BC3" w:rsidRDefault="00C6670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2127" w:type="dxa"/>
            <w:gridSpan w:val="3"/>
            <w:vAlign w:val="bottom"/>
          </w:tcPr>
          <w:p w14:paraId="4C7FC2B5" w14:textId="2750F25C" w:rsidR="00C6670A" w:rsidRPr="006F2BC3" w:rsidRDefault="00C6670A">
            <w:pPr>
              <w:pStyle w:val="TalartidCentrerad"/>
              <w:spacing w:after="280" w:afterAutospacing="1"/>
            </w:pPr>
            <w:r>
              <w:t>2</w:t>
            </w:r>
            <w:r w:rsidRPr="006F2BC3">
              <w:t xml:space="preserve"> </w:t>
            </w:r>
          </w:p>
          <w:p w14:paraId="5C5D7AEF" w14:textId="676E8504" w:rsidR="00C6670A" w:rsidRPr="006F2BC3" w:rsidRDefault="00C6670A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2</w:t>
            </w:r>
          </w:p>
          <w:p w14:paraId="09421338" w14:textId="15F1E33E" w:rsidR="00C6670A" w:rsidRPr="006F2BC3" w:rsidRDefault="00C6670A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2</w:t>
            </w:r>
          </w:p>
          <w:p w14:paraId="1E1AFC11" w14:textId="7BA76D81" w:rsidR="00C6670A" w:rsidRPr="006F2BC3" w:rsidRDefault="00C6670A" w:rsidP="006B626F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2</w:t>
            </w:r>
          </w:p>
        </w:tc>
      </w:tr>
      <w:tr w:rsidR="00C6670A" w14:paraId="1E1AFC17" w14:textId="77777777" w:rsidTr="00C6670A">
        <w:trPr>
          <w:gridAfter w:val="1"/>
          <w:wAfter w:w="141" w:type="dxa"/>
          <w:trHeight w:hRule="exact" w:val="440"/>
        </w:trPr>
        <w:tc>
          <w:tcPr>
            <w:tcW w:w="458" w:type="dxa"/>
            <w:vAlign w:val="bottom"/>
          </w:tcPr>
          <w:p w14:paraId="1E1AFC13" w14:textId="77777777" w:rsidR="00C6670A" w:rsidRPr="006F2BC3" w:rsidRDefault="00C667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E1AFC14" w14:textId="77777777" w:rsidR="00C6670A" w:rsidRPr="006F2BC3" w:rsidRDefault="00C6670A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187" w:type="dxa"/>
            <w:vAlign w:val="bottom"/>
          </w:tcPr>
          <w:p w14:paraId="1E1AFC15" w14:textId="77777777" w:rsidR="00C6670A" w:rsidRPr="006F2BC3" w:rsidRDefault="00C6670A">
            <w:pPr>
              <w:spacing w:after="280" w:afterAutospacing="1"/>
            </w:pPr>
            <w:r w:rsidRPr="006F2BC3">
              <w:t>Mikael Damberg (S)</w:t>
            </w:r>
          </w:p>
        </w:tc>
        <w:tc>
          <w:tcPr>
            <w:tcW w:w="1701" w:type="dxa"/>
            <w:vAlign w:val="bottom"/>
          </w:tcPr>
          <w:p w14:paraId="00F41DF4" w14:textId="540154DE" w:rsidR="00C6670A" w:rsidRPr="006F2BC3" w:rsidRDefault="00C6670A" w:rsidP="006B626F">
            <w:pPr>
              <w:pStyle w:val="TalartidCentrerad"/>
              <w:spacing w:after="280" w:afterAutospacing="1"/>
            </w:pPr>
            <w:r>
              <w:t>10</w:t>
            </w:r>
          </w:p>
        </w:tc>
        <w:tc>
          <w:tcPr>
            <w:tcW w:w="2127" w:type="dxa"/>
            <w:gridSpan w:val="3"/>
            <w:vAlign w:val="bottom"/>
          </w:tcPr>
          <w:p w14:paraId="1E1AFC16" w14:textId="6120DF9A" w:rsidR="00C6670A" w:rsidRPr="006F2BC3" w:rsidRDefault="00C6670A" w:rsidP="006B626F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C6670A" w14:paraId="1E1AFC1C" w14:textId="77777777" w:rsidTr="00C6670A">
        <w:trPr>
          <w:gridAfter w:val="1"/>
          <w:wAfter w:w="141" w:type="dxa"/>
          <w:trHeight w:hRule="exact" w:val="440"/>
        </w:trPr>
        <w:tc>
          <w:tcPr>
            <w:tcW w:w="458" w:type="dxa"/>
            <w:vAlign w:val="bottom"/>
          </w:tcPr>
          <w:p w14:paraId="1E1AFC18" w14:textId="77777777" w:rsidR="00C6670A" w:rsidRPr="006F2BC3" w:rsidRDefault="00C667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E1AFC19" w14:textId="77777777" w:rsidR="00C6670A" w:rsidRPr="006F2BC3" w:rsidRDefault="00C6670A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187" w:type="dxa"/>
            <w:vAlign w:val="bottom"/>
          </w:tcPr>
          <w:p w14:paraId="1E1AFC1A" w14:textId="77777777" w:rsidR="00C6670A" w:rsidRPr="006F2BC3" w:rsidRDefault="00C6670A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1701" w:type="dxa"/>
            <w:vAlign w:val="bottom"/>
          </w:tcPr>
          <w:p w14:paraId="1FD1BF42" w14:textId="6FD941C7" w:rsidR="00C6670A" w:rsidRPr="006F2BC3" w:rsidRDefault="00C6670A" w:rsidP="006B626F">
            <w:pPr>
              <w:pStyle w:val="TalartidCentrerad"/>
              <w:spacing w:after="280" w:afterAutospacing="1"/>
            </w:pPr>
            <w:r>
              <w:t>10</w:t>
            </w:r>
          </w:p>
        </w:tc>
        <w:tc>
          <w:tcPr>
            <w:tcW w:w="2127" w:type="dxa"/>
            <w:gridSpan w:val="3"/>
            <w:vAlign w:val="bottom"/>
          </w:tcPr>
          <w:p w14:paraId="1E1AFC1B" w14:textId="452F0CF5" w:rsidR="00C6670A" w:rsidRPr="006F2BC3" w:rsidRDefault="00C6670A" w:rsidP="006B626F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C6670A" w14:paraId="1E1AFC21" w14:textId="77777777" w:rsidTr="00C6670A">
        <w:trPr>
          <w:gridAfter w:val="1"/>
          <w:wAfter w:w="141" w:type="dxa"/>
          <w:trHeight w:hRule="exact" w:val="440"/>
        </w:trPr>
        <w:tc>
          <w:tcPr>
            <w:tcW w:w="458" w:type="dxa"/>
            <w:vAlign w:val="bottom"/>
          </w:tcPr>
          <w:p w14:paraId="1E1AFC1D" w14:textId="77777777" w:rsidR="00C6670A" w:rsidRPr="006F2BC3" w:rsidRDefault="00C667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E1AFC1E" w14:textId="77777777" w:rsidR="00C6670A" w:rsidRPr="006F2BC3" w:rsidRDefault="00C6670A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187" w:type="dxa"/>
            <w:vAlign w:val="bottom"/>
          </w:tcPr>
          <w:p w14:paraId="1E1AFC1F" w14:textId="77777777" w:rsidR="00C6670A" w:rsidRPr="006F2BC3" w:rsidRDefault="00C6670A">
            <w:pPr>
              <w:spacing w:after="280" w:afterAutospacing="1"/>
            </w:pPr>
            <w:r w:rsidRPr="006F2BC3">
              <w:t>Ali Esbati (V)</w:t>
            </w:r>
          </w:p>
        </w:tc>
        <w:tc>
          <w:tcPr>
            <w:tcW w:w="1701" w:type="dxa"/>
            <w:vAlign w:val="bottom"/>
          </w:tcPr>
          <w:p w14:paraId="7483ABE1" w14:textId="0806E882" w:rsidR="00C6670A" w:rsidRPr="006F2BC3" w:rsidRDefault="00C6670A" w:rsidP="006B626F">
            <w:pPr>
              <w:pStyle w:val="TalartidCentrerad"/>
              <w:spacing w:after="280" w:afterAutospacing="1"/>
            </w:pPr>
            <w:r>
              <w:t>10</w:t>
            </w:r>
          </w:p>
        </w:tc>
        <w:tc>
          <w:tcPr>
            <w:tcW w:w="2127" w:type="dxa"/>
            <w:gridSpan w:val="3"/>
            <w:vAlign w:val="bottom"/>
          </w:tcPr>
          <w:p w14:paraId="1E1AFC20" w14:textId="3910F011" w:rsidR="00C6670A" w:rsidRPr="006F2BC3" w:rsidRDefault="00C6670A" w:rsidP="006B626F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C6670A" w14:paraId="1E1AFC26" w14:textId="77777777" w:rsidTr="00C6670A">
        <w:trPr>
          <w:gridAfter w:val="1"/>
          <w:wAfter w:w="141" w:type="dxa"/>
          <w:trHeight w:hRule="exact" w:val="440"/>
        </w:trPr>
        <w:tc>
          <w:tcPr>
            <w:tcW w:w="458" w:type="dxa"/>
            <w:vAlign w:val="bottom"/>
          </w:tcPr>
          <w:p w14:paraId="1E1AFC22" w14:textId="77777777" w:rsidR="00C6670A" w:rsidRPr="006F2BC3" w:rsidRDefault="00C667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E1AFC23" w14:textId="77777777" w:rsidR="00C6670A" w:rsidRPr="006F2BC3" w:rsidRDefault="00C6670A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187" w:type="dxa"/>
            <w:vAlign w:val="bottom"/>
          </w:tcPr>
          <w:p w14:paraId="1E1AFC24" w14:textId="77777777" w:rsidR="00C6670A" w:rsidRPr="006F2BC3" w:rsidRDefault="00C6670A">
            <w:pPr>
              <w:spacing w:after="280" w:afterAutospacing="1"/>
            </w:pPr>
            <w:r w:rsidRPr="006F2BC3">
              <w:t>Martin Ådahl (C)</w:t>
            </w:r>
          </w:p>
        </w:tc>
        <w:tc>
          <w:tcPr>
            <w:tcW w:w="1701" w:type="dxa"/>
            <w:vAlign w:val="bottom"/>
          </w:tcPr>
          <w:p w14:paraId="16F56133" w14:textId="3CB9998B" w:rsidR="00C6670A" w:rsidRPr="006F2BC3" w:rsidRDefault="00C6670A" w:rsidP="006B626F">
            <w:pPr>
              <w:pStyle w:val="TalartidCentrerad"/>
              <w:spacing w:after="280" w:afterAutospacing="1"/>
            </w:pPr>
            <w:r>
              <w:t>10</w:t>
            </w:r>
          </w:p>
        </w:tc>
        <w:tc>
          <w:tcPr>
            <w:tcW w:w="2127" w:type="dxa"/>
            <w:gridSpan w:val="3"/>
            <w:vAlign w:val="bottom"/>
          </w:tcPr>
          <w:p w14:paraId="1E1AFC25" w14:textId="59D68694" w:rsidR="00C6670A" w:rsidRPr="006F2BC3" w:rsidRDefault="00C6670A" w:rsidP="006B626F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C6670A" w14:paraId="1E1AFC2B" w14:textId="77777777" w:rsidTr="00C6670A">
        <w:trPr>
          <w:gridAfter w:val="1"/>
          <w:wAfter w:w="141" w:type="dxa"/>
          <w:trHeight w:hRule="exact" w:val="440"/>
        </w:trPr>
        <w:tc>
          <w:tcPr>
            <w:tcW w:w="458" w:type="dxa"/>
            <w:vAlign w:val="bottom"/>
          </w:tcPr>
          <w:p w14:paraId="1E1AFC27" w14:textId="77777777" w:rsidR="00C6670A" w:rsidRPr="006F2BC3" w:rsidRDefault="00C667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E1AFC28" w14:textId="77777777" w:rsidR="00C6670A" w:rsidRPr="006F2BC3" w:rsidRDefault="00C6670A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187" w:type="dxa"/>
            <w:vAlign w:val="bottom"/>
          </w:tcPr>
          <w:p w14:paraId="1E1AFC29" w14:textId="77777777" w:rsidR="00C6670A" w:rsidRPr="006F2BC3" w:rsidRDefault="00C6670A">
            <w:pPr>
              <w:spacing w:after="280" w:afterAutospacing="1"/>
            </w:pPr>
            <w:r w:rsidRPr="006F2BC3">
              <w:t>Hans Eklind (KD)</w:t>
            </w:r>
          </w:p>
        </w:tc>
        <w:tc>
          <w:tcPr>
            <w:tcW w:w="1701" w:type="dxa"/>
            <w:vAlign w:val="bottom"/>
          </w:tcPr>
          <w:p w14:paraId="1B26EFF7" w14:textId="37444715" w:rsidR="00C6670A" w:rsidRPr="006F2BC3" w:rsidRDefault="00C6670A" w:rsidP="006B626F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2127" w:type="dxa"/>
            <w:gridSpan w:val="3"/>
            <w:vAlign w:val="bottom"/>
          </w:tcPr>
          <w:p w14:paraId="1E1AFC2A" w14:textId="15F5C3C5" w:rsidR="00C6670A" w:rsidRPr="006F2BC3" w:rsidRDefault="00C6670A" w:rsidP="006B626F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C6670A" w14:paraId="1E1AFC30" w14:textId="77777777" w:rsidTr="00C6670A">
        <w:trPr>
          <w:gridAfter w:val="1"/>
          <w:wAfter w:w="141" w:type="dxa"/>
          <w:trHeight w:hRule="exact" w:val="440"/>
        </w:trPr>
        <w:tc>
          <w:tcPr>
            <w:tcW w:w="458" w:type="dxa"/>
            <w:vAlign w:val="bottom"/>
          </w:tcPr>
          <w:p w14:paraId="1E1AFC2C" w14:textId="77777777" w:rsidR="00C6670A" w:rsidRPr="006F2BC3" w:rsidRDefault="00C667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E1AFC2D" w14:textId="77777777" w:rsidR="00C6670A" w:rsidRPr="006F2BC3" w:rsidRDefault="00C6670A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187" w:type="dxa"/>
            <w:vAlign w:val="bottom"/>
          </w:tcPr>
          <w:p w14:paraId="1E1AFC2E" w14:textId="77777777" w:rsidR="00C6670A" w:rsidRPr="006F2BC3" w:rsidRDefault="00C6670A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1701" w:type="dxa"/>
            <w:vAlign w:val="bottom"/>
          </w:tcPr>
          <w:p w14:paraId="3CC01CEF" w14:textId="150E97EF" w:rsidR="00C6670A" w:rsidRPr="006F2BC3" w:rsidRDefault="00C6670A" w:rsidP="006B626F">
            <w:pPr>
              <w:pStyle w:val="TalartidCentrerad"/>
              <w:spacing w:after="280" w:afterAutospacing="1"/>
            </w:pPr>
            <w:r>
              <w:t>10</w:t>
            </w:r>
          </w:p>
        </w:tc>
        <w:tc>
          <w:tcPr>
            <w:tcW w:w="2127" w:type="dxa"/>
            <w:gridSpan w:val="3"/>
            <w:vAlign w:val="bottom"/>
          </w:tcPr>
          <w:p w14:paraId="1E1AFC2F" w14:textId="1064148B" w:rsidR="00C6670A" w:rsidRPr="006F2BC3" w:rsidRDefault="00C6670A" w:rsidP="006B626F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C6670A" w14:paraId="1E1AFC35" w14:textId="77777777" w:rsidTr="00C6670A">
        <w:trPr>
          <w:gridAfter w:val="1"/>
          <w:wAfter w:w="141" w:type="dxa"/>
          <w:trHeight w:hRule="exact" w:val="440"/>
        </w:trPr>
        <w:tc>
          <w:tcPr>
            <w:tcW w:w="458" w:type="dxa"/>
            <w:vAlign w:val="bottom"/>
          </w:tcPr>
          <w:p w14:paraId="1E1AFC31" w14:textId="77777777" w:rsidR="00C6670A" w:rsidRPr="006F2BC3" w:rsidRDefault="00C6670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E1AFC32" w14:textId="77777777" w:rsidR="00C6670A" w:rsidRPr="006F2BC3" w:rsidRDefault="00C6670A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187" w:type="dxa"/>
            <w:vAlign w:val="bottom"/>
          </w:tcPr>
          <w:p w14:paraId="1E1AFC33" w14:textId="77777777" w:rsidR="00C6670A" w:rsidRPr="006F2BC3" w:rsidRDefault="00C6670A">
            <w:pPr>
              <w:spacing w:after="280" w:afterAutospacing="1"/>
            </w:pPr>
            <w:r w:rsidRPr="006F2BC3">
              <w:t>Carl B Hamilton (L)</w:t>
            </w:r>
          </w:p>
        </w:tc>
        <w:tc>
          <w:tcPr>
            <w:tcW w:w="1701" w:type="dxa"/>
            <w:vAlign w:val="bottom"/>
          </w:tcPr>
          <w:p w14:paraId="747191D1" w14:textId="6BE7666A" w:rsidR="00C6670A" w:rsidRPr="006F2BC3" w:rsidRDefault="00C6670A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2127" w:type="dxa"/>
            <w:gridSpan w:val="3"/>
            <w:vAlign w:val="bottom"/>
          </w:tcPr>
          <w:p w14:paraId="1E1AFC34" w14:textId="6A74BFE8" w:rsidR="00C6670A" w:rsidRPr="006F2BC3" w:rsidRDefault="00C6670A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9647A0" w14:paraId="1E1AFC38" w14:textId="77777777" w:rsidTr="00C6670A">
        <w:tc>
          <w:tcPr>
            <w:tcW w:w="458" w:type="dxa"/>
            <w:vAlign w:val="bottom"/>
          </w:tcPr>
          <w:p w14:paraId="1E1AFC36" w14:textId="77777777" w:rsidR="00C57C00" w:rsidRPr="006F2BC3" w:rsidRDefault="0090733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614" w:type="dxa"/>
            <w:gridSpan w:val="7"/>
            <w:vAlign w:val="bottom"/>
          </w:tcPr>
          <w:p w14:paraId="1E1AFC37" w14:textId="5751C59B" w:rsidR="00C57C00" w:rsidRPr="006F2BC3" w:rsidRDefault="00907334">
            <w:pPr>
              <w:pStyle w:val="TalartidTotalText"/>
              <w:spacing w:after="280" w:afterAutospacing="1"/>
            </w:pPr>
            <w:r w:rsidRPr="006F2BC3">
              <w:t xml:space="preserve">Debattid cirka </w:t>
            </w:r>
            <w:r w:rsidR="00C6670A">
              <w:t>3,5</w:t>
            </w:r>
            <w:r w:rsidRPr="006F2BC3">
              <w:t xml:space="preserve"> timm</w:t>
            </w:r>
            <w:r w:rsidR="00C6670A">
              <w:t>e</w:t>
            </w:r>
          </w:p>
        </w:tc>
      </w:tr>
      <w:tr w:rsidR="009647A0" w14:paraId="1E1AFC3B" w14:textId="77777777" w:rsidTr="00C6670A">
        <w:tc>
          <w:tcPr>
            <w:tcW w:w="458" w:type="dxa"/>
            <w:vAlign w:val="bottom"/>
          </w:tcPr>
          <w:p w14:paraId="1E1AFC39" w14:textId="77777777" w:rsidR="00C57C00" w:rsidRPr="006F2BC3" w:rsidRDefault="00907334" w:rsidP="006F2BC3">
            <w:r w:rsidRPr="006F2BC3">
              <w:t xml:space="preserve"> </w:t>
            </w:r>
          </w:p>
        </w:tc>
        <w:tc>
          <w:tcPr>
            <w:tcW w:w="8614" w:type="dxa"/>
            <w:gridSpan w:val="7"/>
            <w:vAlign w:val="bottom"/>
          </w:tcPr>
          <w:p w14:paraId="1E1AFC3A" w14:textId="77777777" w:rsidR="00C57C00" w:rsidRPr="006F2BC3" w:rsidRDefault="00907334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E1AFC3C" w14:textId="77777777" w:rsidR="00C57C00" w:rsidRPr="006F2BC3" w:rsidRDefault="00907334" w:rsidP="006F2BC3">
      <w:pPr>
        <w:pStyle w:val="renderubrik"/>
      </w:pPr>
      <w:bookmarkStart w:id="2" w:name="StartTalarLista"/>
      <w:bookmarkEnd w:id="2"/>
    </w:p>
    <w:p w14:paraId="1E1AFC3D" w14:textId="77777777" w:rsidR="00786E32" w:rsidRPr="00631228" w:rsidRDefault="00907334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FC4B" w14:textId="77777777" w:rsidR="00000000" w:rsidRDefault="00907334">
      <w:pPr>
        <w:spacing w:after="0" w:line="240" w:lineRule="auto"/>
      </w:pPr>
      <w:r>
        <w:separator/>
      </w:r>
    </w:p>
  </w:endnote>
  <w:endnote w:type="continuationSeparator" w:id="0">
    <w:p w14:paraId="1E1AFC4D" w14:textId="77777777" w:rsidR="00000000" w:rsidRDefault="0090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FC42" w14:textId="77777777" w:rsidR="008910FF" w:rsidRDefault="009073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FC43" w14:textId="77777777" w:rsidR="008910FF" w:rsidRDefault="0090733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FC46" w14:textId="77777777" w:rsidR="008910FF" w:rsidRDefault="0090733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FC47" w14:textId="77777777" w:rsidR="00000000" w:rsidRDefault="00907334">
      <w:pPr>
        <w:spacing w:after="0" w:line="240" w:lineRule="auto"/>
      </w:pPr>
      <w:r>
        <w:separator/>
      </w:r>
    </w:p>
  </w:footnote>
  <w:footnote w:type="continuationSeparator" w:id="0">
    <w:p w14:paraId="1E1AFC49" w14:textId="77777777" w:rsidR="00000000" w:rsidRDefault="0090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FC3E" w14:textId="77777777" w:rsidR="008910FF" w:rsidRDefault="009073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FC3F" w14:textId="313479A5" w:rsidR="008910FF" w:rsidRDefault="0090733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8 november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E1AFC40" w14:textId="77777777" w:rsidR="008910FF" w:rsidRDefault="0090733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E1AFC41" w14:textId="77777777" w:rsidR="008910FF" w:rsidRDefault="009073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FC44" w14:textId="77777777" w:rsidR="008910FF" w:rsidRDefault="0090733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E1AF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E1AFC45" w14:textId="77777777" w:rsidR="008910FF" w:rsidRDefault="00907334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A88AFF4">
      <w:start w:val="1"/>
      <w:numFmt w:val="decimal"/>
      <w:lvlText w:val="%1"/>
      <w:legacy w:legacy="1" w:legacySpace="0" w:legacyIndent="0"/>
      <w:lvlJc w:val="left"/>
    </w:lvl>
    <w:lvl w:ilvl="1" w:tplc="AF20C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8AE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8CE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AD7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41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70D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06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2D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A04231A">
      <w:start w:val="1"/>
      <w:numFmt w:val="decimal"/>
      <w:lvlText w:val="%1"/>
      <w:legacy w:legacy="1" w:legacySpace="0" w:legacyIndent="0"/>
      <w:lvlJc w:val="left"/>
    </w:lvl>
    <w:lvl w:ilvl="1" w:tplc="046847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182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0C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CB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40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D43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E5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BCF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647A0"/>
    <w:rsid w:val="00907334"/>
    <w:rsid w:val="009647A0"/>
    <w:rsid w:val="00C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AFBE7"/>
  <w15:docId w15:val="{59594EDE-28DA-4892-9407-FD159072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2022-11-08</SAFIR_Sammantradesdatum_Doc>
    <SAFIR_SammantradeID xmlns="C07A1A6C-0B19-41D9-BDF8-F523BA3921EB">a290ffb1-a9bf-4b27-8d1a-853a6a43b58d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E2AFEDE6-1FA3-4B14-8D13-6758D96DA6EE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12</TotalTime>
  <Pages>2</Pages>
  <Words>204</Words>
  <Characters>1268</Characters>
  <Application>Microsoft Office Word</Application>
  <DocSecurity>0</DocSecurity>
  <Lines>97</Lines>
  <Paragraphs>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4</cp:revision>
  <cp:lastPrinted>2013-08-26T06:33:00Z</cp:lastPrinted>
  <dcterms:created xsi:type="dcterms:W3CDTF">2020-08-11T10:46:00Z</dcterms:created>
  <dcterms:modified xsi:type="dcterms:W3CDTF">2022-11-07T16:44:00Z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8 november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