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BF537E5" w14:textId="77777777">
      <w:pPr>
        <w:pStyle w:val="Normalutanindragellerluft"/>
      </w:pPr>
      <w:r>
        <w:t xml:space="preserve"> </w:t>
      </w:r>
    </w:p>
    <w:sdt>
      <w:sdtPr>
        <w:alias w:val="CC_Boilerplate_4"/>
        <w:tag w:val="CC_Boilerplate_4"/>
        <w:id w:val="-1644581176"/>
        <w:lock w:val="sdtLocked"/>
        <w:placeholder>
          <w:docPart w:val="181E712AFBE746B8976A418B9D668FBB"/>
        </w:placeholder>
        <w15:appearance w15:val="hidden"/>
        <w:text/>
      </w:sdtPr>
      <w:sdtEndPr/>
      <w:sdtContent>
        <w:p w:rsidR="00AF30DD" w:rsidP="00CC4C93" w:rsidRDefault="00AF30DD" w14:paraId="6BF537E6" w14:textId="77777777">
          <w:pPr>
            <w:pStyle w:val="Rubrik1"/>
          </w:pPr>
          <w:r>
            <w:t>Förslag till riksdagsbeslut</w:t>
          </w:r>
        </w:p>
      </w:sdtContent>
    </w:sdt>
    <w:sdt>
      <w:sdtPr>
        <w:alias w:val="Yrkande 1"/>
        <w:tag w:val="90a7a804-052a-4189-a215-5bbfe0a013e4"/>
        <w:id w:val="-2117973271"/>
        <w:lock w:val="sdtLocked"/>
      </w:sdtPr>
      <w:sdtEndPr/>
      <w:sdtContent>
        <w:p w:rsidR="00895D23" w:rsidRDefault="00D60EEC" w14:paraId="6BF537E7" w14:textId="77777777">
          <w:pPr>
            <w:pStyle w:val="Frslagstext"/>
          </w:pPr>
          <w:r>
            <w:t>Riksdagen ställer sig bakom det som anförs i motionen om att det ska vara ett tydligt förbud mot sms och användandet av handhållen mobiltelefon samtidigt som man kör bil och tillkännager detta för regeringen.</w:t>
          </w:r>
        </w:p>
      </w:sdtContent>
    </w:sdt>
    <w:p w:rsidR="00AF30DD" w:rsidP="00AF30DD" w:rsidRDefault="000156D9" w14:paraId="6BF537E8" w14:textId="77777777">
      <w:pPr>
        <w:pStyle w:val="Rubrik1"/>
      </w:pPr>
      <w:bookmarkStart w:name="MotionsStart" w:id="0"/>
      <w:bookmarkEnd w:id="0"/>
      <w:r>
        <w:t>Motivering</w:t>
      </w:r>
    </w:p>
    <w:p w:rsidR="0059608A" w:rsidP="0059608A" w:rsidRDefault="0059608A" w14:paraId="6BF537E9" w14:textId="6CC2AC17">
      <w:pPr>
        <w:pStyle w:val="Normalutanindragellerluft"/>
      </w:pPr>
      <w:r>
        <w:t xml:space="preserve">Under den förra mandatperioden beslutade den dåvarande regeringen att ta fram en lag som reglerar mobiltelefonanvändningen i bil. Nu måste Sveriges trafikanter få </w:t>
      </w:r>
      <w:r w:rsidR="00F8419A">
        <w:t>en tydligare</w:t>
      </w:r>
      <w:r>
        <w:t xml:space="preserve"> lag som gör våra vägar säkrare. Den nya regeln i trafikförordningen räcker inte. Skrivningen är för otydlig. Lagar </w:t>
      </w:r>
      <w:r w:rsidR="00F8419A">
        <w:t>som stiftas måste vara tydliga –</w:t>
      </w:r>
      <w:bookmarkStart w:name="_GoBack" w:id="1"/>
      <w:bookmarkEnd w:id="1"/>
      <w:r>
        <w:t xml:space="preserve"> både för den som ska övervaka lagarna och den som ska rätta sig efter dem.</w:t>
      </w:r>
    </w:p>
    <w:p w:rsidR="0059608A" w:rsidP="0059608A" w:rsidRDefault="0059608A" w14:paraId="6BF537EA" w14:textId="77777777">
      <w:pPr>
        <w:pStyle w:val="Normalutanindragellerluft"/>
      </w:pPr>
    </w:p>
    <w:p w:rsidR="0059608A" w:rsidP="0059608A" w:rsidRDefault="0059608A" w14:paraId="6BF537EB" w14:textId="77777777">
      <w:pPr>
        <w:pStyle w:val="Normalutanindragellerluft"/>
      </w:pPr>
      <w:r>
        <w:t xml:space="preserve"> Det ska vara ett tydligt förbud mot att sända sms, facebooka samt annat användande av en handhållen mobiltelefon samtidigt som man kör bil. Förbudet ska skicka en tydlig signal och få trafikanterna att ändra sitt beteende. </w:t>
      </w:r>
    </w:p>
    <w:p w:rsidR="0059608A" w:rsidP="0059608A" w:rsidRDefault="0059608A" w14:paraId="6BF537EC" w14:textId="77777777">
      <w:pPr>
        <w:pStyle w:val="Normalutanindragellerluft"/>
      </w:pPr>
    </w:p>
    <w:p w:rsidR="00AF30DD" w:rsidP="0059608A" w:rsidRDefault="0059608A" w14:paraId="6BF537ED" w14:textId="77777777">
      <w:pPr>
        <w:pStyle w:val="Normalutanindragellerluft"/>
      </w:pPr>
      <w:r>
        <w:lastRenderedPageBreak/>
        <w:t>En tydlig lag kommer att minska antalet dödade och skadade i trafiken.</w:t>
      </w:r>
    </w:p>
    <w:sdt>
      <w:sdtPr>
        <w:rPr>
          <w:i/>
          <w:noProof/>
        </w:rPr>
        <w:alias w:val="CC_Underskrifter"/>
        <w:tag w:val="CC_Underskrifter"/>
        <w:id w:val="583496634"/>
        <w:lock w:val="sdtContentLocked"/>
        <w:placeholder>
          <w:docPart w:val="7B3ED416141245F5AF3EC2E61C0AA730"/>
        </w:placeholder>
        <w15:appearance w15:val="hidden"/>
      </w:sdtPr>
      <w:sdtEndPr>
        <w:rPr>
          <w:noProof w:val="0"/>
        </w:rPr>
      </w:sdtEndPr>
      <w:sdtContent>
        <w:p w:rsidRPr="00ED19F0" w:rsidR="00865E70" w:rsidP="004437C0" w:rsidRDefault="00F8419A" w14:paraId="6BF537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1276FB" w:rsidRDefault="001276FB" w14:paraId="6BF537F2" w14:textId="77777777"/>
    <w:sectPr w:rsidR="001276F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537F4" w14:textId="77777777" w:rsidR="004F7B9A" w:rsidRDefault="004F7B9A" w:rsidP="000C1CAD">
      <w:pPr>
        <w:spacing w:line="240" w:lineRule="auto"/>
      </w:pPr>
      <w:r>
        <w:separator/>
      </w:r>
    </w:p>
  </w:endnote>
  <w:endnote w:type="continuationSeparator" w:id="0">
    <w:p w14:paraId="6BF537F5" w14:textId="77777777" w:rsidR="004F7B9A" w:rsidRDefault="004F7B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537F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53800" w14:textId="77777777" w:rsidR="00C37D67" w:rsidRDefault="00C37D6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201509291501</w:instrText>
    </w:r>
    <w:r>
      <w:fldChar w:fldCharType="end"/>
    </w:r>
    <w:r>
      <w:instrText xml:space="preserve"> &gt; </w:instrText>
    </w:r>
    <w:r>
      <w:fldChar w:fldCharType="begin"/>
    </w:r>
    <w:r>
      <w:instrText xml:space="preserve"> PRINTDATE \@ "yyyyMMddHHmm" </w:instrText>
    </w:r>
    <w:r>
      <w:fldChar w:fldCharType="separate"/>
    </w:r>
    <w:r>
      <w:rPr>
        <w:noProof/>
      </w:rPr>
      <w:instrText>201509292038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20:38</w:instrText>
    </w:r>
    <w:r>
      <w:fldChar w:fldCharType="end"/>
    </w:r>
    <w:r>
      <w:instrText xml:space="preserve"> </w:instrText>
    </w:r>
    <w:r>
      <w:fldChar w:fldCharType="separate"/>
    </w:r>
    <w:r>
      <w:rPr>
        <w:noProof/>
      </w:rPr>
      <w:t>2015-09-29 20:38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537F2" w14:textId="77777777" w:rsidR="004F7B9A" w:rsidRDefault="004F7B9A" w:rsidP="000C1CAD">
      <w:pPr>
        <w:spacing w:line="240" w:lineRule="auto"/>
      </w:pPr>
      <w:r>
        <w:separator/>
      </w:r>
    </w:p>
  </w:footnote>
  <w:footnote w:type="continuationSeparator" w:id="0">
    <w:p w14:paraId="6BF537F3" w14:textId="77777777" w:rsidR="004F7B9A" w:rsidRDefault="004F7B9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F537F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8419A" w14:paraId="6BF537F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:1316</w:t>
        </w:r>
      </w:sdtContent>
    </w:sdt>
  </w:p>
  <w:p w:rsidR="00A42228" w:rsidP="00283E0F" w:rsidRDefault="00F8419A" w14:paraId="6BF537FD" w14:textId="77777777">
    <w:pPr>
      <w:pStyle w:val="FSHRub2"/>
    </w:pPr>
    <w:sdt>
      <w:sdtPr>
        <w:alias w:val="CC_Noformat_Avtext"/>
        <w:tag w:val="CC_Noformat_Avtext"/>
        <w:id w:val="1389603703"/>
        <w:lock w:val="sdtContentLocked"/>
        <w15:appearance w15:val="hidden"/>
        <w:text/>
      </w:sdtPr>
      <w:sdtEndPr/>
      <w:sdtContent>
        <w:r>
          <w:t>av Jimmy Ståhl (SD)</w:t>
        </w:r>
      </w:sdtContent>
    </w:sdt>
  </w:p>
  <w:sdt>
    <w:sdtPr>
      <w:alias w:val="CC_Noformat_Rubtext"/>
      <w:tag w:val="CC_Noformat_Rubtext"/>
      <w:id w:val="1800419874"/>
      <w:lock w:val="sdtLocked"/>
      <w15:appearance w15:val="hidden"/>
      <w:text/>
    </w:sdtPr>
    <w:sdtEndPr/>
    <w:sdtContent>
      <w:p w:rsidR="00A42228" w:rsidP="00283E0F" w:rsidRDefault="0059608A" w14:paraId="6BF537FE" w14:textId="77777777">
        <w:pPr>
          <w:pStyle w:val="FSHRub2"/>
        </w:pPr>
        <w:r>
          <w:t>Tydligare mobiltelefonlag</w:t>
        </w:r>
      </w:p>
    </w:sdtContent>
  </w:sdt>
  <w:sdt>
    <w:sdtPr>
      <w:alias w:val="CC_Boilerplate_3"/>
      <w:tag w:val="CC_Boilerplate_3"/>
      <w:id w:val="-1567486118"/>
      <w:lock w:val="sdtContentLocked"/>
      <w15:appearance w15:val="hidden"/>
      <w:text w:multiLine="1"/>
    </w:sdtPr>
    <w:sdtEndPr/>
    <w:sdtContent>
      <w:p w:rsidR="00A42228" w:rsidP="00283E0F" w:rsidRDefault="00A42228" w14:paraId="6BF537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608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222"/>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76FB"/>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224"/>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7C0"/>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2CF"/>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4F7B9A"/>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08A"/>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AC6"/>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D23"/>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37D6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BE7"/>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EEC"/>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19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F537E5"/>
  <w15:chartTrackingRefBased/>
  <w15:docId w15:val="{79FA7CD2-8ACB-48C7-BFED-EDB8E612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1E712AFBE746B8976A418B9D668FBB"/>
        <w:category>
          <w:name w:val="Allmänt"/>
          <w:gallery w:val="placeholder"/>
        </w:category>
        <w:types>
          <w:type w:val="bbPlcHdr"/>
        </w:types>
        <w:behaviors>
          <w:behavior w:val="content"/>
        </w:behaviors>
        <w:guid w:val="{9BD126F8-092B-4AA2-A5D4-302BD9A8A675}"/>
      </w:docPartPr>
      <w:docPartBody>
        <w:p w:rsidR="00E9176B" w:rsidRDefault="002E6C74">
          <w:pPr>
            <w:pStyle w:val="181E712AFBE746B8976A418B9D668FBB"/>
          </w:pPr>
          <w:r w:rsidRPr="009A726D">
            <w:rPr>
              <w:rStyle w:val="Platshllartext"/>
            </w:rPr>
            <w:t>Klicka här för att ange text.</w:t>
          </w:r>
        </w:p>
      </w:docPartBody>
    </w:docPart>
    <w:docPart>
      <w:docPartPr>
        <w:name w:val="7B3ED416141245F5AF3EC2E61C0AA730"/>
        <w:category>
          <w:name w:val="Allmänt"/>
          <w:gallery w:val="placeholder"/>
        </w:category>
        <w:types>
          <w:type w:val="bbPlcHdr"/>
        </w:types>
        <w:behaviors>
          <w:behavior w:val="content"/>
        </w:behaviors>
        <w:guid w:val="{3BAAA2EC-1616-4FDF-91A0-CBA93B0F082A}"/>
      </w:docPartPr>
      <w:docPartBody>
        <w:p w:rsidR="00E9176B" w:rsidRDefault="002E6C74">
          <w:pPr>
            <w:pStyle w:val="7B3ED416141245F5AF3EC2E61C0AA73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74"/>
    <w:rsid w:val="002E6C74"/>
    <w:rsid w:val="00E917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1E712AFBE746B8976A418B9D668FBB">
    <w:name w:val="181E712AFBE746B8976A418B9D668FBB"/>
  </w:style>
  <w:style w:type="paragraph" w:customStyle="1" w:styleId="A92F96BA70784E7EAB38BAB726DF06B8">
    <w:name w:val="A92F96BA70784E7EAB38BAB726DF06B8"/>
  </w:style>
  <w:style w:type="paragraph" w:customStyle="1" w:styleId="7B3ED416141245F5AF3EC2E61C0AA730">
    <w:name w:val="7B3ED416141245F5AF3EC2E61C0AA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4404</RubrikLookup>
    <MotionGuid xmlns="00d11361-0b92-4bae-a181-288d6a55b763">d288907f-8fd2-453d-aa87-28165cd3802a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7709-72BC-4762-936D-5F5FF68D4B2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0E0639A-345A-49B2-86E3-A4B32E8FC213}"/>
</file>

<file path=customXml/itemProps4.xml><?xml version="1.0" encoding="utf-8"?>
<ds:datastoreItem xmlns:ds="http://schemas.openxmlformats.org/officeDocument/2006/customXml" ds:itemID="{17E39407-50C4-496C-827A-E6717F4A14A2}"/>
</file>

<file path=customXml/itemProps5.xml><?xml version="1.0" encoding="utf-8"?>
<ds:datastoreItem xmlns:ds="http://schemas.openxmlformats.org/officeDocument/2006/customXml" ds:itemID="{5EC37FA0-B795-41EB-A456-29D77E4E5DD4}"/>
</file>

<file path=docProps/app.xml><?xml version="1.0" encoding="utf-8"?>
<Properties xmlns="http://schemas.openxmlformats.org/officeDocument/2006/extended-properties" xmlns:vt="http://schemas.openxmlformats.org/officeDocument/2006/docPropsVTypes">
  <Template>GranskaMot</Template>
  <TotalTime>3</TotalTime>
  <Pages>1</Pages>
  <Words>156</Words>
  <Characters>818</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201516SD151 Tydligare mobiltelefonlag</dc:title>
  <dc:subject/>
  <dc:creator>Charlott Qvick</dc:creator>
  <cp:keywords/>
  <dc:description/>
  <cp:lastModifiedBy>Kerstin Carlqvist</cp:lastModifiedBy>
  <cp:revision>7</cp:revision>
  <cp:lastPrinted>2015-09-29T18:38:00Z</cp:lastPrinted>
  <dcterms:created xsi:type="dcterms:W3CDTF">2015-09-29T13:01:00Z</dcterms:created>
  <dcterms:modified xsi:type="dcterms:W3CDTF">2016-05-25T13:19:00Z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*KF5EC6DBA646A*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https://filur.riksdagen.se/drop/DropOffLibrary/KF5EC6DBA646A.docx</vt:lpwstr>
  </property>
  <property fmtid="{D5CDD505-2E9C-101B-9397-08002B2CF9AE}" pid="11" name="RevisionsOn">
    <vt:lpwstr>1</vt:lpwstr>
  </property>
</Properties>
</file>