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BAC8F2057142718FA17FDB01D073FB"/>
        </w:placeholder>
        <w:text/>
      </w:sdtPr>
      <w:sdtEndPr/>
      <w:sdtContent>
        <w:p w:rsidRPr="009B062B" w:rsidR="00AF30DD" w:rsidP="00DA28CE" w:rsidRDefault="00AF30DD" w14:paraId="734D59E7" w14:textId="77777777">
          <w:pPr>
            <w:pStyle w:val="Rubrik1"/>
            <w:spacing w:after="300"/>
          </w:pPr>
          <w:r w:rsidRPr="009B062B">
            <w:t>Förslag till riksdagsbeslut</w:t>
          </w:r>
        </w:p>
      </w:sdtContent>
    </w:sdt>
    <w:sdt>
      <w:sdtPr>
        <w:alias w:val="Yrkande 1"/>
        <w:tag w:val="31efa8a0-e63f-42b5-95db-1e80031df290"/>
        <w:id w:val="1865781265"/>
        <w:lock w:val="sdtLocked"/>
      </w:sdtPr>
      <w:sdtEndPr/>
      <w:sdtContent>
        <w:p w:rsidR="00A52139" w:rsidRDefault="00DF4D5F" w14:paraId="734D59E8" w14:textId="77777777">
          <w:pPr>
            <w:pStyle w:val="Frslagstext"/>
            <w:numPr>
              <w:ilvl w:val="0"/>
              <w:numId w:val="0"/>
            </w:numPr>
          </w:pPr>
          <w:r>
            <w:t>Riksdagen ställer sig bakom det som anförs i motionen om nationell rullstolstaxi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00804839B143749371B1A4952134CF"/>
        </w:placeholder>
        <w:text/>
      </w:sdtPr>
      <w:sdtEndPr/>
      <w:sdtContent>
        <w:p w:rsidRPr="009B062B" w:rsidR="006D79C9" w:rsidP="00E85895" w:rsidRDefault="006D79C9" w14:paraId="734D59E9" w14:textId="77777777">
          <w:pPr>
            <w:pStyle w:val="Rubrik1"/>
            <w:spacing w:before="640"/>
          </w:pPr>
          <w:r>
            <w:t>Motivering</w:t>
          </w:r>
        </w:p>
      </w:sdtContent>
    </w:sdt>
    <w:p w:rsidR="00906B14" w:rsidP="00E85895" w:rsidRDefault="00906B14" w14:paraId="734D59EA" w14:textId="63340AEE">
      <w:pPr>
        <w:pStyle w:val="Normalutanindragellerluft"/>
      </w:pPr>
      <w:r>
        <w:t>Rullstolstaxi finns i dag endast i Stockholm och innebär att det offentliga genomför en upphandling med taxiföretagen för att köra personer med funktionsnedsättning. Det gäller för personer med funktionshinder som medför att det inte är möjligt att resa med vanligt färdtjänstfordon. I Stockholm är det tre leverantörer som har fått avtal om att köra rullstolstaxi.</w:t>
      </w:r>
    </w:p>
    <w:p w:rsidR="00906B14" w:rsidP="00E85895" w:rsidRDefault="00906B14" w14:paraId="734D59EB" w14:textId="2D51C413">
      <w:r>
        <w:t>Den enskilde individen kan beställa sin taxi genom att ringa direkt till något av de upphandlade taxiföretagen alla dagar i veckan och när som helst på dygnet. Resenären avgör vilket bolag resan ska ske med. Det tillkommer ingen extra avgift för att använda rullstolstaxi i</w:t>
      </w:r>
      <w:r w:rsidR="005B4D10">
        <w:t xml:space="preserve"> </w:t>
      </w:r>
      <w:r>
        <w:t>stället för ordinarie färdtjänst</w:t>
      </w:r>
      <w:r w:rsidR="005B4D10">
        <w:t>,</w:t>
      </w:r>
      <w:r>
        <w:t xml:space="preserve"> och högkostnadsskyddet brukar gälla.</w:t>
      </w:r>
    </w:p>
    <w:p w:rsidR="00906B14" w:rsidP="00E85895" w:rsidRDefault="00906B14" w14:paraId="734D59EC" w14:textId="34DBE4CB">
      <w:r>
        <w:t>Rullstolstaxi innebär en stor frihet för den enskilde, som får ökad möjlighet att leva ett vanligt och funktionellt liv. I vissa kommuner i landet måste den funktionsnedsatta beställa färdtjänst minste tre veckor i förväg för att åka till en annan kommun. En person med funktionshinder ska kunna leva ett så vanligt liv som möjligt och förflytta sig på ett smidigt sätt.</w:t>
      </w:r>
    </w:p>
    <w:p w:rsidR="00906B14" w:rsidP="00E85895" w:rsidRDefault="00906B14" w14:paraId="734D59ED" w14:textId="72E51C0E">
      <w:r>
        <w:t>Det är inte oproblematiskt att införa rullstolstaxi i mindre kommuner då det skulle kunna få stora ekonomiska konsekvenser för en liten kommun med små resurser. Ambitionen och målsättningen att förbättra färdtjänstens flexibilitet och tillgänglighet bör dock finnas i hela landet. Regeringen bör därför överväga möjligheten att göra en översyn vid lämpligt tillfälle om tillgång till rullstolstaxi i hela landet.</w:t>
      </w:r>
      <w:bookmarkStart w:name="_GoBack" w:id="1"/>
      <w:bookmarkEnd w:id="1"/>
    </w:p>
    <w:sdt>
      <w:sdtPr>
        <w:rPr>
          <w:i/>
          <w:noProof/>
        </w:rPr>
        <w:alias w:val="CC_Underskrifter"/>
        <w:tag w:val="CC_Underskrifter"/>
        <w:id w:val="583496634"/>
        <w:lock w:val="sdtContentLocked"/>
        <w:placeholder>
          <w:docPart w:val="E4385D22B2AE4D929BCA2C5F1BEE9B03"/>
        </w:placeholder>
      </w:sdtPr>
      <w:sdtEndPr>
        <w:rPr>
          <w:i w:val="0"/>
          <w:noProof w:val="0"/>
        </w:rPr>
      </w:sdtEndPr>
      <w:sdtContent>
        <w:p w:rsidR="00F82C73" w:rsidP="00F82C73" w:rsidRDefault="00F82C73" w14:paraId="734D59EE" w14:textId="77777777"/>
        <w:p w:rsidRPr="008E0FE2" w:rsidR="004801AC" w:rsidP="00F82C73" w:rsidRDefault="00E85895" w14:paraId="734D59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6365B" w:rsidRDefault="00B6365B" w14:paraId="734D59F3" w14:textId="77777777"/>
    <w:sectPr w:rsidR="00B636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59F5" w14:textId="77777777" w:rsidR="001533B9" w:rsidRDefault="001533B9" w:rsidP="000C1CAD">
      <w:pPr>
        <w:spacing w:line="240" w:lineRule="auto"/>
      </w:pPr>
      <w:r>
        <w:separator/>
      </w:r>
    </w:p>
  </w:endnote>
  <w:endnote w:type="continuationSeparator" w:id="0">
    <w:p w14:paraId="734D59F6" w14:textId="77777777" w:rsidR="001533B9" w:rsidRDefault="00153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59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59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5A04" w14:textId="77777777" w:rsidR="00262EA3" w:rsidRPr="00F82C73" w:rsidRDefault="00262EA3" w:rsidP="00F82C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59F3" w14:textId="77777777" w:rsidR="001533B9" w:rsidRDefault="001533B9" w:rsidP="000C1CAD">
      <w:pPr>
        <w:spacing w:line="240" w:lineRule="auto"/>
      </w:pPr>
      <w:r>
        <w:separator/>
      </w:r>
    </w:p>
  </w:footnote>
  <w:footnote w:type="continuationSeparator" w:id="0">
    <w:p w14:paraId="734D59F4" w14:textId="77777777" w:rsidR="001533B9" w:rsidRDefault="001533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4D59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D5A06" wp14:anchorId="734D5A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895" w14:paraId="734D5A09" w14:textId="77777777">
                          <w:pPr>
                            <w:jc w:val="right"/>
                          </w:pPr>
                          <w:sdt>
                            <w:sdtPr>
                              <w:alias w:val="CC_Noformat_Partikod"/>
                              <w:tag w:val="CC_Noformat_Partikod"/>
                              <w:id w:val="-53464382"/>
                              <w:placeholder>
                                <w:docPart w:val="4B3E21C0D9A6411EBB500F0DD7AA5F78"/>
                              </w:placeholder>
                              <w:text/>
                            </w:sdtPr>
                            <w:sdtEndPr/>
                            <w:sdtContent>
                              <w:r w:rsidR="00906B14">
                                <w:t>M</w:t>
                              </w:r>
                            </w:sdtContent>
                          </w:sdt>
                          <w:sdt>
                            <w:sdtPr>
                              <w:alias w:val="CC_Noformat_Partinummer"/>
                              <w:tag w:val="CC_Noformat_Partinummer"/>
                              <w:id w:val="-1709555926"/>
                              <w:placeholder>
                                <w:docPart w:val="2F472D34E95740179A59882CAA4BFE8F"/>
                              </w:placeholder>
                              <w:text/>
                            </w:sdtPr>
                            <w:sdtEndPr/>
                            <w:sdtContent>
                              <w:r w:rsidR="00906B14">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D5A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895" w14:paraId="734D5A09" w14:textId="77777777">
                    <w:pPr>
                      <w:jc w:val="right"/>
                    </w:pPr>
                    <w:sdt>
                      <w:sdtPr>
                        <w:alias w:val="CC_Noformat_Partikod"/>
                        <w:tag w:val="CC_Noformat_Partikod"/>
                        <w:id w:val="-53464382"/>
                        <w:placeholder>
                          <w:docPart w:val="4B3E21C0D9A6411EBB500F0DD7AA5F78"/>
                        </w:placeholder>
                        <w:text/>
                      </w:sdtPr>
                      <w:sdtEndPr/>
                      <w:sdtContent>
                        <w:r w:rsidR="00906B14">
                          <w:t>M</w:t>
                        </w:r>
                      </w:sdtContent>
                    </w:sdt>
                    <w:sdt>
                      <w:sdtPr>
                        <w:alias w:val="CC_Noformat_Partinummer"/>
                        <w:tag w:val="CC_Noformat_Partinummer"/>
                        <w:id w:val="-1709555926"/>
                        <w:placeholder>
                          <w:docPart w:val="2F472D34E95740179A59882CAA4BFE8F"/>
                        </w:placeholder>
                        <w:text/>
                      </w:sdtPr>
                      <w:sdtEndPr/>
                      <w:sdtContent>
                        <w:r w:rsidR="00906B14">
                          <w:t>1820</w:t>
                        </w:r>
                      </w:sdtContent>
                    </w:sdt>
                  </w:p>
                </w:txbxContent>
              </v:textbox>
              <w10:wrap anchorx="page"/>
            </v:shape>
          </w:pict>
        </mc:Fallback>
      </mc:AlternateContent>
    </w:r>
  </w:p>
  <w:p w:rsidRPr="00293C4F" w:rsidR="00262EA3" w:rsidP="00776B74" w:rsidRDefault="00262EA3" w14:paraId="734D59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4D59F9" w14:textId="77777777">
    <w:pPr>
      <w:jc w:val="right"/>
    </w:pPr>
  </w:p>
  <w:p w:rsidR="00262EA3" w:rsidP="00776B74" w:rsidRDefault="00262EA3" w14:paraId="734D59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5895" w14:paraId="734D59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4D5A08" wp14:anchorId="734D5A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895" w14:paraId="734D59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6B14">
          <w:t>M</w:t>
        </w:r>
      </w:sdtContent>
    </w:sdt>
    <w:sdt>
      <w:sdtPr>
        <w:alias w:val="CC_Noformat_Partinummer"/>
        <w:tag w:val="CC_Noformat_Partinummer"/>
        <w:id w:val="-2014525982"/>
        <w:text/>
      </w:sdtPr>
      <w:sdtEndPr/>
      <w:sdtContent>
        <w:r w:rsidR="00906B14">
          <w:t>1820</w:t>
        </w:r>
      </w:sdtContent>
    </w:sdt>
  </w:p>
  <w:p w:rsidRPr="008227B3" w:rsidR="00262EA3" w:rsidP="008227B3" w:rsidRDefault="00E85895" w14:paraId="734D59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895" w14:paraId="734D5A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:888</w:t>
        </w:r>
      </w:sdtContent>
    </w:sdt>
  </w:p>
  <w:p w:rsidR="00262EA3" w:rsidP="00E03A3D" w:rsidRDefault="00E85895" w14:paraId="734D5A0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906B14" w14:paraId="734D5A02" w14:textId="77777777">
        <w:pPr>
          <w:pStyle w:val="FSHRub2"/>
        </w:pPr>
        <w:r>
          <w:t>Nationell rullstolstaxi</w:t>
        </w:r>
      </w:p>
    </w:sdtContent>
  </w:sdt>
  <w:sdt>
    <w:sdtPr>
      <w:alias w:val="CC_Boilerplate_3"/>
      <w:tag w:val="CC_Boilerplate_3"/>
      <w:id w:val="1606463544"/>
      <w:lock w:val="sdtContentLocked"/>
      <w15:appearance w15:val="hidden"/>
      <w:text w:multiLine="1"/>
    </w:sdtPr>
    <w:sdtEndPr/>
    <w:sdtContent>
      <w:p w:rsidR="00262EA3" w:rsidP="00283E0F" w:rsidRDefault="00262EA3" w14:paraId="734D5A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06B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B9"/>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3F05"/>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06"/>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E4"/>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10"/>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A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B1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13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5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AF1"/>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5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95"/>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7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D59E6"/>
  <w15:chartTrackingRefBased/>
  <w15:docId w15:val="{268D1E03-0481-492C-AAD7-82F40781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BAC8F2057142718FA17FDB01D073FB"/>
        <w:category>
          <w:name w:val="Allmänt"/>
          <w:gallery w:val="placeholder"/>
        </w:category>
        <w:types>
          <w:type w:val="bbPlcHdr"/>
        </w:types>
        <w:behaviors>
          <w:behavior w:val="content"/>
        </w:behaviors>
        <w:guid w:val="{A4FA12D2-61DB-4588-8838-449F2EA4FFD5}"/>
      </w:docPartPr>
      <w:docPartBody>
        <w:p w:rsidR="00A960BA" w:rsidRDefault="00DF2399">
          <w:pPr>
            <w:pStyle w:val="1EBAC8F2057142718FA17FDB01D073FB"/>
          </w:pPr>
          <w:r w:rsidRPr="005A0A93">
            <w:rPr>
              <w:rStyle w:val="Platshllartext"/>
            </w:rPr>
            <w:t>Förslag till riksdagsbeslut</w:t>
          </w:r>
        </w:p>
      </w:docPartBody>
    </w:docPart>
    <w:docPart>
      <w:docPartPr>
        <w:name w:val="A200804839B143749371B1A4952134CF"/>
        <w:category>
          <w:name w:val="Allmänt"/>
          <w:gallery w:val="placeholder"/>
        </w:category>
        <w:types>
          <w:type w:val="bbPlcHdr"/>
        </w:types>
        <w:behaviors>
          <w:behavior w:val="content"/>
        </w:behaviors>
        <w:guid w:val="{8DBDABBA-3A99-4D7F-A7E3-92C8971A7C9E}"/>
      </w:docPartPr>
      <w:docPartBody>
        <w:p w:rsidR="00A960BA" w:rsidRDefault="00DF2399">
          <w:pPr>
            <w:pStyle w:val="A200804839B143749371B1A4952134CF"/>
          </w:pPr>
          <w:r w:rsidRPr="005A0A93">
            <w:rPr>
              <w:rStyle w:val="Platshllartext"/>
            </w:rPr>
            <w:t>Motivering</w:t>
          </w:r>
        </w:p>
      </w:docPartBody>
    </w:docPart>
    <w:docPart>
      <w:docPartPr>
        <w:name w:val="4B3E21C0D9A6411EBB500F0DD7AA5F78"/>
        <w:category>
          <w:name w:val="Allmänt"/>
          <w:gallery w:val="placeholder"/>
        </w:category>
        <w:types>
          <w:type w:val="bbPlcHdr"/>
        </w:types>
        <w:behaviors>
          <w:behavior w:val="content"/>
        </w:behaviors>
        <w:guid w:val="{44ECA8CE-7F0F-4248-9150-C202EDF6BAA2}"/>
      </w:docPartPr>
      <w:docPartBody>
        <w:p w:rsidR="00A960BA" w:rsidRDefault="00DF2399">
          <w:pPr>
            <w:pStyle w:val="4B3E21C0D9A6411EBB500F0DD7AA5F78"/>
          </w:pPr>
          <w:r>
            <w:rPr>
              <w:rStyle w:val="Platshllartext"/>
            </w:rPr>
            <w:t xml:space="preserve"> </w:t>
          </w:r>
        </w:p>
      </w:docPartBody>
    </w:docPart>
    <w:docPart>
      <w:docPartPr>
        <w:name w:val="2F472D34E95740179A59882CAA4BFE8F"/>
        <w:category>
          <w:name w:val="Allmänt"/>
          <w:gallery w:val="placeholder"/>
        </w:category>
        <w:types>
          <w:type w:val="bbPlcHdr"/>
        </w:types>
        <w:behaviors>
          <w:behavior w:val="content"/>
        </w:behaviors>
        <w:guid w:val="{AF8D1EA5-2370-4380-AA4C-628C24EF4E08}"/>
      </w:docPartPr>
      <w:docPartBody>
        <w:p w:rsidR="00A960BA" w:rsidRDefault="00DF2399">
          <w:pPr>
            <w:pStyle w:val="2F472D34E95740179A59882CAA4BFE8F"/>
          </w:pPr>
          <w:r>
            <w:t xml:space="preserve"> </w:t>
          </w:r>
        </w:p>
      </w:docPartBody>
    </w:docPart>
    <w:docPart>
      <w:docPartPr>
        <w:name w:val="E4385D22B2AE4D929BCA2C5F1BEE9B03"/>
        <w:category>
          <w:name w:val="Allmänt"/>
          <w:gallery w:val="placeholder"/>
        </w:category>
        <w:types>
          <w:type w:val="bbPlcHdr"/>
        </w:types>
        <w:behaviors>
          <w:behavior w:val="content"/>
        </w:behaviors>
        <w:guid w:val="{841A191A-D30B-4699-B72C-48CBAF99E9F0}"/>
      </w:docPartPr>
      <w:docPartBody>
        <w:p w:rsidR="002F4E05" w:rsidRDefault="002F4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99"/>
    <w:rsid w:val="002F4E05"/>
    <w:rsid w:val="00835BEE"/>
    <w:rsid w:val="00A960BA"/>
    <w:rsid w:val="00DF2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BAC8F2057142718FA17FDB01D073FB">
    <w:name w:val="1EBAC8F2057142718FA17FDB01D073FB"/>
  </w:style>
  <w:style w:type="paragraph" w:customStyle="1" w:styleId="EC1EA4B651C6415F94E725D22B4E938A">
    <w:name w:val="EC1EA4B651C6415F94E725D22B4E93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7D99855C0D4E8F86AB86356E8B7309">
    <w:name w:val="7F7D99855C0D4E8F86AB86356E8B7309"/>
  </w:style>
  <w:style w:type="paragraph" w:customStyle="1" w:styleId="A200804839B143749371B1A4952134CF">
    <w:name w:val="A200804839B143749371B1A4952134CF"/>
  </w:style>
  <w:style w:type="paragraph" w:customStyle="1" w:styleId="9FCF914F688E4D6C97C386EE2F8C39D0">
    <w:name w:val="9FCF914F688E4D6C97C386EE2F8C39D0"/>
  </w:style>
  <w:style w:type="paragraph" w:customStyle="1" w:styleId="A586FFF6BC5040C5A94ABA3A7A8785B4">
    <w:name w:val="A586FFF6BC5040C5A94ABA3A7A8785B4"/>
  </w:style>
  <w:style w:type="paragraph" w:customStyle="1" w:styleId="4B3E21C0D9A6411EBB500F0DD7AA5F78">
    <w:name w:val="4B3E21C0D9A6411EBB500F0DD7AA5F78"/>
  </w:style>
  <w:style w:type="paragraph" w:customStyle="1" w:styleId="2F472D34E95740179A59882CAA4BFE8F">
    <w:name w:val="2F472D34E95740179A59882CAA4BF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2CDCD-A040-4F03-B53D-FB42499F64BB}"/>
</file>

<file path=customXml/itemProps2.xml><?xml version="1.0" encoding="utf-8"?>
<ds:datastoreItem xmlns:ds="http://schemas.openxmlformats.org/officeDocument/2006/customXml" ds:itemID="{57D16687-7912-4358-9870-100CE1B40ADA}"/>
</file>

<file path=customXml/itemProps3.xml><?xml version="1.0" encoding="utf-8"?>
<ds:datastoreItem xmlns:ds="http://schemas.openxmlformats.org/officeDocument/2006/customXml" ds:itemID="{E2AEA066-53BF-4EE6-B9FE-DF476F05C137}"/>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1431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