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4758E" w:rsidR="00C57C2E" w:rsidP="00C57C2E" w:rsidRDefault="001F4293" w14:paraId="7C745E8A" w14:textId="77777777">
      <w:pPr>
        <w:pStyle w:val="Normalutanindragellerluft"/>
      </w:pPr>
      <w:r w:rsidRPr="0044758E">
        <w:t xml:space="preserve"> </w:t>
      </w:r>
    </w:p>
    <w:sdt>
      <w:sdtPr>
        <w:alias w:val="CC_Boilerplate_4"/>
        <w:tag w:val="CC_Boilerplate_4"/>
        <w:id w:val="-1644581176"/>
        <w:lock w:val="sdtLocked"/>
        <w:placeholder>
          <w:docPart w:val="B90B32A454BA4AF3B841E481704695A1"/>
        </w:placeholder>
        <w15:appearance w15:val="hidden"/>
        <w:text/>
      </w:sdtPr>
      <w:sdtEndPr/>
      <w:sdtContent>
        <w:p w:rsidRPr="0044758E" w:rsidR="00AF30DD" w:rsidP="00CC4C93" w:rsidRDefault="00AF30DD" w14:paraId="7C745E8B" w14:textId="77777777">
          <w:pPr>
            <w:pStyle w:val="Rubrik1"/>
          </w:pPr>
          <w:r w:rsidRPr="0044758E">
            <w:t>Förslag till riksdagsbeslut</w:t>
          </w:r>
        </w:p>
      </w:sdtContent>
    </w:sdt>
    <w:sdt>
      <w:sdtPr>
        <w:alias w:val="Yrkande 1"/>
        <w:tag w:val="23897ecf-809d-49ee-b4e6-b9a4600ee73a"/>
        <w:id w:val="-764992994"/>
        <w:lock w:val="sdtLocked"/>
      </w:sdtPr>
      <w:sdtEndPr/>
      <w:sdtContent>
        <w:p w:rsidR="00CA430C" w:rsidRDefault="00104AC8" w14:paraId="7C745E8C" w14:textId="77777777">
          <w:pPr>
            <w:pStyle w:val="Frslagstext"/>
          </w:pPr>
          <w:r>
            <w:t>Riksdagen ställer sig bakom det som anförs i motionen om ålfiske och ålfiskeföretagares möjlighet att överlåta sin verksamhet och tillkännager detta för regeringen.</w:t>
          </w:r>
        </w:p>
      </w:sdtContent>
    </w:sdt>
    <w:sdt>
      <w:sdtPr>
        <w:alias w:val="Yrkande 2"/>
        <w:tag w:val="64fb9e7e-0ed3-435b-af78-98ce0b072591"/>
        <w:id w:val="488448544"/>
        <w:lock w:val="sdtLocked"/>
      </w:sdtPr>
      <w:sdtEndPr/>
      <w:sdtContent>
        <w:p w:rsidR="00CA430C" w:rsidRDefault="00104AC8" w14:paraId="7C745E8D" w14:textId="77777777">
          <w:pPr>
            <w:pStyle w:val="Frslagstext"/>
          </w:pPr>
          <w:r>
            <w:t xml:space="preserve">Riksdagen ställer sig bakom det som anförs i motionen om att hitta vägar för att öka </w:t>
          </w:r>
          <w:proofErr w:type="spellStart"/>
          <w:r>
            <w:t>ålbeståndet</w:t>
          </w:r>
          <w:proofErr w:type="spellEnd"/>
          <w:r>
            <w:t xml:space="preserve"> och tillkännager detta för regeringen.</w:t>
          </w:r>
        </w:p>
      </w:sdtContent>
    </w:sdt>
    <w:p w:rsidRPr="0044758E" w:rsidR="00FC1E83" w:rsidP="00AF30DD" w:rsidRDefault="00FC1E83" w14:paraId="7C745E8E" w14:textId="77777777">
      <w:pPr>
        <w:pStyle w:val="Rubrik1"/>
      </w:pPr>
      <w:bookmarkStart w:name="MotionsStart" w:id="0"/>
      <w:bookmarkEnd w:id="0"/>
    </w:p>
    <w:p w:rsidRPr="0044758E" w:rsidR="00AF30DD" w:rsidP="00AF30DD" w:rsidRDefault="000156D9" w14:paraId="7C745E8F" w14:textId="77777777">
      <w:pPr>
        <w:pStyle w:val="Rubrik1"/>
      </w:pPr>
      <w:r w:rsidRPr="0044758E">
        <w:t>Motivering</w:t>
      </w:r>
    </w:p>
    <w:p w:rsidRPr="0044758E" w:rsidR="000C63D0" w:rsidP="006E5E94" w:rsidRDefault="00622B07" w14:paraId="7C745E90" w14:textId="1C78D38A">
      <w:pPr>
        <w:pStyle w:val="Normalutanindragellerluft"/>
        <w:rPr>
          <w:color w:val="0070C0"/>
        </w:rPr>
      </w:pPr>
      <w:r w:rsidRPr="0044758E">
        <w:t xml:space="preserve">Ålfisket är ett </w:t>
      </w:r>
      <w:r w:rsidRPr="0044758E" w:rsidR="007E75C0">
        <w:t xml:space="preserve">skånskt kulturarv. Inte minst märks detta längs med den östra </w:t>
      </w:r>
      <w:r w:rsidR="002E764C">
        <w:t>S</w:t>
      </w:r>
      <w:r w:rsidRPr="0044758E" w:rsidR="007E75C0">
        <w:t xml:space="preserve">kånekusten, den så kallade </w:t>
      </w:r>
      <w:proofErr w:type="spellStart"/>
      <w:r w:rsidRPr="0044758E" w:rsidR="007E75C0">
        <w:t>Ålakusten</w:t>
      </w:r>
      <w:proofErr w:type="spellEnd"/>
      <w:r w:rsidRPr="0044758E" w:rsidR="007E75C0">
        <w:t>, där ålfisket till stor del präglar kustbilden</w:t>
      </w:r>
      <w:r w:rsidRPr="0044758E">
        <w:t xml:space="preserve">. </w:t>
      </w:r>
      <w:r w:rsidRPr="0044758E" w:rsidR="000C63D0">
        <w:t xml:space="preserve">Ålfiskarna </w:t>
      </w:r>
      <w:proofErr w:type="gramStart"/>
      <w:r w:rsidRPr="0044758E" w:rsidR="000C63D0">
        <w:t>besitter</w:t>
      </w:r>
      <w:proofErr w:type="gramEnd"/>
      <w:r w:rsidRPr="0044758E" w:rsidR="000C63D0">
        <w:t xml:space="preserve"> ovärderliga kunskaper om ålen och kulturen kring den. Från runt om i världen kommer människor och företag för att ta del av den månghundraåriga traditionen</w:t>
      </w:r>
      <w:r w:rsidRPr="0044758E" w:rsidR="00F40B7A">
        <w:t xml:space="preserve"> kring ålfisket</w:t>
      </w:r>
      <w:r w:rsidRPr="0044758E" w:rsidR="000C63D0">
        <w:t xml:space="preserve">. </w:t>
      </w:r>
      <w:r w:rsidRPr="0044758E" w:rsidR="000758C4">
        <w:t xml:space="preserve">Ålfiskets intäkter ligger på blygsamma åtta miljoner kronor, men fisket genererar tiofaldiga intäkter genom exempelvis </w:t>
      </w:r>
      <w:proofErr w:type="spellStart"/>
      <w:r w:rsidRPr="0044758E" w:rsidR="000758C4">
        <w:t>ålturism</w:t>
      </w:r>
      <w:proofErr w:type="spellEnd"/>
      <w:r w:rsidRPr="0044758E" w:rsidR="000758C4">
        <w:t xml:space="preserve">, flyg, taxi och hotellnätter. Ålagillet används av våra skånska företag för marknadsföring; fram till år </w:t>
      </w:r>
      <w:r w:rsidRPr="0044758E" w:rsidR="000758C4">
        <w:lastRenderedPageBreak/>
        <w:t>2011 hade cirka 140 olika nationer besökt skånska ålagillen tillsammans med svenska och skånska företag.</w:t>
      </w:r>
    </w:p>
    <w:p w:rsidRPr="0044758E" w:rsidR="00622B07" w:rsidP="006E5E94" w:rsidRDefault="00622B07" w14:paraId="7C745E91" w14:textId="77777777">
      <w:proofErr w:type="spellStart"/>
      <w:r w:rsidRPr="0044758E">
        <w:t>Ålbeståndet</w:t>
      </w:r>
      <w:proofErr w:type="spellEnd"/>
      <w:r w:rsidRPr="0044758E">
        <w:t xml:space="preserve"> ho</w:t>
      </w:r>
      <w:r w:rsidRPr="0044758E" w:rsidR="00D9789A">
        <w:t>tas av bland annat vattenkraft</w:t>
      </w:r>
      <w:r w:rsidRPr="0044758E">
        <w:t xml:space="preserve">, miljögifter, predatorer som skarv och säl men också av det mindre kontrollerade fiske som sker i en del andra länder, bland annat fisket av glasål i Sydeuropa. Det är av stor vikt att man på flera fronter arbetar för att </w:t>
      </w:r>
      <w:proofErr w:type="spellStart"/>
      <w:r w:rsidRPr="0044758E">
        <w:t>ålbeståndet</w:t>
      </w:r>
      <w:proofErr w:type="spellEnd"/>
      <w:r w:rsidRPr="0044758E">
        <w:t xml:space="preserve"> ska växa. </w:t>
      </w:r>
    </w:p>
    <w:p w:rsidRPr="0044758E" w:rsidR="007E75C0" w:rsidP="006E5E94" w:rsidRDefault="007E75C0" w14:paraId="7C745E92" w14:textId="77777777"/>
    <w:p w:rsidRPr="0044758E" w:rsidR="00C54004" w:rsidP="006E5E94" w:rsidRDefault="007E75C0" w14:paraId="7C745E93" w14:textId="77777777">
      <w:r w:rsidRPr="0044758E">
        <w:t>När det allmänna vidtar åtgärder bör beaktas om åtgärderna verkligen tjänar det syfte som man vill uppnå. Ålens fortlevnad måste värnas och beståndet öka.</w:t>
      </w:r>
      <w:r w:rsidRPr="0044758E" w:rsidR="0042549F">
        <w:t xml:space="preserve"> Är då ett förbu</w:t>
      </w:r>
      <w:r w:rsidRPr="0044758E">
        <w:t>d mot ålfiske rätt väg att gå för att uppnå detta? Vi skulle vilja påstå motsatsen.</w:t>
      </w:r>
      <w:r w:rsidRPr="0044758E" w:rsidR="00C54004">
        <w:t xml:space="preserve"> I stället </w:t>
      </w:r>
      <w:r w:rsidRPr="0044758E" w:rsidR="00066066">
        <w:t xml:space="preserve">bör man vidta andra åtgärder för att förbättra </w:t>
      </w:r>
      <w:proofErr w:type="spellStart"/>
      <w:r w:rsidRPr="0044758E" w:rsidR="00066066">
        <w:t>ålbeståndet</w:t>
      </w:r>
      <w:proofErr w:type="spellEnd"/>
      <w:r w:rsidRPr="0044758E" w:rsidR="00066066">
        <w:t>.</w:t>
      </w:r>
    </w:p>
    <w:p w:rsidRPr="0044758E" w:rsidR="0042549F" w:rsidP="006E5E94" w:rsidRDefault="0042549F" w14:paraId="7C745E94" w14:textId="77777777">
      <w:r w:rsidRPr="0044758E">
        <w:t xml:space="preserve">Antalet ålfiskare har nästintill halverats sedan 2006. </w:t>
      </w:r>
      <w:r w:rsidRPr="0044758E" w:rsidR="001A53D3">
        <w:t xml:space="preserve">Ålfisket </w:t>
      </w:r>
      <w:r w:rsidRPr="0044758E">
        <w:t xml:space="preserve">på östkusten </w:t>
      </w:r>
      <w:r w:rsidRPr="0044758E" w:rsidR="001A53D3">
        <w:t xml:space="preserve">bedöms i dag påverka </w:t>
      </w:r>
      <w:proofErr w:type="spellStart"/>
      <w:r w:rsidRPr="0044758E" w:rsidR="001A53D3">
        <w:t>ålbeståndet</w:t>
      </w:r>
      <w:proofErr w:type="spellEnd"/>
      <w:r w:rsidRPr="0044758E" w:rsidR="001A53D3">
        <w:t xml:space="preserve"> i Öster</w:t>
      </w:r>
      <w:r w:rsidRPr="0044758E" w:rsidR="0044758E">
        <w:t>sjön med två procent</w:t>
      </w:r>
      <w:r w:rsidRPr="0044758E" w:rsidR="001A53D3">
        <w:t>.</w:t>
      </w:r>
      <w:r w:rsidRPr="0044758E" w:rsidR="0044758E">
        <w:rPr>
          <w:rStyle w:val="Fotnotsreferens"/>
        </w:rPr>
        <w:footnoteReference w:id="1"/>
      </w:r>
      <w:r w:rsidRPr="0044758E" w:rsidR="00357B3D">
        <w:t xml:space="preserve"> </w:t>
      </w:r>
      <w:r w:rsidRPr="0044758E" w:rsidR="001A53D3">
        <w:t>Den påverkan ska jämföras med vattenkraftens: m</w:t>
      </w:r>
      <w:r w:rsidRPr="0044758E" w:rsidR="00C54004">
        <w:t>ellan</w:t>
      </w:r>
      <w:r w:rsidRPr="0044758E" w:rsidR="001A53D3">
        <w:t xml:space="preserve"> 70</w:t>
      </w:r>
      <w:r w:rsidRPr="0044758E" w:rsidR="00C54004">
        <w:t xml:space="preserve"> och 90 procent av </w:t>
      </w:r>
      <w:r w:rsidRPr="0044758E" w:rsidR="00C54004">
        <w:lastRenderedPageBreak/>
        <w:t xml:space="preserve">blankålarna dör eller skadas varje år när de vandrar genom turbinerna i </w:t>
      </w:r>
      <w:r w:rsidRPr="0044758E" w:rsidR="001A53D3">
        <w:t xml:space="preserve">vattenkraftverken. </w:t>
      </w:r>
      <w:r w:rsidRPr="0044758E" w:rsidR="00F24935">
        <w:t>Även säl och skarv påverkar ålen mer än fisket. Sverige har ett stort skarvbestånd och cirka 30 000 gråsälar i Östersjön.</w:t>
      </w:r>
    </w:p>
    <w:p w:rsidRPr="0044758E" w:rsidR="0042549F" w:rsidP="006E5E94" w:rsidRDefault="0042549F" w14:paraId="7C745E95" w14:textId="77777777">
      <w:r w:rsidRPr="0044758E">
        <w:t xml:space="preserve">För vattenverkens, sälens och skarvens fortlevnad krävs inte att ålen överlever. Men ålfiskarna är däremot beroende av dess </w:t>
      </w:r>
      <w:r w:rsidRPr="0044758E" w:rsidR="00357B3D">
        <w:t>fort</w:t>
      </w:r>
      <w:r w:rsidRPr="0044758E">
        <w:t xml:space="preserve">levnad. Ålfiskarna </w:t>
      </w:r>
      <w:proofErr w:type="gramStart"/>
      <w:r w:rsidRPr="0044758E">
        <w:t>besitter</w:t>
      </w:r>
      <w:proofErr w:type="gramEnd"/>
      <w:r w:rsidRPr="0044758E">
        <w:t xml:space="preserve"> ovärderliga kunskaper om ålen som behövs om vi ska kunna förstå och skydda </w:t>
      </w:r>
      <w:r w:rsidRPr="0044758E" w:rsidR="00357B3D">
        <w:t>den</w:t>
      </w:r>
      <w:r w:rsidRPr="0044758E">
        <w:t xml:space="preserve"> bättre. </w:t>
      </w:r>
      <w:r w:rsidRPr="0044758E" w:rsidR="00357B3D">
        <w:t>Fiskarna</w:t>
      </w:r>
      <w:r w:rsidRPr="0044758E">
        <w:t xml:space="preserve"> har </w:t>
      </w:r>
      <w:r w:rsidRPr="0044758E" w:rsidR="00CA5044">
        <w:t xml:space="preserve">dessutom </w:t>
      </w:r>
      <w:r w:rsidRPr="0044758E">
        <w:t xml:space="preserve">tagit många initiativ för att stärka </w:t>
      </w:r>
      <w:proofErr w:type="spellStart"/>
      <w:r w:rsidRPr="0044758E">
        <w:t>ålbeståndet</w:t>
      </w:r>
      <w:proofErr w:type="spellEnd"/>
      <w:r w:rsidRPr="0044758E">
        <w:t xml:space="preserve">. </w:t>
      </w:r>
      <w:r w:rsidRPr="0044758E" w:rsidR="007E75C0">
        <w:t xml:space="preserve">Genom </w:t>
      </w:r>
      <w:proofErr w:type="spellStart"/>
      <w:r w:rsidRPr="0044758E" w:rsidR="007E75C0">
        <w:t>Ålfonden</w:t>
      </w:r>
      <w:proofErr w:type="spellEnd"/>
      <w:r w:rsidRPr="0044758E" w:rsidR="007E75C0">
        <w:t xml:space="preserve"> </w:t>
      </w:r>
      <w:r w:rsidRPr="0044758E" w:rsidR="00643607">
        <w:t xml:space="preserve">finansierar </w:t>
      </w:r>
      <w:r w:rsidRPr="0044758E">
        <w:t>de</w:t>
      </w:r>
      <w:r w:rsidRPr="0044758E" w:rsidR="00643607">
        <w:t xml:space="preserve"> utsättning av glasål i Östersjön. </w:t>
      </w:r>
      <w:r w:rsidRPr="0044758E">
        <w:t>De</w:t>
      </w:r>
      <w:r w:rsidRPr="0044758E" w:rsidR="00643607">
        <w:t xml:space="preserve"> arbetar också inom </w:t>
      </w:r>
      <w:proofErr w:type="spellStart"/>
      <w:r w:rsidRPr="0044758E" w:rsidR="00643607">
        <w:t>Ålakademin</w:t>
      </w:r>
      <w:proofErr w:type="spellEnd"/>
      <w:r w:rsidRPr="0044758E" w:rsidR="00643607">
        <w:t xml:space="preserve"> för att uppnå bättre vattenkvalitet i Östersjön. </w:t>
      </w:r>
    </w:p>
    <w:p w:rsidRPr="0044758E" w:rsidR="00643607" w:rsidP="006E5E94" w:rsidRDefault="00CA5044" w14:paraId="7C745E96" w14:textId="77777777">
      <w:r w:rsidRPr="0044758E">
        <w:t xml:space="preserve">EU har tryckt på för </w:t>
      </w:r>
      <w:r w:rsidRPr="0044758E" w:rsidR="0042549F">
        <w:t xml:space="preserve">nationella åtgärder som förbättrar </w:t>
      </w:r>
      <w:proofErr w:type="spellStart"/>
      <w:r w:rsidRPr="0044758E" w:rsidR="0042549F">
        <w:t>ålbeståndet</w:t>
      </w:r>
      <w:proofErr w:type="spellEnd"/>
      <w:r w:rsidRPr="0044758E" w:rsidR="0042549F">
        <w:t xml:space="preserve">. Sverige har svarat genom bestämmelser som syftar till att minska fisket. Däremot har man inte lagstiftat för att komma till rätta med vattenkraftens påverkan. </w:t>
      </w:r>
    </w:p>
    <w:p w:rsidRPr="0044758E" w:rsidR="007E75C0" w:rsidP="006E5E94" w:rsidRDefault="0042549F" w14:paraId="7C745E97" w14:textId="77777777">
      <w:r w:rsidRPr="0044758E">
        <w:t xml:space="preserve">Fiskeriverket (numera Havs- och vattenmyndigheten) beslutade, med verkan från och med 1 maj 2007, om generellt förbud mot ålfiske. Reglerna syftar till att minska antalet tillstånd genom att inte bevilja tillstånd för ny ägare vid generationsväxling eller när tillståndshavare av annan anledning upphör med sitt ålfiske. </w:t>
      </w:r>
      <w:r w:rsidRPr="0044758E" w:rsidR="00357B3D">
        <w:t>Reglerna</w:t>
      </w:r>
      <w:r w:rsidRPr="0044758E">
        <w:t>, som i realiteten syft</w:t>
      </w:r>
      <w:r w:rsidRPr="0044758E" w:rsidR="00CA5044">
        <w:t>ar t</w:t>
      </w:r>
      <w:r w:rsidRPr="0044758E" w:rsidR="002B5172">
        <w:t xml:space="preserve">ill att på </w:t>
      </w:r>
      <w:r w:rsidRPr="0044758E" w:rsidR="002B5172">
        <w:lastRenderedPageBreak/>
        <w:t>sikt förbjuda ålfisk</w:t>
      </w:r>
      <w:r w:rsidRPr="0044758E" w:rsidR="00CA5044">
        <w:t>e</w:t>
      </w:r>
      <w:r w:rsidRPr="0044758E">
        <w:t xml:space="preserve">, drabbar näringslivet och </w:t>
      </w:r>
      <w:r w:rsidRPr="0044758E" w:rsidR="00CA5044">
        <w:t>bygden</w:t>
      </w:r>
      <w:r w:rsidRPr="0044758E">
        <w:t xml:space="preserve"> hårt. Med hänsyn till </w:t>
      </w:r>
      <w:r w:rsidRPr="0044758E" w:rsidR="007E75C0">
        <w:t xml:space="preserve">associationsrättsliga principer och näringsfrihetsmässiga överväganden, måste </w:t>
      </w:r>
      <w:r w:rsidRPr="0044758E">
        <w:t>det skapas en lösning</w:t>
      </w:r>
      <w:r w:rsidRPr="0044758E" w:rsidR="007E75C0">
        <w:t xml:space="preserve"> som möjliggör för generationsskiften i </w:t>
      </w:r>
      <w:r w:rsidRPr="0044758E">
        <w:t xml:space="preserve">ålfiskeföretagen. </w:t>
      </w:r>
      <w:r w:rsidRPr="0044758E" w:rsidR="00357B3D">
        <w:t xml:space="preserve">Dessutom bör det alltså framhållas att </w:t>
      </w:r>
      <w:r w:rsidRPr="0044758E" w:rsidR="00CA5044">
        <w:t>förbu</w:t>
      </w:r>
      <w:r w:rsidRPr="0044758E" w:rsidR="00357B3D">
        <w:t xml:space="preserve">det inte är ett medel för att uppnå målet med ökat </w:t>
      </w:r>
      <w:proofErr w:type="spellStart"/>
      <w:r w:rsidRPr="0044758E" w:rsidR="00357B3D">
        <w:t>ålbestånd</w:t>
      </w:r>
      <w:proofErr w:type="spellEnd"/>
      <w:r w:rsidRPr="0044758E" w:rsidR="00357B3D">
        <w:t>.</w:t>
      </w:r>
    </w:p>
    <w:p w:rsidRPr="0044758E" w:rsidR="007E75C0" w:rsidP="002E764C" w:rsidRDefault="007E75C0" w14:paraId="7C745E99" w14:textId="371612D0">
      <w:r w:rsidRPr="0044758E">
        <w:t>I</w:t>
      </w:r>
      <w:r w:rsidRPr="0044758E" w:rsidR="0042549F">
        <w:t xml:space="preserve"> </w:t>
      </w:r>
      <w:r w:rsidRPr="0044758E">
        <w:t xml:space="preserve">stället för att låta ytterligare begränsa </w:t>
      </w:r>
      <w:r w:rsidRPr="0044758E" w:rsidR="0013193C">
        <w:t>ål</w:t>
      </w:r>
      <w:r w:rsidRPr="0044758E" w:rsidR="00CA5044">
        <w:t>fisket, borde man</w:t>
      </w:r>
      <w:r w:rsidRPr="0044758E">
        <w:t xml:space="preserve"> se över möjligheten att lägga ett större ansvar på elbolagen när det gäller att underlätta för ål att passera turbinerna oskadda. </w:t>
      </w:r>
      <w:r w:rsidRPr="0044758E" w:rsidR="002B5172">
        <w:t>Om ålens passage av kraftverken underlättas, gynnas även annan</w:t>
      </w:r>
      <w:r w:rsidR="002E764C">
        <w:t xml:space="preserve"> v</w:t>
      </w:r>
      <w:r w:rsidRPr="0044758E" w:rsidR="002B5172">
        <w:t xml:space="preserve">andringsfisk, som till exempel lax och öring. </w:t>
      </w:r>
      <w:r w:rsidRPr="0044758E" w:rsidR="00CA5044">
        <w:t xml:space="preserve">Den tekniska möjligheten finns, exempelvis i form av galler som möjliggör flyktvägar. </w:t>
      </w:r>
      <w:r w:rsidRPr="0044758E" w:rsidR="002B5172">
        <w:t>Åtgärderna är viktiga</w:t>
      </w:r>
      <w:r w:rsidRPr="0044758E" w:rsidR="00924E94">
        <w:t xml:space="preserve"> för att vi ska uppnå en</w:t>
      </w:r>
      <w:r w:rsidRPr="0044758E">
        <w:t xml:space="preserve"> hållbar utveckling med en levande ålfiskenäring. Restaurerar vi ålens livsmiljö och öppnar vandringsvägar som ersätter de gamla, där byggnation och olika exploateringar satt hinder, skapar vi nya möjli</w:t>
      </w:r>
      <w:r w:rsidRPr="0044758E" w:rsidR="0013193C">
        <w:t>gheter för ett fortsatt ålfiske och</w:t>
      </w:r>
      <w:r w:rsidRPr="0044758E" w:rsidR="00CA5044">
        <w:t xml:space="preserve"> den kultur som finns kring fisket</w:t>
      </w:r>
      <w:r w:rsidRPr="0044758E" w:rsidR="0013193C">
        <w:t>.</w:t>
      </w:r>
    </w:p>
    <w:p w:rsidRPr="0044758E" w:rsidR="00D3697C" w:rsidP="006E5E94" w:rsidRDefault="00D3697C" w14:paraId="7C745E9A" w14:textId="77777777">
      <w:r w:rsidRPr="0044758E">
        <w:t>Denna motion ställer sig samtliga skånska moderata riksdagsledamöter bakom.</w:t>
      </w:r>
    </w:p>
    <w:p w:rsidRPr="0044758E" w:rsidR="007E75C0" w:rsidP="007E75C0" w:rsidRDefault="007E75C0" w14:paraId="7C745E9B" w14:textId="77777777"/>
    <w:sdt>
      <w:sdtPr>
        <w:rPr>
          <w:i/>
        </w:rPr>
        <w:alias w:val="CC_Underskrifter"/>
        <w:tag w:val="CC_Underskrifter"/>
        <w:id w:val="583496634"/>
        <w:lock w:val="sdtContentLocked"/>
        <w:placeholder>
          <w:docPart w:val="76403C385B984561BDA8CCDC884BF35D"/>
        </w:placeholder>
        <w15:appearance w15:val="hidden"/>
      </w:sdtPr>
      <w:sdtEndPr/>
      <w:sdtContent>
        <w:p w:rsidRPr="00ED19F0" w:rsidR="00865E70" w:rsidP="0016605B" w:rsidRDefault="002E764C" w14:paraId="7C745E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Ulrika Heindorff (M)</w:t>
            </w:r>
          </w:p>
        </w:tc>
        <w:tc>
          <w:tcPr>
            <w:tcW w:w="50" w:type="pct"/>
            <w:vAlign w:val="bottom"/>
          </w:tcPr>
          <w:p>
            <w:pPr>
              <w:pStyle w:val="Underskrifter"/>
            </w:pPr>
            <w:r>
              <w:t>Olof Lavesson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A82D3A" w:rsidRDefault="00A82D3A" w14:paraId="7C745EB2" w14:textId="77777777"/>
    <w:sectPr w:rsidR="00A82D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5EB4" w14:textId="77777777" w:rsidR="003F0EC8" w:rsidRDefault="003F0EC8" w:rsidP="000C1CAD">
      <w:pPr>
        <w:spacing w:line="240" w:lineRule="auto"/>
      </w:pPr>
      <w:r>
        <w:separator/>
      </w:r>
    </w:p>
  </w:endnote>
  <w:endnote w:type="continuationSeparator" w:id="0">
    <w:p w14:paraId="7C745EB5" w14:textId="77777777" w:rsidR="003F0EC8" w:rsidRDefault="003F0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5E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764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5EC0" w14:textId="77777777" w:rsidR="008D5111" w:rsidRDefault="008D51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201510011117</w:instrText>
    </w:r>
    <w:r>
      <w:fldChar w:fldCharType="end"/>
    </w:r>
    <w:r>
      <w:instrText xml:space="preserve"> &gt; </w:instrText>
    </w:r>
    <w:r>
      <w:fldChar w:fldCharType="begin"/>
    </w:r>
    <w:r>
      <w:instrText xml:space="preserve"> PRINTDATE \@ "yyyyMMddHHmm" </w:instrText>
    </w:r>
    <w:r>
      <w:fldChar w:fldCharType="separate"/>
    </w:r>
    <w:r>
      <w:rPr>
        <w:noProof/>
      </w:rPr>
      <w:instrText>201510011117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11:17</w:instrText>
    </w:r>
    <w:r>
      <w:fldChar w:fldCharType="end"/>
    </w:r>
    <w:r>
      <w:instrText xml:space="preserve"> </w:instrText>
    </w:r>
    <w:r>
      <w:fldChar w:fldCharType="separate"/>
    </w:r>
    <w:r>
      <w:rPr>
        <w:noProof/>
      </w:rPr>
      <w:t>2015-10-01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5EB2" w14:textId="77777777" w:rsidR="003F0EC8" w:rsidRDefault="003F0EC8" w:rsidP="000C1CAD">
      <w:pPr>
        <w:spacing w:line="240" w:lineRule="auto"/>
      </w:pPr>
      <w:r>
        <w:separator/>
      </w:r>
    </w:p>
  </w:footnote>
  <w:footnote w:type="continuationSeparator" w:id="0">
    <w:p w14:paraId="7C745EB3" w14:textId="77777777" w:rsidR="003F0EC8" w:rsidRDefault="003F0EC8" w:rsidP="000C1CAD">
      <w:pPr>
        <w:spacing w:line="240" w:lineRule="auto"/>
      </w:pPr>
      <w:r>
        <w:continuationSeparator/>
      </w:r>
    </w:p>
  </w:footnote>
  <w:footnote w:id="1">
    <w:p w14:paraId="7C745EC1" w14:textId="7D2E2BCF" w:rsidR="0044758E" w:rsidRPr="0044758E" w:rsidRDefault="0044758E">
      <w:pPr>
        <w:pStyle w:val="Fotnotstext"/>
        <w:rPr>
          <w:lang w:val="en-US"/>
        </w:rPr>
      </w:pPr>
      <w:r>
        <w:rPr>
          <w:rStyle w:val="Fotnotsreferens"/>
        </w:rPr>
        <w:footnoteRef/>
      </w:r>
      <w:r w:rsidRPr="0044758E">
        <w:rPr>
          <w:lang w:val="en-US"/>
        </w:rPr>
        <w:t xml:space="preserve"> Willem Dekker, Aqua Reports 2015:11. SLU. Assessment of the eel stock in Sweden, spring 2015, s</w:t>
      </w:r>
      <w:r w:rsidR="002E764C">
        <w:rPr>
          <w:lang w:val="en-US"/>
        </w:rPr>
        <w:t>.</w:t>
      </w:r>
      <w:r w:rsidRPr="0044758E">
        <w:rPr>
          <w:lang w:val="en-US"/>
        </w:rPr>
        <w:t xml:space="preserve"> 4</w:t>
      </w:r>
      <w:r w:rsidR="002E764C">
        <w:rPr>
          <w:lang w:val="en-US"/>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745E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764C" w14:paraId="7C745E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:1753</w:t>
        </w:r>
      </w:sdtContent>
    </w:sdt>
  </w:p>
  <w:p w:rsidR="00A42228" w:rsidP="00283E0F" w:rsidRDefault="002E764C" w14:paraId="7C745EBD" w14:textId="77777777">
    <w:pPr>
      <w:pStyle w:val="FSHRub2"/>
    </w:pPr>
    <w:sdt>
      <w:sdtPr>
        <w:alias w:val="CC_Noformat_Avtext"/>
        <w:tag w:val="CC_Noformat_Avtext"/>
        <w:id w:val="1389603703"/>
        <w:lock w:val="sdtContentLocked"/>
        <w15:appearance w15:val="hidden"/>
        <w:text/>
      </w:sdtPr>
      <w:sdtEndPr/>
      <w:sdtContent>
        <w:r>
          <w:t>av Maria Malmer Stenergard m.fl. (M)</w:t>
        </w:r>
      </w:sdtContent>
    </w:sdt>
  </w:p>
  <w:sdt>
    <w:sdtPr>
      <w:alias w:val="CC_Noformat_Rubtext"/>
      <w:tag w:val="CC_Noformat_Rubtext"/>
      <w:id w:val="1800419874"/>
      <w:lock w:val="sdtLocked"/>
      <w15:appearance w15:val="hidden"/>
      <w:text/>
    </w:sdtPr>
    <w:sdtEndPr/>
    <w:sdtContent>
      <w:p w:rsidR="00A42228" w:rsidP="00283E0F" w:rsidRDefault="00FC1E83" w14:paraId="7C745EBE" w14:textId="77777777">
        <w:pPr>
          <w:pStyle w:val="FSHRub2"/>
        </w:pPr>
        <w:r>
          <w:t>Ålfiske</w:t>
        </w:r>
      </w:p>
    </w:sdtContent>
  </w:sdt>
  <w:sdt>
    <w:sdtPr>
      <w:alias w:val="CC_Boilerplate_3"/>
      <w:tag w:val="CC_Boilerplate_3"/>
      <w:id w:val="-1567486118"/>
      <w:lock w:val="sdtContentLocked"/>
      <w15:appearance w15:val="hidden"/>
      <w:text w:multiLine="1"/>
    </w:sdtPr>
    <w:sdtEndPr/>
    <w:sdtContent>
      <w:p w:rsidR="00A42228" w:rsidP="00283E0F" w:rsidRDefault="00A42228" w14:paraId="7C745E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A7611BB"/>
    <w:multiLevelType w:val="hybridMultilevel"/>
    <w:tmpl w:val="E2BA9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2B07"/>
    <w:rsid w:val="00003CCB"/>
    <w:rsid w:val="00006BF0"/>
    <w:rsid w:val="000073D3"/>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066"/>
    <w:rsid w:val="0006753D"/>
    <w:rsid w:val="0006767D"/>
    <w:rsid w:val="00072835"/>
    <w:rsid w:val="000734AE"/>
    <w:rsid w:val="000743FF"/>
    <w:rsid w:val="00074588"/>
    <w:rsid w:val="000758C4"/>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3D0"/>
    <w:rsid w:val="000D10B4"/>
    <w:rsid w:val="000D121B"/>
    <w:rsid w:val="000D23A4"/>
    <w:rsid w:val="000D4D53"/>
    <w:rsid w:val="000D6584"/>
    <w:rsid w:val="000D7A5F"/>
    <w:rsid w:val="000E06CC"/>
    <w:rsid w:val="000E4CD8"/>
    <w:rsid w:val="000E64C3"/>
    <w:rsid w:val="000E712B"/>
    <w:rsid w:val="000F5CF0"/>
    <w:rsid w:val="00100EC4"/>
    <w:rsid w:val="00102143"/>
    <w:rsid w:val="00104AC8"/>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93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05B"/>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3D3"/>
    <w:rsid w:val="001A5B65"/>
    <w:rsid w:val="001B1273"/>
    <w:rsid w:val="001B2732"/>
    <w:rsid w:val="001B33E9"/>
    <w:rsid w:val="001B66CE"/>
    <w:rsid w:val="001B697A"/>
    <w:rsid w:val="001C756B"/>
    <w:rsid w:val="001D2FF1"/>
    <w:rsid w:val="001D5C51"/>
    <w:rsid w:val="001D6A7A"/>
    <w:rsid w:val="001D6D90"/>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3C9"/>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2CE"/>
    <w:rsid w:val="002A7737"/>
    <w:rsid w:val="002B2C9F"/>
    <w:rsid w:val="002B5172"/>
    <w:rsid w:val="002B6349"/>
    <w:rsid w:val="002B639F"/>
    <w:rsid w:val="002B7046"/>
    <w:rsid w:val="002B79EF"/>
    <w:rsid w:val="002C3E32"/>
    <w:rsid w:val="002C4B2D"/>
    <w:rsid w:val="002C51D6"/>
    <w:rsid w:val="002C6C87"/>
    <w:rsid w:val="002C7993"/>
    <w:rsid w:val="002D01CA"/>
    <w:rsid w:val="002D280F"/>
    <w:rsid w:val="002D5149"/>
    <w:rsid w:val="002D61FA"/>
    <w:rsid w:val="002E3A65"/>
    <w:rsid w:val="002E500B"/>
    <w:rsid w:val="002E59A6"/>
    <w:rsid w:val="002E5B01"/>
    <w:rsid w:val="002E6FF5"/>
    <w:rsid w:val="002E764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B3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0D7"/>
    <w:rsid w:val="003E1AAD"/>
    <w:rsid w:val="003E247C"/>
    <w:rsid w:val="003E7028"/>
    <w:rsid w:val="003F0DD3"/>
    <w:rsid w:val="003F0EC8"/>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49F"/>
    <w:rsid w:val="00425C71"/>
    <w:rsid w:val="00430342"/>
    <w:rsid w:val="00432B63"/>
    <w:rsid w:val="00433F7A"/>
    <w:rsid w:val="00433FB5"/>
    <w:rsid w:val="00434C54"/>
    <w:rsid w:val="00435275"/>
    <w:rsid w:val="0043660E"/>
    <w:rsid w:val="00436F91"/>
    <w:rsid w:val="00437455"/>
    <w:rsid w:val="00444FE1"/>
    <w:rsid w:val="0044506D"/>
    <w:rsid w:val="0044758E"/>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B07"/>
    <w:rsid w:val="006242CB"/>
    <w:rsid w:val="006243AC"/>
    <w:rsid w:val="00626A3F"/>
    <w:rsid w:val="00630D6B"/>
    <w:rsid w:val="0063287B"/>
    <w:rsid w:val="00633767"/>
    <w:rsid w:val="00635409"/>
    <w:rsid w:val="00642242"/>
    <w:rsid w:val="00642D8D"/>
    <w:rsid w:val="0064360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0D4"/>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E94"/>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95F"/>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5C0"/>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32F"/>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111"/>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4E9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D3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260"/>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B01"/>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00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30C"/>
    <w:rsid w:val="00CA46C4"/>
    <w:rsid w:val="00CA4E7B"/>
    <w:rsid w:val="00CA5044"/>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7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89A"/>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935"/>
    <w:rsid w:val="00F319C1"/>
    <w:rsid w:val="00F31B29"/>
    <w:rsid w:val="00F37610"/>
    <w:rsid w:val="00F40B7A"/>
    <w:rsid w:val="00F42101"/>
    <w:rsid w:val="00F46C6E"/>
    <w:rsid w:val="00F55F38"/>
    <w:rsid w:val="00F55FA4"/>
    <w:rsid w:val="00F6045E"/>
    <w:rsid w:val="00F621CE"/>
    <w:rsid w:val="00F63804"/>
    <w:rsid w:val="00F6426C"/>
    <w:rsid w:val="00F6570C"/>
    <w:rsid w:val="00F66E5F"/>
    <w:rsid w:val="00F66F8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E8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45E8A"/>
  <w15:chartTrackingRefBased/>
  <w15:docId w15:val="{5DE4F211-11CD-4BFB-8ABE-FACBCF9E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447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5883">
      <w:bodyDiv w:val="1"/>
      <w:marLeft w:val="0"/>
      <w:marRight w:val="0"/>
      <w:marTop w:val="0"/>
      <w:marBottom w:val="0"/>
      <w:divBdr>
        <w:top w:val="none" w:sz="0" w:space="0" w:color="auto"/>
        <w:left w:val="none" w:sz="0" w:space="0" w:color="auto"/>
        <w:bottom w:val="none" w:sz="0" w:space="0" w:color="auto"/>
        <w:right w:val="none" w:sz="0" w:space="0" w:color="auto"/>
      </w:divBdr>
    </w:div>
    <w:div w:id="1842309280">
      <w:bodyDiv w:val="1"/>
      <w:marLeft w:val="0"/>
      <w:marRight w:val="0"/>
      <w:marTop w:val="0"/>
      <w:marBottom w:val="0"/>
      <w:divBdr>
        <w:top w:val="none" w:sz="0" w:space="0" w:color="auto"/>
        <w:left w:val="none" w:sz="0" w:space="0" w:color="auto"/>
        <w:bottom w:val="none" w:sz="0" w:space="0" w:color="auto"/>
        <w:right w:val="none" w:sz="0" w:space="0" w:color="auto"/>
      </w:divBdr>
    </w:div>
    <w:div w:id="1950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0B32A454BA4AF3B841E481704695A1"/>
        <w:category>
          <w:name w:val="Allmänt"/>
          <w:gallery w:val="placeholder"/>
        </w:category>
        <w:types>
          <w:type w:val="bbPlcHdr"/>
        </w:types>
        <w:behaviors>
          <w:behavior w:val="content"/>
        </w:behaviors>
        <w:guid w:val="{4CA6CDD3-51CB-4007-AE20-949560D90DF9}"/>
      </w:docPartPr>
      <w:docPartBody>
        <w:p w:rsidR="00273CE2" w:rsidRDefault="001B5694">
          <w:pPr>
            <w:pStyle w:val="B90B32A454BA4AF3B841E481704695A1"/>
          </w:pPr>
          <w:r w:rsidRPr="009A726D">
            <w:rPr>
              <w:rStyle w:val="Platshllartext"/>
            </w:rPr>
            <w:t>Klicka här för att ange text.</w:t>
          </w:r>
        </w:p>
      </w:docPartBody>
    </w:docPart>
    <w:docPart>
      <w:docPartPr>
        <w:name w:val="76403C385B984561BDA8CCDC884BF35D"/>
        <w:category>
          <w:name w:val="Allmänt"/>
          <w:gallery w:val="placeholder"/>
        </w:category>
        <w:types>
          <w:type w:val="bbPlcHdr"/>
        </w:types>
        <w:behaviors>
          <w:behavior w:val="content"/>
        </w:behaviors>
        <w:guid w:val="{608B526E-6887-45B0-B2ED-4F61348BC2FE}"/>
      </w:docPartPr>
      <w:docPartBody>
        <w:p w:rsidR="00273CE2" w:rsidRDefault="001B5694">
          <w:pPr>
            <w:pStyle w:val="76403C385B984561BDA8CCDC884BF3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94"/>
    <w:rsid w:val="001B5694"/>
    <w:rsid w:val="00273CE2"/>
    <w:rsid w:val="003314EE"/>
    <w:rsid w:val="00414550"/>
    <w:rsid w:val="004328C0"/>
    <w:rsid w:val="004C7DF3"/>
    <w:rsid w:val="00C56B59"/>
    <w:rsid w:val="00E97641"/>
    <w:rsid w:val="00FB3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B32A454BA4AF3B841E481704695A1">
    <w:name w:val="B90B32A454BA4AF3B841E481704695A1"/>
  </w:style>
  <w:style w:type="paragraph" w:customStyle="1" w:styleId="FE1D9DB0153F4F1C952CB5583546799C">
    <w:name w:val="FE1D9DB0153F4F1C952CB5583546799C"/>
  </w:style>
  <w:style w:type="paragraph" w:customStyle="1" w:styleId="76403C385B984561BDA8CCDC884BF35D">
    <w:name w:val="76403C385B984561BDA8CCDC884BF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4861</RubrikLookup>
    <MotionGuid xmlns="00d11361-0b92-4bae-a181-288d6a55b763">5f972c08-983d-4198-9e9c-b7d4c7dda189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66CD-14A1-47DA-9788-BE0E42C4DE94}"/>
</file>

<file path=customXml/itemProps2.xml><?xml version="1.0" encoding="utf-8"?>
<ds:datastoreItem xmlns:ds="http://schemas.openxmlformats.org/officeDocument/2006/customXml" ds:itemID="{868692A6-1D34-4C0E-B91D-01BA8EC2BC9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94A4B6-6AE5-48A7-A92A-59CACE809CC8}"/>
</file>

<file path=customXml/itemProps5.xml><?xml version="1.0" encoding="utf-8"?>
<ds:datastoreItem xmlns:ds="http://schemas.openxmlformats.org/officeDocument/2006/customXml" ds:itemID="{D506D4D8-9E8A-40DD-9A4C-F6FEC66ECD77}"/>
</file>

<file path=docProps/app.xml><?xml version="1.0" encoding="utf-8"?>
<Properties xmlns="http://schemas.openxmlformats.org/officeDocument/2006/extended-properties" xmlns:vt="http://schemas.openxmlformats.org/officeDocument/2006/docPropsVTypes">
  <Template>GranskaMot</Template>
  <TotalTime>0</TotalTime>
  <Pages>3</Pages>
  <Words>681</Words>
  <Characters>3876</Characters>
  <Application>Microsoft Office Word</Application>
  <DocSecurity>0</DocSecurity>
  <Lines>77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Ålfiske</vt:lpstr>
      <vt:lpstr/>
    </vt:vector>
  </TitlesOfParts>
  <Company>Sveriges riksdag</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Ålfiske</dc:title>
  <dc:subject/>
  <dc:creator>Maria Malmer Stenergard</dc:creator>
  <cp:keywords/>
  <dc:description/>
  <cp:lastModifiedBy>Kerstin Carlqvist</cp:lastModifiedBy>
  <cp:revision>8</cp:revision>
  <cp:lastPrinted>2015-10-01T09:17:00Z</cp:lastPrinted>
  <dcterms:created xsi:type="dcterms:W3CDTF">2015-10-01T09:17:00Z</dcterms:created>
  <dcterms:modified xsi:type="dcterms:W3CDTF">2016-05-27T11:04:00Z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*TE9DDB2B74264*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https://filur.riksdagen.se/drop/DropOffLibrary/TE9DDB2B74264.docx</vt:lpwstr>
  </property>
  <property fmtid="{D5CDD505-2E9C-101B-9397-08002B2CF9AE}" pid="11" name="RevisionsOn">
    <vt:lpwstr>1</vt:lpwstr>
  </property>
</Properties>
</file>