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7D8BB6256D145AC888C68144E23E898"/>
        </w:placeholder>
        <w15:appearance w15:val="hidden"/>
        <w:text/>
      </w:sdtPr>
      <w:sdtEndPr/>
      <w:sdtContent>
        <w:p w:rsidRPr="009B062B" w:rsidR="00AF30DD" w:rsidP="009B062B" w:rsidRDefault="00AF30DD" w14:paraId="1DA3950F" w14:textId="77777777">
          <w:pPr>
            <w:pStyle w:val="RubrikFrslagTIllRiksdagsbeslut"/>
          </w:pPr>
          <w:r w:rsidRPr="009B062B">
            <w:t>Förslag till riksdagsbeslut</w:t>
          </w:r>
        </w:p>
      </w:sdtContent>
    </w:sdt>
    <w:sdt>
      <w:sdtPr>
        <w:alias w:val="Yrkande 1"/>
        <w:tag w:val="85ddddf8-7726-4039-ae72-22d5a1b250e0"/>
        <w:id w:val="-578298871"/>
        <w:lock w:val="sdtLocked"/>
      </w:sdtPr>
      <w:sdtEndPr/>
      <w:sdtContent>
        <w:p w:rsidR="00B4240C" w:rsidRDefault="00E80E56" w14:paraId="279A1DAB" w14:textId="77777777">
          <w:pPr>
            <w:pStyle w:val="Frslagstext"/>
            <w:numPr>
              <w:ilvl w:val="0"/>
              <w:numId w:val="0"/>
            </w:numPr>
          </w:pPr>
          <w:r>
            <w:t>Riksdagen ställer sig bakom det som anförs i motionen om att se över regelverket för attefallshus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94DAFD51474747A4F9BD55A2C28BE9"/>
        </w:placeholder>
        <w15:appearance w15:val="hidden"/>
        <w:text/>
      </w:sdtPr>
      <w:sdtEndPr/>
      <w:sdtContent>
        <w:p w:rsidRPr="009B062B" w:rsidR="006D79C9" w:rsidP="00333E95" w:rsidRDefault="006D79C9" w14:paraId="5E70EBF5" w14:textId="77777777">
          <w:pPr>
            <w:pStyle w:val="Rubrik1"/>
          </w:pPr>
          <w:r>
            <w:t>Motivering</w:t>
          </w:r>
        </w:p>
      </w:sdtContent>
    </w:sdt>
    <w:p w:rsidR="000A0EAF" w:rsidP="000A0EAF" w:rsidRDefault="00A23DAF" w14:paraId="2D18F0BE" w14:textId="4EE63AB1">
      <w:pPr>
        <w:pStyle w:val="Normalutanindragellerluft"/>
      </w:pPr>
      <w:r>
        <w:t>En friggebod har</w:t>
      </w:r>
      <w:r w:rsidR="000A0EAF">
        <w:t xml:space="preserve"> en total byggnadsyta på max 15</w:t>
      </w:r>
      <w:r w:rsidR="00DA5471">
        <w:t xml:space="preserve"> </w:t>
      </w:r>
      <w:r w:rsidR="000A0EAF">
        <w:t>m</w:t>
      </w:r>
      <w:r w:rsidRPr="00A23DAF" w:rsidR="000A0EAF">
        <w:rPr>
          <w:vertAlign w:val="superscript"/>
        </w:rPr>
        <w:t>2</w:t>
      </w:r>
      <w:r w:rsidR="000A0EAF">
        <w:t xml:space="preserve"> </w:t>
      </w:r>
      <w:r>
        <w:t xml:space="preserve">och </w:t>
      </w:r>
      <w:r w:rsidR="000A0EAF">
        <w:t xml:space="preserve">kräver </w:t>
      </w:r>
      <w:r>
        <w:t xml:space="preserve">inte </w:t>
      </w:r>
      <w:r w:rsidR="000A0EAF">
        <w:t xml:space="preserve">bygglov. </w:t>
      </w:r>
    </w:p>
    <w:p w:rsidRPr="00A23DAF" w:rsidR="000A0EAF" w:rsidP="00A23DAF" w:rsidRDefault="000A0EAF" w14:paraId="30D88197" w14:textId="158E7D79">
      <w:r w:rsidRPr="00A23DAF">
        <w:t>Du får utan bygglov uppföra en eller flera friggebodar i närheten av bostads</w:t>
      </w:r>
      <w:r w:rsidRPr="00A23DAF" w:rsidR="00A23DAF">
        <w:t>huset. Den sammanlagda byggnadsarean för</w:t>
      </w:r>
      <w:r w:rsidRPr="00A23DAF">
        <w:t xml:space="preserve"> alla friggebodar på tomten får inte vara större än 15,0 kvadratmeter. Högsta höjd från mark till taknock får inte överstiga 3,0 meter. Höjden beräknas från markens medelnivå invid byggnaden.</w:t>
      </w:r>
    </w:p>
    <w:p w:rsidRPr="00A23DAF" w:rsidR="000A0EAF" w:rsidP="00A23DAF" w:rsidRDefault="000A0EAF" w14:paraId="7CF04C27" w14:textId="77777777">
      <w:r w:rsidRPr="00A23DAF">
        <w:t>En friggebod är ett komplement till ett en- eller tvåbostadshus. Det måste därför finnas ett sådant bostadshus på tomten när du börjar bygga din friggebod. Friggeboden ska vara fristående och får inte byggas ihop med en annan byggnad.</w:t>
      </w:r>
    </w:p>
    <w:p w:rsidRPr="00A23DAF" w:rsidR="000A0EAF" w:rsidP="00A23DAF" w:rsidRDefault="000A0EAF" w14:paraId="70BA1E78" w14:textId="77777777">
      <w:r w:rsidRPr="00A23DAF">
        <w:t>Attefallshusen kan uppföras med kök, badrum och åretruntstandard. Arean får maximalt uppgå till 25 kvadratmeter och den högsta nockhöjden är satt till 4 meter. Boytan ligger på cirka 20 kvadratmeter. Husen får byggas utan bygglov om de byggs 4,5 meter från tomtgräns, annars krävs tillstånd från grannen. Bygget av ett komplementbostadshus måste anmälas till kommunen, även om det inte krävs något bygglov. Ett krav för att få bygga ett komplementbostadshus är att det finns en huvudbyggnad på tomten.</w:t>
      </w:r>
    </w:p>
    <w:p w:rsidRPr="00A23DAF" w:rsidR="000A0EAF" w:rsidP="00A23DAF" w:rsidRDefault="000A0EAF" w14:paraId="5652F657" w14:textId="72D451B5">
      <w:r w:rsidRPr="00A23DAF">
        <w:lastRenderedPageBreak/>
        <w:t>En ungdom som gått ur skolan och fått sitt första jobb, skaffat en partner och vill flytta till ett gemensamt boende för att bygga en framtid tillsamman</w:t>
      </w:r>
      <w:r w:rsidRPr="00A23DAF" w:rsidR="00A23DAF">
        <w:t>s</w:t>
      </w:r>
      <w:r w:rsidRPr="00A23DAF">
        <w:t>. Om inte någon av deras föräldrar placerat de</w:t>
      </w:r>
      <w:r w:rsidRPr="00A23DAF" w:rsidR="00A23DAF">
        <w:t>m</w:t>
      </w:r>
      <w:r w:rsidRPr="00A23DAF">
        <w:t xml:space="preserve"> i bostadskö från tidig ålder eller valt att bospara åt barnen ser det ut som de får flytta in hos någon av föräldrarna om de vill bo tillsammans. </w:t>
      </w:r>
    </w:p>
    <w:p w:rsidRPr="00A23DAF" w:rsidR="000A0EAF" w:rsidP="00A23DAF" w:rsidRDefault="00A23DAF" w14:paraId="47C15CF1" w14:textId="2246652F">
      <w:r w:rsidRPr="00A23DAF">
        <w:t>Det råder stor brist på</w:t>
      </w:r>
      <w:r w:rsidRPr="00A23DAF" w:rsidR="000A0EAF">
        <w:t xml:space="preserve"> hyresrätter i många kommuner, priser på bostadsrätter och hus är skyhöga. Banken kräver 15</w:t>
      </w:r>
      <w:r w:rsidRPr="00A23DAF">
        <w:t xml:space="preserve"> </w:t>
      </w:r>
      <w:r w:rsidRPr="00A23DAF" w:rsidR="000A0EAF">
        <w:t>% eget kapital för att få lån till en fastighet. En bostad på 1,5</w:t>
      </w:r>
      <w:r w:rsidRPr="00A23DAF">
        <w:t xml:space="preserve"> miljoner kräver 250 </w:t>
      </w:r>
      <w:r w:rsidRPr="00A23DAF" w:rsidR="000A0EAF">
        <w:t>000</w:t>
      </w:r>
      <w:r w:rsidRPr="00A23DAF">
        <w:t xml:space="preserve"> </w:t>
      </w:r>
      <w:r w:rsidRPr="00A23DAF" w:rsidR="000A0EAF">
        <w:t>kr eget kapital</w:t>
      </w:r>
      <w:r w:rsidR="00DA5471">
        <w:t>,</w:t>
      </w:r>
      <w:r w:rsidRPr="00A23DAF" w:rsidR="000A0EAF">
        <w:t xml:space="preserve"> vilket tar lång tid att spara ihop. </w:t>
      </w:r>
    </w:p>
    <w:p w:rsidRPr="00A23DAF" w:rsidR="000A0EAF" w:rsidP="00A23DAF" w:rsidRDefault="000A0EAF" w14:paraId="7EE1E740" w14:textId="32A67991">
      <w:r w:rsidRPr="00A23DAF">
        <w:t>Attefallshus är en bra lösning för att kunna avhjälpa en del av bostadsbristen som finns i stora delar av landet. Attefallshuset kan vara en bra första bostad för ett ungt par som vill bo tillsammans. Tyvärr har inte byggandet av dessa hus blivit lika stor</w:t>
      </w:r>
      <w:r w:rsidRPr="00A23DAF" w:rsidR="00A23DAF">
        <w:t>t</w:t>
      </w:r>
      <w:r w:rsidRPr="00A23DAF">
        <w:t xml:space="preserve"> som </w:t>
      </w:r>
      <w:r w:rsidRPr="00A23DAF" w:rsidR="00A23DAF">
        <w:t>man först önskat. Att bygga en f</w:t>
      </w:r>
      <w:r w:rsidRPr="00A23DAF">
        <w:t>riggebod är enkelt regelmässigt och det borde vara l</w:t>
      </w:r>
      <w:r w:rsidRPr="00A23DAF" w:rsidR="00A23DAF">
        <w:t>ika enkla regler att bygga ett a</w:t>
      </w:r>
      <w:r w:rsidRPr="00A23DAF">
        <w:t>ttefallshus. Det kräv</w:t>
      </w:r>
      <w:r w:rsidRPr="00A23DAF" w:rsidR="00A23DAF">
        <w:t>s inget bygglov när man bygger a</w:t>
      </w:r>
      <w:r w:rsidRPr="00A23DAF">
        <w:t xml:space="preserve">ttefallshus men man måste skicka in en bygganmälan, en anmälan som är liknande ett bygglov men med lägre kostnader. Genom regelförenklingar kan </w:t>
      </w:r>
      <w:r w:rsidRPr="00A23DAF" w:rsidR="00A23DAF">
        <w:t>man få igång byggandet av fler a</w:t>
      </w:r>
      <w:r w:rsidRPr="00A23DAF">
        <w:t xml:space="preserve">ttefallshus och fler ungdomar har möjligheten att få sitt första hem. Småhusen är också perfekta till studenter som har svårt att få tag i studentbostäder. </w:t>
      </w:r>
    </w:p>
    <w:p w:rsidRPr="00A23DAF" w:rsidR="000A0EAF" w:rsidP="00A23DAF" w:rsidRDefault="000A0EAF" w14:paraId="0E445B45" w14:textId="5D56D18A">
      <w:r w:rsidRPr="00A23DAF">
        <w:t>Attefallshus är dy</w:t>
      </w:r>
      <w:r w:rsidRPr="00A23DAF" w:rsidR="00A23DAF">
        <w:t>ra att bygga, beräkningar på 10 000–30 </w:t>
      </w:r>
      <w:r w:rsidRPr="00A23DAF">
        <w:t>000</w:t>
      </w:r>
      <w:r w:rsidRPr="00A23DAF" w:rsidR="00A23DAF">
        <w:t xml:space="preserve"> </w:t>
      </w:r>
      <w:r w:rsidRPr="00A23DAF">
        <w:t xml:space="preserve">kr </w:t>
      </w:r>
      <w:r w:rsidRPr="00A23DAF" w:rsidR="00A23DAF">
        <w:t xml:space="preserve">per </w:t>
      </w:r>
      <w:r w:rsidRPr="00A23DAF">
        <w:t>m</w:t>
      </w:r>
      <w:r w:rsidRPr="00A23DAF">
        <w:rPr>
          <w:vertAlign w:val="superscript"/>
        </w:rPr>
        <w:t>2</w:t>
      </w:r>
      <w:r w:rsidRPr="00A23DAF">
        <w:t xml:space="preserve"> är rimliga vid uppförandet av dessa småhus. För att m</w:t>
      </w:r>
      <w:r w:rsidRPr="00A23DAF" w:rsidR="00A23DAF">
        <w:t>otivera ett större byggande av a</w:t>
      </w:r>
      <w:r w:rsidRPr="00A23DAF">
        <w:t>ttefallshus borde man se över om det går att införa en stimulans på 5 år där man som hyresvärd får ta ut en större del hyra utan att d</w:t>
      </w:r>
      <w:r w:rsidRPr="00A23DAF" w:rsidR="00A23DAF">
        <w:t>en beskattas för att få tillbaka</w:t>
      </w:r>
      <w:r w:rsidRPr="00A23DAF">
        <w:t xml:space="preserve"> kostnaden för husbygget snabbare.</w:t>
      </w:r>
    </w:p>
    <w:p w:rsidRPr="00A23DAF" w:rsidR="00652B73" w:rsidP="00A23DAF" w:rsidRDefault="00A23DAF" w14:paraId="6F6E0E13" w14:textId="3C8F2FBC">
      <w:r w:rsidRPr="00A23DAF">
        <w:t>I</w:t>
      </w:r>
      <w:r w:rsidRPr="00A23DAF" w:rsidR="000A0EAF">
        <w:t xml:space="preserve">dag får man </w:t>
      </w:r>
      <w:r w:rsidRPr="00A23DAF">
        <w:t xml:space="preserve">ta ut hyresintäkter upp till 50 </w:t>
      </w:r>
      <w:r w:rsidRPr="00A23DAF" w:rsidR="000A0EAF">
        <w:t>000 kronor per år skattefritt. På hyresintäkter därutöver får du göra avdrag med 20 procent, resten beskattas som inkomst.</w:t>
      </w:r>
    </w:p>
    <w:sdt>
      <w:sdtPr>
        <w:alias w:val="CC_Underskrifter"/>
        <w:tag w:val="CC_Underskrifter"/>
        <w:id w:val="583496634"/>
        <w:lock w:val="sdtContentLocked"/>
        <w:placeholder>
          <w:docPart w:val="1A7659AD8FCE46119FF8385A2233DB91"/>
        </w:placeholder>
        <w15:appearance w15:val="hidden"/>
      </w:sdtPr>
      <w:sdtEndPr>
        <w:rPr>
          <w:i/>
          <w:noProof/>
        </w:rPr>
      </w:sdtEndPr>
      <w:sdtContent>
        <w:p w:rsidR="00CC11BF" w:rsidP="000A0EAF" w:rsidRDefault="00DA5471" w14:paraId="6C1EEEF4" w14:textId="246564D2">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DA5471" w:rsidP="000A0EAF" w:rsidRDefault="00DA5471" w14:paraId="60D99FC2" w14:textId="77777777">
      <w:pPr>
        <w:rPr>
          <w:i/>
          <w:noProof/>
        </w:rPr>
      </w:pPr>
    </w:p>
    <w:p w:rsidR="00A23DAF" w:rsidP="000A0EAF" w:rsidRDefault="00A23DAF" w14:paraId="13E71360" w14:textId="77777777">
      <w:bookmarkStart w:name="_GoBack" w:id="1"/>
      <w:bookmarkEnd w:id="1"/>
    </w:p>
    <w:sectPr w:rsidR="00A23D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6A78B" w14:textId="77777777" w:rsidR="000A0EAF" w:rsidRDefault="000A0EAF" w:rsidP="000C1CAD">
      <w:pPr>
        <w:spacing w:line="240" w:lineRule="auto"/>
      </w:pPr>
      <w:r>
        <w:separator/>
      </w:r>
    </w:p>
  </w:endnote>
  <w:endnote w:type="continuationSeparator" w:id="0">
    <w:p w14:paraId="337DB2E5" w14:textId="77777777" w:rsidR="000A0EAF" w:rsidRDefault="000A0E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9EFD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96864" w14:textId="66EB876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547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EB1C0" w14:textId="77777777" w:rsidR="000A0EAF" w:rsidRDefault="000A0EAF" w:rsidP="000C1CAD">
      <w:pPr>
        <w:spacing w:line="240" w:lineRule="auto"/>
      </w:pPr>
      <w:r>
        <w:separator/>
      </w:r>
    </w:p>
  </w:footnote>
  <w:footnote w:type="continuationSeparator" w:id="0">
    <w:p w14:paraId="208DB42A" w14:textId="77777777" w:rsidR="000A0EAF" w:rsidRDefault="000A0E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2E9EE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E4A2CD" wp14:anchorId="2D5758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A5471" w14:paraId="004657DC" w14:textId="77777777">
                          <w:pPr>
                            <w:jc w:val="right"/>
                          </w:pPr>
                          <w:sdt>
                            <w:sdtPr>
                              <w:alias w:val="CC_Noformat_Partikod"/>
                              <w:tag w:val="CC_Noformat_Partikod"/>
                              <w:id w:val="-53464382"/>
                              <w:placeholder>
                                <w:docPart w:val="47130D280891400DB415CF54B8D4F531"/>
                              </w:placeholder>
                              <w:text/>
                            </w:sdtPr>
                            <w:sdtEndPr/>
                            <w:sdtContent>
                              <w:r w:rsidR="000A0EAF">
                                <w:t>SD</w:t>
                              </w:r>
                            </w:sdtContent>
                          </w:sdt>
                          <w:sdt>
                            <w:sdtPr>
                              <w:alias w:val="CC_Noformat_Partinummer"/>
                              <w:tag w:val="CC_Noformat_Partinummer"/>
                              <w:id w:val="-1709555926"/>
                              <w:placeholder>
                                <w:docPart w:val="BF8E602806C34BAAADD3031479C1823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D5758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23DAF" w14:paraId="004657DC" w14:textId="77777777">
                    <w:pPr>
                      <w:jc w:val="right"/>
                    </w:pPr>
                    <w:sdt>
                      <w:sdtPr>
                        <w:alias w:val="CC_Noformat_Partikod"/>
                        <w:tag w:val="CC_Noformat_Partikod"/>
                        <w:id w:val="-53464382"/>
                        <w:placeholder>
                          <w:docPart w:val="47130D280891400DB415CF54B8D4F531"/>
                        </w:placeholder>
                        <w:text/>
                      </w:sdtPr>
                      <w:sdtEndPr/>
                      <w:sdtContent>
                        <w:r w:rsidR="000A0EAF">
                          <w:t>SD</w:t>
                        </w:r>
                      </w:sdtContent>
                    </w:sdt>
                    <w:sdt>
                      <w:sdtPr>
                        <w:alias w:val="CC_Noformat_Partinummer"/>
                        <w:tag w:val="CC_Noformat_Partinummer"/>
                        <w:id w:val="-1709555926"/>
                        <w:placeholder>
                          <w:docPart w:val="BF8E602806C34BAAADD3031479C1823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36A97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5471" w14:paraId="011027ED" w14:textId="77777777">
    <w:pPr>
      <w:jc w:val="right"/>
    </w:pPr>
    <w:sdt>
      <w:sdtPr>
        <w:alias w:val="CC_Noformat_Partikod"/>
        <w:tag w:val="CC_Noformat_Partikod"/>
        <w:id w:val="559911109"/>
        <w:placeholder>
          <w:docPart w:val="BF8E602806C34BAAADD3031479C18234"/>
        </w:placeholder>
        <w:text/>
      </w:sdtPr>
      <w:sdtEndPr/>
      <w:sdtContent>
        <w:r w:rsidR="000A0EAF">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3D860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5471" w14:paraId="1CDF6C24" w14:textId="77777777">
    <w:pPr>
      <w:jc w:val="right"/>
    </w:pPr>
    <w:sdt>
      <w:sdtPr>
        <w:alias w:val="CC_Noformat_Partikod"/>
        <w:tag w:val="CC_Noformat_Partikod"/>
        <w:id w:val="1471015553"/>
        <w:text/>
      </w:sdtPr>
      <w:sdtEndPr/>
      <w:sdtContent>
        <w:r w:rsidR="000A0EAF">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A5471" w14:paraId="424462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A5471" w14:paraId="547205F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A5471" w14:paraId="355C3A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w:t>
        </w:r>
      </w:sdtContent>
    </w:sdt>
  </w:p>
  <w:p w:rsidR="004F35FE" w:rsidP="00E03A3D" w:rsidRDefault="00DA5471" w14:paraId="2E4436DF" w14:textId="77777777">
    <w:pPr>
      <w:pStyle w:val="Motionr"/>
    </w:pPr>
    <w:sdt>
      <w:sdtPr>
        <w:alias w:val="CC_Noformat_Avtext"/>
        <w:tag w:val="CC_Noformat_Avtext"/>
        <w:id w:val="-2020768203"/>
        <w:lock w:val="sdtContentLocked"/>
        <w15:appearance w15:val="hidden"/>
        <w:text/>
      </w:sdtPr>
      <w:sdtEndPr/>
      <w:sdtContent>
        <w:r>
          <w:t>av Jimmy Ståhl (SD)</w:t>
        </w:r>
      </w:sdtContent>
    </w:sdt>
  </w:p>
  <w:sdt>
    <w:sdtPr>
      <w:alias w:val="CC_Noformat_Rubtext"/>
      <w:tag w:val="CC_Noformat_Rubtext"/>
      <w:id w:val="-218060500"/>
      <w:lock w:val="sdtLocked"/>
      <w15:appearance w15:val="hidden"/>
      <w:text/>
    </w:sdtPr>
    <w:sdtEndPr/>
    <w:sdtContent>
      <w:p w:rsidR="004F35FE" w:rsidP="00283E0F" w:rsidRDefault="000A0EAF" w14:paraId="09F9E70D" w14:textId="77777777">
        <w:pPr>
          <w:pStyle w:val="FSHRub2"/>
        </w:pPr>
        <w:r>
          <w:t>Attefallshus</w:t>
        </w:r>
      </w:p>
    </w:sdtContent>
  </w:sdt>
  <w:sdt>
    <w:sdtPr>
      <w:alias w:val="CC_Boilerplate_3"/>
      <w:tag w:val="CC_Boilerplate_3"/>
      <w:id w:val="1606463544"/>
      <w:lock w:val="sdtContentLocked"/>
      <w15:appearance w15:val="hidden"/>
      <w:text w:multiLine="1"/>
    </w:sdtPr>
    <w:sdtEndPr/>
    <w:sdtContent>
      <w:p w:rsidR="004F35FE" w:rsidP="00283E0F" w:rsidRDefault="004F35FE" w14:paraId="53218F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A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EAF"/>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360"/>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55EC"/>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2360"/>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3DAF"/>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40C"/>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471"/>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250A"/>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0E56"/>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092771"/>
  <w15:chartTrackingRefBased/>
  <w15:docId w15:val="{D3640318-435E-47B5-9F54-E840BF05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D8BB6256D145AC888C68144E23E898"/>
        <w:category>
          <w:name w:val="Allmänt"/>
          <w:gallery w:val="placeholder"/>
        </w:category>
        <w:types>
          <w:type w:val="bbPlcHdr"/>
        </w:types>
        <w:behaviors>
          <w:behavior w:val="content"/>
        </w:behaviors>
        <w:guid w:val="{EDAC612F-8592-485D-94C7-B0C4E64AA5B3}"/>
      </w:docPartPr>
      <w:docPartBody>
        <w:p w:rsidR="00D7774E" w:rsidRDefault="00D7774E">
          <w:pPr>
            <w:pStyle w:val="87D8BB6256D145AC888C68144E23E898"/>
          </w:pPr>
          <w:r w:rsidRPr="005A0A93">
            <w:rPr>
              <w:rStyle w:val="Platshllartext"/>
            </w:rPr>
            <w:t>Förslag till riksdagsbeslut</w:t>
          </w:r>
        </w:p>
      </w:docPartBody>
    </w:docPart>
    <w:docPart>
      <w:docPartPr>
        <w:name w:val="B994DAFD51474747A4F9BD55A2C28BE9"/>
        <w:category>
          <w:name w:val="Allmänt"/>
          <w:gallery w:val="placeholder"/>
        </w:category>
        <w:types>
          <w:type w:val="bbPlcHdr"/>
        </w:types>
        <w:behaviors>
          <w:behavior w:val="content"/>
        </w:behaviors>
        <w:guid w:val="{F876B6A0-7A66-4374-9394-CCC0D5956620}"/>
      </w:docPartPr>
      <w:docPartBody>
        <w:p w:rsidR="00D7774E" w:rsidRDefault="00D7774E">
          <w:pPr>
            <w:pStyle w:val="B994DAFD51474747A4F9BD55A2C28BE9"/>
          </w:pPr>
          <w:r w:rsidRPr="005A0A93">
            <w:rPr>
              <w:rStyle w:val="Platshllartext"/>
            </w:rPr>
            <w:t>Motivering</w:t>
          </w:r>
        </w:p>
      </w:docPartBody>
    </w:docPart>
    <w:docPart>
      <w:docPartPr>
        <w:name w:val="1A7659AD8FCE46119FF8385A2233DB91"/>
        <w:category>
          <w:name w:val="Allmänt"/>
          <w:gallery w:val="placeholder"/>
        </w:category>
        <w:types>
          <w:type w:val="bbPlcHdr"/>
        </w:types>
        <w:behaviors>
          <w:behavior w:val="content"/>
        </w:behaviors>
        <w:guid w:val="{83CCB538-FCE7-4928-AF40-2413EB188011}"/>
      </w:docPartPr>
      <w:docPartBody>
        <w:p w:rsidR="00D7774E" w:rsidRDefault="00D7774E">
          <w:pPr>
            <w:pStyle w:val="1A7659AD8FCE46119FF8385A2233DB91"/>
          </w:pPr>
          <w:r w:rsidRPr="00490DAC">
            <w:rPr>
              <w:rStyle w:val="Platshllartext"/>
            </w:rPr>
            <w:t>Skriv ej här, motionärer infogas via panel!</w:t>
          </w:r>
        </w:p>
      </w:docPartBody>
    </w:docPart>
    <w:docPart>
      <w:docPartPr>
        <w:name w:val="47130D280891400DB415CF54B8D4F531"/>
        <w:category>
          <w:name w:val="Allmänt"/>
          <w:gallery w:val="placeholder"/>
        </w:category>
        <w:types>
          <w:type w:val="bbPlcHdr"/>
        </w:types>
        <w:behaviors>
          <w:behavior w:val="content"/>
        </w:behaviors>
        <w:guid w:val="{A986D9C9-9894-4500-B41E-B5FC3EF81DE0}"/>
      </w:docPartPr>
      <w:docPartBody>
        <w:p w:rsidR="00D7774E" w:rsidRDefault="00D7774E">
          <w:pPr>
            <w:pStyle w:val="47130D280891400DB415CF54B8D4F531"/>
          </w:pPr>
          <w:r>
            <w:rPr>
              <w:rStyle w:val="Platshllartext"/>
            </w:rPr>
            <w:t xml:space="preserve"> </w:t>
          </w:r>
        </w:p>
      </w:docPartBody>
    </w:docPart>
    <w:docPart>
      <w:docPartPr>
        <w:name w:val="BF8E602806C34BAAADD3031479C18234"/>
        <w:category>
          <w:name w:val="Allmänt"/>
          <w:gallery w:val="placeholder"/>
        </w:category>
        <w:types>
          <w:type w:val="bbPlcHdr"/>
        </w:types>
        <w:behaviors>
          <w:behavior w:val="content"/>
        </w:behaviors>
        <w:guid w:val="{9D548488-D8D6-4D69-B1F5-943960A36878}"/>
      </w:docPartPr>
      <w:docPartBody>
        <w:p w:rsidR="00D7774E" w:rsidRDefault="00D7774E">
          <w:pPr>
            <w:pStyle w:val="BF8E602806C34BAAADD3031479C1823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4E"/>
    <w:rsid w:val="00D777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D8BB6256D145AC888C68144E23E898">
    <w:name w:val="87D8BB6256D145AC888C68144E23E898"/>
  </w:style>
  <w:style w:type="paragraph" w:customStyle="1" w:styleId="A4D955B6E07A4A6A82B115BADEBF75A9">
    <w:name w:val="A4D955B6E07A4A6A82B115BADEBF75A9"/>
  </w:style>
  <w:style w:type="paragraph" w:customStyle="1" w:styleId="1DE64CCAE3DC487A85F93D637E1497FD">
    <w:name w:val="1DE64CCAE3DC487A85F93D637E1497FD"/>
  </w:style>
  <w:style w:type="paragraph" w:customStyle="1" w:styleId="B994DAFD51474747A4F9BD55A2C28BE9">
    <w:name w:val="B994DAFD51474747A4F9BD55A2C28BE9"/>
  </w:style>
  <w:style w:type="paragraph" w:customStyle="1" w:styleId="1A7659AD8FCE46119FF8385A2233DB91">
    <w:name w:val="1A7659AD8FCE46119FF8385A2233DB91"/>
  </w:style>
  <w:style w:type="paragraph" w:customStyle="1" w:styleId="47130D280891400DB415CF54B8D4F531">
    <w:name w:val="47130D280891400DB415CF54B8D4F531"/>
  </w:style>
  <w:style w:type="paragraph" w:customStyle="1" w:styleId="BF8E602806C34BAAADD3031479C18234">
    <w:name w:val="BF8E602806C34BAAADD3031479C18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5CC83A-E3A2-4996-A5C0-A62C70BEFC31}"/>
</file>

<file path=customXml/itemProps2.xml><?xml version="1.0" encoding="utf-8"?>
<ds:datastoreItem xmlns:ds="http://schemas.openxmlformats.org/officeDocument/2006/customXml" ds:itemID="{ED3D48C0-FC02-4E79-A1B5-E11379E969A3}"/>
</file>

<file path=customXml/itemProps3.xml><?xml version="1.0" encoding="utf-8"?>
<ds:datastoreItem xmlns:ds="http://schemas.openxmlformats.org/officeDocument/2006/customXml" ds:itemID="{5A7E7E52-1C87-4B2E-BCE8-EA3062BF3854}"/>
</file>

<file path=docProps/app.xml><?xml version="1.0" encoding="utf-8"?>
<Properties xmlns="http://schemas.openxmlformats.org/officeDocument/2006/extended-properties" xmlns:vt="http://schemas.openxmlformats.org/officeDocument/2006/docPropsVTypes">
  <Template>Normal</Template>
  <TotalTime>12</TotalTime>
  <Pages>2</Pages>
  <Words>538</Words>
  <Characters>2692</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