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D82489">
        <w:tc>
          <w:tcPr>
            <w:tcW w:w="9141" w:type="dxa"/>
            <w:hideMark/>
          </w:tcPr>
          <w:p w14:paraId="6E8A4A6A" w14:textId="77777777"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bookmarkStart w:id="0" w:name="_Hlk18497434"/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762D1672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2206D4">
              <w:rPr>
                <w:b/>
                <w:lang w:eastAsia="en-US"/>
              </w:rPr>
              <w:t>4</w:t>
            </w:r>
            <w:r w:rsidR="00BF5DEE">
              <w:rPr>
                <w:b/>
                <w:lang w:eastAsia="en-US"/>
              </w:rPr>
              <w:t>4</w:t>
            </w:r>
            <w:r w:rsidR="00B17379">
              <w:rPr>
                <w:b/>
                <w:lang w:eastAsia="en-US"/>
              </w:rPr>
              <w:t xml:space="preserve">    </w:t>
            </w:r>
            <w:r w:rsidR="002206D4">
              <w:rPr>
                <w:b/>
                <w:lang w:eastAsia="en-US"/>
              </w:rPr>
              <w:t xml:space="preserve">   </w:t>
            </w:r>
            <w:r w:rsidR="00B17379">
              <w:rPr>
                <w:b/>
                <w:lang w:eastAsia="en-US"/>
              </w:rPr>
              <w:t>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67C3525B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62725">
              <w:rPr>
                <w:lang w:eastAsia="en-US"/>
              </w:rPr>
              <w:t>20-0</w:t>
            </w:r>
            <w:r w:rsidR="000F41D1">
              <w:rPr>
                <w:lang w:eastAsia="en-US"/>
              </w:rPr>
              <w:t>4</w:t>
            </w:r>
            <w:r w:rsidR="00EE6C6B">
              <w:rPr>
                <w:lang w:eastAsia="en-US"/>
              </w:rPr>
              <w:t>-</w:t>
            </w:r>
            <w:r w:rsidR="00DF162A">
              <w:rPr>
                <w:lang w:eastAsia="en-US"/>
              </w:rPr>
              <w:t>2</w:t>
            </w:r>
            <w:r w:rsidR="00BF5DEE">
              <w:rPr>
                <w:lang w:eastAsia="en-US"/>
              </w:rPr>
              <w:t>2</w:t>
            </w:r>
          </w:p>
        </w:tc>
      </w:tr>
      <w:tr w:rsidR="00DF1630" w:rsidRPr="00DF4413" w14:paraId="56D831AD" w14:textId="77777777" w:rsidTr="0053200B">
        <w:tc>
          <w:tcPr>
            <w:tcW w:w="2197" w:type="dxa"/>
            <w:hideMark/>
          </w:tcPr>
          <w:p w14:paraId="5D4CCB04" w14:textId="77777777" w:rsidR="00DF1630" w:rsidRPr="00CA2019" w:rsidRDefault="00DF1630" w:rsidP="006975BF">
            <w:pPr>
              <w:spacing w:line="252" w:lineRule="auto"/>
              <w:rPr>
                <w:lang w:eastAsia="en-US"/>
              </w:rPr>
            </w:pPr>
            <w:r w:rsidRPr="00CA2019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4452C486" w:rsidR="00DF4413" w:rsidRPr="00EE6C6B" w:rsidRDefault="00BF5DEE" w:rsidP="00BE2578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08</w:t>
            </w:r>
            <w:r w:rsidR="00DF162A">
              <w:rPr>
                <w:color w:val="000000" w:themeColor="text1"/>
                <w:lang w:eastAsia="en-US"/>
              </w:rPr>
              <w:t>.30</w:t>
            </w:r>
            <w:r w:rsidR="00B17379">
              <w:rPr>
                <w:color w:val="000000" w:themeColor="text1"/>
                <w:lang w:eastAsia="en-US"/>
              </w:rPr>
              <w:t xml:space="preserve"> </w:t>
            </w:r>
            <w:r w:rsidR="007531F4">
              <w:rPr>
                <w:color w:val="000000" w:themeColor="text1"/>
                <w:lang w:eastAsia="en-US"/>
              </w:rPr>
              <w:t xml:space="preserve">– </w:t>
            </w:r>
            <w:r>
              <w:rPr>
                <w:color w:val="000000" w:themeColor="text1"/>
                <w:lang w:eastAsia="en-US"/>
              </w:rPr>
              <w:t>08</w:t>
            </w:r>
            <w:r w:rsidR="003F46E6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42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14:paraId="124896CA" w14:textId="77777777" w:rsidTr="0053200B">
        <w:tc>
          <w:tcPr>
            <w:tcW w:w="2197" w:type="dxa"/>
          </w:tcPr>
          <w:p w14:paraId="00433B3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2E42EA39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58204641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693400A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14:paraId="0B0A0D18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705A9546" w14:textId="77777777" w:rsidR="00C35845" w:rsidRDefault="00C35845" w:rsidP="006975BF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540C20FE" w:rsidR="00DF1630" w:rsidRPr="00DF4413" w:rsidRDefault="00C35845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inte finns, anmärks detta med</w:t>
            </w:r>
            <w:r w:rsidRPr="00DF4413">
              <w:rPr>
                <w:b/>
                <w:lang w:eastAsia="en-US"/>
              </w:rPr>
              <w:t xml:space="preserve"> *</w:t>
            </w:r>
            <w:r w:rsidRPr="00DF4413">
              <w:rPr>
                <w:lang w:eastAsia="en-US"/>
              </w:rPr>
              <w:t>.</w:t>
            </w:r>
          </w:p>
        </w:tc>
      </w:tr>
    </w:tbl>
    <w:p w14:paraId="05CD7763" w14:textId="77777777" w:rsidR="006546C2" w:rsidRPr="00DF4413" w:rsidRDefault="006546C2"/>
    <w:tbl>
      <w:tblPr>
        <w:tblW w:w="7796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229"/>
      </w:tblGrid>
      <w:tr w:rsidR="00160203" w:rsidRPr="00DF4413" w14:paraId="7BE9FC5E" w14:textId="77777777" w:rsidTr="00843A7F">
        <w:tc>
          <w:tcPr>
            <w:tcW w:w="567" w:type="dxa"/>
          </w:tcPr>
          <w:p w14:paraId="706D4CC7" w14:textId="28960334" w:rsidR="00160203" w:rsidRPr="005B5C58" w:rsidRDefault="00BF5DEE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7229" w:type="dxa"/>
          </w:tcPr>
          <w:p w14:paraId="348F0D7B" w14:textId="397636F4" w:rsidR="00BF5DEE" w:rsidRDefault="00BF5DEE" w:rsidP="00BF5DEE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Utrikesminister Ann Linde </w:t>
            </w:r>
            <w:r>
              <w:rPr>
                <w:snapToGrid w:val="0"/>
                <w:color w:val="000000" w:themeColor="text1"/>
                <w:lang w:eastAsia="en-US"/>
              </w:rPr>
              <w:t>m.fl</w:t>
            </w:r>
            <w:r w:rsidRPr="00DF4413">
              <w:rPr>
                <w:snapToGrid w:val="0"/>
                <w:color w:val="000000" w:themeColor="text1"/>
                <w:lang w:eastAsia="en-US"/>
              </w:rPr>
              <w:t xml:space="preserve">. från </w:t>
            </w:r>
            <w:r>
              <w:rPr>
                <w:snapToGrid w:val="0"/>
                <w:color w:val="000000" w:themeColor="text1"/>
                <w:lang w:eastAsia="en-US"/>
              </w:rPr>
              <w:t xml:space="preserve">Utrikesdepartementet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informerade</w:t>
            </w:r>
            <w:r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lang w:eastAsia="en-US"/>
              </w:rPr>
              <w:t>och samrådde inför videomöte den 22 april 2020.</w:t>
            </w:r>
          </w:p>
          <w:p w14:paraId="0727033D" w14:textId="7EB3F168" w:rsidR="00E14515" w:rsidRDefault="00E14515" w:rsidP="00BF5DE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</w:p>
          <w:p w14:paraId="6F04FB73" w14:textId="4BA0D922" w:rsidR="00BF5DEE" w:rsidRPr="00A163E1" w:rsidRDefault="00E14515" w:rsidP="00A163E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E14515">
              <w:rPr>
                <w:rFonts w:eastAsiaTheme="minorHAnsi"/>
                <w:b/>
                <w:color w:val="000000"/>
                <w:lang w:eastAsia="en-US"/>
              </w:rPr>
              <w:t xml:space="preserve">Ämnen: </w:t>
            </w:r>
            <w:r w:rsidR="00A163E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A163E1">
              <w:rPr>
                <w:rFonts w:eastAsiaTheme="minorHAnsi"/>
                <w:color w:val="000000"/>
                <w:lang w:eastAsia="en-US"/>
              </w:rPr>
              <w:t>- Återrapport från videomöte den 3 april 2020</w:t>
            </w:r>
            <w:r w:rsidR="00A163E1">
              <w:rPr>
                <w:rFonts w:eastAsiaTheme="minorHAnsi"/>
                <w:color w:val="000000"/>
                <w:lang w:eastAsia="en-US"/>
              </w:rPr>
              <w:br/>
              <w:t>- Aktuella frågor</w:t>
            </w:r>
            <w:r w:rsidR="00A163E1">
              <w:rPr>
                <w:rFonts w:eastAsiaTheme="minorHAnsi"/>
                <w:color w:val="000000"/>
                <w:lang w:eastAsia="en-US"/>
              </w:rPr>
              <w:br/>
              <w:t xml:space="preserve">- Ukraina och Östliga partnerskapet </w:t>
            </w:r>
            <w:r w:rsidR="00A163E1" w:rsidRPr="00A163E1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14:paraId="2C2754B9" w14:textId="024B6F04" w:rsidR="00655EA9" w:rsidRDefault="00655EA9" w:rsidP="00655EA9">
            <w:pPr>
              <w:spacing w:line="25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206D4" w:rsidRPr="00DF4413" w14:paraId="79EF10D3" w14:textId="77777777" w:rsidTr="00843A7F">
        <w:tc>
          <w:tcPr>
            <w:tcW w:w="567" w:type="dxa"/>
          </w:tcPr>
          <w:p w14:paraId="44E763C1" w14:textId="794E41AE" w:rsidR="002206D4" w:rsidRDefault="002206D4" w:rsidP="00EE6C6B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229" w:type="dxa"/>
          </w:tcPr>
          <w:p w14:paraId="7BEACE08" w14:textId="32F29DFF" w:rsidR="00F30A52" w:rsidRPr="00BF5DEE" w:rsidRDefault="00BF5DEE" w:rsidP="00BF5DEE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Protokoll från sammanträdet den 16 april 2020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bookmarkEnd w:id="0"/>
    </w:tbl>
    <w:p w14:paraId="6D5793C5" w14:textId="53CCD7DD" w:rsidR="00F4680D" w:rsidRDefault="00F4680D">
      <w:pPr>
        <w:widowControl/>
        <w:spacing w:after="160" w:line="259" w:lineRule="auto"/>
      </w:pPr>
    </w:p>
    <w:p w14:paraId="74821751" w14:textId="3DC57D0E" w:rsidR="00F4680D" w:rsidRDefault="00F4680D">
      <w:pPr>
        <w:widowControl/>
        <w:spacing w:after="160" w:line="259" w:lineRule="auto"/>
      </w:pPr>
    </w:p>
    <w:p w14:paraId="5C5B5B06" w14:textId="37BFE652" w:rsidR="00F4680D" w:rsidRDefault="00F4680D">
      <w:pPr>
        <w:widowControl/>
        <w:spacing w:after="160" w:line="259" w:lineRule="auto"/>
      </w:pPr>
    </w:p>
    <w:p w14:paraId="57F3BC44" w14:textId="3C8A6CCC" w:rsidR="00F4680D" w:rsidRDefault="00F4680D">
      <w:pPr>
        <w:widowControl/>
        <w:spacing w:after="160" w:line="259" w:lineRule="auto"/>
      </w:pPr>
    </w:p>
    <w:p w14:paraId="257C9DC3" w14:textId="4F785B94" w:rsidR="00F4680D" w:rsidRDefault="00F4680D">
      <w:pPr>
        <w:widowControl/>
        <w:spacing w:after="160" w:line="259" w:lineRule="auto"/>
      </w:pPr>
    </w:p>
    <w:p w14:paraId="575E10C2" w14:textId="712D54CF" w:rsidR="005136FC" w:rsidRDefault="005136FC">
      <w:pPr>
        <w:widowControl/>
        <w:spacing w:after="160" w:line="259" w:lineRule="auto"/>
      </w:pPr>
    </w:p>
    <w:p w14:paraId="6C4E5B57" w14:textId="1513101E" w:rsidR="005136FC" w:rsidRDefault="005136FC">
      <w:pPr>
        <w:widowControl/>
        <w:spacing w:after="160" w:line="259" w:lineRule="auto"/>
      </w:pPr>
    </w:p>
    <w:p w14:paraId="175E1DF3" w14:textId="10AFBEF5" w:rsidR="005136FC" w:rsidRDefault="005136FC">
      <w:pPr>
        <w:widowControl/>
        <w:spacing w:after="160" w:line="259" w:lineRule="auto"/>
      </w:pPr>
    </w:p>
    <w:p w14:paraId="413D8203" w14:textId="20A40B17" w:rsidR="005136FC" w:rsidRDefault="005136FC">
      <w:pPr>
        <w:widowControl/>
        <w:spacing w:after="160" w:line="259" w:lineRule="auto"/>
      </w:pPr>
    </w:p>
    <w:p w14:paraId="504A47D2" w14:textId="4CB234A8" w:rsidR="00BF5DEE" w:rsidRDefault="00BF5DEE">
      <w:pPr>
        <w:widowControl/>
        <w:spacing w:after="160" w:line="259" w:lineRule="auto"/>
      </w:pPr>
    </w:p>
    <w:p w14:paraId="6B9AE40D" w14:textId="302BAA74" w:rsidR="00BF5DEE" w:rsidRDefault="00BF5DEE">
      <w:pPr>
        <w:widowControl/>
        <w:spacing w:after="160" w:line="259" w:lineRule="auto"/>
      </w:pPr>
    </w:p>
    <w:p w14:paraId="1636F4FE" w14:textId="55616760" w:rsidR="00BF5DEE" w:rsidRDefault="00BF5DEE">
      <w:pPr>
        <w:widowControl/>
        <w:spacing w:after="160" w:line="259" w:lineRule="auto"/>
      </w:pPr>
    </w:p>
    <w:p w14:paraId="14C7A312" w14:textId="49C7B12C" w:rsidR="00BF5DEE" w:rsidRDefault="00BF5DEE">
      <w:pPr>
        <w:widowControl/>
        <w:spacing w:after="160" w:line="259" w:lineRule="auto"/>
      </w:pPr>
    </w:p>
    <w:p w14:paraId="0CE4B157" w14:textId="3C740D9A" w:rsidR="00BF5DEE" w:rsidRDefault="00BF5DEE">
      <w:pPr>
        <w:widowControl/>
        <w:spacing w:after="160" w:line="259" w:lineRule="auto"/>
      </w:pPr>
    </w:p>
    <w:p w14:paraId="4B3AB339" w14:textId="25FA693A" w:rsidR="00BF5DEE" w:rsidRDefault="00BF5DEE">
      <w:pPr>
        <w:widowControl/>
        <w:spacing w:after="160" w:line="259" w:lineRule="auto"/>
      </w:pPr>
    </w:p>
    <w:p w14:paraId="12A38F8B" w14:textId="27C68730" w:rsidR="00BF5DEE" w:rsidRDefault="00BF5DEE">
      <w:pPr>
        <w:widowControl/>
        <w:spacing w:after="160" w:line="259" w:lineRule="auto"/>
      </w:pPr>
    </w:p>
    <w:p w14:paraId="063CFF0D" w14:textId="6D115B8E" w:rsidR="00BF5DEE" w:rsidRDefault="00BF5DEE">
      <w:pPr>
        <w:widowControl/>
        <w:spacing w:after="160" w:line="259" w:lineRule="auto"/>
      </w:pPr>
    </w:p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252CE5" w14:paraId="7720C168" w14:textId="77777777" w:rsidTr="000B2344">
        <w:tc>
          <w:tcPr>
            <w:tcW w:w="567" w:type="dxa"/>
          </w:tcPr>
          <w:p w14:paraId="150EF013" w14:textId="67C315EF" w:rsidR="003C25A1" w:rsidRDefault="005B2D58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t xml:space="preserve">   </w:t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  <w:r w:rsidR="005D4E54">
              <w:br/>
            </w:r>
          </w:p>
        </w:tc>
        <w:tc>
          <w:tcPr>
            <w:tcW w:w="6946" w:type="dxa"/>
          </w:tcPr>
          <w:p w14:paraId="791CC4D8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FB8784B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2EBCFC1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71B7460" w14:textId="1592123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A056F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62D942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BF81CFD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AB6198E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54B42A1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6DA55B3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C02273B" w14:textId="193DDC96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5443863" w14:textId="55341C42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B2CF834" w14:textId="77777777" w:rsidR="004470C3" w:rsidRDefault="004470C3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24D2C88" w14:textId="58DD3D9F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A91D780" w14:textId="001E207A" w:rsidR="002206D4" w:rsidRDefault="002206D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ED0A23E" w14:textId="44ECE7A9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F801D07" w14:textId="00E67F32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25AA58FD" w14:textId="1324A1C1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F5E1ECC" w14:textId="77777777" w:rsidR="001906D6" w:rsidRDefault="001906D6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7F8B47A" w14:textId="2B307F0B" w:rsidR="002206D4" w:rsidRDefault="002206D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7E8690D9" w14:textId="77777777" w:rsidR="002206D4" w:rsidRDefault="002206D4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63B296" w14:textId="77777777" w:rsidR="00EE6C6B" w:rsidRDefault="00EE6C6B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5DCD97F" w14:textId="35B2188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14:paraId="04908095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36A18462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D607C8A" w14:textId="514FE3C0" w:rsidR="00252CE5" w:rsidRPr="00FB792F" w:rsidRDefault="00BF5DE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Caroline Hägerhäll</w:t>
            </w:r>
          </w:p>
          <w:p w14:paraId="2996AB47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4358110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3A4F41D" w14:textId="77777777" w:rsidR="00252CE5" w:rsidRPr="00FB792F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  <w:r>
              <w:rPr>
                <w:b/>
                <w:snapToGrid w:val="0"/>
                <w:lang w:eastAsia="en-US"/>
              </w:rPr>
              <w:br/>
            </w:r>
          </w:p>
          <w:p w14:paraId="4A35EA4E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16A9026" w14:textId="48A822EB" w:rsidR="00252CE5" w:rsidRDefault="00BF5DE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 Westlund</w:t>
            </w:r>
          </w:p>
          <w:p w14:paraId="72D6CABD" w14:textId="77777777" w:rsidR="00252CE5" w:rsidRDefault="00252CE5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0C4EF4A0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6AA7E2B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1C947A9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59C82325" w14:textId="77777777" w:rsidR="00834E2E" w:rsidRDefault="00834E2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14:paraId="4028C52A" w14:textId="60E20434" w:rsidR="00BF5DEE" w:rsidRDefault="00BF5DEE" w:rsidP="000B2344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14:paraId="76A231F1" w14:textId="4762E668" w:rsidR="002206D4" w:rsidRDefault="002206D4">
      <w:pPr>
        <w:widowControl/>
        <w:spacing w:after="160" w:line="259" w:lineRule="auto"/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2310AEC0" w:rsidR="006B4A80" w:rsidRPr="007537E3" w:rsidRDefault="003C171B" w:rsidP="006B4A80">
            <w:pPr>
              <w:widowControl/>
            </w:pPr>
            <w:r>
              <w:lastRenderedPageBreak/>
              <w:br w:type="page"/>
            </w:r>
            <w:r w:rsidR="006B4A80"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5467ADF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2206D4">
              <w:rPr>
                <w:b/>
                <w:color w:val="000000"/>
                <w:lang w:eastAsia="en-US"/>
              </w:rPr>
              <w:t>4</w:t>
            </w:r>
            <w:r w:rsidR="00BF5DEE">
              <w:rPr>
                <w:b/>
                <w:color w:val="000000"/>
                <w:lang w:eastAsia="en-US"/>
              </w:rPr>
              <w:t>4</w:t>
            </w:r>
          </w:p>
        </w:tc>
      </w:tr>
      <w:tr w:rsidR="006B4A80" w:rsidRPr="006B4A80" w14:paraId="554EF5CE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39D9DE" w14:textId="13569036" w:rsidR="006B4A80" w:rsidRPr="00280792" w:rsidRDefault="00447F55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="00884835">
              <w:rPr>
                <w:b/>
                <w:color w:val="000000"/>
                <w:sz w:val="22"/>
                <w:szCs w:val="22"/>
              </w:rPr>
              <w:t>1</w:t>
            </w:r>
            <w:r w:rsidR="00461126">
              <w:rPr>
                <w:b/>
                <w:color w:val="000000"/>
                <w:sz w:val="22"/>
                <w:szCs w:val="22"/>
              </w:rPr>
              <w:t>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C32C576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A58654B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1C33F19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4642CA8A" w:rsidR="006B4A80" w:rsidRPr="00DB288B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9F25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67B8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6B4A80" w:rsidRPr="006B4A80" w14:paraId="61E00E47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68E60E7B" w:rsidR="006B4A80" w:rsidRPr="000C0E69" w:rsidRDefault="008C4D9D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5CA6192E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6DA7E26B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72CE4131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6D559AA8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6AEC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6CC16" w14:textId="77777777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B4A80" w:rsidRPr="006B4A80" w14:paraId="5CFB2AC0" w14:textId="77777777" w:rsidTr="003F1546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0BE4AD2F" w:rsidR="006B4A80" w:rsidRPr="00CE06E8" w:rsidRDefault="00BF5DEE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868D23E" w:rsidR="006B4A80" w:rsidRPr="00CE06E8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A0C641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6B20F2B8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4580A31E" w:rsidR="006B4A80" w:rsidRPr="00CE06E8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6B2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9162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97EA3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0CAECBF" w:rsidR="00B510CF" w:rsidRPr="00CE06E8" w:rsidRDefault="007531F4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9BC73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5D498D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685699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5DF5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23A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45C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37BB578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4AB485D8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5ED49FCA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BF5DE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399463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4831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7DB20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75208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1BE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0D3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DB371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09EDC7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43871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228AD7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638C905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F949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F78842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DFC0961" w:rsidR="00407CC3" w:rsidRPr="00280792" w:rsidRDefault="008D3E2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07CE8FD6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7F9CDE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3AFAB65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1390F4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7E0EA9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1953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283F75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26EE178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69A12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36F4D5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CA87D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1516DB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4A567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A43B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1767E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741723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7E507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5F06B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0D463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17D0658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A316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5F7F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A3A9B6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4CC01B6" w:rsidR="00407CC3" w:rsidRPr="00CE06E8" w:rsidRDefault="0023552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2C17E26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669140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6602810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238438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D9D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5B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CA9239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14FDEE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2AA183E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1DA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935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15181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85BCE8E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91D59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3F58C3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521D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15DC8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01E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5283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4340D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31DAD7FC" w:rsidR="00407CC3" w:rsidRPr="00CE06E8" w:rsidRDefault="00E14515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6C3F22A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AB5D1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45FDF5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17B95C7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44B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35B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263D7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3E91E14" w:rsidR="00407CC3" w:rsidRPr="00CE06E8" w:rsidRDefault="00BB156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834E2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0BACF1F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13324C7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2157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1F38E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50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72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C49E46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76A0B714" w:rsidR="00407CC3" w:rsidRPr="00CE06E8" w:rsidRDefault="00631C47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5A769F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2B27A7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781333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6DAFEC6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F56F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090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E7B12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3F239B9" w:rsidR="00407CC3" w:rsidRPr="00CE06E8" w:rsidRDefault="008667F6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085B759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17C1FE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54B0A5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110DAC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7FC3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2F39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F16566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518364B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322F631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0734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3B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7C845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04FF3366" w:rsidR="00407CC3" w:rsidRPr="00CE06E8" w:rsidRDefault="000B587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6E880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614173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2677E9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F98BE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2C88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424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4DE8CCB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5114FC28" w:rsidR="00407CC3" w:rsidRPr="00CE06E8" w:rsidRDefault="006345CB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13E4768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5E80F28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4CA4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8ED65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01B9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03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C03E7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17E7904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6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33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4C4DF4F" w14:textId="77777777" w:rsidTr="008C4D9D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3EBA8D95" w:rsidR="00407CC3" w:rsidRPr="00280792" w:rsidRDefault="002B5C4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5E1A4E8D" w:rsidR="00407CC3" w:rsidRPr="00CE06E8" w:rsidRDefault="00BF5DE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A8294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1CD2B5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3EA3612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2997BD5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1CEA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FE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D8CDC67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B7C884" w14:textId="4612E946" w:rsidR="00407CC3" w:rsidRPr="00280792" w:rsidRDefault="00EF0FCE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46297" w14:textId="0855548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7C2" w14:textId="663131E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305E4" w14:textId="0BF23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5AB69" w14:textId="265E55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D9BBB" w14:textId="38F83D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C44C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590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AFD2F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5869FB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7E3FE0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3A472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D1E04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4C9863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E632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DD8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4370AE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1642EF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13B3CF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38B6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95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527DAC8" w14:textId="77777777" w:rsidTr="008C4D9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428A76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40C2B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C3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3B60FA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1BAADD17" w:rsidR="00407CC3" w:rsidRPr="00CE06E8" w:rsidRDefault="00E24A62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73924A7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A2B6D6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0717D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56AB7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5AE8012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7488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F89EB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291D3CD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79756E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4C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8EACF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1F7A66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3CAF52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61B3757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930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84B214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5E090D4" w:rsidR="00407CC3" w:rsidRPr="00CE06E8" w:rsidRDefault="001208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9BE77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4C9C76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560D05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14FEE6A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2D0ADE4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765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C67F7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781D27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11E41EE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8C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796DB4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531AFD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39300F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1C7925C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06AC56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0AF8D2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4A73FD9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E8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DBCE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3B065F0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70B7175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9749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7640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402D255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82B733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C223A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E9A2F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07A284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7E77AEC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FCA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884172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407CC3" w:rsidRPr="005D534A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5D534A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0B018ABD" w:rsidR="00407CC3" w:rsidRPr="005D534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6D1F2A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67D6C5F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3034777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765A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ED671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2808FB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2AB132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76AA202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5CF679C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277045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3576BE5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20B6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84875" w:rsidRPr="006B4A80" w14:paraId="6144048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2A7642" w14:textId="1E184266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</w:t>
            </w:r>
            <w:proofErr w:type="spellStart"/>
            <w:r>
              <w:rPr>
                <w:color w:val="000000"/>
                <w:sz w:val="18"/>
                <w:szCs w:val="18"/>
                <w:lang w:val="en-US" w:eastAsia="en-US"/>
              </w:rPr>
              <w:t>Falkhaven</w:t>
            </w:r>
            <w:proofErr w:type="spellEnd"/>
            <w:r>
              <w:rPr>
                <w:color w:val="000000"/>
                <w:sz w:val="18"/>
                <w:szCs w:val="18"/>
                <w:lang w:val="en-US" w:eastAsia="en-US"/>
              </w:rPr>
              <w:t xml:space="preserve">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77E9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6509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0DF9D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5F9B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3816C" w14:textId="77777777" w:rsidR="00784875" w:rsidRPr="00CE06E8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8C3F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3536B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AFD75E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683B75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177BA9E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554A1E5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0021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DCE41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5B25FEB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561E32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2D84A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3969DE5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021321D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7E32E89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D2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872A78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6D8539A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56DAC6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1EB668A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5E81B02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5C3B00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3304DA6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930D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4D5844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37C2C185" w:rsidR="00407CC3" w:rsidRPr="00CE06E8" w:rsidRDefault="0015533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E14515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5CD947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6E3E08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5EF73E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786B05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426068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056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E4BF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62AA85DB" w:rsidR="00407CC3" w:rsidRPr="00CE06E8" w:rsidRDefault="0015533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CE553A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35155B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C84F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16A394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14601EA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20597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FB7DB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6C7C8CF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2FC176A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EC327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756C17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03E4A3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7C6085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94A6DB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0FF4F76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6660B303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7B9C20CD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770E533C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0E952E5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317DD4C" w14:textId="7ECCB6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BF18F3" w14:textId="77777777" w:rsidTr="008C4D9D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385D2E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108859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11227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77FA86C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69A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52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A550A78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4036941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1E7316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479C1DB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20E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FB64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F64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60E0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6DE53CB" w14:textId="77777777" w:rsidTr="00FC0DC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4CD94CE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753939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3520AC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6B62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66AD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E1D0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CFE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3FA68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C6FE79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7259E58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001CF7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19A23D7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1EC228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0C1F105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5D6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1786E2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5E13AE15" w:rsidR="00407CC3" w:rsidRPr="00CE06E8" w:rsidRDefault="0015533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12081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55E0AAC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C41081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5251EE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9DBC5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17A181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CFA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8CC2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5C27E6C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Louise Meijer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3FBB7B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FC07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0587A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6AC40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55F4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7D8105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7E58D42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455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B0C093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434B5B7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458967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7EEF833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CE9C32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379291A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30D0066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3F8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1652C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5AA4948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7D55AB9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7C1521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71B9B30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3D00D42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8C3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05BD8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15250A1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1DD1CFF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4184C6F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63D8840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E5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9356A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36D4AB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2B99656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2ADAEB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7380AF8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4F18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D98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4B35D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69756DC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9AAD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60FB49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164C5C6D" w:rsidR="00407CC3" w:rsidRPr="00CE06E8" w:rsidRDefault="0012081E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508701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0B76C8D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410C2F1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16F49B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5900E73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4E4F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82C7E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5AC4EB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B8364F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2B43D1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2E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4284B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846584E" w:rsidR="00407CC3" w:rsidRPr="00280792" w:rsidRDefault="002B5C4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733CA7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7B3DA6C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74E473D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41304C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7FB797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2797A5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BDC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F0EB5D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16C53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68EB8E5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173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5E27936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5967A40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D06A8F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58338F2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219B26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694F487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2FC0D8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51E2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1B8764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5D00BDD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1431FE9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4EA7BE0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12151A8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6DE1D4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1450D73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1E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32B0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7C5C73F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C4E4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BA7B51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01DA1D5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D83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E2E6B6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27A4F65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EBC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DDB9617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E8A352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C6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6B91E89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5C7CAD7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6E6F418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1A1D3B0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705871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305573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17250A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7B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ACA05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07A014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4470B56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6094B85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3D32CAA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E7F243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7EEFA9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E93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4866E3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6DC00E2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4684BFD4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7F0D911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3E4F30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D9C3F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61A0E65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7362D8E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6E2BC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699F363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423B216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7D9B19D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642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45D4F48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9CC3B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9DF62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64CA7D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1175870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7BEB6B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5710BAC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3228820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4230655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5B1C618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168F83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7216FF61" w:rsidR="00407CC3" w:rsidRPr="00280792" w:rsidRDefault="00FB0539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304276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AA2946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7C81623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2EB009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00800341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26FB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914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4AAF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09869617" w:rsidR="00C64AAF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C64AAF" w:rsidRPr="00CE06E8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C64AAF" w:rsidRPr="00407CC3" w:rsidRDefault="00C64AAF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C64AAF" w:rsidRPr="00280792" w:rsidRDefault="00C64AAF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8AB789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FE53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C6C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6C4A7EB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BAD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ACD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A1585ED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0807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C481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E0169B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27530285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6A6106E9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6734A9C0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424EE1AE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74F6FCD8" w:rsidR="00407CC3" w:rsidRPr="00CE06E8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0DBC8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568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30EE5D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407CC3" w:rsidRPr="00CE06E8" w:rsidRDefault="00407CC3" w:rsidP="00407CC3">
            <w:pPr>
              <w:widowControl/>
              <w:rPr>
                <w:color w:val="00000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32EF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D7A0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192D8A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AA3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CB4D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5CE21B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4382243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27608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49B53E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1E8530D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5B873B1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FB2D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9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49828C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877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7E5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8A8FDB8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1DE079C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1C2DA3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C868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393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0625546" w14:textId="77777777" w:rsidTr="00C2350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02EC12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38ED4E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1466704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1A240FF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43CB2845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329B8C15" w:rsidR="00407CC3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Joar Forssell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7138E36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2A1193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7484E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00A15F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693DB2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0D2541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0D86F30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F5E55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E36C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966F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C07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3E928F34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7EE8EDA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60F9D8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095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B25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81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4D13F46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08947CF3" w:rsidR="00407CC3" w:rsidRPr="00280792" w:rsidRDefault="00A77D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Amir Adan</w:t>
            </w:r>
            <w:r w:rsidR="00B972D1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48F28E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6BFC85A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5307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2F40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27FE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EDCB4CC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C3C83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51C561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C6460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519F497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4899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FFA36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C1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0CF3D72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06561268" w:rsidR="00407CC3" w:rsidRPr="00407CC3" w:rsidRDefault="00155338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bookmarkStart w:id="1" w:name="_GoBack"/>
            <w:bookmarkEnd w:id="1"/>
            <w:r w:rsidR="0012081E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73247F7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588B4D6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D1CA9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56DC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8172E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E10B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13E792A2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5235446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197FADA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0C1608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19551E4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65D51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D0F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BFDE1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2B912059" w14:textId="77777777" w:rsidTr="00C2350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0CEC2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08DAC0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7E1AD91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717852F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59C2C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6F67D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50C25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97D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07CC3" w:rsidRPr="006B4A80" w14:paraId="588D44F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0A821F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2FFF656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6B8387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3013327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068F1FA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61DD6C4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0BA55C9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29F53D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65134113" w:rsidR="00407CC3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6BED81B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762E48B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C474BA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DF6B3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F81944F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6BE47E1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647C3F6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0170EE8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53CBB8A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2493C3D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68A888C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534C36A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150C90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1D4256E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49780A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B4020FB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4F12EFB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3DA834A1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3569F9F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1E1F64C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9A479D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7A71C5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56EE1BA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78F7D68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B8F98C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03FEAE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1CD9F2A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0F75DE5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E09364C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2D277C7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744F9C2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5F239D1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53FDBF61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62332C9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1766EA3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5EDE7622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16D3B3D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BABEABE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7AA94A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6042B868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0045FBE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7EF19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0BEA988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08A0625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1D595F0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E202B02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3EA1E0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13A511A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56659F82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64EB5CE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4EF9EC4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41EA277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78647FD5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6262260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7802AFEA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0748341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3456F6D6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1127B0A0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1B05160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1483951C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2EC7A12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635429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1A239D3F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5437073" w14:textId="77777777" w:rsidTr="003F1546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DB9E1FA" w:rsidR="00407CC3" w:rsidRPr="00280792" w:rsidRDefault="00A77D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</w:t>
            </w:r>
            <w:r w:rsidR="00407CC3">
              <w:rPr>
                <w:color w:val="000000"/>
                <w:sz w:val="18"/>
                <w:szCs w:val="18"/>
              </w:rPr>
              <w:t xml:space="preserve">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5B8ACC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1A0BA456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3C0EACE5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3E1E4AD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4FC2036F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1E697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3B7F5194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4D0D3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407CC3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47C380F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610AA8F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77777777" w:rsidR="00407CC3" w:rsidRPr="006F67DA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A63F0" w:rsidRPr="006B4A80" w14:paraId="7D315594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6F737" w14:textId="534B5DCF" w:rsidR="007A63F0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Marie-Louise </w:t>
            </w:r>
            <w:proofErr w:type="spellStart"/>
            <w:r>
              <w:rPr>
                <w:color w:val="000000"/>
                <w:sz w:val="18"/>
                <w:szCs w:val="18"/>
              </w:rPr>
              <w:t>Hänel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6AAF6" w14:textId="6A5A7D7D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58C4" w14:textId="07C27776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F0FEC" w14:textId="285CB618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2BDD4" w14:textId="4BAC343C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959D7" w14:textId="77777777" w:rsidR="007A63F0" w:rsidRPr="006F67DA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4F44" w14:textId="77777777" w:rsidR="007A63F0" w:rsidRPr="00407CC3" w:rsidRDefault="007A63F0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5CC73" w14:textId="77777777" w:rsidR="007A63F0" w:rsidRPr="00280792" w:rsidRDefault="007A63F0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784875" w:rsidRPr="006B4A80" w14:paraId="1DD988E2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E27BF1" w14:textId="577ADBB8" w:rsidR="00784875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Fredrik Stenberg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9B813" w14:textId="2918DA2A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7947C" w14:textId="06E9D278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81BE2" w14:textId="69DE0EC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287D6" w14:textId="4A6D9AF2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1BAC" w14:textId="77777777" w:rsidR="00784875" w:rsidRPr="006F67DA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C63C9" w14:textId="77777777" w:rsidR="00784875" w:rsidRPr="00407CC3" w:rsidRDefault="00784875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E8BE" w14:textId="77777777" w:rsidR="00784875" w:rsidRPr="00280792" w:rsidRDefault="00784875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3820"/>
      </w:tblGrid>
      <w:tr w:rsidR="00F70DB9" w:rsidRPr="00321ABF" w14:paraId="1795B230" w14:textId="77777777" w:rsidTr="00473500">
        <w:trPr>
          <w:trHeight w:val="1135"/>
          <w:jc w:val="center"/>
        </w:trPr>
        <w:tc>
          <w:tcPr>
            <w:tcW w:w="5387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3820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7D433D5A" w14:textId="1A9E0933" w:rsidR="00011B98" w:rsidRPr="000475F8" w:rsidRDefault="00F70DB9" w:rsidP="003F15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473500">
        <w:trPr>
          <w:trHeight w:val="1135"/>
          <w:jc w:val="center"/>
        </w:trPr>
        <w:tc>
          <w:tcPr>
            <w:tcW w:w="5387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3820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7046069D" w14:textId="77777777" w:rsidR="00C64AAF" w:rsidRDefault="00C64AAF" w:rsidP="003B5DAC">
      <w:pPr>
        <w:widowControl/>
        <w:spacing w:after="160" w:line="259" w:lineRule="auto"/>
      </w:pPr>
    </w:p>
    <w:p w14:paraId="27464676" w14:textId="77777777" w:rsidR="006C3466" w:rsidRDefault="006C3466" w:rsidP="002E17A0">
      <w:pPr>
        <w:widowControl/>
        <w:spacing w:after="160" w:line="259" w:lineRule="auto"/>
      </w:pPr>
    </w:p>
    <w:p w14:paraId="7A98D3AB" w14:textId="78FC8A12" w:rsidR="007C7CF5" w:rsidRDefault="007C7CF5" w:rsidP="007C7CF5">
      <w:pPr>
        <w:rPr>
          <w:sz w:val="22"/>
          <w:szCs w:val="22"/>
        </w:rPr>
      </w:pPr>
    </w:p>
    <w:p w14:paraId="53FD4B4B" w14:textId="77777777" w:rsidR="007C7CF5" w:rsidRDefault="007C7CF5" w:rsidP="007C7CF5">
      <w:pPr>
        <w:rPr>
          <w:u w:val="single"/>
        </w:rPr>
      </w:pPr>
    </w:p>
    <w:p w14:paraId="6BB7672C" w14:textId="58879EF0" w:rsidR="009F7055" w:rsidRPr="00243D42" w:rsidRDefault="009F7055" w:rsidP="00023F42">
      <w:pPr>
        <w:rPr>
          <w:sz w:val="22"/>
          <w:szCs w:val="22"/>
        </w:rPr>
      </w:pPr>
    </w:p>
    <w:sectPr w:rsidR="009F7055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96708" w14:textId="77777777" w:rsidR="00DF162A" w:rsidRDefault="00DF162A" w:rsidP="00011EB2">
      <w:r>
        <w:separator/>
      </w:r>
    </w:p>
  </w:endnote>
  <w:endnote w:type="continuationSeparator" w:id="0">
    <w:p w14:paraId="54ED0B8B" w14:textId="77777777" w:rsidR="00DF162A" w:rsidRDefault="00DF162A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6A50" w14:textId="77777777" w:rsidR="00DF162A" w:rsidRDefault="00DF162A" w:rsidP="00011EB2">
      <w:r>
        <w:separator/>
      </w:r>
    </w:p>
  </w:footnote>
  <w:footnote w:type="continuationSeparator" w:id="0">
    <w:p w14:paraId="4B46C8F5" w14:textId="77777777" w:rsidR="00DF162A" w:rsidRDefault="00DF162A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03E"/>
    <w:multiLevelType w:val="hybridMultilevel"/>
    <w:tmpl w:val="499EABFE"/>
    <w:lvl w:ilvl="0" w:tplc="2F9CFB2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55ED"/>
    <w:multiLevelType w:val="hybridMultilevel"/>
    <w:tmpl w:val="27045052"/>
    <w:lvl w:ilvl="0" w:tplc="DC54348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243A6"/>
    <w:multiLevelType w:val="multilevel"/>
    <w:tmpl w:val="D2BE585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4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46F13"/>
    <w:multiLevelType w:val="hybridMultilevel"/>
    <w:tmpl w:val="7FF2FAF0"/>
    <w:lvl w:ilvl="0" w:tplc="F490E29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5EAD"/>
    <w:multiLevelType w:val="hybridMultilevel"/>
    <w:tmpl w:val="1D64F53C"/>
    <w:lvl w:ilvl="0" w:tplc="58B8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A12"/>
    <w:multiLevelType w:val="multilevel"/>
    <w:tmpl w:val="2E6AF7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52A73"/>
    <w:multiLevelType w:val="hybridMultilevel"/>
    <w:tmpl w:val="A7166074"/>
    <w:lvl w:ilvl="0" w:tplc="F84650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F09E1"/>
    <w:multiLevelType w:val="hybridMultilevel"/>
    <w:tmpl w:val="3FE6BE5C"/>
    <w:lvl w:ilvl="0" w:tplc="AE8238C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3E70"/>
    <w:multiLevelType w:val="hybridMultilevel"/>
    <w:tmpl w:val="F0FA50A2"/>
    <w:lvl w:ilvl="0" w:tplc="CDA8317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C73B2"/>
    <w:multiLevelType w:val="hybridMultilevel"/>
    <w:tmpl w:val="A1ACF354"/>
    <w:lvl w:ilvl="0" w:tplc="5BC4DE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08D4"/>
    <w:multiLevelType w:val="hybridMultilevel"/>
    <w:tmpl w:val="714CDB00"/>
    <w:lvl w:ilvl="0" w:tplc="2D7407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E56AC"/>
    <w:multiLevelType w:val="hybridMultilevel"/>
    <w:tmpl w:val="F15266EA"/>
    <w:lvl w:ilvl="0" w:tplc="3628191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22" w15:restartNumberingAfterBreak="0">
    <w:nsid w:val="5AF6466F"/>
    <w:multiLevelType w:val="hybridMultilevel"/>
    <w:tmpl w:val="CD3AC1A6"/>
    <w:lvl w:ilvl="0" w:tplc="59BC0B2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87E1B"/>
    <w:multiLevelType w:val="hybridMultilevel"/>
    <w:tmpl w:val="3EB0384C"/>
    <w:lvl w:ilvl="0" w:tplc="D3D06AD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331B3"/>
    <w:multiLevelType w:val="hybridMultilevel"/>
    <w:tmpl w:val="406AA358"/>
    <w:lvl w:ilvl="0" w:tplc="B1CC85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D25E2"/>
    <w:multiLevelType w:val="hybridMultilevel"/>
    <w:tmpl w:val="882A2CAA"/>
    <w:lvl w:ilvl="0" w:tplc="78108E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0165"/>
    <w:multiLevelType w:val="hybridMultilevel"/>
    <w:tmpl w:val="8098B948"/>
    <w:lvl w:ilvl="0" w:tplc="E54892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86168"/>
    <w:multiLevelType w:val="multilevel"/>
    <w:tmpl w:val="20ACD4B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30" w15:restartNumberingAfterBreak="0">
    <w:nsid w:val="689D0D72"/>
    <w:multiLevelType w:val="hybridMultilevel"/>
    <w:tmpl w:val="17DCD0FA"/>
    <w:lvl w:ilvl="0" w:tplc="92FE9BD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F600EA"/>
    <w:multiLevelType w:val="hybridMultilevel"/>
    <w:tmpl w:val="401AA0E6"/>
    <w:lvl w:ilvl="0" w:tplc="D1425F3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23648"/>
    <w:multiLevelType w:val="hybridMultilevel"/>
    <w:tmpl w:val="CEAEA76C"/>
    <w:lvl w:ilvl="0" w:tplc="9E1AB6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8"/>
  </w:num>
  <w:num w:numId="5">
    <w:abstractNumId w:val="14"/>
  </w:num>
  <w:num w:numId="6">
    <w:abstractNumId w:val="11"/>
  </w:num>
  <w:num w:numId="7">
    <w:abstractNumId w:val="24"/>
  </w:num>
  <w:num w:numId="8">
    <w:abstractNumId w:val="21"/>
  </w:num>
  <w:num w:numId="9">
    <w:abstractNumId w:val="4"/>
  </w:num>
  <w:num w:numId="10">
    <w:abstractNumId w:val="2"/>
  </w:num>
  <w:num w:numId="11">
    <w:abstractNumId w:val="20"/>
  </w:num>
  <w:num w:numId="12">
    <w:abstractNumId w:val="23"/>
  </w:num>
  <w:num w:numId="13">
    <w:abstractNumId w:val="34"/>
  </w:num>
  <w:num w:numId="14">
    <w:abstractNumId w:val="15"/>
  </w:num>
  <w:num w:numId="15">
    <w:abstractNumId w:val="16"/>
  </w:num>
  <w:num w:numId="16">
    <w:abstractNumId w:val="13"/>
  </w:num>
  <w:num w:numId="17">
    <w:abstractNumId w:val="30"/>
  </w:num>
  <w:num w:numId="18">
    <w:abstractNumId w:val="32"/>
  </w:num>
  <w:num w:numId="19">
    <w:abstractNumId w:val="25"/>
  </w:num>
  <w:num w:numId="20">
    <w:abstractNumId w:val="0"/>
  </w:num>
  <w:num w:numId="21">
    <w:abstractNumId w:val="18"/>
  </w:num>
  <w:num w:numId="22">
    <w:abstractNumId w:val="29"/>
  </w:num>
  <w:num w:numId="23">
    <w:abstractNumId w:val="5"/>
  </w:num>
  <w:num w:numId="24">
    <w:abstractNumId w:val="7"/>
  </w:num>
  <w:num w:numId="25">
    <w:abstractNumId w:val="1"/>
  </w:num>
  <w:num w:numId="26">
    <w:abstractNumId w:val="28"/>
  </w:num>
  <w:num w:numId="27">
    <w:abstractNumId w:val="27"/>
  </w:num>
  <w:num w:numId="28">
    <w:abstractNumId w:val="10"/>
  </w:num>
  <w:num w:numId="29">
    <w:abstractNumId w:val="33"/>
  </w:num>
  <w:num w:numId="30">
    <w:abstractNumId w:val="3"/>
  </w:num>
  <w:num w:numId="31">
    <w:abstractNumId w:val="22"/>
  </w:num>
  <w:num w:numId="32">
    <w:abstractNumId w:val="17"/>
  </w:num>
  <w:num w:numId="33">
    <w:abstractNumId w:val="12"/>
  </w:num>
  <w:num w:numId="34">
    <w:abstractNumId w:val="1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0B59"/>
    <w:rsid w:val="00001163"/>
    <w:rsid w:val="00004023"/>
    <w:rsid w:val="00007F38"/>
    <w:rsid w:val="0001073C"/>
    <w:rsid w:val="00011B98"/>
    <w:rsid w:val="00011EB2"/>
    <w:rsid w:val="00012105"/>
    <w:rsid w:val="00012752"/>
    <w:rsid w:val="000128AF"/>
    <w:rsid w:val="00012A1D"/>
    <w:rsid w:val="0001386B"/>
    <w:rsid w:val="0001579E"/>
    <w:rsid w:val="000157F3"/>
    <w:rsid w:val="00016177"/>
    <w:rsid w:val="00016332"/>
    <w:rsid w:val="00016719"/>
    <w:rsid w:val="00023659"/>
    <w:rsid w:val="00023D0F"/>
    <w:rsid w:val="00023F42"/>
    <w:rsid w:val="00026E5C"/>
    <w:rsid w:val="0003112F"/>
    <w:rsid w:val="00031BD2"/>
    <w:rsid w:val="0003205F"/>
    <w:rsid w:val="00032C5B"/>
    <w:rsid w:val="00036BAF"/>
    <w:rsid w:val="00037B24"/>
    <w:rsid w:val="00040B2C"/>
    <w:rsid w:val="00041C21"/>
    <w:rsid w:val="00042158"/>
    <w:rsid w:val="00043030"/>
    <w:rsid w:val="000432AC"/>
    <w:rsid w:val="00044882"/>
    <w:rsid w:val="00044B84"/>
    <w:rsid w:val="0004539E"/>
    <w:rsid w:val="00046A5C"/>
    <w:rsid w:val="000475F8"/>
    <w:rsid w:val="00051782"/>
    <w:rsid w:val="00051D5C"/>
    <w:rsid w:val="00052D08"/>
    <w:rsid w:val="00054A58"/>
    <w:rsid w:val="0006043F"/>
    <w:rsid w:val="00061B93"/>
    <w:rsid w:val="00064876"/>
    <w:rsid w:val="00064AF7"/>
    <w:rsid w:val="00065202"/>
    <w:rsid w:val="00066A5F"/>
    <w:rsid w:val="00067F43"/>
    <w:rsid w:val="000701C4"/>
    <w:rsid w:val="000726A5"/>
    <w:rsid w:val="00072835"/>
    <w:rsid w:val="00074E1D"/>
    <w:rsid w:val="00074FA7"/>
    <w:rsid w:val="000762EB"/>
    <w:rsid w:val="000778D3"/>
    <w:rsid w:val="000801BB"/>
    <w:rsid w:val="00080666"/>
    <w:rsid w:val="000819A1"/>
    <w:rsid w:val="00082C5F"/>
    <w:rsid w:val="000850C4"/>
    <w:rsid w:val="0008548D"/>
    <w:rsid w:val="00086938"/>
    <w:rsid w:val="00087AA7"/>
    <w:rsid w:val="0009179B"/>
    <w:rsid w:val="00094A50"/>
    <w:rsid w:val="00094DF3"/>
    <w:rsid w:val="00096209"/>
    <w:rsid w:val="00096707"/>
    <w:rsid w:val="000973F6"/>
    <w:rsid w:val="0009745C"/>
    <w:rsid w:val="00097BEA"/>
    <w:rsid w:val="00097C01"/>
    <w:rsid w:val="000A0547"/>
    <w:rsid w:val="000A0A1E"/>
    <w:rsid w:val="000A37D8"/>
    <w:rsid w:val="000A475A"/>
    <w:rsid w:val="000A5D93"/>
    <w:rsid w:val="000A7990"/>
    <w:rsid w:val="000B11C3"/>
    <w:rsid w:val="000B2344"/>
    <w:rsid w:val="000B2728"/>
    <w:rsid w:val="000B30BB"/>
    <w:rsid w:val="000B3EAB"/>
    <w:rsid w:val="000B54EF"/>
    <w:rsid w:val="000B5872"/>
    <w:rsid w:val="000B63C3"/>
    <w:rsid w:val="000C0E69"/>
    <w:rsid w:val="000C1655"/>
    <w:rsid w:val="000C3B4C"/>
    <w:rsid w:val="000C50CD"/>
    <w:rsid w:val="000C5437"/>
    <w:rsid w:val="000C63AA"/>
    <w:rsid w:val="000C65BB"/>
    <w:rsid w:val="000D43B8"/>
    <w:rsid w:val="000D55F4"/>
    <w:rsid w:val="000E0F4A"/>
    <w:rsid w:val="000E2060"/>
    <w:rsid w:val="000E2519"/>
    <w:rsid w:val="000F007A"/>
    <w:rsid w:val="000F0706"/>
    <w:rsid w:val="000F41D1"/>
    <w:rsid w:val="000F61E0"/>
    <w:rsid w:val="000F638C"/>
    <w:rsid w:val="00104DAD"/>
    <w:rsid w:val="00107C88"/>
    <w:rsid w:val="00110D81"/>
    <w:rsid w:val="001151E3"/>
    <w:rsid w:val="0011735A"/>
    <w:rsid w:val="00117D60"/>
    <w:rsid w:val="00117ECE"/>
    <w:rsid w:val="0012081E"/>
    <w:rsid w:val="00120B18"/>
    <w:rsid w:val="00120C46"/>
    <w:rsid w:val="00122E3D"/>
    <w:rsid w:val="00123FBD"/>
    <w:rsid w:val="00125E85"/>
    <w:rsid w:val="00127526"/>
    <w:rsid w:val="001318AD"/>
    <w:rsid w:val="00131C90"/>
    <w:rsid w:val="001335A3"/>
    <w:rsid w:val="001366C7"/>
    <w:rsid w:val="00136D22"/>
    <w:rsid w:val="001401F8"/>
    <w:rsid w:val="00141FEE"/>
    <w:rsid w:val="0014476A"/>
    <w:rsid w:val="00146609"/>
    <w:rsid w:val="00146FED"/>
    <w:rsid w:val="00147518"/>
    <w:rsid w:val="00153EE3"/>
    <w:rsid w:val="00155338"/>
    <w:rsid w:val="00156698"/>
    <w:rsid w:val="00156BEE"/>
    <w:rsid w:val="00156CE2"/>
    <w:rsid w:val="001572B8"/>
    <w:rsid w:val="00160203"/>
    <w:rsid w:val="00163542"/>
    <w:rsid w:val="00163AD8"/>
    <w:rsid w:val="001660EC"/>
    <w:rsid w:val="00172BA4"/>
    <w:rsid w:val="001774D0"/>
    <w:rsid w:val="001774E2"/>
    <w:rsid w:val="001821D9"/>
    <w:rsid w:val="001832E6"/>
    <w:rsid w:val="00183AB0"/>
    <w:rsid w:val="00184791"/>
    <w:rsid w:val="00186A7D"/>
    <w:rsid w:val="00190386"/>
    <w:rsid w:val="001906D6"/>
    <w:rsid w:val="00194BB7"/>
    <w:rsid w:val="00196727"/>
    <w:rsid w:val="001974B7"/>
    <w:rsid w:val="001A11D1"/>
    <w:rsid w:val="001A42A0"/>
    <w:rsid w:val="001A5043"/>
    <w:rsid w:val="001A56E8"/>
    <w:rsid w:val="001A5EBB"/>
    <w:rsid w:val="001A5F4E"/>
    <w:rsid w:val="001B2F6B"/>
    <w:rsid w:val="001B3742"/>
    <w:rsid w:val="001B7AB5"/>
    <w:rsid w:val="001C26B0"/>
    <w:rsid w:val="001C5A1F"/>
    <w:rsid w:val="001C5E10"/>
    <w:rsid w:val="001C6C66"/>
    <w:rsid w:val="001C7DA7"/>
    <w:rsid w:val="001E07D8"/>
    <w:rsid w:val="001E1625"/>
    <w:rsid w:val="001E20AC"/>
    <w:rsid w:val="001E399D"/>
    <w:rsid w:val="001E7D8A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2B33"/>
    <w:rsid w:val="0020668D"/>
    <w:rsid w:val="00206A86"/>
    <w:rsid w:val="0021319F"/>
    <w:rsid w:val="0021379E"/>
    <w:rsid w:val="00215065"/>
    <w:rsid w:val="002157D2"/>
    <w:rsid w:val="00215FF0"/>
    <w:rsid w:val="002176C3"/>
    <w:rsid w:val="002206D4"/>
    <w:rsid w:val="00222428"/>
    <w:rsid w:val="00224CA0"/>
    <w:rsid w:val="00225289"/>
    <w:rsid w:val="00225689"/>
    <w:rsid w:val="002264E1"/>
    <w:rsid w:val="00226827"/>
    <w:rsid w:val="00227A31"/>
    <w:rsid w:val="00230342"/>
    <w:rsid w:val="0023468C"/>
    <w:rsid w:val="0023507D"/>
    <w:rsid w:val="00235526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B81"/>
    <w:rsid w:val="002607B6"/>
    <w:rsid w:val="00261E29"/>
    <w:rsid w:val="00263E0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2B87"/>
    <w:rsid w:val="002844BE"/>
    <w:rsid w:val="002847BD"/>
    <w:rsid w:val="00284FF2"/>
    <w:rsid w:val="002850B4"/>
    <w:rsid w:val="002854EF"/>
    <w:rsid w:val="00292BE2"/>
    <w:rsid w:val="0029728B"/>
    <w:rsid w:val="0029766F"/>
    <w:rsid w:val="002A2851"/>
    <w:rsid w:val="002A3049"/>
    <w:rsid w:val="002A3491"/>
    <w:rsid w:val="002A368A"/>
    <w:rsid w:val="002A3DE9"/>
    <w:rsid w:val="002A52B8"/>
    <w:rsid w:val="002A6E9D"/>
    <w:rsid w:val="002A7E6A"/>
    <w:rsid w:val="002B0293"/>
    <w:rsid w:val="002B3357"/>
    <w:rsid w:val="002B3A23"/>
    <w:rsid w:val="002B3B88"/>
    <w:rsid w:val="002B4671"/>
    <w:rsid w:val="002B4D2A"/>
    <w:rsid w:val="002B502B"/>
    <w:rsid w:val="002B5C40"/>
    <w:rsid w:val="002B5C95"/>
    <w:rsid w:val="002B7046"/>
    <w:rsid w:val="002C0213"/>
    <w:rsid w:val="002C1D17"/>
    <w:rsid w:val="002C5894"/>
    <w:rsid w:val="002C6240"/>
    <w:rsid w:val="002D3BC5"/>
    <w:rsid w:val="002D5049"/>
    <w:rsid w:val="002D7526"/>
    <w:rsid w:val="002E17A0"/>
    <w:rsid w:val="002E2B18"/>
    <w:rsid w:val="002E32FF"/>
    <w:rsid w:val="002E3959"/>
    <w:rsid w:val="002E54B3"/>
    <w:rsid w:val="002F008F"/>
    <w:rsid w:val="002F0CF1"/>
    <w:rsid w:val="002F4959"/>
    <w:rsid w:val="002F63F6"/>
    <w:rsid w:val="003007B3"/>
    <w:rsid w:val="003058A2"/>
    <w:rsid w:val="00306E2E"/>
    <w:rsid w:val="00307692"/>
    <w:rsid w:val="003079C6"/>
    <w:rsid w:val="0031230E"/>
    <w:rsid w:val="00312B57"/>
    <w:rsid w:val="003175BB"/>
    <w:rsid w:val="00320EC4"/>
    <w:rsid w:val="00321622"/>
    <w:rsid w:val="00321ABF"/>
    <w:rsid w:val="00326CF1"/>
    <w:rsid w:val="00330605"/>
    <w:rsid w:val="0033431B"/>
    <w:rsid w:val="003378E7"/>
    <w:rsid w:val="00340E81"/>
    <w:rsid w:val="0034360B"/>
    <w:rsid w:val="0035075A"/>
    <w:rsid w:val="003522A6"/>
    <w:rsid w:val="003533EC"/>
    <w:rsid w:val="003540C7"/>
    <w:rsid w:val="00354B71"/>
    <w:rsid w:val="003570F6"/>
    <w:rsid w:val="00362725"/>
    <w:rsid w:val="003634D1"/>
    <w:rsid w:val="003655CB"/>
    <w:rsid w:val="0037052A"/>
    <w:rsid w:val="003720DB"/>
    <w:rsid w:val="00375FE0"/>
    <w:rsid w:val="00376F09"/>
    <w:rsid w:val="00380ADB"/>
    <w:rsid w:val="003830EA"/>
    <w:rsid w:val="00383D24"/>
    <w:rsid w:val="00386CC5"/>
    <w:rsid w:val="0039539C"/>
    <w:rsid w:val="00396A2B"/>
    <w:rsid w:val="003A0E8F"/>
    <w:rsid w:val="003A1AC8"/>
    <w:rsid w:val="003A20E7"/>
    <w:rsid w:val="003A22C9"/>
    <w:rsid w:val="003A3984"/>
    <w:rsid w:val="003A4268"/>
    <w:rsid w:val="003A5FA3"/>
    <w:rsid w:val="003B0445"/>
    <w:rsid w:val="003B5D72"/>
    <w:rsid w:val="003B5D91"/>
    <w:rsid w:val="003B5DAC"/>
    <w:rsid w:val="003B6715"/>
    <w:rsid w:val="003C026D"/>
    <w:rsid w:val="003C1179"/>
    <w:rsid w:val="003C171B"/>
    <w:rsid w:val="003C2505"/>
    <w:rsid w:val="003C25A1"/>
    <w:rsid w:val="003C50DE"/>
    <w:rsid w:val="003C6D30"/>
    <w:rsid w:val="003C7843"/>
    <w:rsid w:val="003D0BEA"/>
    <w:rsid w:val="003D1291"/>
    <w:rsid w:val="003D1863"/>
    <w:rsid w:val="003D42EB"/>
    <w:rsid w:val="003D6E70"/>
    <w:rsid w:val="003E32E5"/>
    <w:rsid w:val="003E4A3B"/>
    <w:rsid w:val="003E67DE"/>
    <w:rsid w:val="003E7311"/>
    <w:rsid w:val="003F1546"/>
    <w:rsid w:val="003F20E8"/>
    <w:rsid w:val="003F46E6"/>
    <w:rsid w:val="003F5664"/>
    <w:rsid w:val="00400166"/>
    <w:rsid w:val="00400F13"/>
    <w:rsid w:val="004014E1"/>
    <w:rsid w:val="00401976"/>
    <w:rsid w:val="00404205"/>
    <w:rsid w:val="00404CAA"/>
    <w:rsid w:val="004061F8"/>
    <w:rsid w:val="00407CC3"/>
    <w:rsid w:val="00412400"/>
    <w:rsid w:val="004144E6"/>
    <w:rsid w:val="00416382"/>
    <w:rsid w:val="004173D5"/>
    <w:rsid w:val="004222C5"/>
    <w:rsid w:val="004240BA"/>
    <w:rsid w:val="00425D3E"/>
    <w:rsid w:val="004328CC"/>
    <w:rsid w:val="00432B37"/>
    <w:rsid w:val="00433BC7"/>
    <w:rsid w:val="00437981"/>
    <w:rsid w:val="00440FBA"/>
    <w:rsid w:val="00441607"/>
    <w:rsid w:val="00443342"/>
    <w:rsid w:val="00446E9B"/>
    <w:rsid w:val="004470C3"/>
    <w:rsid w:val="00447F55"/>
    <w:rsid w:val="004505CF"/>
    <w:rsid w:val="00453FEF"/>
    <w:rsid w:val="0045655D"/>
    <w:rsid w:val="00460EB1"/>
    <w:rsid w:val="00461126"/>
    <w:rsid w:val="00461443"/>
    <w:rsid w:val="004655F9"/>
    <w:rsid w:val="00471FDF"/>
    <w:rsid w:val="004732BB"/>
    <w:rsid w:val="0047330E"/>
    <w:rsid w:val="00473500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622F"/>
    <w:rsid w:val="004A7D22"/>
    <w:rsid w:val="004B180E"/>
    <w:rsid w:val="004B288D"/>
    <w:rsid w:val="004B30B3"/>
    <w:rsid w:val="004B32AE"/>
    <w:rsid w:val="004B76DB"/>
    <w:rsid w:val="004C1A58"/>
    <w:rsid w:val="004C4DCC"/>
    <w:rsid w:val="004C58E3"/>
    <w:rsid w:val="004C691F"/>
    <w:rsid w:val="004D219E"/>
    <w:rsid w:val="004D2898"/>
    <w:rsid w:val="004D35EA"/>
    <w:rsid w:val="004D367E"/>
    <w:rsid w:val="004D459A"/>
    <w:rsid w:val="004D4845"/>
    <w:rsid w:val="004D7235"/>
    <w:rsid w:val="004D7352"/>
    <w:rsid w:val="004E01DE"/>
    <w:rsid w:val="004E1181"/>
    <w:rsid w:val="004E2BFA"/>
    <w:rsid w:val="004E2E87"/>
    <w:rsid w:val="004E342F"/>
    <w:rsid w:val="004E6AD4"/>
    <w:rsid w:val="004E7C4F"/>
    <w:rsid w:val="004F20A3"/>
    <w:rsid w:val="004F25A5"/>
    <w:rsid w:val="004F667C"/>
    <w:rsid w:val="004F6869"/>
    <w:rsid w:val="004F698F"/>
    <w:rsid w:val="004F700D"/>
    <w:rsid w:val="005030A3"/>
    <w:rsid w:val="00504BB2"/>
    <w:rsid w:val="00504D24"/>
    <w:rsid w:val="005051D3"/>
    <w:rsid w:val="0050553A"/>
    <w:rsid w:val="00505925"/>
    <w:rsid w:val="00505F9B"/>
    <w:rsid w:val="00506607"/>
    <w:rsid w:val="005136FC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200B"/>
    <w:rsid w:val="0053334B"/>
    <w:rsid w:val="00536F39"/>
    <w:rsid w:val="005403C8"/>
    <w:rsid w:val="0054170A"/>
    <w:rsid w:val="00543533"/>
    <w:rsid w:val="00545648"/>
    <w:rsid w:val="00545C55"/>
    <w:rsid w:val="00546B7E"/>
    <w:rsid w:val="00546D91"/>
    <w:rsid w:val="00553C0C"/>
    <w:rsid w:val="00556187"/>
    <w:rsid w:val="00557F60"/>
    <w:rsid w:val="00560CB7"/>
    <w:rsid w:val="0056151B"/>
    <w:rsid w:val="00561D81"/>
    <w:rsid w:val="005630DE"/>
    <w:rsid w:val="005636BC"/>
    <w:rsid w:val="0056372E"/>
    <w:rsid w:val="005669F4"/>
    <w:rsid w:val="0057013F"/>
    <w:rsid w:val="0057463C"/>
    <w:rsid w:val="00575B07"/>
    <w:rsid w:val="0058354B"/>
    <w:rsid w:val="0058488F"/>
    <w:rsid w:val="00584DB5"/>
    <w:rsid w:val="00585C22"/>
    <w:rsid w:val="00585E38"/>
    <w:rsid w:val="00592D43"/>
    <w:rsid w:val="00593365"/>
    <w:rsid w:val="00593D39"/>
    <w:rsid w:val="00596A08"/>
    <w:rsid w:val="005A1DF2"/>
    <w:rsid w:val="005A444A"/>
    <w:rsid w:val="005B133C"/>
    <w:rsid w:val="005B1F18"/>
    <w:rsid w:val="005B255D"/>
    <w:rsid w:val="005B2D58"/>
    <w:rsid w:val="005B38E3"/>
    <w:rsid w:val="005B5C58"/>
    <w:rsid w:val="005B792F"/>
    <w:rsid w:val="005B7E19"/>
    <w:rsid w:val="005C293E"/>
    <w:rsid w:val="005C3345"/>
    <w:rsid w:val="005C57D3"/>
    <w:rsid w:val="005C656A"/>
    <w:rsid w:val="005D041A"/>
    <w:rsid w:val="005D3733"/>
    <w:rsid w:val="005D40FA"/>
    <w:rsid w:val="005D4E54"/>
    <w:rsid w:val="005D534A"/>
    <w:rsid w:val="005D62DE"/>
    <w:rsid w:val="005D6846"/>
    <w:rsid w:val="005D7D6E"/>
    <w:rsid w:val="005D7D78"/>
    <w:rsid w:val="005E22E5"/>
    <w:rsid w:val="005E23B1"/>
    <w:rsid w:val="005E385B"/>
    <w:rsid w:val="005E5F1A"/>
    <w:rsid w:val="005E709F"/>
    <w:rsid w:val="005F0351"/>
    <w:rsid w:val="005F0CEF"/>
    <w:rsid w:val="005F2D81"/>
    <w:rsid w:val="005F3FBB"/>
    <w:rsid w:val="005F5982"/>
    <w:rsid w:val="005F6D9D"/>
    <w:rsid w:val="0060098D"/>
    <w:rsid w:val="00601C68"/>
    <w:rsid w:val="00602F25"/>
    <w:rsid w:val="00604280"/>
    <w:rsid w:val="006060B0"/>
    <w:rsid w:val="006068C0"/>
    <w:rsid w:val="00606CCC"/>
    <w:rsid w:val="0061389C"/>
    <w:rsid w:val="00617404"/>
    <w:rsid w:val="00620B12"/>
    <w:rsid w:val="00621090"/>
    <w:rsid w:val="00621CF8"/>
    <w:rsid w:val="0062214F"/>
    <w:rsid w:val="00622F23"/>
    <w:rsid w:val="006233CF"/>
    <w:rsid w:val="0062411E"/>
    <w:rsid w:val="00627995"/>
    <w:rsid w:val="006308D4"/>
    <w:rsid w:val="00631C47"/>
    <w:rsid w:val="006336ED"/>
    <w:rsid w:val="006345CB"/>
    <w:rsid w:val="00634BD2"/>
    <w:rsid w:val="00637245"/>
    <w:rsid w:val="00641A00"/>
    <w:rsid w:val="00643BB2"/>
    <w:rsid w:val="0064406F"/>
    <w:rsid w:val="00644E80"/>
    <w:rsid w:val="006528FF"/>
    <w:rsid w:val="006546C2"/>
    <w:rsid w:val="00654EAA"/>
    <w:rsid w:val="00655EA9"/>
    <w:rsid w:val="00657BA6"/>
    <w:rsid w:val="00662653"/>
    <w:rsid w:val="00663670"/>
    <w:rsid w:val="00664C12"/>
    <w:rsid w:val="006652E5"/>
    <w:rsid w:val="00667DB3"/>
    <w:rsid w:val="00673501"/>
    <w:rsid w:val="00680CDA"/>
    <w:rsid w:val="0068219E"/>
    <w:rsid w:val="006821A1"/>
    <w:rsid w:val="00684A1D"/>
    <w:rsid w:val="00684AC5"/>
    <w:rsid w:val="00685AB9"/>
    <w:rsid w:val="006911C2"/>
    <w:rsid w:val="00691669"/>
    <w:rsid w:val="00693AF0"/>
    <w:rsid w:val="006957E1"/>
    <w:rsid w:val="006957EF"/>
    <w:rsid w:val="006975BF"/>
    <w:rsid w:val="006A0E05"/>
    <w:rsid w:val="006A1501"/>
    <w:rsid w:val="006A192F"/>
    <w:rsid w:val="006A52B2"/>
    <w:rsid w:val="006A760D"/>
    <w:rsid w:val="006B0072"/>
    <w:rsid w:val="006B03C3"/>
    <w:rsid w:val="006B4A80"/>
    <w:rsid w:val="006B5735"/>
    <w:rsid w:val="006B68EE"/>
    <w:rsid w:val="006C3466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1065"/>
    <w:rsid w:val="006D28EA"/>
    <w:rsid w:val="006D2B57"/>
    <w:rsid w:val="006D3AF9"/>
    <w:rsid w:val="006D41B6"/>
    <w:rsid w:val="006D4A06"/>
    <w:rsid w:val="006D5E28"/>
    <w:rsid w:val="006D7F69"/>
    <w:rsid w:val="006E06A0"/>
    <w:rsid w:val="006E0956"/>
    <w:rsid w:val="006E1D16"/>
    <w:rsid w:val="006E2432"/>
    <w:rsid w:val="006E6E70"/>
    <w:rsid w:val="006F19BF"/>
    <w:rsid w:val="006F1C06"/>
    <w:rsid w:val="006F2FEA"/>
    <w:rsid w:val="006F4051"/>
    <w:rsid w:val="006F55CF"/>
    <w:rsid w:val="006F5A80"/>
    <w:rsid w:val="006F6093"/>
    <w:rsid w:val="006F67DA"/>
    <w:rsid w:val="00701913"/>
    <w:rsid w:val="0070538F"/>
    <w:rsid w:val="007073A1"/>
    <w:rsid w:val="00711B6C"/>
    <w:rsid w:val="00712851"/>
    <w:rsid w:val="00714898"/>
    <w:rsid w:val="007149F6"/>
    <w:rsid w:val="0071597E"/>
    <w:rsid w:val="00716489"/>
    <w:rsid w:val="00716F0E"/>
    <w:rsid w:val="00723829"/>
    <w:rsid w:val="00723F1B"/>
    <w:rsid w:val="0072404B"/>
    <w:rsid w:val="00732A33"/>
    <w:rsid w:val="007359AA"/>
    <w:rsid w:val="00736608"/>
    <w:rsid w:val="007370DC"/>
    <w:rsid w:val="007402A2"/>
    <w:rsid w:val="0074177B"/>
    <w:rsid w:val="00744FB3"/>
    <w:rsid w:val="007473C4"/>
    <w:rsid w:val="00750CED"/>
    <w:rsid w:val="007531F4"/>
    <w:rsid w:val="007537E3"/>
    <w:rsid w:val="00753A33"/>
    <w:rsid w:val="00755841"/>
    <w:rsid w:val="00760721"/>
    <w:rsid w:val="007614D1"/>
    <w:rsid w:val="00761E06"/>
    <w:rsid w:val="00762345"/>
    <w:rsid w:val="00765586"/>
    <w:rsid w:val="00765B59"/>
    <w:rsid w:val="007661A0"/>
    <w:rsid w:val="00766B1F"/>
    <w:rsid w:val="00770601"/>
    <w:rsid w:val="007737CC"/>
    <w:rsid w:val="007753D5"/>
    <w:rsid w:val="00775961"/>
    <w:rsid w:val="00776758"/>
    <w:rsid w:val="00777049"/>
    <w:rsid w:val="00782202"/>
    <w:rsid w:val="00782F1B"/>
    <w:rsid w:val="007844F6"/>
    <w:rsid w:val="00784875"/>
    <w:rsid w:val="007862FC"/>
    <w:rsid w:val="007903BD"/>
    <w:rsid w:val="00791DB8"/>
    <w:rsid w:val="007924FE"/>
    <w:rsid w:val="00793716"/>
    <w:rsid w:val="00794605"/>
    <w:rsid w:val="00794A31"/>
    <w:rsid w:val="0079595A"/>
    <w:rsid w:val="00795A63"/>
    <w:rsid w:val="0079685F"/>
    <w:rsid w:val="007A050F"/>
    <w:rsid w:val="007A1658"/>
    <w:rsid w:val="007A1710"/>
    <w:rsid w:val="007A2349"/>
    <w:rsid w:val="007A49F1"/>
    <w:rsid w:val="007A63F0"/>
    <w:rsid w:val="007A716B"/>
    <w:rsid w:val="007B01D1"/>
    <w:rsid w:val="007B1ACC"/>
    <w:rsid w:val="007B2B59"/>
    <w:rsid w:val="007B34FA"/>
    <w:rsid w:val="007B3B5B"/>
    <w:rsid w:val="007B6A85"/>
    <w:rsid w:val="007B75CF"/>
    <w:rsid w:val="007B7C1B"/>
    <w:rsid w:val="007C067B"/>
    <w:rsid w:val="007C12EF"/>
    <w:rsid w:val="007C280D"/>
    <w:rsid w:val="007C3868"/>
    <w:rsid w:val="007C5C83"/>
    <w:rsid w:val="007C7CF5"/>
    <w:rsid w:val="007D0A0A"/>
    <w:rsid w:val="007D0A81"/>
    <w:rsid w:val="007D123E"/>
    <w:rsid w:val="007D1E67"/>
    <w:rsid w:val="007D2919"/>
    <w:rsid w:val="007D2BB6"/>
    <w:rsid w:val="007D4B30"/>
    <w:rsid w:val="007D5154"/>
    <w:rsid w:val="007D5C9F"/>
    <w:rsid w:val="007D5E41"/>
    <w:rsid w:val="007D6579"/>
    <w:rsid w:val="007D7447"/>
    <w:rsid w:val="007D7F38"/>
    <w:rsid w:val="007E0362"/>
    <w:rsid w:val="007E1195"/>
    <w:rsid w:val="007E67CF"/>
    <w:rsid w:val="007F02BF"/>
    <w:rsid w:val="007F0323"/>
    <w:rsid w:val="007F1F84"/>
    <w:rsid w:val="007F209C"/>
    <w:rsid w:val="007F2947"/>
    <w:rsid w:val="007F2973"/>
    <w:rsid w:val="007F2AFE"/>
    <w:rsid w:val="007F2F96"/>
    <w:rsid w:val="00801FB7"/>
    <w:rsid w:val="0080288C"/>
    <w:rsid w:val="00802EC0"/>
    <w:rsid w:val="00803D27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215D4"/>
    <w:rsid w:val="00821DF5"/>
    <w:rsid w:val="008230D0"/>
    <w:rsid w:val="00823A5C"/>
    <w:rsid w:val="00830864"/>
    <w:rsid w:val="00832DD5"/>
    <w:rsid w:val="00834E2E"/>
    <w:rsid w:val="0083529A"/>
    <w:rsid w:val="008352F5"/>
    <w:rsid w:val="0083667C"/>
    <w:rsid w:val="00837D60"/>
    <w:rsid w:val="00841F89"/>
    <w:rsid w:val="00843A7F"/>
    <w:rsid w:val="00850CB3"/>
    <w:rsid w:val="0085576F"/>
    <w:rsid w:val="00857BE0"/>
    <w:rsid w:val="00860E56"/>
    <w:rsid w:val="00862F6D"/>
    <w:rsid w:val="00864D5F"/>
    <w:rsid w:val="008667F6"/>
    <w:rsid w:val="00873DF1"/>
    <w:rsid w:val="00874A67"/>
    <w:rsid w:val="00875376"/>
    <w:rsid w:val="008807AF"/>
    <w:rsid w:val="00882FDB"/>
    <w:rsid w:val="00883561"/>
    <w:rsid w:val="00883594"/>
    <w:rsid w:val="008845B6"/>
    <w:rsid w:val="00884835"/>
    <w:rsid w:val="0088559E"/>
    <w:rsid w:val="00890629"/>
    <w:rsid w:val="0089142D"/>
    <w:rsid w:val="008A32EC"/>
    <w:rsid w:val="008A3C55"/>
    <w:rsid w:val="008A502F"/>
    <w:rsid w:val="008A5D45"/>
    <w:rsid w:val="008A7A4F"/>
    <w:rsid w:val="008B1413"/>
    <w:rsid w:val="008B18A0"/>
    <w:rsid w:val="008B20F7"/>
    <w:rsid w:val="008B2574"/>
    <w:rsid w:val="008B60FD"/>
    <w:rsid w:val="008B7943"/>
    <w:rsid w:val="008B7C2A"/>
    <w:rsid w:val="008C4D9D"/>
    <w:rsid w:val="008D16FE"/>
    <w:rsid w:val="008D3BE8"/>
    <w:rsid w:val="008D3E2E"/>
    <w:rsid w:val="008D40B2"/>
    <w:rsid w:val="008D5C77"/>
    <w:rsid w:val="008D6F19"/>
    <w:rsid w:val="008E14BE"/>
    <w:rsid w:val="008E190A"/>
    <w:rsid w:val="008E40E4"/>
    <w:rsid w:val="008E580B"/>
    <w:rsid w:val="008E62B3"/>
    <w:rsid w:val="008E6C96"/>
    <w:rsid w:val="008E7B53"/>
    <w:rsid w:val="008F0A14"/>
    <w:rsid w:val="008F189A"/>
    <w:rsid w:val="008F276E"/>
    <w:rsid w:val="008F5430"/>
    <w:rsid w:val="008F5C48"/>
    <w:rsid w:val="008F6699"/>
    <w:rsid w:val="00903C90"/>
    <w:rsid w:val="00907C0C"/>
    <w:rsid w:val="009117CD"/>
    <w:rsid w:val="00911F21"/>
    <w:rsid w:val="0091231B"/>
    <w:rsid w:val="00915B8D"/>
    <w:rsid w:val="00916457"/>
    <w:rsid w:val="009203B3"/>
    <w:rsid w:val="00920488"/>
    <w:rsid w:val="00920D3A"/>
    <w:rsid w:val="009242E4"/>
    <w:rsid w:val="00925EF5"/>
    <w:rsid w:val="00926247"/>
    <w:rsid w:val="00926A16"/>
    <w:rsid w:val="0092747D"/>
    <w:rsid w:val="009310D4"/>
    <w:rsid w:val="00931BC5"/>
    <w:rsid w:val="009360C1"/>
    <w:rsid w:val="00937C29"/>
    <w:rsid w:val="00937D82"/>
    <w:rsid w:val="00937FB4"/>
    <w:rsid w:val="009415F4"/>
    <w:rsid w:val="00941829"/>
    <w:rsid w:val="00941ADF"/>
    <w:rsid w:val="00941FF2"/>
    <w:rsid w:val="00942C91"/>
    <w:rsid w:val="00944726"/>
    <w:rsid w:val="00944D43"/>
    <w:rsid w:val="00945060"/>
    <w:rsid w:val="009457E7"/>
    <w:rsid w:val="00945B6F"/>
    <w:rsid w:val="00945EC7"/>
    <w:rsid w:val="0094630F"/>
    <w:rsid w:val="00946520"/>
    <w:rsid w:val="009470D6"/>
    <w:rsid w:val="00947352"/>
    <w:rsid w:val="00950931"/>
    <w:rsid w:val="00950D42"/>
    <w:rsid w:val="00953C65"/>
    <w:rsid w:val="009562BF"/>
    <w:rsid w:val="0096759A"/>
    <w:rsid w:val="009679D6"/>
    <w:rsid w:val="0097043D"/>
    <w:rsid w:val="00973196"/>
    <w:rsid w:val="00973EEA"/>
    <w:rsid w:val="00975597"/>
    <w:rsid w:val="00975DD5"/>
    <w:rsid w:val="009766C9"/>
    <w:rsid w:val="00980BA4"/>
    <w:rsid w:val="009825F5"/>
    <w:rsid w:val="00983497"/>
    <w:rsid w:val="009839BF"/>
    <w:rsid w:val="00984482"/>
    <w:rsid w:val="009855B9"/>
    <w:rsid w:val="00985D72"/>
    <w:rsid w:val="0098654C"/>
    <w:rsid w:val="009876D7"/>
    <w:rsid w:val="0098789C"/>
    <w:rsid w:val="00990B40"/>
    <w:rsid w:val="009919DA"/>
    <w:rsid w:val="00992ED6"/>
    <w:rsid w:val="009936A2"/>
    <w:rsid w:val="0099398C"/>
    <w:rsid w:val="00994476"/>
    <w:rsid w:val="00994FDF"/>
    <w:rsid w:val="009A3314"/>
    <w:rsid w:val="009A38B8"/>
    <w:rsid w:val="009A3F4C"/>
    <w:rsid w:val="009A4B70"/>
    <w:rsid w:val="009A6300"/>
    <w:rsid w:val="009A6872"/>
    <w:rsid w:val="009A7347"/>
    <w:rsid w:val="009A759F"/>
    <w:rsid w:val="009A7F56"/>
    <w:rsid w:val="009B0CE3"/>
    <w:rsid w:val="009C03DD"/>
    <w:rsid w:val="009C1753"/>
    <w:rsid w:val="009C1F83"/>
    <w:rsid w:val="009C2ECF"/>
    <w:rsid w:val="009C3552"/>
    <w:rsid w:val="009C3B74"/>
    <w:rsid w:val="009C4506"/>
    <w:rsid w:val="009C46E1"/>
    <w:rsid w:val="009C4F3C"/>
    <w:rsid w:val="009C5EB3"/>
    <w:rsid w:val="009D07FB"/>
    <w:rsid w:val="009D2230"/>
    <w:rsid w:val="009D46BA"/>
    <w:rsid w:val="009D47E7"/>
    <w:rsid w:val="009E1362"/>
    <w:rsid w:val="009E3728"/>
    <w:rsid w:val="009F053B"/>
    <w:rsid w:val="009F05F2"/>
    <w:rsid w:val="009F3F85"/>
    <w:rsid w:val="009F4C66"/>
    <w:rsid w:val="009F7055"/>
    <w:rsid w:val="00A03C22"/>
    <w:rsid w:val="00A0417A"/>
    <w:rsid w:val="00A04A0C"/>
    <w:rsid w:val="00A05D0D"/>
    <w:rsid w:val="00A061FC"/>
    <w:rsid w:val="00A07309"/>
    <w:rsid w:val="00A104C7"/>
    <w:rsid w:val="00A117B7"/>
    <w:rsid w:val="00A15B0B"/>
    <w:rsid w:val="00A163E1"/>
    <w:rsid w:val="00A16DC6"/>
    <w:rsid w:val="00A2322B"/>
    <w:rsid w:val="00A246AE"/>
    <w:rsid w:val="00A25C92"/>
    <w:rsid w:val="00A27ACF"/>
    <w:rsid w:val="00A34E63"/>
    <w:rsid w:val="00A3512E"/>
    <w:rsid w:val="00A372A4"/>
    <w:rsid w:val="00A37376"/>
    <w:rsid w:val="00A40406"/>
    <w:rsid w:val="00A41E05"/>
    <w:rsid w:val="00A42052"/>
    <w:rsid w:val="00A43AF0"/>
    <w:rsid w:val="00A44133"/>
    <w:rsid w:val="00A47A9F"/>
    <w:rsid w:val="00A47DD6"/>
    <w:rsid w:val="00A5204D"/>
    <w:rsid w:val="00A5541E"/>
    <w:rsid w:val="00A554E8"/>
    <w:rsid w:val="00A557E5"/>
    <w:rsid w:val="00A56CC9"/>
    <w:rsid w:val="00A605E2"/>
    <w:rsid w:val="00A60B58"/>
    <w:rsid w:val="00A6203D"/>
    <w:rsid w:val="00A64262"/>
    <w:rsid w:val="00A66C46"/>
    <w:rsid w:val="00A67BBA"/>
    <w:rsid w:val="00A7096E"/>
    <w:rsid w:val="00A71C55"/>
    <w:rsid w:val="00A73145"/>
    <w:rsid w:val="00A77D75"/>
    <w:rsid w:val="00A80B6A"/>
    <w:rsid w:val="00A81265"/>
    <w:rsid w:val="00A8221A"/>
    <w:rsid w:val="00A86403"/>
    <w:rsid w:val="00A8714D"/>
    <w:rsid w:val="00A87C49"/>
    <w:rsid w:val="00A87CA0"/>
    <w:rsid w:val="00A9229C"/>
    <w:rsid w:val="00A92A01"/>
    <w:rsid w:val="00A94505"/>
    <w:rsid w:val="00AA2174"/>
    <w:rsid w:val="00AA614F"/>
    <w:rsid w:val="00AA6922"/>
    <w:rsid w:val="00AB14CB"/>
    <w:rsid w:val="00AB2672"/>
    <w:rsid w:val="00AB3AAD"/>
    <w:rsid w:val="00AB3D6C"/>
    <w:rsid w:val="00AC376E"/>
    <w:rsid w:val="00AC49F7"/>
    <w:rsid w:val="00AC54D9"/>
    <w:rsid w:val="00AD3C85"/>
    <w:rsid w:val="00AD495C"/>
    <w:rsid w:val="00AE25D1"/>
    <w:rsid w:val="00AE4805"/>
    <w:rsid w:val="00AE5A9C"/>
    <w:rsid w:val="00AF0FB3"/>
    <w:rsid w:val="00AF33F1"/>
    <w:rsid w:val="00AF57AD"/>
    <w:rsid w:val="00AF7C88"/>
    <w:rsid w:val="00B00B92"/>
    <w:rsid w:val="00B01631"/>
    <w:rsid w:val="00B026D0"/>
    <w:rsid w:val="00B06F00"/>
    <w:rsid w:val="00B10E78"/>
    <w:rsid w:val="00B11214"/>
    <w:rsid w:val="00B13295"/>
    <w:rsid w:val="00B15499"/>
    <w:rsid w:val="00B15608"/>
    <w:rsid w:val="00B17379"/>
    <w:rsid w:val="00B17B15"/>
    <w:rsid w:val="00B206D1"/>
    <w:rsid w:val="00B22571"/>
    <w:rsid w:val="00B24CC2"/>
    <w:rsid w:val="00B24CE9"/>
    <w:rsid w:val="00B25E75"/>
    <w:rsid w:val="00B27408"/>
    <w:rsid w:val="00B27C31"/>
    <w:rsid w:val="00B32FFF"/>
    <w:rsid w:val="00B33F54"/>
    <w:rsid w:val="00B344DE"/>
    <w:rsid w:val="00B35B71"/>
    <w:rsid w:val="00B365AE"/>
    <w:rsid w:val="00B42C93"/>
    <w:rsid w:val="00B42D96"/>
    <w:rsid w:val="00B434CE"/>
    <w:rsid w:val="00B4570A"/>
    <w:rsid w:val="00B47109"/>
    <w:rsid w:val="00B479E7"/>
    <w:rsid w:val="00B510CF"/>
    <w:rsid w:val="00B52DE4"/>
    <w:rsid w:val="00B630CF"/>
    <w:rsid w:val="00B64150"/>
    <w:rsid w:val="00B6769A"/>
    <w:rsid w:val="00B717E1"/>
    <w:rsid w:val="00B726BE"/>
    <w:rsid w:val="00B728D6"/>
    <w:rsid w:val="00B74D1B"/>
    <w:rsid w:val="00B77021"/>
    <w:rsid w:val="00B77932"/>
    <w:rsid w:val="00B8015A"/>
    <w:rsid w:val="00B85991"/>
    <w:rsid w:val="00B85CE4"/>
    <w:rsid w:val="00B86D64"/>
    <w:rsid w:val="00B87D24"/>
    <w:rsid w:val="00B90331"/>
    <w:rsid w:val="00B92616"/>
    <w:rsid w:val="00B930E2"/>
    <w:rsid w:val="00B942E4"/>
    <w:rsid w:val="00B94479"/>
    <w:rsid w:val="00B95953"/>
    <w:rsid w:val="00B95CD5"/>
    <w:rsid w:val="00B972D1"/>
    <w:rsid w:val="00BA0BA4"/>
    <w:rsid w:val="00BA1428"/>
    <w:rsid w:val="00BA4F28"/>
    <w:rsid w:val="00BA50F3"/>
    <w:rsid w:val="00BA5123"/>
    <w:rsid w:val="00BA52B1"/>
    <w:rsid w:val="00BA57AE"/>
    <w:rsid w:val="00BA6083"/>
    <w:rsid w:val="00BA6806"/>
    <w:rsid w:val="00BB04BB"/>
    <w:rsid w:val="00BB0577"/>
    <w:rsid w:val="00BB05B7"/>
    <w:rsid w:val="00BB1568"/>
    <w:rsid w:val="00BB1A82"/>
    <w:rsid w:val="00BB29BF"/>
    <w:rsid w:val="00BB3355"/>
    <w:rsid w:val="00BB3655"/>
    <w:rsid w:val="00BB6904"/>
    <w:rsid w:val="00BB7502"/>
    <w:rsid w:val="00BC0393"/>
    <w:rsid w:val="00BC0AF9"/>
    <w:rsid w:val="00BC1250"/>
    <w:rsid w:val="00BC171A"/>
    <w:rsid w:val="00BC3775"/>
    <w:rsid w:val="00BC7C95"/>
    <w:rsid w:val="00BC7EB4"/>
    <w:rsid w:val="00BD07EB"/>
    <w:rsid w:val="00BD09F7"/>
    <w:rsid w:val="00BD3106"/>
    <w:rsid w:val="00BD3870"/>
    <w:rsid w:val="00BD4DBD"/>
    <w:rsid w:val="00BD4FD2"/>
    <w:rsid w:val="00BD63AE"/>
    <w:rsid w:val="00BD697D"/>
    <w:rsid w:val="00BD6F11"/>
    <w:rsid w:val="00BE1425"/>
    <w:rsid w:val="00BE2578"/>
    <w:rsid w:val="00BE2FF9"/>
    <w:rsid w:val="00BE3DE7"/>
    <w:rsid w:val="00BE4BB7"/>
    <w:rsid w:val="00BE5A2C"/>
    <w:rsid w:val="00BF15B6"/>
    <w:rsid w:val="00BF1E60"/>
    <w:rsid w:val="00BF2646"/>
    <w:rsid w:val="00BF4F6F"/>
    <w:rsid w:val="00BF5DEE"/>
    <w:rsid w:val="00BF7066"/>
    <w:rsid w:val="00C006EF"/>
    <w:rsid w:val="00C03555"/>
    <w:rsid w:val="00C04DF4"/>
    <w:rsid w:val="00C052BF"/>
    <w:rsid w:val="00C062A1"/>
    <w:rsid w:val="00C074E9"/>
    <w:rsid w:val="00C1284D"/>
    <w:rsid w:val="00C139EE"/>
    <w:rsid w:val="00C13E47"/>
    <w:rsid w:val="00C15881"/>
    <w:rsid w:val="00C16DA2"/>
    <w:rsid w:val="00C20D8F"/>
    <w:rsid w:val="00C21B80"/>
    <w:rsid w:val="00C227BA"/>
    <w:rsid w:val="00C23501"/>
    <w:rsid w:val="00C23872"/>
    <w:rsid w:val="00C250E0"/>
    <w:rsid w:val="00C329E3"/>
    <w:rsid w:val="00C32B93"/>
    <w:rsid w:val="00C331EA"/>
    <w:rsid w:val="00C332E2"/>
    <w:rsid w:val="00C34DFB"/>
    <w:rsid w:val="00C35845"/>
    <w:rsid w:val="00C361C0"/>
    <w:rsid w:val="00C36A0F"/>
    <w:rsid w:val="00C40CB2"/>
    <w:rsid w:val="00C4522B"/>
    <w:rsid w:val="00C46FA2"/>
    <w:rsid w:val="00C55888"/>
    <w:rsid w:val="00C57DE9"/>
    <w:rsid w:val="00C57FEE"/>
    <w:rsid w:val="00C61E50"/>
    <w:rsid w:val="00C63345"/>
    <w:rsid w:val="00C64AAF"/>
    <w:rsid w:val="00C65D64"/>
    <w:rsid w:val="00C67A76"/>
    <w:rsid w:val="00C707C0"/>
    <w:rsid w:val="00C712D1"/>
    <w:rsid w:val="00C72744"/>
    <w:rsid w:val="00C72C90"/>
    <w:rsid w:val="00C72F39"/>
    <w:rsid w:val="00C73880"/>
    <w:rsid w:val="00C805E5"/>
    <w:rsid w:val="00C82424"/>
    <w:rsid w:val="00C82CAF"/>
    <w:rsid w:val="00C846C9"/>
    <w:rsid w:val="00C865CE"/>
    <w:rsid w:val="00C87A7D"/>
    <w:rsid w:val="00C90C35"/>
    <w:rsid w:val="00C91013"/>
    <w:rsid w:val="00C94AB8"/>
    <w:rsid w:val="00C94AEB"/>
    <w:rsid w:val="00C96631"/>
    <w:rsid w:val="00CA2019"/>
    <w:rsid w:val="00CA30D5"/>
    <w:rsid w:val="00CA6887"/>
    <w:rsid w:val="00CB1683"/>
    <w:rsid w:val="00CB36D6"/>
    <w:rsid w:val="00CB5EB6"/>
    <w:rsid w:val="00CC0507"/>
    <w:rsid w:val="00CC0BB6"/>
    <w:rsid w:val="00CC2B60"/>
    <w:rsid w:val="00CC4786"/>
    <w:rsid w:val="00CC6D97"/>
    <w:rsid w:val="00CC7CD0"/>
    <w:rsid w:val="00CD067D"/>
    <w:rsid w:val="00CD1576"/>
    <w:rsid w:val="00CD286C"/>
    <w:rsid w:val="00CD3E1F"/>
    <w:rsid w:val="00CD3EB9"/>
    <w:rsid w:val="00CD4C13"/>
    <w:rsid w:val="00CD58E4"/>
    <w:rsid w:val="00CD5C64"/>
    <w:rsid w:val="00CD7E6F"/>
    <w:rsid w:val="00CE06E8"/>
    <w:rsid w:val="00CE14A7"/>
    <w:rsid w:val="00CE4612"/>
    <w:rsid w:val="00CE4EC1"/>
    <w:rsid w:val="00CE553A"/>
    <w:rsid w:val="00CE5784"/>
    <w:rsid w:val="00CF073C"/>
    <w:rsid w:val="00CF18AC"/>
    <w:rsid w:val="00CF4ED3"/>
    <w:rsid w:val="00CF5F02"/>
    <w:rsid w:val="00CF708C"/>
    <w:rsid w:val="00D021A7"/>
    <w:rsid w:val="00D03DAF"/>
    <w:rsid w:val="00D041BD"/>
    <w:rsid w:val="00D04E3F"/>
    <w:rsid w:val="00D10492"/>
    <w:rsid w:val="00D10C7C"/>
    <w:rsid w:val="00D137C9"/>
    <w:rsid w:val="00D13D1F"/>
    <w:rsid w:val="00D14948"/>
    <w:rsid w:val="00D14E7A"/>
    <w:rsid w:val="00D15B27"/>
    <w:rsid w:val="00D17449"/>
    <w:rsid w:val="00D20197"/>
    <w:rsid w:val="00D217CD"/>
    <w:rsid w:val="00D21F0A"/>
    <w:rsid w:val="00D22589"/>
    <w:rsid w:val="00D23364"/>
    <w:rsid w:val="00D24B57"/>
    <w:rsid w:val="00D24FBB"/>
    <w:rsid w:val="00D259B6"/>
    <w:rsid w:val="00D25CA8"/>
    <w:rsid w:val="00D278F0"/>
    <w:rsid w:val="00D30D6B"/>
    <w:rsid w:val="00D315AE"/>
    <w:rsid w:val="00D343F0"/>
    <w:rsid w:val="00D366E6"/>
    <w:rsid w:val="00D37752"/>
    <w:rsid w:val="00D42BA8"/>
    <w:rsid w:val="00D5349D"/>
    <w:rsid w:val="00D54128"/>
    <w:rsid w:val="00D633DD"/>
    <w:rsid w:val="00D66118"/>
    <w:rsid w:val="00D70677"/>
    <w:rsid w:val="00D7164F"/>
    <w:rsid w:val="00D7430F"/>
    <w:rsid w:val="00D7460D"/>
    <w:rsid w:val="00D77DB5"/>
    <w:rsid w:val="00D816C9"/>
    <w:rsid w:val="00D82489"/>
    <w:rsid w:val="00D828C7"/>
    <w:rsid w:val="00D8468E"/>
    <w:rsid w:val="00D857AF"/>
    <w:rsid w:val="00D85E2A"/>
    <w:rsid w:val="00D861A8"/>
    <w:rsid w:val="00D90C9D"/>
    <w:rsid w:val="00D914CA"/>
    <w:rsid w:val="00D925FC"/>
    <w:rsid w:val="00D92820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A0239"/>
    <w:rsid w:val="00DA052F"/>
    <w:rsid w:val="00DA15A4"/>
    <w:rsid w:val="00DA37A6"/>
    <w:rsid w:val="00DA4400"/>
    <w:rsid w:val="00DA453E"/>
    <w:rsid w:val="00DA5B55"/>
    <w:rsid w:val="00DA7DDC"/>
    <w:rsid w:val="00DB288B"/>
    <w:rsid w:val="00DB3575"/>
    <w:rsid w:val="00DB7C5D"/>
    <w:rsid w:val="00DC1DD3"/>
    <w:rsid w:val="00DC1F61"/>
    <w:rsid w:val="00DC56E7"/>
    <w:rsid w:val="00DD57AC"/>
    <w:rsid w:val="00DD700B"/>
    <w:rsid w:val="00DE1334"/>
    <w:rsid w:val="00DE2E23"/>
    <w:rsid w:val="00DE36F3"/>
    <w:rsid w:val="00DE3D8E"/>
    <w:rsid w:val="00DF04A8"/>
    <w:rsid w:val="00DF0B27"/>
    <w:rsid w:val="00DF162A"/>
    <w:rsid w:val="00DF1630"/>
    <w:rsid w:val="00DF4413"/>
    <w:rsid w:val="00DF485F"/>
    <w:rsid w:val="00DF60DA"/>
    <w:rsid w:val="00DF6927"/>
    <w:rsid w:val="00DF7414"/>
    <w:rsid w:val="00E01491"/>
    <w:rsid w:val="00E01DFF"/>
    <w:rsid w:val="00E02044"/>
    <w:rsid w:val="00E02456"/>
    <w:rsid w:val="00E044F7"/>
    <w:rsid w:val="00E05A7D"/>
    <w:rsid w:val="00E061AA"/>
    <w:rsid w:val="00E10F56"/>
    <w:rsid w:val="00E14515"/>
    <w:rsid w:val="00E15ADF"/>
    <w:rsid w:val="00E17994"/>
    <w:rsid w:val="00E20653"/>
    <w:rsid w:val="00E24A62"/>
    <w:rsid w:val="00E25996"/>
    <w:rsid w:val="00E26231"/>
    <w:rsid w:val="00E27270"/>
    <w:rsid w:val="00E3243E"/>
    <w:rsid w:val="00E333AF"/>
    <w:rsid w:val="00E3547B"/>
    <w:rsid w:val="00E377AA"/>
    <w:rsid w:val="00E42AD0"/>
    <w:rsid w:val="00E51534"/>
    <w:rsid w:val="00E520E0"/>
    <w:rsid w:val="00E5366B"/>
    <w:rsid w:val="00E57137"/>
    <w:rsid w:val="00E60540"/>
    <w:rsid w:val="00E6087B"/>
    <w:rsid w:val="00E62553"/>
    <w:rsid w:val="00E65740"/>
    <w:rsid w:val="00E66444"/>
    <w:rsid w:val="00E6667D"/>
    <w:rsid w:val="00E6753E"/>
    <w:rsid w:val="00E6770F"/>
    <w:rsid w:val="00E71D79"/>
    <w:rsid w:val="00E7205C"/>
    <w:rsid w:val="00E724CC"/>
    <w:rsid w:val="00E739F1"/>
    <w:rsid w:val="00E73E6A"/>
    <w:rsid w:val="00E74FC3"/>
    <w:rsid w:val="00E75EFF"/>
    <w:rsid w:val="00E80105"/>
    <w:rsid w:val="00E80D6E"/>
    <w:rsid w:val="00E81E7D"/>
    <w:rsid w:val="00E8214A"/>
    <w:rsid w:val="00E90D79"/>
    <w:rsid w:val="00E91A36"/>
    <w:rsid w:val="00E9233F"/>
    <w:rsid w:val="00E923D1"/>
    <w:rsid w:val="00E92E66"/>
    <w:rsid w:val="00E93D33"/>
    <w:rsid w:val="00E958A9"/>
    <w:rsid w:val="00EA319D"/>
    <w:rsid w:val="00EA566A"/>
    <w:rsid w:val="00EA61FF"/>
    <w:rsid w:val="00EA6349"/>
    <w:rsid w:val="00EA664F"/>
    <w:rsid w:val="00EA683E"/>
    <w:rsid w:val="00EA70E5"/>
    <w:rsid w:val="00EA7B27"/>
    <w:rsid w:val="00EA7BAA"/>
    <w:rsid w:val="00EB0146"/>
    <w:rsid w:val="00EB0148"/>
    <w:rsid w:val="00EB1E6A"/>
    <w:rsid w:val="00EB32BB"/>
    <w:rsid w:val="00EB5CD7"/>
    <w:rsid w:val="00EB7E9F"/>
    <w:rsid w:val="00EC30AB"/>
    <w:rsid w:val="00EC3EFC"/>
    <w:rsid w:val="00EC6EC7"/>
    <w:rsid w:val="00ED225F"/>
    <w:rsid w:val="00ED52B0"/>
    <w:rsid w:val="00ED6691"/>
    <w:rsid w:val="00EE18B8"/>
    <w:rsid w:val="00EE2BCA"/>
    <w:rsid w:val="00EE4154"/>
    <w:rsid w:val="00EE5736"/>
    <w:rsid w:val="00EE676F"/>
    <w:rsid w:val="00EE6C6B"/>
    <w:rsid w:val="00EE7EB2"/>
    <w:rsid w:val="00EF0910"/>
    <w:rsid w:val="00EF0FCE"/>
    <w:rsid w:val="00EF6C62"/>
    <w:rsid w:val="00EF7551"/>
    <w:rsid w:val="00EF7E56"/>
    <w:rsid w:val="00F02D99"/>
    <w:rsid w:val="00F032A0"/>
    <w:rsid w:val="00F063C4"/>
    <w:rsid w:val="00F10979"/>
    <w:rsid w:val="00F10B48"/>
    <w:rsid w:val="00F14E89"/>
    <w:rsid w:val="00F200A6"/>
    <w:rsid w:val="00F20A0F"/>
    <w:rsid w:val="00F23AD4"/>
    <w:rsid w:val="00F23AEC"/>
    <w:rsid w:val="00F23E6E"/>
    <w:rsid w:val="00F2428E"/>
    <w:rsid w:val="00F30563"/>
    <w:rsid w:val="00F30A52"/>
    <w:rsid w:val="00F30A8C"/>
    <w:rsid w:val="00F31F9E"/>
    <w:rsid w:val="00F324E3"/>
    <w:rsid w:val="00F33F08"/>
    <w:rsid w:val="00F377DF"/>
    <w:rsid w:val="00F41DBE"/>
    <w:rsid w:val="00F4413D"/>
    <w:rsid w:val="00F4680D"/>
    <w:rsid w:val="00F52E08"/>
    <w:rsid w:val="00F53DBA"/>
    <w:rsid w:val="00F53F49"/>
    <w:rsid w:val="00F543A8"/>
    <w:rsid w:val="00F561EC"/>
    <w:rsid w:val="00F61BBB"/>
    <w:rsid w:val="00F6207B"/>
    <w:rsid w:val="00F63B89"/>
    <w:rsid w:val="00F63EC7"/>
    <w:rsid w:val="00F66354"/>
    <w:rsid w:val="00F66E5F"/>
    <w:rsid w:val="00F67BDB"/>
    <w:rsid w:val="00F709B8"/>
    <w:rsid w:val="00F70DB9"/>
    <w:rsid w:val="00F714D6"/>
    <w:rsid w:val="00F73AD3"/>
    <w:rsid w:val="00F77C9E"/>
    <w:rsid w:val="00F82230"/>
    <w:rsid w:val="00F91D2C"/>
    <w:rsid w:val="00F92A1C"/>
    <w:rsid w:val="00FA23CA"/>
    <w:rsid w:val="00FA3028"/>
    <w:rsid w:val="00FA4443"/>
    <w:rsid w:val="00FA598A"/>
    <w:rsid w:val="00FB0539"/>
    <w:rsid w:val="00FB14D1"/>
    <w:rsid w:val="00FB1A8A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0DCC"/>
    <w:rsid w:val="00FC3790"/>
    <w:rsid w:val="00FC79D4"/>
    <w:rsid w:val="00FD1716"/>
    <w:rsid w:val="00FD7FE3"/>
    <w:rsid w:val="00FE1926"/>
    <w:rsid w:val="00FE1E02"/>
    <w:rsid w:val="00FE40AF"/>
    <w:rsid w:val="00FE508D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p1">
    <w:name w:val="p1"/>
    <w:basedOn w:val="Normal"/>
    <w:rsid w:val="004014E1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4014E1"/>
  </w:style>
  <w:style w:type="paragraph" w:customStyle="1" w:styleId="p2">
    <w:name w:val="p2"/>
    <w:basedOn w:val="Normal"/>
    <w:rsid w:val="00D21F0A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0808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4160-36C9-4520-9247-D06124A4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46</TotalTime>
  <Pages>5</Pages>
  <Words>739</Words>
  <Characters>4025</Characters>
  <Application>Microsoft Office Word</Application>
  <DocSecurity>0</DocSecurity>
  <Lines>2012</Lines>
  <Paragraphs>250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Helena Fridman Konstantinidou</cp:lastModifiedBy>
  <cp:revision>8</cp:revision>
  <cp:lastPrinted>2020-03-25T09:14:00Z</cp:lastPrinted>
  <dcterms:created xsi:type="dcterms:W3CDTF">2020-04-23T08:46:00Z</dcterms:created>
  <dcterms:modified xsi:type="dcterms:W3CDTF">2020-09-02T09:10:00Z</dcterms:modified>
</cp:coreProperties>
</file>