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F148EDD44AF4B2CBDD47701233A7CD6"/>
        </w:placeholder>
        <w:text/>
      </w:sdtPr>
      <w:sdtEndPr/>
      <w:sdtContent>
        <w:p w:rsidRPr="009B062B" w:rsidR="00AF30DD" w:rsidP="00371963" w:rsidRDefault="00AF30DD" w14:paraId="6CF71AC9" w14:textId="77777777">
          <w:pPr>
            <w:pStyle w:val="Rubrik1"/>
            <w:spacing w:after="300"/>
          </w:pPr>
          <w:r w:rsidRPr="009B062B">
            <w:t>Förslag till riksdagsbeslut</w:t>
          </w:r>
        </w:p>
      </w:sdtContent>
    </w:sdt>
    <w:sdt>
      <w:sdtPr>
        <w:alias w:val="Yrkande 1"/>
        <w:tag w:val="f00cbf6e-edb3-4a1c-b29b-ce47bdd68691"/>
        <w:id w:val="-1941065196"/>
        <w:lock w:val="sdtLocked"/>
      </w:sdtPr>
      <w:sdtEndPr/>
      <w:sdtContent>
        <w:p w:rsidR="00A20974" w:rsidRDefault="002B16DD" w14:paraId="5E0598B1" w14:textId="77777777">
          <w:pPr>
            <w:pStyle w:val="Frslagstext"/>
            <w:numPr>
              <w:ilvl w:val="0"/>
              <w:numId w:val="0"/>
            </w:numPr>
          </w:pPr>
          <w:r>
            <w:t>Riksdagen ställer sig bakom det som anförs i motionen om att utveckla gymnasieskolans program mot ekonomisk redovisning där även AI-tolkning och digitalisering är inkluderat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7435DDA47D473E9EF68F7F29986A02"/>
        </w:placeholder>
        <w:text/>
      </w:sdtPr>
      <w:sdtEndPr/>
      <w:sdtContent>
        <w:p w:rsidRPr="009B062B" w:rsidR="006D79C9" w:rsidP="00333E95" w:rsidRDefault="006D79C9" w14:paraId="40672249" w14:textId="77777777">
          <w:pPr>
            <w:pStyle w:val="Rubrik1"/>
          </w:pPr>
          <w:r>
            <w:t>Motivering</w:t>
          </w:r>
        </w:p>
      </w:sdtContent>
    </w:sdt>
    <w:p w:rsidR="00422B9E" w:rsidP="008E0FE2" w:rsidRDefault="00D26533" w14:paraId="4F9B1C7E" w14:textId="00DDA339">
      <w:pPr>
        <w:pStyle w:val="Normalutanindragellerluft"/>
      </w:pPr>
      <w:r>
        <w:t>Det råder brist på redovisningskonsulter i Sverige. Branschorganisationen inom lön och redovisning skickade under våren 2021 ett brev till Myndigheten för yrkeshögskolan och påtalade problematiken. Där skriver man bl.a</w:t>
      </w:r>
      <w:r w:rsidR="002B16DD">
        <w:t>.</w:t>
      </w:r>
      <w:r>
        <w:t xml:space="preserve"> att det är viktigt att en fortsatt bra YH-utbildning till redovisningskonsult fortsätter </w:t>
      </w:r>
      <w:r w:rsidR="002B16DD">
        <w:t>för</w:t>
      </w:r>
      <w:r>
        <w:t xml:space="preserve"> att kunna garantera god rådgivning och att företag ska kunna fortsätta med lönsamma affärer. </w:t>
      </w:r>
    </w:p>
    <w:p w:rsidR="00CB7B73" w:rsidP="00CB7B73" w:rsidRDefault="00D26533" w14:paraId="0CA0DCAD" w14:textId="0B765EE5">
      <w:r>
        <w:t xml:space="preserve">När behovet är stort </w:t>
      </w:r>
      <w:r w:rsidR="002B16DD">
        <w:t>av</w:t>
      </w:r>
      <w:r>
        <w:t xml:space="preserve"> nya redovisningskonsulter så bör en utveckling av denna utbildning ske för att locka än fler att vilja välja detta yrke. Detta bör redan ske på gymnasienivå. Att genom gymnasieskolans program inom ekonomi utveckla</w:t>
      </w:r>
      <w:r w:rsidR="00BF4292">
        <w:t xml:space="preserve"> fler kurser</w:t>
      </w:r>
      <w:r>
        <w:t xml:space="preserve"> och utbilda mer mot </w:t>
      </w:r>
      <w:r w:rsidR="00CB7B73">
        <w:t>redovisning</w:t>
      </w:r>
      <w:r>
        <w:t xml:space="preserve"> är då en självklarhet och att då </w:t>
      </w:r>
      <w:r w:rsidR="00CB7B73">
        <w:t>på ett tidigare stadie få kunskap om redovisningskonsult</w:t>
      </w:r>
      <w:r w:rsidR="00BF4292">
        <w:t xml:space="preserve">sarbetet </w:t>
      </w:r>
      <w:r w:rsidR="00CB7B73">
        <w:t>kan göra att man vill välja att gå vidare till en YH</w:t>
      </w:r>
      <w:r w:rsidR="002B16DD">
        <w:t>-</w:t>
      </w:r>
      <w:r w:rsidR="00CB7B73">
        <w:t>utbildning. Sverige är i framkant vad gäller redovi</w:t>
      </w:r>
      <w:r w:rsidR="002B16DD">
        <w:t>s</w:t>
      </w:r>
      <w:r w:rsidR="00CB7B73">
        <w:t>ni</w:t>
      </w:r>
      <w:r w:rsidR="002B16DD">
        <w:t>n</w:t>
      </w:r>
      <w:r w:rsidR="00CB7B73">
        <w:t>g och ekonomi. Att som beskriv</w:t>
      </w:r>
      <w:r w:rsidR="002B16DD">
        <w:t>e</w:t>
      </w:r>
      <w:r w:rsidR="00CB7B73">
        <w:t xml:space="preserve">t göra att fler tidigare </w:t>
      </w:r>
      <w:r w:rsidR="002B16DD">
        <w:t xml:space="preserve">kan </w:t>
      </w:r>
      <w:r w:rsidR="00CB7B73">
        <w:t xml:space="preserve">välja och få kunskap om redovisning ökar också möjligheterna till att fler vill utbilda sig och själva starta och driva företag inom redovisningsbranschen. </w:t>
      </w:r>
    </w:p>
    <w:p w:rsidR="00DB7481" w:rsidP="00CB7B73" w:rsidRDefault="00DB7481" w14:paraId="41FA5D15" w14:textId="7593AF9E">
      <w:r>
        <w:t>AI</w:t>
      </w:r>
      <w:r w:rsidR="002B16DD">
        <w:t>-</w:t>
      </w:r>
      <w:r>
        <w:t>tolkning</w:t>
      </w:r>
      <w:r w:rsidR="00371963">
        <w:t>en</w:t>
      </w:r>
      <w:r>
        <w:t xml:space="preserve"> och digitaliseringen går fort fram och kommer även på sikt att göra att redovisning och bokslut utvecklas. Det som kanske tidigare har varit traditionella uppgifter inom redovisning kanske blir helt annorlunda med AI</w:t>
      </w:r>
      <w:r w:rsidR="002B16DD">
        <w:t>-</w:t>
      </w:r>
      <w:r>
        <w:t xml:space="preserve">tolkning och den snabba teknikutveckling som sker. Just detta är också viktigt att ha med sig i arbetet med att utveckla just utbildningarna som idag finns. </w:t>
      </w:r>
    </w:p>
    <w:p w:rsidRPr="00D26533" w:rsidR="00D26533" w:rsidP="00CB7B73" w:rsidRDefault="00CB7B73" w14:paraId="123E9697" w14:textId="245E2647">
      <w:r>
        <w:lastRenderedPageBreak/>
        <w:t xml:space="preserve">Regeringen bör därför snarast utreda hur gymnasieskolans program med inriktning </w:t>
      </w:r>
      <w:r w:rsidR="002B16DD">
        <w:t xml:space="preserve">på </w:t>
      </w:r>
      <w:r>
        <w:t xml:space="preserve">ekonomi kan kompletteras och utvecklas med mer inriktning mot </w:t>
      </w:r>
      <w:r w:rsidR="00BF4292">
        <w:t>ekonomisk redo</w:t>
      </w:r>
      <w:r w:rsidR="001F0D21">
        <w:softHyphen/>
      </w:r>
      <w:r w:rsidR="00BF4292">
        <w:t>vi</w:t>
      </w:r>
      <w:r w:rsidR="00371963">
        <w:t>sni</w:t>
      </w:r>
      <w:r w:rsidR="00BF4292">
        <w:t>ng</w:t>
      </w:r>
      <w:r w:rsidR="00DB7481">
        <w:t xml:space="preserve"> och där man också tar hänsyn till AI</w:t>
      </w:r>
      <w:r w:rsidR="002B16DD">
        <w:t>-</w:t>
      </w:r>
      <w:r w:rsidR="00DB7481">
        <w:t>tolkning och den snabba digitaliserings</w:t>
      </w:r>
      <w:r w:rsidR="001F0D21">
        <w:softHyphen/>
      </w:r>
      <w:r w:rsidR="00DB7481">
        <w:t xml:space="preserve">utveckling som sker. </w:t>
      </w:r>
    </w:p>
    <w:sdt>
      <w:sdtPr>
        <w:alias w:val="CC_Underskrifter"/>
        <w:tag w:val="CC_Underskrifter"/>
        <w:id w:val="583496634"/>
        <w:lock w:val="sdtContentLocked"/>
        <w:placeholder>
          <w:docPart w:val="9E9DA0E12AB2450C9D69FA61CCDE495F"/>
        </w:placeholder>
      </w:sdtPr>
      <w:sdtEndPr/>
      <w:sdtContent>
        <w:p w:rsidR="00371963" w:rsidP="006E32C9" w:rsidRDefault="00371963" w14:paraId="15D53B16" w14:textId="77777777"/>
        <w:p w:rsidRPr="008E0FE2" w:rsidR="004801AC" w:rsidP="006E32C9" w:rsidRDefault="009C1D7D" w14:paraId="2F2C0183" w14:textId="18736401"/>
      </w:sdtContent>
    </w:sdt>
    <w:tbl>
      <w:tblPr>
        <w:tblW w:w="5000" w:type="pct"/>
        <w:tblLook w:val="04A0" w:firstRow="1" w:lastRow="0" w:firstColumn="1" w:lastColumn="0" w:noHBand="0" w:noVBand="1"/>
        <w:tblCaption w:val="underskrifter"/>
      </w:tblPr>
      <w:tblGrid>
        <w:gridCol w:w="4252"/>
        <w:gridCol w:w="4252"/>
      </w:tblGrid>
      <w:tr w:rsidR="00A20974" w14:paraId="5B9BAC22" w14:textId="77777777">
        <w:trPr>
          <w:cantSplit/>
        </w:trPr>
        <w:tc>
          <w:tcPr>
            <w:tcW w:w="50" w:type="pct"/>
            <w:vAlign w:val="bottom"/>
          </w:tcPr>
          <w:p w:rsidR="00A20974" w:rsidRDefault="002B16DD" w14:paraId="01DC2783" w14:textId="77777777">
            <w:pPr>
              <w:pStyle w:val="Underskrifter"/>
              <w:spacing w:after="0"/>
            </w:pPr>
            <w:r>
              <w:t>Mikael Larsson (C)</w:t>
            </w:r>
          </w:p>
        </w:tc>
        <w:tc>
          <w:tcPr>
            <w:tcW w:w="50" w:type="pct"/>
            <w:vAlign w:val="bottom"/>
          </w:tcPr>
          <w:p w:rsidR="00A20974" w:rsidRDefault="00A20974" w14:paraId="75E48A54" w14:textId="77777777">
            <w:pPr>
              <w:pStyle w:val="Underskrifter"/>
              <w:spacing w:after="0"/>
            </w:pPr>
          </w:p>
        </w:tc>
      </w:tr>
    </w:tbl>
    <w:p w:rsidR="00F8139B" w:rsidRDefault="00F8139B" w14:paraId="5B968A8B" w14:textId="77777777"/>
    <w:sectPr w:rsidR="00F8139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7DC7" w14:textId="77777777" w:rsidR="00D26533" w:rsidRDefault="00D26533" w:rsidP="000C1CAD">
      <w:pPr>
        <w:spacing w:line="240" w:lineRule="auto"/>
      </w:pPr>
      <w:r>
        <w:separator/>
      </w:r>
    </w:p>
  </w:endnote>
  <w:endnote w:type="continuationSeparator" w:id="0">
    <w:p w14:paraId="24991F33" w14:textId="77777777" w:rsidR="00D26533" w:rsidRDefault="00D26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3C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B9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97FD" w14:textId="68024516" w:rsidR="00262EA3" w:rsidRPr="006E32C9" w:rsidRDefault="00262EA3" w:rsidP="006E3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06EE" w14:textId="77777777" w:rsidR="00D26533" w:rsidRDefault="00D26533" w:rsidP="000C1CAD">
      <w:pPr>
        <w:spacing w:line="240" w:lineRule="auto"/>
      </w:pPr>
      <w:r>
        <w:separator/>
      </w:r>
    </w:p>
  </w:footnote>
  <w:footnote w:type="continuationSeparator" w:id="0">
    <w:p w14:paraId="584043B8" w14:textId="77777777" w:rsidR="00D26533" w:rsidRDefault="00D265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5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263B6" wp14:editId="73680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0EC9BF" w14:textId="77777777" w:rsidR="00262EA3" w:rsidRDefault="009C1D7D" w:rsidP="008103B5">
                          <w:pPr>
                            <w:jc w:val="right"/>
                          </w:pPr>
                          <w:sdt>
                            <w:sdtPr>
                              <w:alias w:val="CC_Noformat_Partikod"/>
                              <w:tag w:val="CC_Noformat_Partikod"/>
                              <w:id w:val="-53464382"/>
                              <w:placeholder>
                                <w:docPart w:val="BC892F16E0F84C198819F7AA36D89617"/>
                              </w:placeholder>
                              <w:text/>
                            </w:sdtPr>
                            <w:sdtEndPr/>
                            <w:sdtContent>
                              <w:r w:rsidR="00D26533">
                                <w:t>C</w:t>
                              </w:r>
                            </w:sdtContent>
                          </w:sdt>
                          <w:sdt>
                            <w:sdtPr>
                              <w:alias w:val="CC_Noformat_Partinummer"/>
                              <w:tag w:val="CC_Noformat_Partinummer"/>
                              <w:id w:val="-1709555926"/>
                              <w:placeholder>
                                <w:docPart w:val="8BDCC2BB15F34F56A52E0EC95BA3CA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263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0EC9BF" w14:textId="77777777" w:rsidR="00262EA3" w:rsidRDefault="009C1D7D" w:rsidP="008103B5">
                    <w:pPr>
                      <w:jc w:val="right"/>
                    </w:pPr>
                    <w:sdt>
                      <w:sdtPr>
                        <w:alias w:val="CC_Noformat_Partikod"/>
                        <w:tag w:val="CC_Noformat_Partikod"/>
                        <w:id w:val="-53464382"/>
                        <w:placeholder>
                          <w:docPart w:val="BC892F16E0F84C198819F7AA36D89617"/>
                        </w:placeholder>
                        <w:text/>
                      </w:sdtPr>
                      <w:sdtEndPr/>
                      <w:sdtContent>
                        <w:r w:rsidR="00D26533">
                          <w:t>C</w:t>
                        </w:r>
                      </w:sdtContent>
                    </w:sdt>
                    <w:sdt>
                      <w:sdtPr>
                        <w:alias w:val="CC_Noformat_Partinummer"/>
                        <w:tag w:val="CC_Noformat_Partinummer"/>
                        <w:id w:val="-1709555926"/>
                        <w:placeholder>
                          <w:docPart w:val="8BDCC2BB15F34F56A52E0EC95BA3CA3A"/>
                        </w:placeholder>
                        <w:showingPlcHdr/>
                        <w:text/>
                      </w:sdtPr>
                      <w:sdtEndPr/>
                      <w:sdtContent>
                        <w:r w:rsidR="00262EA3">
                          <w:t xml:space="preserve"> </w:t>
                        </w:r>
                      </w:sdtContent>
                    </w:sdt>
                  </w:p>
                </w:txbxContent>
              </v:textbox>
              <w10:wrap anchorx="page"/>
            </v:shape>
          </w:pict>
        </mc:Fallback>
      </mc:AlternateContent>
    </w:r>
  </w:p>
  <w:p w14:paraId="3CCCFF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078" w14:textId="77777777" w:rsidR="00262EA3" w:rsidRDefault="00262EA3" w:rsidP="008563AC">
    <w:pPr>
      <w:jc w:val="right"/>
    </w:pPr>
  </w:p>
  <w:p w14:paraId="113C0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8CFC" w14:textId="77777777" w:rsidR="00262EA3" w:rsidRDefault="009C1D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B038E8" wp14:editId="788421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0CA3B8" w14:textId="77777777" w:rsidR="00262EA3" w:rsidRDefault="009C1D7D" w:rsidP="00A314CF">
    <w:pPr>
      <w:pStyle w:val="FSHNormal"/>
      <w:spacing w:before="40"/>
    </w:pPr>
    <w:sdt>
      <w:sdtPr>
        <w:alias w:val="CC_Noformat_Motionstyp"/>
        <w:tag w:val="CC_Noformat_Motionstyp"/>
        <w:id w:val="1162973129"/>
        <w:lock w:val="sdtContentLocked"/>
        <w15:appearance w15:val="hidden"/>
        <w:text/>
      </w:sdtPr>
      <w:sdtEndPr/>
      <w:sdtContent>
        <w:r w:rsidR="006E32C9">
          <w:t>Enskild motion</w:t>
        </w:r>
      </w:sdtContent>
    </w:sdt>
    <w:r w:rsidR="00821B36">
      <w:t xml:space="preserve"> </w:t>
    </w:r>
    <w:sdt>
      <w:sdtPr>
        <w:alias w:val="CC_Noformat_Partikod"/>
        <w:tag w:val="CC_Noformat_Partikod"/>
        <w:id w:val="1471015553"/>
        <w:text/>
      </w:sdtPr>
      <w:sdtEndPr/>
      <w:sdtContent>
        <w:r w:rsidR="00D26533">
          <w:t>C</w:t>
        </w:r>
      </w:sdtContent>
    </w:sdt>
    <w:sdt>
      <w:sdtPr>
        <w:alias w:val="CC_Noformat_Partinummer"/>
        <w:tag w:val="CC_Noformat_Partinummer"/>
        <w:id w:val="-2014525982"/>
        <w:showingPlcHdr/>
        <w:text/>
      </w:sdtPr>
      <w:sdtEndPr/>
      <w:sdtContent>
        <w:r w:rsidR="00821B36">
          <w:t xml:space="preserve"> </w:t>
        </w:r>
      </w:sdtContent>
    </w:sdt>
  </w:p>
  <w:p w14:paraId="22F1B392" w14:textId="77777777" w:rsidR="00262EA3" w:rsidRPr="008227B3" w:rsidRDefault="009C1D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82A6E8" w14:textId="6A1F15FE" w:rsidR="00262EA3" w:rsidRPr="008227B3" w:rsidRDefault="009C1D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32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32C9">
          <w:t>:831</w:t>
        </w:r>
      </w:sdtContent>
    </w:sdt>
  </w:p>
  <w:p w14:paraId="0849D4F9" w14:textId="77777777" w:rsidR="00262EA3" w:rsidRDefault="009C1D7D" w:rsidP="00E03A3D">
    <w:pPr>
      <w:pStyle w:val="Motionr"/>
    </w:pPr>
    <w:sdt>
      <w:sdtPr>
        <w:alias w:val="CC_Noformat_Avtext"/>
        <w:tag w:val="CC_Noformat_Avtext"/>
        <w:id w:val="-2020768203"/>
        <w:lock w:val="sdtContentLocked"/>
        <w15:appearance w15:val="hidden"/>
        <w:text/>
      </w:sdtPr>
      <w:sdtEndPr/>
      <w:sdtContent>
        <w:r w:rsidR="006E32C9">
          <w:t>av Mikael Larsson (C)</w:t>
        </w:r>
      </w:sdtContent>
    </w:sdt>
  </w:p>
  <w:sdt>
    <w:sdtPr>
      <w:alias w:val="CC_Noformat_Rubtext"/>
      <w:tag w:val="CC_Noformat_Rubtext"/>
      <w:id w:val="-218060500"/>
      <w:lock w:val="sdtLocked"/>
      <w:text/>
    </w:sdtPr>
    <w:sdtEndPr/>
    <w:sdtContent>
      <w:p w14:paraId="137BFAE6" w14:textId="77777777" w:rsidR="00262EA3" w:rsidRDefault="00BF4292" w:rsidP="00283E0F">
        <w:pPr>
          <w:pStyle w:val="FSHRub2"/>
        </w:pPr>
        <w:r>
          <w:t>Utveckling av gymnasieskolans ekonomiprogram mot ekonomisk redovisning</w:t>
        </w:r>
      </w:p>
    </w:sdtContent>
  </w:sdt>
  <w:sdt>
    <w:sdtPr>
      <w:alias w:val="CC_Boilerplate_3"/>
      <w:tag w:val="CC_Boilerplate_3"/>
      <w:id w:val="1606463544"/>
      <w:lock w:val="sdtContentLocked"/>
      <w15:appearance w15:val="hidden"/>
      <w:text w:multiLine="1"/>
    </w:sdtPr>
    <w:sdtEndPr/>
    <w:sdtContent>
      <w:p w14:paraId="165504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6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D21"/>
    <w:rsid w:val="001F1053"/>
    <w:rsid w:val="001F1C7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DD"/>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6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C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F5"/>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7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7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292"/>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B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3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6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17"/>
    <w:rsid w:val="00DB137D"/>
    <w:rsid w:val="00DB179E"/>
    <w:rsid w:val="00DB21DD"/>
    <w:rsid w:val="00DB2A83"/>
    <w:rsid w:val="00DB2B72"/>
    <w:rsid w:val="00DB30AF"/>
    <w:rsid w:val="00DB3469"/>
    <w:rsid w:val="00DB390F"/>
    <w:rsid w:val="00DB3E85"/>
    <w:rsid w:val="00DB4FA4"/>
    <w:rsid w:val="00DB56FB"/>
    <w:rsid w:val="00DB65E8"/>
    <w:rsid w:val="00DB7481"/>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52"/>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0E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C2C"/>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9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CBFF4A"/>
  <w15:chartTrackingRefBased/>
  <w15:docId w15:val="{7E7AF88A-123A-43D9-BB9A-43F2BAA0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48EDD44AF4B2CBDD47701233A7CD6"/>
        <w:category>
          <w:name w:val="Allmänt"/>
          <w:gallery w:val="placeholder"/>
        </w:category>
        <w:types>
          <w:type w:val="bbPlcHdr"/>
        </w:types>
        <w:behaviors>
          <w:behavior w:val="content"/>
        </w:behaviors>
        <w:guid w:val="{E22D4F37-0377-4474-BA48-B446ABAA1302}"/>
      </w:docPartPr>
      <w:docPartBody>
        <w:p w:rsidR="00A5507B" w:rsidRDefault="00A5507B">
          <w:pPr>
            <w:pStyle w:val="4F148EDD44AF4B2CBDD47701233A7CD6"/>
          </w:pPr>
          <w:r w:rsidRPr="005A0A93">
            <w:rPr>
              <w:rStyle w:val="Platshllartext"/>
            </w:rPr>
            <w:t>Förslag till riksdagsbeslut</w:t>
          </w:r>
        </w:p>
      </w:docPartBody>
    </w:docPart>
    <w:docPart>
      <w:docPartPr>
        <w:name w:val="6D7435DDA47D473E9EF68F7F29986A02"/>
        <w:category>
          <w:name w:val="Allmänt"/>
          <w:gallery w:val="placeholder"/>
        </w:category>
        <w:types>
          <w:type w:val="bbPlcHdr"/>
        </w:types>
        <w:behaviors>
          <w:behavior w:val="content"/>
        </w:behaviors>
        <w:guid w:val="{436D3442-6AA8-45BA-9A36-12EC62A80AD9}"/>
      </w:docPartPr>
      <w:docPartBody>
        <w:p w:rsidR="00A5507B" w:rsidRDefault="00A5507B">
          <w:pPr>
            <w:pStyle w:val="6D7435DDA47D473E9EF68F7F29986A02"/>
          </w:pPr>
          <w:r w:rsidRPr="005A0A93">
            <w:rPr>
              <w:rStyle w:val="Platshllartext"/>
            </w:rPr>
            <w:t>Motivering</w:t>
          </w:r>
        </w:p>
      </w:docPartBody>
    </w:docPart>
    <w:docPart>
      <w:docPartPr>
        <w:name w:val="BC892F16E0F84C198819F7AA36D89617"/>
        <w:category>
          <w:name w:val="Allmänt"/>
          <w:gallery w:val="placeholder"/>
        </w:category>
        <w:types>
          <w:type w:val="bbPlcHdr"/>
        </w:types>
        <w:behaviors>
          <w:behavior w:val="content"/>
        </w:behaviors>
        <w:guid w:val="{2F5AB0BE-BAAD-494B-8061-8663F753B036}"/>
      </w:docPartPr>
      <w:docPartBody>
        <w:p w:rsidR="00A5507B" w:rsidRDefault="00A5507B">
          <w:pPr>
            <w:pStyle w:val="BC892F16E0F84C198819F7AA36D89617"/>
          </w:pPr>
          <w:r>
            <w:rPr>
              <w:rStyle w:val="Platshllartext"/>
            </w:rPr>
            <w:t xml:space="preserve"> </w:t>
          </w:r>
        </w:p>
      </w:docPartBody>
    </w:docPart>
    <w:docPart>
      <w:docPartPr>
        <w:name w:val="8BDCC2BB15F34F56A52E0EC95BA3CA3A"/>
        <w:category>
          <w:name w:val="Allmänt"/>
          <w:gallery w:val="placeholder"/>
        </w:category>
        <w:types>
          <w:type w:val="bbPlcHdr"/>
        </w:types>
        <w:behaviors>
          <w:behavior w:val="content"/>
        </w:behaviors>
        <w:guid w:val="{4E15D6A4-B973-4554-8A21-07F6A6E5E7E7}"/>
      </w:docPartPr>
      <w:docPartBody>
        <w:p w:rsidR="00A5507B" w:rsidRDefault="00A5507B">
          <w:pPr>
            <w:pStyle w:val="8BDCC2BB15F34F56A52E0EC95BA3CA3A"/>
          </w:pPr>
          <w:r>
            <w:t xml:space="preserve"> </w:t>
          </w:r>
        </w:p>
      </w:docPartBody>
    </w:docPart>
    <w:docPart>
      <w:docPartPr>
        <w:name w:val="9E9DA0E12AB2450C9D69FA61CCDE495F"/>
        <w:category>
          <w:name w:val="Allmänt"/>
          <w:gallery w:val="placeholder"/>
        </w:category>
        <w:types>
          <w:type w:val="bbPlcHdr"/>
        </w:types>
        <w:behaviors>
          <w:behavior w:val="content"/>
        </w:behaviors>
        <w:guid w:val="{0515E774-0024-4CFF-988A-259075995901}"/>
      </w:docPartPr>
      <w:docPartBody>
        <w:p w:rsidR="00863AE5" w:rsidRDefault="00863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7B"/>
    <w:rsid w:val="00863AE5"/>
    <w:rsid w:val="00A55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48EDD44AF4B2CBDD47701233A7CD6">
    <w:name w:val="4F148EDD44AF4B2CBDD47701233A7CD6"/>
  </w:style>
  <w:style w:type="paragraph" w:customStyle="1" w:styleId="6D7435DDA47D473E9EF68F7F29986A02">
    <w:name w:val="6D7435DDA47D473E9EF68F7F29986A02"/>
  </w:style>
  <w:style w:type="paragraph" w:customStyle="1" w:styleId="BC892F16E0F84C198819F7AA36D89617">
    <w:name w:val="BC892F16E0F84C198819F7AA36D89617"/>
  </w:style>
  <w:style w:type="paragraph" w:customStyle="1" w:styleId="8BDCC2BB15F34F56A52E0EC95BA3CA3A">
    <w:name w:val="8BDCC2BB15F34F56A52E0EC95BA3C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A047-584E-4A6E-9824-2852D69E93CA}"/>
</file>

<file path=customXml/itemProps2.xml><?xml version="1.0" encoding="utf-8"?>
<ds:datastoreItem xmlns:ds="http://schemas.openxmlformats.org/officeDocument/2006/customXml" ds:itemID="{DCC867E1-CE2A-4AD2-95AA-A0EDA4FB2C1C}"/>
</file>

<file path=customXml/itemProps3.xml><?xml version="1.0" encoding="utf-8"?>
<ds:datastoreItem xmlns:ds="http://schemas.openxmlformats.org/officeDocument/2006/customXml" ds:itemID="{8A3F3779-1739-4DAF-8258-10A7D0E74084}"/>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1750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gymnasieskolans program mot ekonomisk redovisning</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