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name="_Toc106801300" w:displacedByCustomXml="next" w:id="0"/>
    <w:bookmarkStart w:name="_Toc106800475" w:displacedByCustomXml="next" w:id="1"/>
    <w:sdt>
      <w:sdtPr>
        <w:alias w:val="CC_Boilerplate_4"/>
        <w:tag w:val="CC_Boilerplate_4"/>
        <w:id w:val="-1644581176"/>
        <w:lock w:val="sdtLocked"/>
        <w:placeholder>
          <w:docPart w:val="109F14D382024188B3BFD42A04FEBF6A"/>
        </w:placeholder>
        <w:text/>
      </w:sdtPr>
      <w:sdtEndPr/>
      <w:sdtContent>
        <w:p w:rsidRPr="009B062B" w:rsidR="00AF30DD" w:rsidP="0029257E" w:rsidRDefault="00AF30DD" w14:paraId="37D60988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e2a0bd48-4140-4f2b-8a52-da139dd3de8f"/>
        <w:id w:val="1301413327"/>
        <w:lock w:val="sdtLocked"/>
      </w:sdtPr>
      <w:sdtEndPr/>
      <w:sdtContent>
        <w:p w:rsidR="003E2E62" w:rsidRDefault="003D4845" w14:paraId="2578BDAE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nationellt förbud mot utvinning ur alunskiffer och tillkännager detta för regeringen.</w:t>
          </w:r>
        </w:p>
      </w:sdtContent>
    </w:sdt>
    <w:bookmarkEnd w:displacedByCustomXml="prev" w:id="0"/>
    <w:bookmarkEnd w:displacedByCustomXml="prev" w:id="1"/>
    <w:bookmarkStart w:name="MotionsStart" w:displacedByCustomXml="next" w:id="2"/>
    <w:bookmarkEnd w:displacedByCustomXml="next" w:id="2"/>
    <w:bookmarkStart w:name="_Toc106801301" w:displacedByCustomXml="next" w:id="3"/>
    <w:bookmarkStart w:name="_Toc106800476" w:displacedByCustomXml="next" w:id="4"/>
    <w:sdt>
      <w:sdtPr>
        <w:alias w:val="CC_Motivering_Rubrik"/>
        <w:tag w:val="CC_Motivering_Rubrik"/>
        <w:id w:val="1433397530"/>
        <w:lock w:val="sdtLocked"/>
        <w:placeholder>
          <w:docPart w:val="15B5E5A990B1435CB056BECD85C339DD"/>
        </w:placeholder>
        <w:text/>
      </w:sdtPr>
      <w:sdtEndPr/>
      <w:sdtContent>
        <w:p w:rsidRPr="009B062B" w:rsidR="006D79C9" w:rsidP="00333E95" w:rsidRDefault="006D79C9" w14:paraId="779702D0" w14:textId="77777777">
          <w:pPr>
            <w:pStyle w:val="Rubrik1"/>
          </w:pPr>
          <w:r>
            <w:t>Motivering</w:t>
          </w:r>
        </w:p>
      </w:sdtContent>
    </w:sdt>
    <w:bookmarkEnd w:displacedByCustomXml="prev" w:id="3"/>
    <w:bookmarkEnd w:displacedByCustomXml="prev" w:id="4"/>
    <w:p w:rsidR="00665015" w:rsidP="00106F58" w:rsidRDefault="008C5B5B" w14:paraId="39839436" w14:textId="15CE61EA">
      <w:pPr>
        <w:pStyle w:val="Normalutanindragellerluft"/>
      </w:pPr>
      <w:r>
        <w:t xml:space="preserve">Våren 2022 beslutade riksdagen att Sverige som ett av de första länderna i världen skulle förbjuda prospektering och utvinning av fossila bränslen. I samband med det skärptes också </w:t>
      </w:r>
      <w:r w:rsidR="000C5540">
        <w:t>lagstiftningen för utvinning i alunskiffer</w:t>
      </w:r>
      <w:r w:rsidR="005A232F">
        <w:t xml:space="preserve"> genom </w:t>
      </w:r>
      <w:r w:rsidR="00665015">
        <w:t xml:space="preserve">att </w:t>
      </w:r>
      <w:r w:rsidRPr="00665015" w:rsidR="00665015">
        <w:t>bearbetnings</w:t>
      </w:r>
      <w:r w:rsidR="00106F58">
        <w:softHyphen/>
      </w:r>
      <w:r w:rsidRPr="00665015" w:rsidR="00665015">
        <w:t xml:space="preserve">koncession för utvinning i alunskiffer </w:t>
      </w:r>
      <w:r w:rsidR="00665015">
        <w:t xml:space="preserve">bara får </w:t>
      </w:r>
      <w:r w:rsidRPr="00665015" w:rsidR="00665015">
        <w:t>beviljas den som är lämplig att utföra</w:t>
      </w:r>
      <w:r w:rsidR="00665015">
        <w:t xml:space="preserve"> sådan bearbetning</w:t>
      </w:r>
      <w:r w:rsidR="004272F0">
        <w:t xml:space="preserve"> och att påverkan på jord- och skogsbruk ska utredas särskilt vid tillståndsprövning.</w:t>
      </w:r>
    </w:p>
    <w:p w:rsidR="000C5540" w:rsidP="00106F58" w:rsidRDefault="000C5540" w14:paraId="0B1E6959" w14:textId="298F0562">
      <w:r>
        <w:t xml:space="preserve">Alunskiffer finns på flera </w:t>
      </w:r>
      <w:r w:rsidR="003D4845">
        <w:t>oli</w:t>
      </w:r>
      <w:r w:rsidR="00FF60C8">
        <w:tab/>
      </w:r>
      <w:r>
        <w:t xml:space="preserve">ka platser i landet: </w:t>
      </w:r>
      <w:r w:rsidR="00392415">
        <w:t xml:space="preserve">Skåne, Västergötland, Östergötland, Närke, Öland, fjällkedjan </w:t>
      </w:r>
      <w:r w:rsidR="002029A4">
        <w:t xml:space="preserve">i Sápmi </w:t>
      </w:r>
      <w:r w:rsidR="00392415">
        <w:t xml:space="preserve">och i södra Östersjön. I Närke förekommer upp till 20 meter tjocka lager av alunskiffer som finns ytligt. Brytning i alunskiffer i såväl Närke som andra områden med ytligt belägen skiffer </w:t>
      </w:r>
      <w:r w:rsidR="004272F0">
        <w:t>skulle orsaka</w:t>
      </w:r>
      <w:r w:rsidR="005A232F">
        <w:t xml:space="preserve"> stora skador vid brytning eftersom den sker i dagbrott.</w:t>
      </w:r>
      <w:r w:rsidR="00665015">
        <w:t xml:space="preserve"> </w:t>
      </w:r>
      <w:r w:rsidR="004272F0">
        <w:t>B</w:t>
      </w:r>
      <w:r w:rsidR="00665015">
        <w:t xml:space="preserve">rytning av alunskiffer </w:t>
      </w:r>
      <w:r w:rsidR="004272F0">
        <w:t>i dagbrott skulle påverka</w:t>
      </w:r>
      <w:r w:rsidRPr="004272F0" w:rsidR="004272F0">
        <w:t xml:space="preserve"> många svenska orter, däribland Fjugesta, Latorp, Sköllersta, Sannahed och Asker </w:t>
      </w:r>
      <w:r w:rsidR="004272F0">
        <w:t xml:space="preserve">i Örebro län, som </w:t>
      </w:r>
      <w:r w:rsidRPr="004272F0" w:rsidR="004272F0">
        <w:t xml:space="preserve">återigen tvingas leva under hot om </w:t>
      </w:r>
      <w:r w:rsidR="004272F0">
        <w:t>nya prospekteringar av de ytliga skifferlagren</w:t>
      </w:r>
      <w:r w:rsidRPr="004272F0" w:rsidR="004272F0">
        <w:t xml:space="preserve">. Utöver de risker som finns för lokalbefolkningens hälsa, kommer det också </w:t>
      </w:r>
      <w:r w:rsidR="004272F0">
        <w:t>att påverka</w:t>
      </w:r>
      <w:r w:rsidRPr="004272F0" w:rsidR="004272F0">
        <w:t xml:space="preserve"> </w:t>
      </w:r>
      <w:r w:rsidRPr="00106F58" w:rsidR="004272F0">
        <w:rPr>
          <w:spacing w:val="-1"/>
        </w:rPr>
        <w:t xml:space="preserve">Närkes hållbara matproduktion och djurhållning allvarligt </w:t>
      </w:r>
      <w:r w:rsidRPr="00106F58" w:rsidR="00DA0F22">
        <w:rPr>
          <w:spacing w:val="-1"/>
        </w:rPr>
        <w:t>–</w:t>
      </w:r>
      <w:r w:rsidRPr="00106F58" w:rsidR="004272F0">
        <w:rPr>
          <w:spacing w:val="-1"/>
        </w:rPr>
        <w:t xml:space="preserve"> ett hårt slag mot länets själv</w:t>
      </w:r>
      <w:r w:rsidRPr="00106F58" w:rsidR="00106F58">
        <w:rPr>
          <w:spacing w:val="-1"/>
        </w:rPr>
        <w:softHyphen/>
      </w:r>
      <w:r w:rsidRPr="00106F58" w:rsidR="004272F0">
        <w:rPr>
          <w:spacing w:val="-1"/>
        </w:rPr>
        <w:t>försörjningsförmåga.</w:t>
      </w:r>
      <w:r w:rsidRPr="004272F0" w:rsidR="004272F0">
        <w:t xml:space="preserve"> </w:t>
      </w:r>
      <w:r w:rsidR="00100413">
        <w:t>Konsekvenserna blir olika i olika delar av landet, men brytning av alunskiffer ger alltid skador på natur och samhällen.</w:t>
      </w:r>
    </w:p>
    <w:p w:rsidR="005A232F" w:rsidP="00106F58" w:rsidRDefault="004272F0" w14:paraId="6C697F0F" w14:textId="7DDC0810">
      <w:r w:rsidRPr="004272F0">
        <w:t>I Sverige ska människor ges förutsättningar att själva forma lokalsamhället och ut</w:t>
      </w:r>
      <w:r w:rsidR="00106F58">
        <w:softHyphen/>
      </w:r>
      <w:r w:rsidRPr="004272F0">
        <w:t>veckla det lokala företagandet.</w:t>
      </w:r>
      <w:r>
        <w:t xml:space="preserve"> O</w:t>
      </w:r>
      <w:r w:rsidRPr="004272F0">
        <w:t xml:space="preserve">mställning kräver en rad kritiska material. </w:t>
      </w:r>
      <w:r>
        <w:t>Fram</w:t>
      </w:r>
      <w:r w:rsidRPr="004272F0">
        <w:t xml:space="preserve">förallt </w:t>
      </w:r>
      <w:r>
        <w:t>behöver</w:t>
      </w:r>
      <w:r w:rsidRPr="004272F0">
        <w:t xml:space="preserve"> politiken intensifiera arbetet med återvinning och </w:t>
      </w:r>
      <w:r>
        <w:t xml:space="preserve">eventuellt </w:t>
      </w:r>
      <w:r w:rsidRPr="004272F0">
        <w:t>återöppning av gamla gruvor. Den gruvnäring som Miljöpartiet vill se utvecklas i Sverige ska möjlig</w:t>
      </w:r>
      <w:r w:rsidR="00106F58">
        <w:softHyphen/>
      </w:r>
      <w:r w:rsidRPr="004272F0">
        <w:t xml:space="preserve">göra framtidens teknik </w:t>
      </w:r>
      <w:r w:rsidR="00DA0F22">
        <w:t>–</w:t>
      </w:r>
      <w:r w:rsidRPr="004272F0">
        <w:t xml:space="preserve"> inte gårdagens. Och de måste leva upp till höga miljökrav inte tvingas fram på bekostnad av både närmiljö och lokalsamhällets utveckling. </w:t>
      </w:r>
    </w:p>
    <w:p w:rsidR="002029A4" w:rsidP="00106F58" w:rsidRDefault="002029A4" w14:paraId="4107EF85" w14:textId="358F51F4">
      <w:r>
        <w:lastRenderedPageBreak/>
        <w:t>Förekomste</w:t>
      </w:r>
      <w:r w:rsidR="007C14E6">
        <w:t>rna</w:t>
      </w:r>
      <w:r>
        <w:t xml:space="preserve"> av alunskiffer är väl känd</w:t>
      </w:r>
      <w:r w:rsidR="007C14E6">
        <w:t>a</w:t>
      </w:r>
      <w:r w:rsidR="002E0E79">
        <w:t xml:space="preserve"> och</w:t>
      </w:r>
      <w:r>
        <w:t xml:space="preserve"> de är väl avgränsade</w:t>
      </w:r>
      <w:r w:rsidR="007C14E6">
        <w:t>. På några platser ha</w:t>
      </w:r>
      <w:r w:rsidR="00DA0F22">
        <w:t>r</w:t>
      </w:r>
      <w:r w:rsidR="007C14E6">
        <w:t xml:space="preserve"> utvinning i alunskiffer skett historiskt. I </w:t>
      </w:r>
      <w:r w:rsidR="002E0E79">
        <w:t>Kvarntorp</w:t>
      </w:r>
      <w:r w:rsidR="007C14E6">
        <w:t xml:space="preserve"> utanför Kumla i Örebro län utvanns olja ur </w:t>
      </w:r>
      <w:r w:rsidR="002E0E79">
        <w:t>skiffret</w:t>
      </w:r>
      <w:r w:rsidR="007C14E6">
        <w:t xml:space="preserve"> och i </w:t>
      </w:r>
      <w:r w:rsidR="002E0E79">
        <w:t>Ranstad i Västra Götaland</w:t>
      </w:r>
      <w:r w:rsidR="007C14E6">
        <w:t xml:space="preserve"> utvanns uran</w:t>
      </w:r>
      <w:r w:rsidR="002E0E79">
        <w:t xml:space="preserve">. Utvinningen i sig har orsakat miljöproblem, så även bristfälliga åtgärder för stängning och återställning. Det är så klart inte bara Örebro och Västra Götaland som behöver skyddas från brytning av och utvinning i alunskiffer. Det gäller även </w:t>
      </w:r>
      <w:r>
        <w:t>Skåne, Östergötland, Öland, Sápmi</w:t>
      </w:r>
      <w:r w:rsidR="002E0E79">
        <w:t>s fjällkedjor</w:t>
      </w:r>
      <w:r>
        <w:t xml:space="preserve"> och i Östersjön</w:t>
      </w:r>
      <w:r w:rsidR="002E0E79">
        <w:t>. Det krävs ett nationellt förbud att bryta alunskiffer.</w:t>
      </w:r>
    </w:p>
    <w:sdt>
      <w:sdtPr>
        <w:alias w:val="CC_Underskrifter"/>
        <w:tag w:val="CC_Underskrifter"/>
        <w:id w:val="583496634"/>
        <w:lock w:val="sdtContentLocked"/>
        <w:placeholder>
          <w:docPart w:val="695488A862A241828B3A3B4C1BAF06E7"/>
        </w:placeholder>
      </w:sdtPr>
      <w:sdtEndPr/>
      <w:sdtContent>
        <w:p w:rsidR="0029257E" w:rsidP="00C2768E" w:rsidRDefault="0029257E" w14:paraId="28209E2F" w14:textId="77777777"/>
        <w:p w:rsidRPr="008E0FE2" w:rsidR="004801AC" w:rsidP="00C2768E" w:rsidRDefault="00106F58" w14:paraId="0C27B748" w14:textId="64C7963B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3E2E62" w14:paraId="6C46A4B6" w14:textId="77777777">
        <w:trPr>
          <w:cantSplit/>
        </w:trPr>
        <w:tc>
          <w:tcPr>
            <w:tcW w:w="50" w:type="pct"/>
            <w:vAlign w:val="bottom"/>
          </w:tcPr>
          <w:p w:rsidR="003E2E62" w:rsidRDefault="003D4845" w14:paraId="382113C5" w14:textId="77777777">
            <w:pPr>
              <w:pStyle w:val="Underskrifter"/>
            </w:pPr>
            <w:r>
              <w:t>Camilla Hansén (MP)</w:t>
            </w:r>
          </w:p>
        </w:tc>
        <w:tc>
          <w:tcPr>
            <w:tcW w:w="50" w:type="pct"/>
            <w:vAlign w:val="bottom"/>
          </w:tcPr>
          <w:p w:rsidR="003E2E62" w:rsidRDefault="003D4845" w14:paraId="68003D90" w14:textId="77777777">
            <w:pPr>
              <w:pStyle w:val="Underskrifter"/>
            </w:pPr>
            <w:r>
              <w:t>Amanda Lind (MP)</w:t>
            </w:r>
          </w:p>
        </w:tc>
      </w:tr>
      <w:tr w:rsidR="003E2E62" w14:paraId="57C13C02" w14:textId="77777777">
        <w:trPr>
          <w:cantSplit/>
        </w:trPr>
        <w:tc>
          <w:tcPr>
            <w:tcW w:w="50" w:type="pct"/>
            <w:vAlign w:val="bottom"/>
          </w:tcPr>
          <w:p w:rsidR="003E2E62" w:rsidRDefault="003D4845" w14:paraId="6D29CD6E" w14:textId="77777777">
            <w:pPr>
              <w:pStyle w:val="Underskrifter"/>
            </w:pPr>
            <w:r>
              <w:t>Elin Söderberg (MP)</w:t>
            </w:r>
          </w:p>
        </w:tc>
        <w:tc>
          <w:tcPr>
            <w:tcW w:w="50" w:type="pct"/>
            <w:vAlign w:val="bottom"/>
          </w:tcPr>
          <w:p w:rsidR="003E2E62" w:rsidRDefault="003D4845" w14:paraId="77BAE3C7" w14:textId="77777777">
            <w:pPr>
              <w:pStyle w:val="Underskrifter"/>
            </w:pPr>
            <w:r>
              <w:t>Emma Berginger (MP)</w:t>
            </w:r>
          </w:p>
        </w:tc>
      </w:tr>
      <w:tr w:rsidR="003E2E62" w14:paraId="32A9E879" w14:textId="77777777">
        <w:trPr>
          <w:cantSplit/>
        </w:trPr>
        <w:tc>
          <w:tcPr>
            <w:tcW w:w="50" w:type="pct"/>
            <w:vAlign w:val="bottom"/>
          </w:tcPr>
          <w:p w:rsidR="003E2E62" w:rsidRDefault="003D4845" w14:paraId="2B27F62A" w14:textId="77777777">
            <w:pPr>
              <w:pStyle w:val="Underskrifter"/>
            </w:pPr>
            <w:r>
              <w:t>Annika Hirvonen (MP)</w:t>
            </w:r>
          </w:p>
        </w:tc>
        <w:tc>
          <w:tcPr>
            <w:tcW w:w="50" w:type="pct"/>
            <w:vAlign w:val="bottom"/>
          </w:tcPr>
          <w:p w:rsidR="003E2E62" w:rsidRDefault="003D4845" w14:paraId="371B7024" w14:textId="77777777">
            <w:pPr>
              <w:pStyle w:val="Underskrifter"/>
            </w:pPr>
            <w:r>
              <w:t>Janine Alm Ericson (MP)</w:t>
            </w:r>
          </w:p>
        </w:tc>
      </w:tr>
    </w:tbl>
    <w:p w:rsidR="00A67B2D" w:rsidRDefault="00A67B2D" w14:paraId="353F05A6" w14:textId="77777777"/>
    <w:sectPr w:rsidR="00A67B2D" w:rsidSect="00DF5EE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A5898C" w14:textId="77777777" w:rsidR="000913EA" w:rsidRDefault="000913EA" w:rsidP="000C1CAD">
      <w:pPr>
        <w:spacing w:line="240" w:lineRule="auto"/>
      </w:pPr>
      <w:r>
        <w:separator/>
      </w:r>
    </w:p>
  </w:endnote>
  <w:endnote w:type="continuationSeparator" w:id="0">
    <w:p w14:paraId="19A68329" w14:textId="77777777" w:rsidR="000913EA" w:rsidRDefault="000913EA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0FB0C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BB703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97E78" w14:textId="0358575F" w:rsidR="00262EA3" w:rsidRPr="00C2768E" w:rsidRDefault="00262EA3" w:rsidP="00C2768E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73F14C" w14:textId="77777777" w:rsidR="000913EA" w:rsidRDefault="000913EA" w:rsidP="000C1CAD">
      <w:pPr>
        <w:spacing w:line="240" w:lineRule="auto"/>
      </w:pPr>
      <w:r>
        <w:separator/>
      </w:r>
    </w:p>
  </w:footnote>
  <w:footnote w:type="continuationSeparator" w:id="0">
    <w:p w14:paraId="0F92C58D" w14:textId="77777777" w:rsidR="000913EA" w:rsidRDefault="000913EA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D20EE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112EBF35" wp14:editId="496A0BED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71C059B" w14:textId="1EF60509" w:rsidR="00262EA3" w:rsidRDefault="00106F58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text/>
                            </w:sdtPr>
                            <w:sdtEndPr/>
                            <w:sdtContent>
                              <w:r w:rsidR="000913EA">
                                <w:t>MP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text/>
                            </w:sdtPr>
                            <w:sdtEndPr/>
                            <w:sdtContent>
                              <w:r w:rsidR="000913EA">
                                <w:t>1402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12EBF35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771C059B" w14:textId="1EF60509" w:rsidR="00262EA3" w:rsidRDefault="00106F58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text/>
                      </w:sdtPr>
                      <w:sdtEndPr/>
                      <w:sdtContent>
                        <w:r w:rsidR="000913EA">
                          <w:t>MP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text/>
                      </w:sdtPr>
                      <w:sdtEndPr/>
                      <w:sdtContent>
                        <w:r w:rsidR="000913EA">
                          <w:t>1402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3764F53F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222FF" w14:textId="77777777" w:rsidR="00262EA3" w:rsidRDefault="00262EA3" w:rsidP="008563AC">
    <w:pPr>
      <w:jc w:val="right"/>
    </w:pPr>
  </w:p>
  <w:p w14:paraId="5FC559C4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C2BCA" w14:textId="77777777" w:rsidR="00262EA3" w:rsidRDefault="00106F58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04585B5E" wp14:editId="4CB5D793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0558CD70" w14:textId="3156D504" w:rsidR="00262EA3" w:rsidRDefault="00106F58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C2768E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0913EA">
          <w:t>MP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0913EA">
          <w:t>1402</w:t>
        </w:r>
      </w:sdtContent>
    </w:sdt>
  </w:p>
  <w:p w14:paraId="3ACDE820" w14:textId="77777777" w:rsidR="00262EA3" w:rsidRPr="008227B3" w:rsidRDefault="00106F58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084EF470" w14:textId="2C0C2E17" w:rsidR="00262EA3" w:rsidRPr="008227B3" w:rsidRDefault="00106F58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C2768E">
          <w:t>2022/23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C2768E">
          <w:t>:1257</w:t>
        </w:r>
      </w:sdtContent>
    </w:sdt>
  </w:p>
  <w:p w14:paraId="580413E0" w14:textId="3938566C" w:rsidR="00262EA3" w:rsidRDefault="00106F58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C2768E">
          <w:t>av Camilla Hansén m.fl. (MP)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2F7B5224" w14:textId="757ABAC1" w:rsidR="00262EA3" w:rsidRDefault="00B842FB" w:rsidP="00283E0F">
        <w:pPr>
          <w:pStyle w:val="FSHRub2"/>
        </w:pPr>
        <w:r>
          <w:t>Förbud mot utvinning ur alunskiffer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290AF9C9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C9A41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A660F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68A20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A86EA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FC8A18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27620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20E44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FF2A5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51EADF18"/>
    <w:lvl w:ilvl="0">
      <w:start w:val="1"/>
      <w:numFmt w:val="decimal"/>
      <w:pStyle w:val="Rubrik1numrerat"/>
      <w:suff w:val="space"/>
      <w:lvlText w:val="%1"/>
      <w:lvlJc w:val="left"/>
      <w:pPr>
        <w:ind w:left="482" w:hanging="482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91202218"/>
    <w:lvl w:ilvl="0" w:tplc="C096AC60">
      <w:start w:val="1"/>
      <w:numFmt w:val="bullet"/>
      <w:pStyle w:val="ListaLinje"/>
      <w:lvlText w:val="—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2-11-18"/>
  </w:docVars>
  <w:rsids>
    <w:rsidRoot w:val="000913EA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32DC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65A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3EA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540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5773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413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6F58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4FE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0BB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05C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B792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8B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9A4"/>
    <w:rsid w:val="00202D08"/>
    <w:rsid w:val="002030D2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4E07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5A20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2158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2F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4F2C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5D03"/>
    <w:rsid w:val="002866FF"/>
    <w:rsid w:val="00286E1F"/>
    <w:rsid w:val="00286FD6"/>
    <w:rsid w:val="002871B2"/>
    <w:rsid w:val="00287E4A"/>
    <w:rsid w:val="002900CF"/>
    <w:rsid w:val="002923F3"/>
    <w:rsid w:val="0029257E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B3B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0E79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773"/>
    <w:rsid w:val="00342BD2"/>
    <w:rsid w:val="003430B4"/>
    <w:rsid w:val="003430E4"/>
    <w:rsid w:val="00343927"/>
    <w:rsid w:val="003443DF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0D47"/>
    <w:rsid w:val="003910EE"/>
    <w:rsid w:val="00391371"/>
    <w:rsid w:val="00391CB9"/>
    <w:rsid w:val="00391CCF"/>
    <w:rsid w:val="00392415"/>
    <w:rsid w:val="003934D0"/>
    <w:rsid w:val="00393526"/>
    <w:rsid w:val="0039392F"/>
    <w:rsid w:val="00393D06"/>
    <w:rsid w:val="00394AAE"/>
    <w:rsid w:val="00394D29"/>
    <w:rsid w:val="00394EF2"/>
    <w:rsid w:val="00395026"/>
    <w:rsid w:val="00395BBE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5A52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0F9B"/>
    <w:rsid w:val="003B1AFC"/>
    <w:rsid w:val="003B2109"/>
    <w:rsid w:val="003B2154"/>
    <w:rsid w:val="003B2811"/>
    <w:rsid w:val="003B2CE4"/>
    <w:rsid w:val="003B38E9"/>
    <w:rsid w:val="003B51FD"/>
    <w:rsid w:val="003B7796"/>
    <w:rsid w:val="003C06ED"/>
    <w:rsid w:val="003C0D8C"/>
    <w:rsid w:val="003C0E35"/>
    <w:rsid w:val="003C0F20"/>
    <w:rsid w:val="003C0FA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09E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845"/>
    <w:rsid w:val="003D4C5B"/>
    <w:rsid w:val="003D51A4"/>
    <w:rsid w:val="003D5855"/>
    <w:rsid w:val="003D69B6"/>
    <w:rsid w:val="003D6E61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2E62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59AB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3EC"/>
    <w:rsid w:val="004117AF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272F0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1922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2C5A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17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214"/>
    <w:rsid w:val="0059581A"/>
    <w:rsid w:val="0059712A"/>
    <w:rsid w:val="0059792E"/>
    <w:rsid w:val="00597A89"/>
    <w:rsid w:val="005A0393"/>
    <w:rsid w:val="005A19A4"/>
    <w:rsid w:val="005A1A53"/>
    <w:rsid w:val="005A1A59"/>
    <w:rsid w:val="005A232F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3A0F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77E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0C1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36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602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320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240"/>
    <w:rsid w:val="00662796"/>
    <w:rsid w:val="006629C4"/>
    <w:rsid w:val="00662A20"/>
    <w:rsid w:val="00662B4C"/>
    <w:rsid w:val="00665015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0CA1"/>
    <w:rsid w:val="006C1088"/>
    <w:rsid w:val="006C12F9"/>
    <w:rsid w:val="006C14E8"/>
    <w:rsid w:val="006C161A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1F5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39BF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4E6"/>
    <w:rsid w:val="007C1609"/>
    <w:rsid w:val="007C1B4A"/>
    <w:rsid w:val="007C369A"/>
    <w:rsid w:val="007C369C"/>
    <w:rsid w:val="007C3A6D"/>
    <w:rsid w:val="007C3E7E"/>
    <w:rsid w:val="007C3F87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D33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19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D0A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1DC5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3D81"/>
    <w:rsid w:val="008B412D"/>
    <w:rsid w:val="008B46F4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B5B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7CC"/>
    <w:rsid w:val="00900DFF"/>
    <w:rsid w:val="00900EB8"/>
    <w:rsid w:val="0090172D"/>
    <w:rsid w:val="009018E9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0A46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580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10A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00"/>
    <w:rsid w:val="009C186D"/>
    <w:rsid w:val="009C1F8E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C4A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0DE9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39B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67B2D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3B93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076EC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223C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5E0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2FB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BC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01E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0D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2AE"/>
    <w:rsid w:val="00C2532F"/>
    <w:rsid w:val="00C25970"/>
    <w:rsid w:val="00C26E30"/>
    <w:rsid w:val="00C274CC"/>
    <w:rsid w:val="00C27611"/>
    <w:rsid w:val="00C2768E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46B3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629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23C4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2E8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2CE0"/>
    <w:rsid w:val="00CF3759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0F22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2D62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5EE8"/>
    <w:rsid w:val="00DF63CD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37BD"/>
    <w:rsid w:val="00E140F6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195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2DD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63B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4ED3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B9F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976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5FC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02D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0C8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4239C255"/>
  <w15:chartTrackingRefBased/>
  <w15:docId w15:val="{ADBE9082-0C3E-48EF-AC19-BA6DD5FE2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utanindragellerluft"/>
    <w:link w:val="Rubrik2Char"/>
    <w:qFormat/>
    <w:rsid w:val="006D39BF"/>
    <w:pPr>
      <w:spacing w:before="600" w:line="340" w:lineRule="exact"/>
      <w:outlineLvl w:val="1"/>
    </w:pPr>
    <w:rPr>
      <w:sz w:val="32"/>
    </w:rPr>
  </w:style>
  <w:style w:type="paragraph" w:styleId="Rubrik3">
    <w:name w:val="heading 3"/>
    <w:basedOn w:val="Rubrik2"/>
    <w:next w:val="Normalutanindragellerluft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utanindragellerluft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utanindragellerluft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utanindragellerluft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utanindragellerluft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utanindragellerluft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utanindragellerluft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6D39BF"/>
    <w:rPr>
      <w:rFonts w:asciiTheme="majorHAnsi" w:hAnsiTheme="majorHAnsi"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39"/>
    <w:qFormat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19105C"/>
    <w:pPr>
      <w:keepLines w:val="0"/>
      <w:numPr>
        <w:numId w:val="20"/>
      </w:numPr>
      <w:suppressLineNumbers w:val="0"/>
      <w:suppressAutoHyphens w:val="0"/>
      <w:ind w:left="0" w:firstLine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19105C"/>
    <w:pPr>
      <w:numPr>
        <w:ilvl w:val="1"/>
        <w:numId w:val="20"/>
      </w:numPr>
      <w:suppressLineNumbers w:val="0"/>
      <w:suppressAutoHyphens w:val="0"/>
      <w:ind w:left="0" w:firstLine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19105C"/>
    <w:pPr>
      <w:numPr>
        <w:ilvl w:val="2"/>
        <w:numId w:val="20"/>
      </w:numPr>
      <w:suppressLineNumbers w:val="0"/>
      <w:ind w:left="0" w:firstLine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3D6E61"/>
    <w:pPr>
      <w:numPr>
        <w:numId w:val="29"/>
      </w:numPr>
      <w:ind w:left="38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85D03"/>
    <w:pPr>
      <w:keepNext/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285D03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19105C"/>
    <w:pPr>
      <w:numPr>
        <w:ilvl w:val="3"/>
        <w:numId w:val="20"/>
      </w:numPr>
      <w:ind w:left="0" w:firstLine="0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character" w:styleId="Hyperlnk">
    <w:name w:val="Hyperlink"/>
    <w:basedOn w:val="Standardstycketeckensnitt"/>
    <w:uiPriority w:val="99"/>
    <w:unhideWhenUsed/>
    <w:locked/>
    <w:rsid w:val="000656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09F14D382024188B3BFD42A04FEBF6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19A8401-9F5B-4A1F-A9BE-DDB3A6222BFF}"/>
      </w:docPartPr>
      <w:docPartBody>
        <w:p w:rsidR="004602C0" w:rsidRDefault="004602C0">
          <w:pPr>
            <w:pStyle w:val="109F14D382024188B3BFD42A04FEBF6A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15B5E5A990B1435CB056BECD85C339D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5B4D37C-818A-4843-B35C-672CA5ADE56B}"/>
      </w:docPartPr>
      <w:docPartBody>
        <w:p w:rsidR="004602C0" w:rsidRDefault="004602C0">
          <w:pPr>
            <w:pStyle w:val="15B5E5A990B1435CB056BECD85C339DD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695488A862A241828B3A3B4C1BAF06E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12337D0-9913-4698-9008-6C92A0D2415D}"/>
      </w:docPartPr>
      <w:docPartBody>
        <w:p w:rsidR="00714CC6" w:rsidRDefault="00714CC6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2C0"/>
    <w:rsid w:val="004602C0"/>
    <w:rsid w:val="00714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109F14D382024188B3BFD42A04FEBF6A">
    <w:name w:val="109F14D382024188B3BFD42A04FEBF6A"/>
  </w:style>
  <w:style w:type="paragraph" w:customStyle="1" w:styleId="15B5E5A990B1435CB056BECD85C339DD">
    <w:name w:val="15B5E5A990B1435CB056BECD85C339D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6348c478a3d3298f6752b7f3e7d3b12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efd446edaa97459d8afc7ee8e2b6086b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A3AD0BA-470C-46DC-BBD0-27E3A7668E9C}"/>
</file>

<file path=customXml/itemProps2.xml><?xml version="1.0" encoding="utf-8"?>
<ds:datastoreItem xmlns:ds="http://schemas.openxmlformats.org/officeDocument/2006/customXml" ds:itemID="{9F8074EE-C34A-4AAC-9295-9695A8BBEBF2}"/>
</file>

<file path=customXml/itemProps3.xml><?xml version="1.0" encoding="utf-8"?>
<ds:datastoreItem xmlns:ds="http://schemas.openxmlformats.org/officeDocument/2006/customXml" ds:itemID="{890C8490-8F49-4EE0-9E2B-1AA698789C3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406</Words>
  <Characters>2387</Characters>
  <Application>Microsoft Office Word</Application>
  <DocSecurity>0</DocSecurity>
  <Lines>45</Lines>
  <Paragraphs>15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MP1402 Förbjud utvinning i alunskiffer</vt:lpstr>
      <vt:lpstr>
      </vt:lpstr>
    </vt:vector>
  </TitlesOfParts>
  <Company>Sveriges riksdag</Company>
  <LinksUpToDate>false</LinksUpToDate>
  <CharactersWithSpaces>2778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