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610" w14:textId="77777777" w:rsidR="006E04A4" w:rsidRPr="00CD7560" w:rsidRDefault="00780F6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25</w:t>
      </w:r>
      <w:bookmarkEnd w:id="1"/>
    </w:p>
    <w:p w14:paraId="442DC611" w14:textId="77777777" w:rsidR="006E04A4" w:rsidRDefault="00780F6A">
      <w:pPr>
        <w:pStyle w:val="Datum"/>
        <w:outlineLvl w:val="0"/>
      </w:pPr>
      <w:bookmarkStart w:id="2" w:name="DocumentDate"/>
      <w:r>
        <w:t>Tisdagen den 7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27A36" w14:paraId="442DC616" w14:textId="77777777" w:rsidTr="00E47117">
        <w:trPr>
          <w:cantSplit/>
        </w:trPr>
        <w:tc>
          <w:tcPr>
            <w:tcW w:w="454" w:type="dxa"/>
          </w:tcPr>
          <w:p w14:paraId="442DC612" w14:textId="77777777" w:rsidR="006E04A4" w:rsidRDefault="00780F6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42DC613" w14:textId="77777777" w:rsidR="006E04A4" w:rsidRDefault="00780F6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42DC614" w14:textId="77777777" w:rsidR="006E04A4" w:rsidRDefault="00796F80"/>
        </w:tc>
        <w:tc>
          <w:tcPr>
            <w:tcW w:w="7512" w:type="dxa"/>
            <w:gridSpan w:val="2"/>
          </w:tcPr>
          <w:p w14:paraId="442DC615" w14:textId="77777777" w:rsidR="006E04A4" w:rsidRDefault="00780F6A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27A36" w14:paraId="442DC61B" w14:textId="77777777" w:rsidTr="00E47117">
        <w:trPr>
          <w:cantSplit/>
        </w:trPr>
        <w:tc>
          <w:tcPr>
            <w:tcW w:w="454" w:type="dxa"/>
          </w:tcPr>
          <w:p w14:paraId="442DC617" w14:textId="77777777" w:rsidR="006E04A4" w:rsidRDefault="00796F80"/>
        </w:tc>
        <w:tc>
          <w:tcPr>
            <w:tcW w:w="1134" w:type="dxa"/>
            <w:gridSpan w:val="2"/>
          </w:tcPr>
          <w:p w14:paraId="442DC618" w14:textId="77777777" w:rsidR="006E04A4" w:rsidRDefault="00796F80">
            <w:pPr>
              <w:jc w:val="right"/>
            </w:pPr>
          </w:p>
        </w:tc>
        <w:tc>
          <w:tcPr>
            <w:tcW w:w="397" w:type="dxa"/>
            <w:gridSpan w:val="2"/>
          </w:tcPr>
          <w:p w14:paraId="442DC619" w14:textId="77777777" w:rsidR="006E04A4" w:rsidRDefault="00796F80"/>
        </w:tc>
        <w:tc>
          <w:tcPr>
            <w:tcW w:w="7512" w:type="dxa"/>
            <w:gridSpan w:val="2"/>
          </w:tcPr>
          <w:p w14:paraId="442DC61A" w14:textId="77777777" w:rsidR="006E04A4" w:rsidRDefault="00780F6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27A36" w14:paraId="442DC62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42DC61C" w14:textId="77777777" w:rsidR="006E04A4" w:rsidRDefault="00796F80"/>
        </w:tc>
        <w:tc>
          <w:tcPr>
            <w:tcW w:w="851" w:type="dxa"/>
          </w:tcPr>
          <w:p w14:paraId="442DC61D" w14:textId="77777777" w:rsidR="006E04A4" w:rsidRDefault="00796F80">
            <w:pPr>
              <w:jc w:val="right"/>
            </w:pPr>
          </w:p>
        </w:tc>
        <w:tc>
          <w:tcPr>
            <w:tcW w:w="397" w:type="dxa"/>
            <w:gridSpan w:val="2"/>
          </w:tcPr>
          <w:p w14:paraId="442DC61E" w14:textId="77777777" w:rsidR="006E04A4" w:rsidRDefault="00796F80"/>
        </w:tc>
        <w:tc>
          <w:tcPr>
            <w:tcW w:w="7512" w:type="dxa"/>
            <w:gridSpan w:val="2"/>
          </w:tcPr>
          <w:p w14:paraId="442DC61F" w14:textId="77777777" w:rsidR="006E04A4" w:rsidRDefault="00780F6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42DC621" w14:textId="77777777" w:rsidR="006E04A4" w:rsidRDefault="00780F6A">
      <w:pPr>
        <w:pStyle w:val="StreckLngt"/>
      </w:pPr>
      <w:r>
        <w:tab/>
      </w:r>
    </w:p>
    <w:p w14:paraId="442DC622" w14:textId="77777777" w:rsidR="00121B42" w:rsidRDefault="00780F6A" w:rsidP="00121B42">
      <w:pPr>
        <w:pStyle w:val="Blankrad"/>
      </w:pPr>
      <w:r>
        <w:t xml:space="preserve">      </w:t>
      </w:r>
    </w:p>
    <w:p w14:paraId="442DC623" w14:textId="77777777" w:rsidR="00CF242C" w:rsidRDefault="00780F6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27A36" w14:paraId="442DC627" w14:textId="77777777" w:rsidTr="00055526">
        <w:trPr>
          <w:cantSplit/>
        </w:trPr>
        <w:tc>
          <w:tcPr>
            <w:tcW w:w="567" w:type="dxa"/>
          </w:tcPr>
          <w:p w14:paraId="442DC624" w14:textId="77777777" w:rsidR="001D7AF0" w:rsidRDefault="00780F6A" w:rsidP="00796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42DC625" w14:textId="62121CE1" w:rsidR="006E04A4" w:rsidRDefault="00780F6A" w:rsidP="00796F80">
            <w:pPr>
              <w:pStyle w:val="HuvudrubrikEnsam"/>
            </w:pPr>
            <w:r>
              <w:t>Återrapportering från Europeiska rådets möte</w:t>
            </w:r>
            <w:r w:rsidR="00E256BF">
              <w:t xml:space="preserve"> den </w:t>
            </w:r>
            <w:proofErr w:type="gramStart"/>
            <w:r w:rsidR="00E256BF">
              <w:t>26-27</w:t>
            </w:r>
            <w:proofErr w:type="gramEnd"/>
            <w:r w:rsidR="00E256BF">
              <w:t xml:space="preserve"> oktober</w:t>
            </w:r>
          </w:p>
        </w:tc>
        <w:tc>
          <w:tcPr>
            <w:tcW w:w="2055" w:type="dxa"/>
          </w:tcPr>
          <w:p w14:paraId="442DC626" w14:textId="77777777" w:rsidR="006E04A4" w:rsidRDefault="00796F80" w:rsidP="00C84F80"/>
        </w:tc>
      </w:tr>
      <w:tr w:rsidR="00127A36" w14:paraId="442DC62B" w14:textId="77777777" w:rsidTr="00055526">
        <w:trPr>
          <w:cantSplit/>
        </w:trPr>
        <w:tc>
          <w:tcPr>
            <w:tcW w:w="567" w:type="dxa"/>
          </w:tcPr>
          <w:p w14:paraId="442DC628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29" w14:textId="77777777" w:rsidR="006E04A4" w:rsidRDefault="00780F6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42DC62A" w14:textId="77777777" w:rsidR="006E04A4" w:rsidRDefault="00796F80" w:rsidP="00C84F80">
            <w:pPr>
              <w:keepNext/>
            </w:pPr>
          </w:p>
        </w:tc>
      </w:tr>
      <w:tr w:rsidR="00127A36" w14:paraId="442DC62F" w14:textId="77777777" w:rsidTr="00055526">
        <w:trPr>
          <w:cantSplit/>
        </w:trPr>
        <w:tc>
          <w:tcPr>
            <w:tcW w:w="567" w:type="dxa"/>
          </w:tcPr>
          <w:p w14:paraId="442DC62C" w14:textId="77777777" w:rsidR="001D7AF0" w:rsidRDefault="00780F6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42DC62D" w14:textId="77777777" w:rsidR="006E04A4" w:rsidRDefault="00780F6A" w:rsidP="000326E3">
            <w:r>
              <w:t>Justering av protokoll från sammanträdet tisdagen den 17 oktober</w:t>
            </w:r>
          </w:p>
        </w:tc>
        <w:tc>
          <w:tcPr>
            <w:tcW w:w="2055" w:type="dxa"/>
          </w:tcPr>
          <w:p w14:paraId="442DC62E" w14:textId="77777777" w:rsidR="006E04A4" w:rsidRDefault="00796F80" w:rsidP="00C84F80"/>
        </w:tc>
      </w:tr>
      <w:tr w:rsidR="00127A36" w14:paraId="442DC633" w14:textId="77777777" w:rsidTr="00055526">
        <w:trPr>
          <w:cantSplit/>
        </w:trPr>
        <w:tc>
          <w:tcPr>
            <w:tcW w:w="567" w:type="dxa"/>
          </w:tcPr>
          <w:p w14:paraId="442DC630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31" w14:textId="77777777" w:rsidR="006E04A4" w:rsidRDefault="00780F6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42DC632" w14:textId="77777777" w:rsidR="006E04A4" w:rsidRDefault="00796F80" w:rsidP="00C84F80">
            <w:pPr>
              <w:keepNext/>
            </w:pPr>
          </w:p>
        </w:tc>
      </w:tr>
      <w:tr w:rsidR="00127A36" w14:paraId="442DC637" w14:textId="77777777" w:rsidTr="00055526">
        <w:trPr>
          <w:cantSplit/>
        </w:trPr>
        <w:tc>
          <w:tcPr>
            <w:tcW w:w="567" w:type="dxa"/>
          </w:tcPr>
          <w:p w14:paraId="442DC634" w14:textId="77777777" w:rsidR="001D7AF0" w:rsidRDefault="00780F6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42DC635" w14:textId="77777777" w:rsidR="006E04A4" w:rsidRDefault="00780F6A" w:rsidP="000326E3">
            <w:r>
              <w:t>Torsdagen den 9 november kl. 14.00</w:t>
            </w:r>
          </w:p>
        </w:tc>
        <w:tc>
          <w:tcPr>
            <w:tcW w:w="2055" w:type="dxa"/>
          </w:tcPr>
          <w:p w14:paraId="442DC636" w14:textId="77777777" w:rsidR="006E04A4" w:rsidRDefault="00796F80" w:rsidP="00C84F80"/>
        </w:tc>
      </w:tr>
      <w:tr w:rsidR="00127A36" w14:paraId="442DC63B" w14:textId="77777777" w:rsidTr="00055526">
        <w:trPr>
          <w:cantSplit/>
        </w:trPr>
        <w:tc>
          <w:tcPr>
            <w:tcW w:w="567" w:type="dxa"/>
          </w:tcPr>
          <w:p w14:paraId="442DC638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39" w14:textId="77777777" w:rsidR="006E04A4" w:rsidRDefault="00780F6A" w:rsidP="000326E3">
            <w:pPr>
              <w:pStyle w:val="HuvudrubrikEnsam"/>
              <w:keepNext/>
            </w:pPr>
            <w:r>
              <w:t>Meddelande om EU-politisk partiledardebatt</w:t>
            </w:r>
          </w:p>
        </w:tc>
        <w:tc>
          <w:tcPr>
            <w:tcW w:w="2055" w:type="dxa"/>
          </w:tcPr>
          <w:p w14:paraId="442DC63A" w14:textId="77777777" w:rsidR="006E04A4" w:rsidRDefault="00796F80" w:rsidP="00C84F80">
            <w:pPr>
              <w:keepNext/>
            </w:pPr>
          </w:p>
        </w:tc>
      </w:tr>
      <w:tr w:rsidR="00127A36" w14:paraId="442DC63F" w14:textId="77777777" w:rsidTr="00055526">
        <w:trPr>
          <w:cantSplit/>
        </w:trPr>
        <w:tc>
          <w:tcPr>
            <w:tcW w:w="567" w:type="dxa"/>
          </w:tcPr>
          <w:p w14:paraId="442DC63C" w14:textId="77777777" w:rsidR="001D7AF0" w:rsidRDefault="00780F6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42DC63D" w14:textId="77777777" w:rsidR="006E04A4" w:rsidRDefault="00780F6A" w:rsidP="000326E3">
            <w:r>
              <w:t>Onsdagen den 15 november kl. 09.00</w:t>
            </w:r>
          </w:p>
        </w:tc>
        <w:tc>
          <w:tcPr>
            <w:tcW w:w="2055" w:type="dxa"/>
          </w:tcPr>
          <w:p w14:paraId="442DC63E" w14:textId="77777777" w:rsidR="006E04A4" w:rsidRDefault="00796F80" w:rsidP="00C84F80"/>
        </w:tc>
      </w:tr>
      <w:tr w:rsidR="00127A36" w14:paraId="442DC643" w14:textId="77777777" w:rsidTr="00055526">
        <w:trPr>
          <w:cantSplit/>
        </w:trPr>
        <w:tc>
          <w:tcPr>
            <w:tcW w:w="567" w:type="dxa"/>
          </w:tcPr>
          <w:p w14:paraId="442DC640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41" w14:textId="77777777" w:rsidR="006E04A4" w:rsidRDefault="00780F6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42DC642" w14:textId="77777777" w:rsidR="006E04A4" w:rsidRDefault="00796F80" w:rsidP="00C84F80">
            <w:pPr>
              <w:keepNext/>
            </w:pPr>
          </w:p>
        </w:tc>
      </w:tr>
      <w:tr w:rsidR="00127A36" w14:paraId="442DC647" w14:textId="77777777" w:rsidTr="00055526">
        <w:trPr>
          <w:cantSplit/>
        </w:trPr>
        <w:tc>
          <w:tcPr>
            <w:tcW w:w="567" w:type="dxa"/>
          </w:tcPr>
          <w:p w14:paraId="442DC644" w14:textId="77777777" w:rsidR="001D7AF0" w:rsidRDefault="00780F6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42DC645" w14:textId="77777777" w:rsidR="006E04A4" w:rsidRDefault="00780F6A" w:rsidP="000326E3">
            <w:r>
              <w:t xml:space="preserve">2023/24:93 av Eva Lindh (S) </w:t>
            </w:r>
            <w:r>
              <w:br/>
              <w:t>Sökbarhet för anmälningar som gäller barn</w:t>
            </w:r>
          </w:p>
        </w:tc>
        <w:tc>
          <w:tcPr>
            <w:tcW w:w="2055" w:type="dxa"/>
          </w:tcPr>
          <w:p w14:paraId="442DC646" w14:textId="77777777" w:rsidR="006E04A4" w:rsidRDefault="00796F80" w:rsidP="00C84F80"/>
        </w:tc>
      </w:tr>
      <w:tr w:rsidR="00127A36" w14:paraId="442DC64B" w14:textId="77777777" w:rsidTr="00055526">
        <w:trPr>
          <w:cantSplit/>
        </w:trPr>
        <w:tc>
          <w:tcPr>
            <w:tcW w:w="567" w:type="dxa"/>
          </w:tcPr>
          <w:p w14:paraId="442DC648" w14:textId="77777777" w:rsidR="001D7AF0" w:rsidRDefault="00780F6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42DC649" w14:textId="77777777" w:rsidR="006E04A4" w:rsidRDefault="00780F6A" w:rsidP="000326E3">
            <w:r>
              <w:t xml:space="preserve">2023/24:101 av Eva Lindh (S) </w:t>
            </w:r>
            <w:r>
              <w:br/>
              <w:t>Skatt för personer med sjuk- och aktivitetsersättning</w:t>
            </w:r>
          </w:p>
        </w:tc>
        <w:tc>
          <w:tcPr>
            <w:tcW w:w="2055" w:type="dxa"/>
          </w:tcPr>
          <w:p w14:paraId="442DC64A" w14:textId="77777777" w:rsidR="006E04A4" w:rsidRDefault="00796F80" w:rsidP="00C84F80"/>
        </w:tc>
      </w:tr>
      <w:tr w:rsidR="00127A36" w14:paraId="442DC64F" w14:textId="77777777" w:rsidTr="00055526">
        <w:trPr>
          <w:cantSplit/>
        </w:trPr>
        <w:tc>
          <w:tcPr>
            <w:tcW w:w="567" w:type="dxa"/>
          </w:tcPr>
          <w:p w14:paraId="442DC64C" w14:textId="77777777" w:rsidR="001D7AF0" w:rsidRDefault="00780F6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42DC64D" w14:textId="77777777" w:rsidR="006E04A4" w:rsidRDefault="00780F6A" w:rsidP="000326E3">
            <w:r>
              <w:t xml:space="preserve">2023/24:117 av Karin Sundin (S) </w:t>
            </w:r>
            <w:r>
              <w:br/>
              <w:t>Borttagande av skatt för personer med sjuk- och aktivitetsersättning</w:t>
            </w:r>
          </w:p>
        </w:tc>
        <w:tc>
          <w:tcPr>
            <w:tcW w:w="2055" w:type="dxa"/>
          </w:tcPr>
          <w:p w14:paraId="442DC64E" w14:textId="77777777" w:rsidR="006E04A4" w:rsidRDefault="00796F80" w:rsidP="00C84F80"/>
        </w:tc>
      </w:tr>
      <w:tr w:rsidR="00127A36" w14:paraId="442DC653" w14:textId="77777777" w:rsidTr="00055526">
        <w:trPr>
          <w:cantSplit/>
        </w:trPr>
        <w:tc>
          <w:tcPr>
            <w:tcW w:w="567" w:type="dxa"/>
          </w:tcPr>
          <w:p w14:paraId="442DC650" w14:textId="77777777" w:rsidR="001D7AF0" w:rsidRDefault="00780F6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42DC651" w14:textId="77777777" w:rsidR="006E04A4" w:rsidRDefault="00780F6A" w:rsidP="000326E3">
            <w:r>
              <w:t xml:space="preserve">2023/24:121 av Eva Lindh (S) </w:t>
            </w:r>
            <w:r>
              <w:br/>
              <w:t>Budgetens effekt på inflationen och konjunkturen</w:t>
            </w:r>
          </w:p>
        </w:tc>
        <w:tc>
          <w:tcPr>
            <w:tcW w:w="2055" w:type="dxa"/>
          </w:tcPr>
          <w:p w14:paraId="442DC652" w14:textId="77777777" w:rsidR="006E04A4" w:rsidRDefault="00796F80" w:rsidP="00C84F80"/>
        </w:tc>
      </w:tr>
      <w:tr w:rsidR="00127A36" w14:paraId="442DC657" w14:textId="77777777" w:rsidTr="00055526">
        <w:trPr>
          <w:cantSplit/>
        </w:trPr>
        <w:tc>
          <w:tcPr>
            <w:tcW w:w="567" w:type="dxa"/>
          </w:tcPr>
          <w:p w14:paraId="442DC654" w14:textId="77777777" w:rsidR="001D7AF0" w:rsidRDefault="00780F6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42DC655" w14:textId="77777777" w:rsidR="006E04A4" w:rsidRDefault="00780F6A" w:rsidP="000326E3">
            <w:r>
              <w:t xml:space="preserve">2023/24:128 av </w:t>
            </w:r>
            <w:proofErr w:type="spellStart"/>
            <w:r>
              <w:t>Serkan</w:t>
            </w:r>
            <w:proofErr w:type="spellEnd"/>
            <w:r>
              <w:t xml:space="preserve"> </w:t>
            </w:r>
            <w:proofErr w:type="spellStart"/>
            <w:r>
              <w:t>Köse</w:t>
            </w:r>
            <w:proofErr w:type="spellEnd"/>
            <w:r>
              <w:t xml:space="preserve"> (S) </w:t>
            </w:r>
            <w:r>
              <w:br/>
              <w:t>Nationellt engagemang mot segregationen</w:t>
            </w:r>
          </w:p>
        </w:tc>
        <w:tc>
          <w:tcPr>
            <w:tcW w:w="2055" w:type="dxa"/>
          </w:tcPr>
          <w:p w14:paraId="442DC656" w14:textId="77777777" w:rsidR="006E04A4" w:rsidRDefault="00796F80" w:rsidP="00C84F80"/>
        </w:tc>
      </w:tr>
      <w:tr w:rsidR="00127A36" w14:paraId="442DC65B" w14:textId="77777777" w:rsidTr="00055526">
        <w:trPr>
          <w:cantSplit/>
        </w:trPr>
        <w:tc>
          <w:tcPr>
            <w:tcW w:w="567" w:type="dxa"/>
          </w:tcPr>
          <w:p w14:paraId="442DC658" w14:textId="77777777" w:rsidR="001D7AF0" w:rsidRDefault="00780F6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42DC659" w14:textId="77777777" w:rsidR="006E04A4" w:rsidRDefault="00780F6A" w:rsidP="000326E3">
            <w:r>
              <w:t xml:space="preserve">2023/24:132 av Ludvig Aspling (SD) </w:t>
            </w:r>
            <w:r>
              <w:br/>
              <w:t>Bakgrundskontroll av personal inom offentlig sektor</w:t>
            </w:r>
          </w:p>
        </w:tc>
        <w:tc>
          <w:tcPr>
            <w:tcW w:w="2055" w:type="dxa"/>
          </w:tcPr>
          <w:p w14:paraId="442DC65A" w14:textId="77777777" w:rsidR="006E04A4" w:rsidRDefault="00796F80" w:rsidP="00C84F80"/>
        </w:tc>
      </w:tr>
      <w:tr w:rsidR="00127A36" w14:paraId="442DC65F" w14:textId="77777777" w:rsidTr="00055526">
        <w:trPr>
          <w:cantSplit/>
        </w:trPr>
        <w:tc>
          <w:tcPr>
            <w:tcW w:w="567" w:type="dxa"/>
          </w:tcPr>
          <w:p w14:paraId="442DC65C" w14:textId="77777777" w:rsidR="001D7AF0" w:rsidRDefault="00780F6A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442DC65D" w14:textId="77777777" w:rsidR="006E04A4" w:rsidRDefault="00780F6A" w:rsidP="000326E3">
            <w:r>
              <w:t xml:space="preserve">2023/24:133 av Rasmus Ling (MP) </w:t>
            </w:r>
            <w:r>
              <w:br/>
              <w:t>Anonyma vittnen</w:t>
            </w:r>
          </w:p>
        </w:tc>
        <w:tc>
          <w:tcPr>
            <w:tcW w:w="2055" w:type="dxa"/>
          </w:tcPr>
          <w:p w14:paraId="442DC65E" w14:textId="77777777" w:rsidR="006E04A4" w:rsidRDefault="00796F80" w:rsidP="00C84F80"/>
        </w:tc>
      </w:tr>
      <w:tr w:rsidR="00127A36" w14:paraId="442DC663" w14:textId="77777777" w:rsidTr="00055526">
        <w:trPr>
          <w:cantSplit/>
        </w:trPr>
        <w:tc>
          <w:tcPr>
            <w:tcW w:w="567" w:type="dxa"/>
          </w:tcPr>
          <w:p w14:paraId="442DC660" w14:textId="77777777" w:rsidR="001D7AF0" w:rsidRDefault="00780F6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42DC661" w14:textId="77777777" w:rsidR="006E04A4" w:rsidRDefault="00780F6A" w:rsidP="000326E3">
            <w:r>
              <w:t xml:space="preserve">2023/24:134 av </w:t>
            </w:r>
            <w:proofErr w:type="spellStart"/>
            <w:r>
              <w:t>Serkan</w:t>
            </w:r>
            <w:proofErr w:type="spellEnd"/>
            <w:r>
              <w:t xml:space="preserve"> </w:t>
            </w:r>
            <w:proofErr w:type="spellStart"/>
            <w:r>
              <w:t>Köse</w:t>
            </w:r>
            <w:proofErr w:type="spellEnd"/>
            <w:r>
              <w:t xml:space="preserve"> (S) </w:t>
            </w:r>
            <w:r>
              <w:br/>
              <w:t>Regeringens målsättning med arbetsmarknadspolitiken</w:t>
            </w:r>
          </w:p>
        </w:tc>
        <w:tc>
          <w:tcPr>
            <w:tcW w:w="2055" w:type="dxa"/>
          </w:tcPr>
          <w:p w14:paraId="442DC662" w14:textId="77777777" w:rsidR="006E04A4" w:rsidRDefault="00796F80" w:rsidP="00C84F80"/>
        </w:tc>
      </w:tr>
      <w:tr w:rsidR="00127A36" w14:paraId="442DC667" w14:textId="77777777" w:rsidTr="00055526">
        <w:trPr>
          <w:cantSplit/>
        </w:trPr>
        <w:tc>
          <w:tcPr>
            <w:tcW w:w="567" w:type="dxa"/>
          </w:tcPr>
          <w:p w14:paraId="442DC664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65" w14:textId="77777777" w:rsidR="006E04A4" w:rsidRDefault="00780F6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42DC666" w14:textId="77777777" w:rsidR="006E04A4" w:rsidRDefault="00780F6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27A36" w14:paraId="442DC66B" w14:textId="77777777" w:rsidTr="00055526">
        <w:trPr>
          <w:cantSplit/>
        </w:trPr>
        <w:tc>
          <w:tcPr>
            <w:tcW w:w="567" w:type="dxa"/>
          </w:tcPr>
          <w:p w14:paraId="442DC668" w14:textId="77777777" w:rsidR="001D7AF0" w:rsidRDefault="00780F6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42DC669" w14:textId="77777777" w:rsidR="006E04A4" w:rsidRDefault="00780F6A" w:rsidP="000326E3">
            <w:r>
              <w:t>2023/</w:t>
            </w:r>
            <w:proofErr w:type="gramStart"/>
            <w:r>
              <w:t>24:FPM</w:t>
            </w:r>
            <w:proofErr w:type="gramEnd"/>
            <w:r>
              <w:t xml:space="preserve">12 Rådets genomförandebeslut om viseringsrestriktioner för Etiopien </w:t>
            </w:r>
            <w:r>
              <w:rPr>
                <w:i/>
                <w:iCs/>
              </w:rPr>
              <w:t>COM(2023) 568</w:t>
            </w:r>
          </w:p>
        </w:tc>
        <w:tc>
          <w:tcPr>
            <w:tcW w:w="2055" w:type="dxa"/>
          </w:tcPr>
          <w:p w14:paraId="442DC66A" w14:textId="77777777" w:rsidR="006E04A4" w:rsidRDefault="00780F6A" w:rsidP="00C84F80">
            <w:r>
              <w:t>SfU</w:t>
            </w:r>
          </w:p>
        </w:tc>
      </w:tr>
      <w:tr w:rsidR="00127A36" w14:paraId="442DC66F" w14:textId="77777777" w:rsidTr="00055526">
        <w:trPr>
          <w:cantSplit/>
        </w:trPr>
        <w:tc>
          <w:tcPr>
            <w:tcW w:w="567" w:type="dxa"/>
          </w:tcPr>
          <w:p w14:paraId="442DC66C" w14:textId="77777777" w:rsidR="001D7AF0" w:rsidRDefault="00780F6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42DC66D" w14:textId="77777777" w:rsidR="006E04A4" w:rsidRDefault="00780F6A" w:rsidP="000326E3">
            <w:r>
              <w:t>2023/</w:t>
            </w:r>
            <w:proofErr w:type="gramStart"/>
            <w:r>
              <w:t>24:FPM</w:t>
            </w:r>
            <w:proofErr w:type="gramEnd"/>
            <w:r>
              <w:t xml:space="preserve">13 Rådets genomförandebeslut om upphävande av genomförandebeslut 2022/2459 om tillämpningen av en förhöjd ansökningsavgift i förhållande till Gambia </w:t>
            </w:r>
            <w:r>
              <w:rPr>
                <w:i/>
                <w:iCs/>
              </w:rPr>
              <w:t>COM(2023) 569</w:t>
            </w:r>
          </w:p>
        </w:tc>
        <w:tc>
          <w:tcPr>
            <w:tcW w:w="2055" w:type="dxa"/>
          </w:tcPr>
          <w:p w14:paraId="442DC66E" w14:textId="77777777" w:rsidR="006E04A4" w:rsidRDefault="00780F6A" w:rsidP="00C84F80">
            <w:r>
              <w:t>SfU</w:t>
            </w:r>
          </w:p>
        </w:tc>
      </w:tr>
      <w:tr w:rsidR="00127A36" w14:paraId="442DC673" w14:textId="77777777" w:rsidTr="00055526">
        <w:trPr>
          <w:cantSplit/>
        </w:trPr>
        <w:tc>
          <w:tcPr>
            <w:tcW w:w="567" w:type="dxa"/>
          </w:tcPr>
          <w:p w14:paraId="442DC670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71" w14:textId="77777777" w:rsidR="006E04A4" w:rsidRDefault="00780F6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42DC672" w14:textId="77777777" w:rsidR="006E04A4" w:rsidRDefault="00780F6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27A36" w14:paraId="442DC677" w14:textId="77777777" w:rsidTr="00055526">
        <w:trPr>
          <w:cantSplit/>
        </w:trPr>
        <w:tc>
          <w:tcPr>
            <w:tcW w:w="567" w:type="dxa"/>
          </w:tcPr>
          <w:p w14:paraId="442DC674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75" w14:textId="77777777" w:rsidR="006E04A4" w:rsidRDefault="00780F6A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42DC676" w14:textId="77777777" w:rsidR="006E04A4" w:rsidRDefault="00796F80" w:rsidP="00C84F80">
            <w:pPr>
              <w:keepNext/>
            </w:pPr>
          </w:p>
        </w:tc>
      </w:tr>
      <w:tr w:rsidR="00127A36" w14:paraId="442DC67B" w14:textId="77777777" w:rsidTr="00055526">
        <w:trPr>
          <w:cantSplit/>
        </w:trPr>
        <w:tc>
          <w:tcPr>
            <w:tcW w:w="567" w:type="dxa"/>
          </w:tcPr>
          <w:p w14:paraId="442DC678" w14:textId="77777777" w:rsidR="001D7AF0" w:rsidRDefault="00780F6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42DC679" w14:textId="77777777" w:rsidR="006E04A4" w:rsidRDefault="00780F6A" w:rsidP="000326E3">
            <w:r>
              <w:t>Bet. 2023/</w:t>
            </w:r>
            <w:proofErr w:type="gramStart"/>
            <w:r>
              <w:t>24:SfU</w:t>
            </w:r>
            <w:proofErr w:type="gramEnd"/>
            <w:r>
              <w:t>5 Vissa skärpta villkor för anhöriginvandring och begränsade möjligheter till uppehållstillstånd av humanitära skäl</w:t>
            </w:r>
          </w:p>
        </w:tc>
        <w:tc>
          <w:tcPr>
            <w:tcW w:w="2055" w:type="dxa"/>
          </w:tcPr>
          <w:p w14:paraId="442DC67A" w14:textId="77777777" w:rsidR="006E04A4" w:rsidRDefault="00780F6A" w:rsidP="00C84F80">
            <w:r>
              <w:t>2 res. (V, C, MP)</w:t>
            </w:r>
          </w:p>
        </w:tc>
      </w:tr>
      <w:tr w:rsidR="00127A36" w14:paraId="442DC67F" w14:textId="77777777" w:rsidTr="00055526">
        <w:trPr>
          <w:cantSplit/>
        </w:trPr>
        <w:tc>
          <w:tcPr>
            <w:tcW w:w="567" w:type="dxa"/>
          </w:tcPr>
          <w:p w14:paraId="442DC67C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7D" w14:textId="77777777" w:rsidR="006E04A4" w:rsidRDefault="00780F6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42DC67E" w14:textId="77777777" w:rsidR="006E04A4" w:rsidRDefault="00796F80" w:rsidP="00C84F80">
            <w:pPr>
              <w:keepNext/>
            </w:pPr>
          </w:p>
        </w:tc>
      </w:tr>
      <w:tr w:rsidR="00127A36" w14:paraId="442DC683" w14:textId="77777777" w:rsidTr="00055526">
        <w:trPr>
          <w:cantSplit/>
        </w:trPr>
        <w:tc>
          <w:tcPr>
            <w:tcW w:w="567" w:type="dxa"/>
          </w:tcPr>
          <w:p w14:paraId="442DC680" w14:textId="77777777" w:rsidR="001D7AF0" w:rsidRDefault="00780F6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42DC681" w14:textId="77777777" w:rsidR="006E04A4" w:rsidRDefault="00780F6A" w:rsidP="000326E3">
            <w:r>
              <w:t>Bet. 2023/</w:t>
            </w:r>
            <w:proofErr w:type="gramStart"/>
            <w:r>
              <w:t>24:FiU</w:t>
            </w:r>
            <w:proofErr w:type="gramEnd"/>
            <w:r>
              <w:t>14 Ändrade belopp i euro i försäkringsrörelselagen</w:t>
            </w:r>
          </w:p>
        </w:tc>
        <w:tc>
          <w:tcPr>
            <w:tcW w:w="2055" w:type="dxa"/>
          </w:tcPr>
          <w:p w14:paraId="442DC682" w14:textId="77777777" w:rsidR="006E04A4" w:rsidRDefault="00796F80" w:rsidP="00C84F80"/>
        </w:tc>
      </w:tr>
      <w:tr w:rsidR="00127A36" w14:paraId="442DC687" w14:textId="77777777" w:rsidTr="00055526">
        <w:trPr>
          <w:cantSplit/>
        </w:trPr>
        <w:tc>
          <w:tcPr>
            <w:tcW w:w="567" w:type="dxa"/>
          </w:tcPr>
          <w:p w14:paraId="442DC684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85" w14:textId="77777777" w:rsidR="006E04A4" w:rsidRDefault="00780F6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42DC686" w14:textId="77777777" w:rsidR="006E04A4" w:rsidRDefault="00796F80" w:rsidP="00C84F80">
            <w:pPr>
              <w:keepNext/>
            </w:pPr>
          </w:p>
        </w:tc>
      </w:tr>
      <w:tr w:rsidR="00127A36" w14:paraId="442DC68B" w14:textId="77777777" w:rsidTr="00055526">
        <w:trPr>
          <w:cantSplit/>
        </w:trPr>
        <w:tc>
          <w:tcPr>
            <w:tcW w:w="567" w:type="dxa"/>
          </w:tcPr>
          <w:p w14:paraId="442DC688" w14:textId="77777777" w:rsidR="001D7AF0" w:rsidRDefault="00780F6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42DC689" w14:textId="77777777" w:rsidR="006E04A4" w:rsidRDefault="00780F6A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2 Ekonomiska sanktioner mot terrorism</w:t>
            </w:r>
          </w:p>
        </w:tc>
        <w:tc>
          <w:tcPr>
            <w:tcW w:w="2055" w:type="dxa"/>
          </w:tcPr>
          <w:p w14:paraId="442DC68A" w14:textId="77777777" w:rsidR="006E04A4" w:rsidRDefault="00780F6A" w:rsidP="00C84F80">
            <w:r>
              <w:t>1 res. (V)</w:t>
            </w:r>
          </w:p>
        </w:tc>
      </w:tr>
      <w:tr w:rsidR="00127A36" w14:paraId="442DC68F" w14:textId="77777777" w:rsidTr="00055526">
        <w:trPr>
          <w:cantSplit/>
        </w:trPr>
        <w:tc>
          <w:tcPr>
            <w:tcW w:w="567" w:type="dxa"/>
          </w:tcPr>
          <w:p w14:paraId="442DC68C" w14:textId="77777777" w:rsidR="001D7AF0" w:rsidRDefault="00780F6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42DC68D" w14:textId="77777777" w:rsidR="006E04A4" w:rsidRDefault="00780F6A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3 Vissa frågor om justitieråd och om advokater</w:t>
            </w:r>
          </w:p>
        </w:tc>
        <w:tc>
          <w:tcPr>
            <w:tcW w:w="2055" w:type="dxa"/>
          </w:tcPr>
          <w:p w14:paraId="442DC68E" w14:textId="77777777" w:rsidR="006E04A4" w:rsidRDefault="00796F80" w:rsidP="00C84F80"/>
        </w:tc>
      </w:tr>
      <w:tr w:rsidR="00127A36" w14:paraId="442DC693" w14:textId="77777777" w:rsidTr="00055526">
        <w:trPr>
          <w:cantSplit/>
        </w:trPr>
        <w:tc>
          <w:tcPr>
            <w:tcW w:w="567" w:type="dxa"/>
          </w:tcPr>
          <w:p w14:paraId="442DC690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91" w14:textId="77777777" w:rsidR="006E04A4" w:rsidRDefault="00780F6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42DC692" w14:textId="77777777" w:rsidR="006E04A4" w:rsidRDefault="00796F80" w:rsidP="00C84F80">
            <w:pPr>
              <w:keepNext/>
            </w:pPr>
          </w:p>
        </w:tc>
      </w:tr>
      <w:tr w:rsidR="00127A36" w14:paraId="442DC697" w14:textId="77777777" w:rsidTr="00055526">
        <w:trPr>
          <w:cantSplit/>
        </w:trPr>
        <w:tc>
          <w:tcPr>
            <w:tcW w:w="567" w:type="dxa"/>
          </w:tcPr>
          <w:p w14:paraId="442DC694" w14:textId="77777777" w:rsidR="001D7AF0" w:rsidRDefault="00780F6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42DC695" w14:textId="77777777" w:rsidR="006E04A4" w:rsidRDefault="00780F6A" w:rsidP="000326E3">
            <w:r>
              <w:t>Bet. 2023/</w:t>
            </w:r>
            <w:proofErr w:type="gramStart"/>
            <w:r>
              <w:t>24:SoU</w:t>
            </w:r>
            <w:proofErr w:type="gramEnd"/>
            <w:r>
              <w:t>2 Ledarhundar</w:t>
            </w:r>
          </w:p>
        </w:tc>
        <w:tc>
          <w:tcPr>
            <w:tcW w:w="2055" w:type="dxa"/>
          </w:tcPr>
          <w:p w14:paraId="442DC696" w14:textId="77777777" w:rsidR="006E04A4" w:rsidRDefault="00780F6A" w:rsidP="00C84F80">
            <w:r>
              <w:t>4 res. (V, C, MP)</w:t>
            </w:r>
          </w:p>
        </w:tc>
      </w:tr>
      <w:tr w:rsidR="00127A36" w14:paraId="442DC69B" w14:textId="77777777" w:rsidTr="00055526">
        <w:trPr>
          <w:cantSplit/>
        </w:trPr>
        <w:tc>
          <w:tcPr>
            <w:tcW w:w="567" w:type="dxa"/>
          </w:tcPr>
          <w:p w14:paraId="442DC698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99" w14:textId="77777777" w:rsidR="006E04A4" w:rsidRDefault="00780F6A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42DC69A" w14:textId="77777777" w:rsidR="006E04A4" w:rsidRDefault="00796F80" w:rsidP="00C84F80">
            <w:pPr>
              <w:keepNext/>
            </w:pPr>
          </w:p>
        </w:tc>
      </w:tr>
      <w:tr w:rsidR="00127A36" w14:paraId="442DC6A0" w14:textId="77777777" w:rsidTr="00055526">
        <w:trPr>
          <w:cantSplit/>
        </w:trPr>
        <w:tc>
          <w:tcPr>
            <w:tcW w:w="567" w:type="dxa"/>
          </w:tcPr>
          <w:p w14:paraId="442DC69C" w14:textId="77777777" w:rsidR="001D7AF0" w:rsidRDefault="00796F80" w:rsidP="00C84F80"/>
        </w:tc>
        <w:tc>
          <w:tcPr>
            <w:tcW w:w="6663" w:type="dxa"/>
          </w:tcPr>
          <w:p w14:paraId="442DC69D" w14:textId="77777777" w:rsidR="006E04A4" w:rsidRDefault="00780F6A" w:rsidP="000326E3">
            <w:pPr>
              <w:pStyle w:val="Underrubrik"/>
            </w:pPr>
            <w:r>
              <w:t xml:space="preserve"> </w:t>
            </w:r>
          </w:p>
          <w:p w14:paraId="442DC69E" w14:textId="77777777" w:rsidR="006E04A4" w:rsidRDefault="00780F6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42DC69F" w14:textId="77777777" w:rsidR="006E04A4" w:rsidRDefault="00796F80" w:rsidP="00C84F80"/>
        </w:tc>
      </w:tr>
      <w:tr w:rsidR="00127A36" w14:paraId="442DC6A4" w14:textId="77777777" w:rsidTr="00055526">
        <w:trPr>
          <w:cantSplit/>
        </w:trPr>
        <w:tc>
          <w:tcPr>
            <w:tcW w:w="567" w:type="dxa"/>
          </w:tcPr>
          <w:p w14:paraId="442DC6A1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A2" w14:textId="77777777" w:rsidR="006E04A4" w:rsidRDefault="00780F6A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442DC6A3" w14:textId="77777777" w:rsidR="006E04A4" w:rsidRDefault="00796F80" w:rsidP="00C84F80">
            <w:pPr>
              <w:keepNext/>
            </w:pPr>
          </w:p>
        </w:tc>
      </w:tr>
      <w:tr w:rsidR="00127A36" w14:paraId="442DC6A8" w14:textId="77777777" w:rsidTr="00055526">
        <w:trPr>
          <w:cantSplit/>
        </w:trPr>
        <w:tc>
          <w:tcPr>
            <w:tcW w:w="567" w:type="dxa"/>
          </w:tcPr>
          <w:p w14:paraId="442DC6A5" w14:textId="77777777" w:rsidR="001D7AF0" w:rsidRDefault="00780F6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42DC6A6" w14:textId="77777777" w:rsidR="006E04A4" w:rsidRDefault="00780F6A" w:rsidP="000326E3">
            <w:r>
              <w:t>2023/24:86 av Eric Palmqvist (SD)</w:t>
            </w:r>
            <w:r>
              <w:br/>
              <w:t>Uran i kommande mineralstrategi</w:t>
            </w:r>
          </w:p>
        </w:tc>
        <w:tc>
          <w:tcPr>
            <w:tcW w:w="2055" w:type="dxa"/>
          </w:tcPr>
          <w:p w14:paraId="442DC6A7" w14:textId="77777777" w:rsidR="006E04A4" w:rsidRDefault="00796F80" w:rsidP="00C84F80"/>
        </w:tc>
      </w:tr>
      <w:tr w:rsidR="00127A36" w14:paraId="442DC6AC" w14:textId="77777777" w:rsidTr="00055526">
        <w:trPr>
          <w:cantSplit/>
        </w:trPr>
        <w:tc>
          <w:tcPr>
            <w:tcW w:w="567" w:type="dxa"/>
          </w:tcPr>
          <w:p w14:paraId="442DC6A9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AA" w14:textId="77777777" w:rsidR="006E04A4" w:rsidRDefault="00780F6A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442DC6AB" w14:textId="77777777" w:rsidR="006E04A4" w:rsidRDefault="00796F80" w:rsidP="00C84F80">
            <w:pPr>
              <w:keepNext/>
            </w:pPr>
          </w:p>
        </w:tc>
      </w:tr>
      <w:tr w:rsidR="00127A36" w14:paraId="442DC6B0" w14:textId="77777777" w:rsidTr="00055526">
        <w:trPr>
          <w:cantSplit/>
        </w:trPr>
        <w:tc>
          <w:tcPr>
            <w:tcW w:w="567" w:type="dxa"/>
          </w:tcPr>
          <w:p w14:paraId="442DC6AD" w14:textId="77777777" w:rsidR="001D7AF0" w:rsidRDefault="00780F6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42DC6AE" w14:textId="77777777" w:rsidR="006E04A4" w:rsidRDefault="00780F6A" w:rsidP="000326E3">
            <w:r>
              <w:t>2023/24:38 av Eva Lindh (S)</w:t>
            </w:r>
            <w:r>
              <w:br/>
              <w:t>Rut och rot</w:t>
            </w:r>
          </w:p>
        </w:tc>
        <w:tc>
          <w:tcPr>
            <w:tcW w:w="2055" w:type="dxa"/>
          </w:tcPr>
          <w:p w14:paraId="442DC6AF" w14:textId="77777777" w:rsidR="006E04A4" w:rsidRDefault="00796F80" w:rsidP="00C84F80"/>
        </w:tc>
      </w:tr>
      <w:tr w:rsidR="00127A36" w14:paraId="442DC6B4" w14:textId="77777777" w:rsidTr="00055526">
        <w:trPr>
          <w:cantSplit/>
        </w:trPr>
        <w:tc>
          <w:tcPr>
            <w:tcW w:w="567" w:type="dxa"/>
          </w:tcPr>
          <w:p w14:paraId="442DC6B1" w14:textId="77777777" w:rsidR="001D7AF0" w:rsidRDefault="00780F6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42DC6B2" w14:textId="77777777" w:rsidR="006E04A4" w:rsidRDefault="00780F6A" w:rsidP="000326E3">
            <w:r>
              <w:t xml:space="preserve">2023/24:43 av Sofia </w:t>
            </w:r>
            <w:proofErr w:type="spellStart"/>
            <w:r>
              <w:t>Amloh</w:t>
            </w:r>
            <w:proofErr w:type="spellEnd"/>
            <w:r>
              <w:t xml:space="preserve"> (S)</w:t>
            </w:r>
            <w:r>
              <w:br/>
              <w:t>Punktskatter i budgetpropositionen för 2024</w:t>
            </w:r>
          </w:p>
        </w:tc>
        <w:tc>
          <w:tcPr>
            <w:tcW w:w="2055" w:type="dxa"/>
          </w:tcPr>
          <w:p w14:paraId="442DC6B3" w14:textId="77777777" w:rsidR="006E04A4" w:rsidRDefault="00796F80" w:rsidP="00C84F80"/>
        </w:tc>
      </w:tr>
      <w:tr w:rsidR="00127A36" w14:paraId="442DC6B8" w14:textId="77777777" w:rsidTr="00055526">
        <w:trPr>
          <w:cantSplit/>
        </w:trPr>
        <w:tc>
          <w:tcPr>
            <w:tcW w:w="567" w:type="dxa"/>
          </w:tcPr>
          <w:p w14:paraId="442DC6B5" w14:textId="77777777" w:rsidR="001D7AF0" w:rsidRDefault="00780F6A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442DC6B6" w14:textId="77777777" w:rsidR="006E04A4" w:rsidRDefault="00780F6A" w:rsidP="000326E3">
            <w:r>
              <w:t>2023/24:62 av Fredrik Olovsson (S)</w:t>
            </w:r>
            <w:r>
              <w:br/>
              <w:t>Förhandlingar med Portugal om ett nytt skatteavtal</w:t>
            </w:r>
          </w:p>
        </w:tc>
        <w:tc>
          <w:tcPr>
            <w:tcW w:w="2055" w:type="dxa"/>
          </w:tcPr>
          <w:p w14:paraId="442DC6B7" w14:textId="77777777" w:rsidR="006E04A4" w:rsidRDefault="00796F80" w:rsidP="00C84F80"/>
        </w:tc>
      </w:tr>
      <w:tr w:rsidR="00127A36" w14:paraId="442DC6BC" w14:textId="77777777" w:rsidTr="00055526">
        <w:trPr>
          <w:cantSplit/>
        </w:trPr>
        <w:tc>
          <w:tcPr>
            <w:tcW w:w="567" w:type="dxa"/>
          </w:tcPr>
          <w:p w14:paraId="442DC6B9" w14:textId="77777777" w:rsidR="001D7AF0" w:rsidRDefault="00780F6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42DC6BA" w14:textId="77777777" w:rsidR="006E04A4" w:rsidRDefault="00780F6A" w:rsidP="000326E3">
            <w:r>
              <w:t>2023/24:72 av Eva Lindh (S)</w:t>
            </w:r>
            <w:r>
              <w:br/>
              <w:t>Jämställd ekonomi</w:t>
            </w:r>
          </w:p>
        </w:tc>
        <w:tc>
          <w:tcPr>
            <w:tcW w:w="2055" w:type="dxa"/>
          </w:tcPr>
          <w:p w14:paraId="442DC6BB" w14:textId="77777777" w:rsidR="006E04A4" w:rsidRDefault="00796F80" w:rsidP="00C84F80"/>
        </w:tc>
      </w:tr>
      <w:tr w:rsidR="00127A36" w14:paraId="442DC6C0" w14:textId="77777777" w:rsidTr="00055526">
        <w:trPr>
          <w:cantSplit/>
        </w:trPr>
        <w:tc>
          <w:tcPr>
            <w:tcW w:w="567" w:type="dxa"/>
          </w:tcPr>
          <w:p w14:paraId="442DC6BD" w14:textId="77777777" w:rsidR="001D7AF0" w:rsidRDefault="00780F6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42DC6BE" w14:textId="77777777" w:rsidR="006E04A4" w:rsidRDefault="00780F6A" w:rsidP="000326E3">
            <w:r>
              <w:t>2023/24:73 av Fredrik Olovsson (S)</w:t>
            </w:r>
            <w:r>
              <w:br/>
              <w:t>Styrningen av Vattenfall AB</w:t>
            </w:r>
          </w:p>
        </w:tc>
        <w:tc>
          <w:tcPr>
            <w:tcW w:w="2055" w:type="dxa"/>
          </w:tcPr>
          <w:p w14:paraId="442DC6BF" w14:textId="77777777" w:rsidR="006E04A4" w:rsidRDefault="00796F80" w:rsidP="00C84F80"/>
        </w:tc>
      </w:tr>
      <w:tr w:rsidR="00127A36" w14:paraId="442DC6C4" w14:textId="77777777" w:rsidTr="00055526">
        <w:trPr>
          <w:cantSplit/>
        </w:trPr>
        <w:tc>
          <w:tcPr>
            <w:tcW w:w="567" w:type="dxa"/>
          </w:tcPr>
          <w:p w14:paraId="442DC6C1" w14:textId="77777777" w:rsidR="001D7AF0" w:rsidRDefault="00780F6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42DC6C2" w14:textId="77777777" w:rsidR="006E04A4" w:rsidRDefault="00780F6A" w:rsidP="000326E3">
            <w:r>
              <w:t>2023/24:82 av Ida Ekeroth Clausson (S)</w:t>
            </w:r>
            <w:r>
              <w:br/>
              <w:t>Trav och ekonomisk verksamhet</w:t>
            </w:r>
          </w:p>
        </w:tc>
        <w:tc>
          <w:tcPr>
            <w:tcW w:w="2055" w:type="dxa"/>
          </w:tcPr>
          <w:p w14:paraId="442DC6C3" w14:textId="77777777" w:rsidR="006E04A4" w:rsidRDefault="00796F80" w:rsidP="00C84F80"/>
        </w:tc>
      </w:tr>
      <w:tr w:rsidR="00127A36" w14:paraId="442DC6C8" w14:textId="77777777" w:rsidTr="00055526">
        <w:trPr>
          <w:cantSplit/>
        </w:trPr>
        <w:tc>
          <w:tcPr>
            <w:tcW w:w="567" w:type="dxa"/>
          </w:tcPr>
          <w:p w14:paraId="442DC6C5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C6" w14:textId="77777777" w:rsidR="006E04A4" w:rsidRDefault="00780F6A" w:rsidP="000326E3">
            <w:pPr>
              <w:pStyle w:val="renderubrik"/>
            </w:pPr>
            <w:r>
              <w:t xml:space="preserve">Statsrådet </w:t>
            </w:r>
            <w:proofErr w:type="spellStart"/>
            <w:r>
              <w:t>Acko</w:t>
            </w:r>
            <w:proofErr w:type="spellEnd"/>
            <w:r>
              <w:t xml:space="preserve"> Ankarberg Johansson (KD)</w:t>
            </w:r>
          </w:p>
        </w:tc>
        <w:tc>
          <w:tcPr>
            <w:tcW w:w="2055" w:type="dxa"/>
          </w:tcPr>
          <w:p w14:paraId="442DC6C7" w14:textId="77777777" w:rsidR="006E04A4" w:rsidRDefault="00796F80" w:rsidP="00C84F80">
            <w:pPr>
              <w:keepNext/>
            </w:pPr>
          </w:p>
        </w:tc>
      </w:tr>
      <w:tr w:rsidR="00127A36" w14:paraId="442DC6CC" w14:textId="77777777" w:rsidTr="00055526">
        <w:trPr>
          <w:cantSplit/>
        </w:trPr>
        <w:tc>
          <w:tcPr>
            <w:tcW w:w="567" w:type="dxa"/>
          </w:tcPr>
          <w:p w14:paraId="442DC6C9" w14:textId="77777777" w:rsidR="001D7AF0" w:rsidRDefault="00780F6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42DC6CA" w14:textId="77777777" w:rsidR="006E04A4" w:rsidRDefault="00780F6A" w:rsidP="000326E3">
            <w:r>
              <w:t xml:space="preserve">2023/24:95 av Sofia </w:t>
            </w:r>
            <w:proofErr w:type="spellStart"/>
            <w:r>
              <w:t>Amloh</w:t>
            </w:r>
            <w:proofErr w:type="spellEnd"/>
            <w:r>
              <w:t xml:space="preserve"> (S)</w:t>
            </w:r>
            <w:r>
              <w:br/>
              <w:t>Besparingar i sjukvården</w:t>
            </w:r>
          </w:p>
        </w:tc>
        <w:tc>
          <w:tcPr>
            <w:tcW w:w="2055" w:type="dxa"/>
          </w:tcPr>
          <w:p w14:paraId="442DC6CB" w14:textId="77777777" w:rsidR="006E04A4" w:rsidRDefault="00796F80" w:rsidP="00C84F80"/>
        </w:tc>
      </w:tr>
      <w:tr w:rsidR="00127A36" w14:paraId="442DC6D0" w14:textId="77777777" w:rsidTr="00055526">
        <w:trPr>
          <w:cantSplit/>
        </w:trPr>
        <w:tc>
          <w:tcPr>
            <w:tcW w:w="567" w:type="dxa"/>
          </w:tcPr>
          <w:p w14:paraId="442DC6CD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CE" w14:textId="77777777" w:rsidR="006E04A4" w:rsidRDefault="00780F6A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442DC6CF" w14:textId="77777777" w:rsidR="006E04A4" w:rsidRDefault="00796F80" w:rsidP="00C84F80">
            <w:pPr>
              <w:keepNext/>
            </w:pPr>
          </w:p>
        </w:tc>
      </w:tr>
      <w:tr w:rsidR="00127A36" w14:paraId="442DC6D4" w14:textId="77777777" w:rsidTr="00055526">
        <w:trPr>
          <w:cantSplit/>
        </w:trPr>
        <w:tc>
          <w:tcPr>
            <w:tcW w:w="567" w:type="dxa"/>
          </w:tcPr>
          <w:p w14:paraId="442DC6D1" w14:textId="77777777" w:rsidR="001D7AF0" w:rsidRDefault="00780F6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42DC6D2" w14:textId="77777777" w:rsidR="006E04A4" w:rsidRDefault="00780F6A" w:rsidP="000326E3">
            <w:r>
              <w:t>2023/24:53 av Angelica Lundberg (SD)</w:t>
            </w:r>
            <w:r>
              <w:br/>
              <w:t>Skuldregister</w:t>
            </w:r>
            <w:r>
              <w:br/>
              <w:t>2023/24:81 av Ida Ekeroth Clausson (S)</w:t>
            </w:r>
            <w:r>
              <w:br/>
              <w:t>Skulder och ökat antal vräkningar av barn</w:t>
            </w:r>
          </w:p>
        </w:tc>
        <w:tc>
          <w:tcPr>
            <w:tcW w:w="2055" w:type="dxa"/>
          </w:tcPr>
          <w:p w14:paraId="442DC6D3" w14:textId="77777777" w:rsidR="006E04A4" w:rsidRDefault="00796F80" w:rsidP="00C84F80"/>
        </w:tc>
      </w:tr>
      <w:tr w:rsidR="00127A36" w14:paraId="442DC6D8" w14:textId="77777777" w:rsidTr="00055526">
        <w:trPr>
          <w:cantSplit/>
        </w:trPr>
        <w:tc>
          <w:tcPr>
            <w:tcW w:w="567" w:type="dxa"/>
          </w:tcPr>
          <w:p w14:paraId="442DC6D5" w14:textId="77777777" w:rsidR="001D7AF0" w:rsidRDefault="00780F6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42DC6D6" w14:textId="77777777" w:rsidR="006E04A4" w:rsidRDefault="00780F6A" w:rsidP="000326E3">
            <w:r>
              <w:t>2023/24:54 av Lars Isacsson (S)</w:t>
            </w:r>
            <w:r>
              <w:br/>
              <w:t>Ekonomisk brottslighet och kriminellas användning av företag som brottsverktyg</w:t>
            </w:r>
          </w:p>
        </w:tc>
        <w:tc>
          <w:tcPr>
            <w:tcW w:w="2055" w:type="dxa"/>
          </w:tcPr>
          <w:p w14:paraId="442DC6D7" w14:textId="77777777" w:rsidR="006E04A4" w:rsidRDefault="00796F80" w:rsidP="00C84F80"/>
        </w:tc>
      </w:tr>
      <w:tr w:rsidR="00127A36" w14:paraId="442DC6DC" w14:textId="77777777" w:rsidTr="00055526">
        <w:trPr>
          <w:cantSplit/>
        </w:trPr>
        <w:tc>
          <w:tcPr>
            <w:tcW w:w="567" w:type="dxa"/>
          </w:tcPr>
          <w:p w14:paraId="442DC6D9" w14:textId="77777777" w:rsidR="001D7AF0" w:rsidRDefault="00780F6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42DC6DA" w14:textId="77777777" w:rsidR="006E04A4" w:rsidRDefault="00780F6A" w:rsidP="000326E3">
            <w:r>
              <w:t>2023/24:55 av Pontus Andersson Garpvall (SD)</w:t>
            </w:r>
            <w:r>
              <w:br/>
              <w:t>Icke-medborgares rösträtt i svenska val</w:t>
            </w:r>
          </w:p>
        </w:tc>
        <w:tc>
          <w:tcPr>
            <w:tcW w:w="2055" w:type="dxa"/>
          </w:tcPr>
          <w:p w14:paraId="442DC6DB" w14:textId="77777777" w:rsidR="006E04A4" w:rsidRDefault="00796F80" w:rsidP="00C84F80"/>
        </w:tc>
      </w:tr>
      <w:tr w:rsidR="00127A36" w14:paraId="442DC6E0" w14:textId="77777777" w:rsidTr="00055526">
        <w:trPr>
          <w:cantSplit/>
        </w:trPr>
        <w:tc>
          <w:tcPr>
            <w:tcW w:w="567" w:type="dxa"/>
          </w:tcPr>
          <w:p w14:paraId="442DC6DD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DE" w14:textId="77777777" w:rsidR="006E04A4" w:rsidRDefault="00780F6A" w:rsidP="000326E3">
            <w:pPr>
              <w:pStyle w:val="renderubrik"/>
            </w:pPr>
            <w:r>
              <w:t>Statsrådet Johan Forssell (M)</w:t>
            </w:r>
          </w:p>
        </w:tc>
        <w:tc>
          <w:tcPr>
            <w:tcW w:w="2055" w:type="dxa"/>
          </w:tcPr>
          <w:p w14:paraId="442DC6DF" w14:textId="77777777" w:rsidR="006E04A4" w:rsidRDefault="00796F80" w:rsidP="00C84F80">
            <w:pPr>
              <w:keepNext/>
            </w:pPr>
          </w:p>
        </w:tc>
      </w:tr>
      <w:tr w:rsidR="00127A36" w14:paraId="442DC6E4" w14:textId="77777777" w:rsidTr="00055526">
        <w:trPr>
          <w:cantSplit/>
        </w:trPr>
        <w:tc>
          <w:tcPr>
            <w:tcW w:w="567" w:type="dxa"/>
          </w:tcPr>
          <w:p w14:paraId="442DC6E1" w14:textId="77777777" w:rsidR="001D7AF0" w:rsidRDefault="00780F6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42DC6E2" w14:textId="77777777" w:rsidR="006E04A4" w:rsidRDefault="00780F6A" w:rsidP="000326E3">
            <w:r>
              <w:t xml:space="preserve">2023/24:78 av Lotta Johnsson </w:t>
            </w:r>
            <w:proofErr w:type="spellStart"/>
            <w:r>
              <w:t>Fornarve</w:t>
            </w:r>
            <w:proofErr w:type="spellEnd"/>
            <w:r>
              <w:t xml:space="preserve"> (V)</w:t>
            </w:r>
            <w:r>
              <w:br/>
              <w:t>Effekter av omläggningen av svenskt bistånd</w:t>
            </w:r>
          </w:p>
        </w:tc>
        <w:tc>
          <w:tcPr>
            <w:tcW w:w="2055" w:type="dxa"/>
          </w:tcPr>
          <w:p w14:paraId="442DC6E3" w14:textId="77777777" w:rsidR="006E04A4" w:rsidRDefault="00796F80" w:rsidP="00C84F80"/>
        </w:tc>
      </w:tr>
      <w:tr w:rsidR="00127A36" w14:paraId="442DC6E8" w14:textId="77777777" w:rsidTr="00055526">
        <w:trPr>
          <w:cantSplit/>
        </w:trPr>
        <w:tc>
          <w:tcPr>
            <w:tcW w:w="567" w:type="dxa"/>
          </w:tcPr>
          <w:p w14:paraId="442DC6E5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E6" w14:textId="77777777" w:rsidR="006E04A4" w:rsidRDefault="00780F6A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442DC6E7" w14:textId="77777777" w:rsidR="006E04A4" w:rsidRDefault="00796F80" w:rsidP="00C84F80">
            <w:pPr>
              <w:keepNext/>
            </w:pPr>
          </w:p>
        </w:tc>
      </w:tr>
      <w:tr w:rsidR="00127A36" w14:paraId="442DC6EC" w14:textId="77777777" w:rsidTr="00055526">
        <w:trPr>
          <w:cantSplit/>
        </w:trPr>
        <w:tc>
          <w:tcPr>
            <w:tcW w:w="567" w:type="dxa"/>
          </w:tcPr>
          <w:p w14:paraId="442DC6E9" w14:textId="77777777" w:rsidR="001D7AF0" w:rsidRDefault="00780F6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42DC6EA" w14:textId="77777777" w:rsidR="006E04A4" w:rsidRDefault="00780F6A" w:rsidP="000326E3">
            <w:r>
              <w:t>2023/24:91 av Eric Palmqvist (SD)</w:t>
            </w:r>
            <w:r>
              <w:br/>
              <w:t>Landsbygdens förutsättningar</w:t>
            </w:r>
          </w:p>
        </w:tc>
        <w:tc>
          <w:tcPr>
            <w:tcW w:w="2055" w:type="dxa"/>
          </w:tcPr>
          <w:p w14:paraId="442DC6EB" w14:textId="77777777" w:rsidR="006E04A4" w:rsidRDefault="00796F80" w:rsidP="00C84F80"/>
        </w:tc>
      </w:tr>
      <w:tr w:rsidR="00127A36" w14:paraId="442DC6F0" w14:textId="77777777" w:rsidTr="00055526">
        <w:trPr>
          <w:cantSplit/>
        </w:trPr>
        <w:tc>
          <w:tcPr>
            <w:tcW w:w="567" w:type="dxa"/>
          </w:tcPr>
          <w:p w14:paraId="442DC6ED" w14:textId="77777777" w:rsidR="001D7AF0" w:rsidRDefault="00796F80" w:rsidP="00C84F80">
            <w:pPr>
              <w:keepNext/>
            </w:pPr>
          </w:p>
        </w:tc>
        <w:tc>
          <w:tcPr>
            <w:tcW w:w="6663" w:type="dxa"/>
          </w:tcPr>
          <w:p w14:paraId="442DC6EE" w14:textId="77777777" w:rsidR="006E04A4" w:rsidRDefault="00780F6A" w:rsidP="000326E3">
            <w:pPr>
              <w:pStyle w:val="renderubrik"/>
            </w:pPr>
            <w:r>
              <w:t xml:space="preserve">Kulturminister </w:t>
            </w:r>
            <w:proofErr w:type="spellStart"/>
            <w:r>
              <w:t>Parisa</w:t>
            </w:r>
            <w:proofErr w:type="spellEnd"/>
            <w:r>
              <w:t xml:space="preserve"> Liljestrand (M)</w:t>
            </w:r>
          </w:p>
        </w:tc>
        <w:tc>
          <w:tcPr>
            <w:tcW w:w="2055" w:type="dxa"/>
          </w:tcPr>
          <w:p w14:paraId="442DC6EF" w14:textId="77777777" w:rsidR="006E04A4" w:rsidRDefault="00796F80" w:rsidP="00C84F80">
            <w:pPr>
              <w:keepNext/>
            </w:pPr>
          </w:p>
        </w:tc>
      </w:tr>
      <w:tr w:rsidR="00127A36" w14:paraId="442DC6F4" w14:textId="77777777" w:rsidTr="00055526">
        <w:trPr>
          <w:cantSplit/>
        </w:trPr>
        <w:tc>
          <w:tcPr>
            <w:tcW w:w="567" w:type="dxa"/>
          </w:tcPr>
          <w:p w14:paraId="442DC6F1" w14:textId="77777777" w:rsidR="001D7AF0" w:rsidRDefault="00780F6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42DC6F2" w14:textId="77777777" w:rsidR="006E04A4" w:rsidRDefault="00780F6A" w:rsidP="000326E3">
            <w:r>
              <w:t>2023/24:89 av Linus Sköld (S)</w:t>
            </w:r>
            <w:r>
              <w:br/>
              <w:t>Regeringens engagemang i kulturskolan</w:t>
            </w:r>
          </w:p>
        </w:tc>
        <w:tc>
          <w:tcPr>
            <w:tcW w:w="2055" w:type="dxa"/>
          </w:tcPr>
          <w:p w14:paraId="442DC6F3" w14:textId="77777777" w:rsidR="006E04A4" w:rsidRDefault="00796F80" w:rsidP="00C84F80"/>
        </w:tc>
      </w:tr>
    </w:tbl>
    <w:p w14:paraId="442DC6F5" w14:textId="77777777" w:rsidR="00517888" w:rsidRPr="00F221DA" w:rsidRDefault="00780F6A" w:rsidP="00137840">
      <w:pPr>
        <w:pStyle w:val="Blankrad"/>
      </w:pPr>
      <w:r>
        <w:t xml:space="preserve">     </w:t>
      </w:r>
    </w:p>
    <w:p w14:paraId="442DC6F6" w14:textId="77777777" w:rsidR="00121B42" w:rsidRDefault="00780F6A" w:rsidP="00121B42">
      <w:pPr>
        <w:pStyle w:val="Blankrad"/>
      </w:pPr>
      <w:r>
        <w:t xml:space="preserve">     </w:t>
      </w:r>
    </w:p>
    <w:p w14:paraId="442DC6F7" w14:textId="77777777" w:rsidR="006E04A4" w:rsidRPr="00F221DA" w:rsidRDefault="00796F8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27A36" w14:paraId="442DC6FA" w14:textId="77777777" w:rsidTr="00D774A8">
        <w:tc>
          <w:tcPr>
            <w:tcW w:w="567" w:type="dxa"/>
          </w:tcPr>
          <w:p w14:paraId="442DC6F8" w14:textId="77777777" w:rsidR="00D774A8" w:rsidRDefault="00796F80">
            <w:pPr>
              <w:pStyle w:val="IngenText"/>
            </w:pPr>
          </w:p>
        </w:tc>
        <w:tc>
          <w:tcPr>
            <w:tcW w:w="8718" w:type="dxa"/>
          </w:tcPr>
          <w:p w14:paraId="442DC6F9" w14:textId="77777777" w:rsidR="00D774A8" w:rsidRDefault="00780F6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42DC6FB" w14:textId="77777777" w:rsidR="006E04A4" w:rsidRPr="00852BA1" w:rsidRDefault="00796F8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C70D" w14:textId="77777777" w:rsidR="00D35A21" w:rsidRDefault="00780F6A">
      <w:pPr>
        <w:spacing w:line="240" w:lineRule="auto"/>
      </w:pPr>
      <w:r>
        <w:separator/>
      </w:r>
    </w:p>
  </w:endnote>
  <w:endnote w:type="continuationSeparator" w:id="0">
    <w:p w14:paraId="442DC70F" w14:textId="77777777" w:rsidR="00D35A21" w:rsidRDefault="00780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701" w14:textId="77777777" w:rsidR="00BE217A" w:rsidRDefault="00796F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702" w14:textId="77777777" w:rsidR="00D73249" w:rsidRDefault="00780F6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796F80">
      <w:fldChar w:fldCharType="begin"/>
    </w:r>
    <w:r w:rsidR="00796F80">
      <w:instrText xml:space="preserve"> NUMPAGES </w:instrText>
    </w:r>
    <w:r w:rsidR="00796F80">
      <w:fldChar w:fldCharType="separate"/>
    </w:r>
    <w:r>
      <w:rPr>
        <w:noProof/>
      </w:rPr>
      <w:t>2</w:t>
    </w:r>
    <w:r w:rsidR="00796F80">
      <w:rPr>
        <w:noProof/>
      </w:rPr>
      <w:fldChar w:fldCharType="end"/>
    </w:r>
    <w:r>
      <w:t>)</w:t>
    </w:r>
  </w:p>
  <w:p w14:paraId="442DC703" w14:textId="77777777" w:rsidR="00D73249" w:rsidRDefault="00796F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707" w14:textId="77777777" w:rsidR="00D73249" w:rsidRDefault="00780F6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796F80">
      <w:fldChar w:fldCharType="begin"/>
    </w:r>
    <w:r w:rsidR="00796F80">
      <w:instrText xml:space="preserve"> NUMPAGES </w:instrText>
    </w:r>
    <w:r w:rsidR="00796F80">
      <w:fldChar w:fldCharType="separate"/>
    </w:r>
    <w:r>
      <w:t>1</w:t>
    </w:r>
    <w:r w:rsidR="00796F80">
      <w:fldChar w:fldCharType="end"/>
    </w:r>
    <w:r>
      <w:t>)</w:t>
    </w:r>
  </w:p>
  <w:p w14:paraId="442DC708" w14:textId="77777777" w:rsidR="00D73249" w:rsidRDefault="00796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C709" w14:textId="77777777" w:rsidR="00D35A21" w:rsidRDefault="00780F6A">
      <w:pPr>
        <w:spacing w:line="240" w:lineRule="auto"/>
      </w:pPr>
      <w:r>
        <w:separator/>
      </w:r>
    </w:p>
  </w:footnote>
  <w:footnote w:type="continuationSeparator" w:id="0">
    <w:p w14:paraId="442DC70B" w14:textId="77777777" w:rsidR="00D35A21" w:rsidRDefault="00780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6FC" w14:textId="77777777" w:rsidR="00BE217A" w:rsidRDefault="00796F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6FD" w14:textId="77777777" w:rsidR="00D73249" w:rsidRDefault="00796F8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780F6A">
      <w:t>Tisdagen den 7 november 2023</w:t>
    </w:r>
    <w:r>
      <w:fldChar w:fldCharType="end"/>
    </w:r>
  </w:p>
  <w:p w14:paraId="442DC6FE" w14:textId="77777777" w:rsidR="00D73249" w:rsidRDefault="00780F6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2DC6FF" w14:textId="77777777" w:rsidR="00D73249" w:rsidRDefault="00796F80"/>
  <w:p w14:paraId="442DC700" w14:textId="77777777" w:rsidR="00D73249" w:rsidRDefault="00796F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704" w14:textId="77777777" w:rsidR="00D73249" w:rsidRDefault="00780F6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42DC709" wp14:editId="442DC70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DC705" w14:textId="77777777" w:rsidR="00D73249" w:rsidRDefault="00780F6A" w:rsidP="00BE217A">
    <w:pPr>
      <w:pStyle w:val="Dokumentrubrik"/>
      <w:spacing w:after="360"/>
    </w:pPr>
    <w:r>
      <w:t>Föredragningslista</w:t>
    </w:r>
  </w:p>
  <w:p w14:paraId="442DC706" w14:textId="77777777" w:rsidR="00D73249" w:rsidRDefault="00796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1C73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2A0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6D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2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A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4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A8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28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4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27A36"/>
    <w:rsid w:val="00127A36"/>
    <w:rsid w:val="00780F6A"/>
    <w:rsid w:val="00796F80"/>
    <w:rsid w:val="00D35A21"/>
    <w:rsid w:val="00E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C610"/>
  <w15:docId w15:val="{D77FEC62-6C2B-4FE7-B4E9-8D3EDF4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2023-11-07</SAFIR_Sammantradesdatum_Doc>
    <SAFIR_SammantradeID xmlns="C07A1A6C-0B19-41D9-BDF8-F523BA3921EB">99bcf441-a965-473c-b68a-7a0c2eaa4ab0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AE75-60F4-4B11-9117-71FDD6B3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498</Words>
  <Characters>3188</Characters>
  <Application>Microsoft Office Word</Application>
  <DocSecurity>0</DocSecurity>
  <Lines>227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2012-12-12T21:41:00Z</cp:lastPrinted>
  <dcterms:created xsi:type="dcterms:W3CDTF">2013-03-22T09:28:00Z</dcterms:created>
  <dcterms:modified xsi:type="dcterms:W3CDTF">2023-11-06T14:09:00Z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