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562B9218B1A412D9F9353C3D09FF95E"/>
        </w:placeholder>
        <w:text/>
      </w:sdtPr>
      <w:sdtEndPr/>
      <w:sdtContent>
        <w:p xmlns:w14="http://schemas.microsoft.com/office/word/2010/wordml" w:rsidRPr="009B062B" w:rsidR="00AF30DD" w:rsidP="007E140E" w:rsidRDefault="00AF30DD" w14:paraId="18C13C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3d007b-de44-40d9-90ff-56807c7cee5f"/>
        <w:id w:val="2135665621"/>
        <w:lock w:val="sdtLocked"/>
      </w:sdtPr>
      <w:sdtEndPr/>
      <w:sdtContent>
        <w:p xmlns:w14="http://schemas.microsoft.com/office/word/2010/wordml" w:rsidR="00997A61" w:rsidRDefault="001C6202" w14:paraId="32C160A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klassificeringen av jordbruket som miljöfarlig 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52397794E134ABC8D5A2DAF3BB1065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8C13C8C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54E49" w:rsidP="00454E49" w:rsidRDefault="00454E49" w14:paraId="18C13C8D" w14:textId="75A37012">
      <w:pPr>
        <w:pStyle w:val="Normalutanindragellerluft"/>
      </w:pPr>
      <w:r>
        <w:t>Att odla och producera mat är mänsklighetens absolut viktigaste verksamheter för att kunna överleva. Därför är det mycket märkligt hur man i Sverige kan ha kommit på id</w:t>
      </w:r>
      <w:r w:rsidR="0003472B">
        <w:t>é</w:t>
      </w:r>
      <w:r>
        <w:t>n att klassificera jordbruket som en samhällsfarlig verksamhet.</w:t>
      </w:r>
    </w:p>
    <w:p xmlns:w14="http://schemas.microsoft.com/office/word/2010/wordml" w:rsidRPr="00454E49" w:rsidR="00454E49" w:rsidP="00454E49" w:rsidRDefault="00454E49" w14:paraId="18C13C8E" w14:textId="3026C811">
      <w:r w:rsidRPr="00454E49">
        <w:t>Matproduktion är istället en verksamhet som i alla lägen borde premieras och stöttas. Utan mat kan vi inte överleva. Att klassificera jordbruk som miljöfarlig verk</w:t>
      </w:r>
      <w:r w:rsidR="00917DE3">
        <w:softHyphen/>
      </w:r>
      <w:r w:rsidRPr="00454E49">
        <w:t>samhet är en ren felaktighet: Jordbruket och matproduktionen tar hand om naturens förutsättningar för att producera både växter och djur som sedan kan förädlas till viktig mat.</w:t>
      </w:r>
    </w:p>
    <w:p xmlns:w14="http://schemas.microsoft.com/office/word/2010/wordml" w:rsidRPr="00454E49" w:rsidR="00454E49" w:rsidP="00454E49" w:rsidRDefault="00454E49" w14:paraId="18C13C8F" w14:textId="53D4DEF1">
      <w:r w:rsidRPr="00454E49">
        <w:t xml:space="preserve">Jordbruket är också en förutsättning för att ta hand om restprodukter från samhället </w:t>
      </w:r>
      <w:bookmarkStart w:name="_GoBack" w:id="1"/>
      <w:bookmarkEnd w:id="1"/>
      <w:r w:rsidRPr="00917DE3">
        <w:rPr>
          <w:spacing w:val="-2"/>
        </w:rPr>
        <w:t xml:space="preserve">och omvandla </w:t>
      </w:r>
      <w:r w:rsidRPr="00917DE3" w:rsidR="0003472B">
        <w:rPr>
          <w:spacing w:val="-2"/>
        </w:rPr>
        <w:t>dessa</w:t>
      </w:r>
      <w:r w:rsidRPr="00917DE3">
        <w:rPr>
          <w:spacing w:val="-2"/>
        </w:rPr>
        <w:t xml:space="preserve"> till gödsel och växtnäring. Jordbruket kan förutom matproduktionen</w:t>
      </w:r>
      <w:r w:rsidRPr="00454E49">
        <w:t xml:space="preserve"> producera drivmedel, naturupplevelser, öppna landskap och en biologisk mångfald.</w:t>
      </w:r>
    </w:p>
    <w:p xmlns:w14="http://schemas.microsoft.com/office/word/2010/wordml" w:rsidR="00454E49" w:rsidP="007E140E" w:rsidRDefault="00454E49" w14:paraId="18C13C90" w14:textId="77777777">
      <w:r>
        <w:t>Det är dags att jordbruket klassificeras som samhällsviktig verksamhet och att den gamla klassificeringen som miljöfarlig verksamhet tas bort.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06ADACBF0B49E690B25B2D985E3E8B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7E140E" w:rsidP="00DF69A1" w:rsidRDefault="007E140E" w14:paraId="79A7AB57" w14:textId="77777777"/>
        <w:p xmlns:w14="http://schemas.microsoft.com/office/word/2010/wordml" w:rsidRPr="008E0FE2" w:rsidR="004801AC" w:rsidP="00DF69A1" w:rsidRDefault="00042A87" w14:paraId="18C13C95" w14:textId="333F9DFD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FC1767" w14:paraId="55531563" w14:textId="77777777">
        <w:trPr>
          <w:cantSplit/>
        </w:trPr>
        <w:tc>
          <w:tcPr>
            <w:tcW w:w="50" w:type="pct"/>
            <w:vAlign w:val="bottom"/>
          </w:tcPr>
          <w:p w:rsidR="00FC1767" w:rsidRDefault="0003472B" w14:paraId="099F9958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C1767" w:rsidRDefault="0003472B" w14:paraId="099F9958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666A8B" w:rsidRDefault="00666A8B" w14:paraId="76FCBEFB" w14:textId="77777777"/>
    <w:sectPr w:rsidR="00666A8B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3C98" w14:textId="77777777" w:rsidR="00F37456" w:rsidRDefault="00F37456" w:rsidP="000C1CAD">
      <w:pPr>
        <w:spacing w:line="240" w:lineRule="auto"/>
      </w:pPr>
      <w:r>
        <w:separator/>
      </w:r>
    </w:p>
  </w:endnote>
  <w:endnote w:type="continuationSeparator" w:id="0">
    <w:p w14:paraId="18C13C99" w14:textId="77777777" w:rsidR="00F37456" w:rsidRDefault="00F374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3C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3C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3CA7" w14:textId="730B9C46" w:rsidR="00262EA3" w:rsidRPr="00DF69A1" w:rsidRDefault="00262EA3" w:rsidP="00DF69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3C96" w14:textId="77777777" w:rsidR="00F37456" w:rsidRDefault="00F37456" w:rsidP="000C1CAD">
      <w:pPr>
        <w:spacing w:line="240" w:lineRule="auto"/>
      </w:pPr>
      <w:r>
        <w:separator/>
      </w:r>
    </w:p>
  </w:footnote>
  <w:footnote w:type="continuationSeparator" w:id="0">
    <w:p w14:paraId="18C13C97" w14:textId="77777777" w:rsidR="00F37456" w:rsidRDefault="00F374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C13C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C13CA9" wp14:anchorId="18C13C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2A87" w14:paraId="18C13C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86E2AC7C35458FB652EFF9EEF9D167"/>
                              </w:placeholder>
                              <w:text/>
                            </w:sdtPr>
                            <w:sdtEndPr/>
                            <w:sdtContent>
                              <w:r w:rsidR="00454E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723B2F33ED4DB1A19215C3561F7448"/>
                              </w:placeholder>
                              <w:text/>
                            </w:sdtPr>
                            <w:sdtEndPr/>
                            <w:sdtContent>
                              <w:r w:rsidR="00EA19F4">
                                <w:t>1320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C13C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42A87" w14:paraId="18C13C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86E2AC7C35458FB652EFF9EEF9D167"/>
                        </w:placeholder>
                        <w:text/>
                      </w:sdtPr>
                      <w:sdtEndPr/>
                      <w:sdtContent>
                        <w:r w:rsidR="00454E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723B2F33ED4DB1A19215C3561F7448"/>
                        </w:placeholder>
                        <w:text/>
                      </w:sdtPr>
                      <w:sdtEndPr/>
                      <w:sdtContent>
                        <w:r w:rsidR="00EA19F4">
                          <w:t>1320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C13C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C13C9C" w14:textId="77777777">
    <w:pPr>
      <w:jc w:val="right"/>
    </w:pPr>
  </w:p>
  <w:p w:rsidR="00262EA3" w:rsidP="00776B74" w:rsidRDefault="00262EA3" w14:paraId="18C13C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42A87" w14:paraId="18C13C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C13CAB" wp14:anchorId="18C13C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2A87" w14:paraId="18C13C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7CD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54E4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A19F4">
          <w:t>1320</w:t>
        </w:r>
      </w:sdtContent>
    </w:sdt>
  </w:p>
  <w:p w:rsidRPr="008227B3" w:rsidR="00262EA3" w:rsidP="008227B3" w:rsidRDefault="00042A87" w14:paraId="18C13C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2A87" w14:paraId="18C13C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7CD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7CD4">
          <w:t>:2766</w:t>
        </w:r>
      </w:sdtContent>
    </w:sdt>
  </w:p>
  <w:p w:rsidR="00262EA3" w:rsidP="00E03A3D" w:rsidRDefault="00042A87" w14:paraId="18C13C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7CD4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7CD4" w14:paraId="18C13CA5" w14:textId="291AB243">
        <w:pPr>
          <w:pStyle w:val="FSHRub2"/>
        </w:pPr>
        <w:r>
          <w:t>Klassificeringen av jordbruk som en miljöfarlig 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C13C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54E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72B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87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202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4E49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A8B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40E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6B1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DE3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013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A61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0D9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CD4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511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9A1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9F4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456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767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C13C89"/>
  <w15:chartTrackingRefBased/>
  <w15:docId w15:val="{5BFD9A41-82EF-4F62-9AA6-85D5159A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62B9218B1A412D9F9353C3D09FF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F7677-CFB5-4D34-980C-0FBAC8DD767A}"/>
      </w:docPartPr>
      <w:docPartBody>
        <w:p w:rsidR="00361274" w:rsidRDefault="00FF6E80">
          <w:pPr>
            <w:pStyle w:val="6562B9218B1A412D9F9353C3D09FF9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2397794E134ABC8D5A2DAF3BB10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23FE4-1B83-4BF5-A58A-5B3DF4356427}"/>
      </w:docPartPr>
      <w:docPartBody>
        <w:p w:rsidR="00361274" w:rsidRDefault="00FF6E80">
          <w:pPr>
            <w:pStyle w:val="152397794E134ABC8D5A2DAF3BB106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86E2AC7C35458FB652EFF9EEF9D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102B1-5CED-4347-AB60-05140DFA979C}"/>
      </w:docPartPr>
      <w:docPartBody>
        <w:p w:rsidR="00361274" w:rsidRDefault="00FF6E80">
          <w:pPr>
            <w:pStyle w:val="AF86E2AC7C35458FB652EFF9EEF9D1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23B2F33ED4DB1A19215C3561F7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DCF53-AE86-4913-8FBA-11AA985D1736}"/>
      </w:docPartPr>
      <w:docPartBody>
        <w:p w:rsidR="00361274" w:rsidRDefault="00FF6E80">
          <w:pPr>
            <w:pStyle w:val="DB723B2F33ED4DB1A19215C3561F7448"/>
          </w:pPr>
          <w:r>
            <w:t xml:space="preserve"> </w:t>
          </w:r>
        </w:p>
      </w:docPartBody>
    </w:docPart>
    <w:docPart>
      <w:docPartPr>
        <w:name w:val="E806ADACBF0B49E690B25B2D985E3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83710-68A4-41D6-9734-E1B6F71422E5}"/>
      </w:docPartPr>
      <w:docPartBody>
        <w:p w:rsidR="009539F4" w:rsidRDefault="00953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80"/>
    <w:rsid w:val="00361274"/>
    <w:rsid w:val="009539F4"/>
    <w:rsid w:val="00A45FF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62B9218B1A412D9F9353C3D09FF95E">
    <w:name w:val="6562B9218B1A412D9F9353C3D09FF95E"/>
  </w:style>
  <w:style w:type="paragraph" w:customStyle="1" w:styleId="152397794E134ABC8D5A2DAF3BB10656">
    <w:name w:val="152397794E134ABC8D5A2DAF3BB10656"/>
  </w:style>
  <w:style w:type="paragraph" w:customStyle="1" w:styleId="AF86E2AC7C35458FB652EFF9EEF9D167">
    <w:name w:val="AF86E2AC7C35458FB652EFF9EEF9D167"/>
  </w:style>
  <w:style w:type="paragraph" w:customStyle="1" w:styleId="DB723B2F33ED4DB1A19215C3561F7448">
    <w:name w:val="DB723B2F33ED4DB1A19215C3561F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F4F1-958A-4DC0-9EA5-501054EA5B04}"/>
</file>

<file path=customXml/itemProps2.xml><?xml version="1.0" encoding="utf-8"?>
<ds:datastoreItem xmlns:ds="http://schemas.openxmlformats.org/officeDocument/2006/customXml" ds:itemID="{8900929C-5360-4685-9C8F-D380194CC6D3}"/>
</file>

<file path=customXml/itemProps3.xml><?xml version="1.0" encoding="utf-8"?>
<ds:datastoreItem xmlns:ds="http://schemas.openxmlformats.org/officeDocument/2006/customXml" ds:itemID="{B14A8B8E-295C-473A-BF4A-52F514EE9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1035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