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Lördagen den 15 juni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10.00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Hälso- och sjukvårdens organisation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Ragnarsson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Bladelius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Rinaldo Miller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Carita Boulwén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Prioriteringar inom hälso- och sjukvården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Jesper Skalberg Karlsson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Bladelius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Rinaldo Miller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Carita Boulwén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Socialtjänstens arbete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Höglund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Rinaldo Miller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Mona Olin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Preventiva tvångsmedel för att förebygga och förhindra allvarliga brott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Richard Jomshof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Kärrholm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20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Lördagen den 15 juni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2024-06-15</SAFIR_Sammantradesdatum_Doc>
    <SAFIR_SammantradeID xmlns="C07A1A6C-0B19-41D9-BDF8-F523BA3921EB">6efe4b8a-be34-43e1-9072-e95a6af8692c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4B44821D-74C5-4B31-82ED-E02AE4D3F86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Lördagen den 15 juni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