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1DD3B" w14:textId="77777777" w:rsidR="006E04A4" w:rsidRPr="00CD7560" w:rsidRDefault="00E50FB6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98</w:t>
      </w:r>
      <w:bookmarkEnd w:id="1"/>
    </w:p>
    <w:p w14:paraId="1BA1DD3C" w14:textId="77777777" w:rsidR="006E04A4" w:rsidRDefault="00E50FB6">
      <w:pPr>
        <w:pStyle w:val="Datum"/>
        <w:outlineLvl w:val="0"/>
      </w:pPr>
      <w:bookmarkStart w:id="2" w:name="DocumentDate"/>
      <w:r>
        <w:t>Tisdagen den 26 april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93490F" w14:paraId="1BA1DD41" w14:textId="77777777" w:rsidTr="00E47117">
        <w:trPr>
          <w:cantSplit/>
        </w:trPr>
        <w:tc>
          <w:tcPr>
            <w:tcW w:w="454" w:type="dxa"/>
          </w:tcPr>
          <w:p w14:paraId="1BA1DD3D" w14:textId="77777777" w:rsidR="006E04A4" w:rsidRDefault="00E50FB6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1BA1DD3E" w14:textId="77777777" w:rsidR="006E04A4" w:rsidRDefault="00E50FB6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1BA1DD3F" w14:textId="77777777" w:rsidR="006E04A4" w:rsidRDefault="00BC5DB4"/>
        </w:tc>
        <w:tc>
          <w:tcPr>
            <w:tcW w:w="7512" w:type="dxa"/>
            <w:gridSpan w:val="2"/>
          </w:tcPr>
          <w:p w14:paraId="1BA1DD40" w14:textId="77777777" w:rsidR="006E04A4" w:rsidRDefault="00E50FB6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93490F" w14:paraId="1BA1DD46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1BA1DD42" w14:textId="77777777" w:rsidR="006E04A4" w:rsidRDefault="00BC5DB4"/>
        </w:tc>
        <w:tc>
          <w:tcPr>
            <w:tcW w:w="851" w:type="dxa"/>
          </w:tcPr>
          <w:p w14:paraId="1BA1DD43" w14:textId="77777777" w:rsidR="006E04A4" w:rsidRDefault="00BC5DB4">
            <w:pPr>
              <w:jc w:val="right"/>
            </w:pPr>
          </w:p>
        </w:tc>
        <w:tc>
          <w:tcPr>
            <w:tcW w:w="397" w:type="dxa"/>
            <w:gridSpan w:val="2"/>
          </w:tcPr>
          <w:p w14:paraId="1BA1DD44" w14:textId="77777777" w:rsidR="006E04A4" w:rsidRDefault="00BC5DB4"/>
        </w:tc>
        <w:tc>
          <w:tcPr>
            <w:tcW w:w="7512" w:type="dxa"/>
            <w:gridSpan w:val="2"/>
          </w:tcPr>
          <w:p w14:paraId="1BA1DD45" w14:textId="30C9EDAA" w:rsidR="006E04A4" w:rsidRDefault="00E50FB6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 (uppehåll för gruppmöte ca kl. 16.00-18.00)</w:t>
            </w:r>
          </w:p>
        </w:tc>
      </w:tr>
    </w:tbl>
    <w:p w14:paraId="1BA1DD47" w14:textId="77777777" w:rsidR="006E04A4" w:rsidRDefault="00E50FB6">
      <w:pPr>
        <w:pStyle w:val="StreckLngt"/>
      </w:pPr>
      <w:r>
        <w:tab/>
      </w:r>
    </w:p>
    <w:p w14:paraId="1BA1DD48" w14:textId="77777777" w:rsidR="00121B42" w:rsidRDefault="00E50FB6" w:rsidP="00121B42">
      <w:pPr>
        <w:pStyle w:val="Blankrad"/>
      </w:pPr>
      <w:r>
        <w:t xml:space="preserve">      </w:t>
      </w:r>
    </w:p>
    <w:p w14:paraId="1BA1DD49" w14:textId="77777777" w:rsidR="00CF242C" w:rsidRDefault="00E50FB6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93490F" w14:paraId="1BA1DD4D" w14:textId="77777777" w:rsidTr="00055526">
        <w:trPr>
          <w:cantSplit/>
        </w:trPr>
        <w:tc>
          <w:tcPr>
            <w:tcW w:w="567" w:type="dxa"/>
          </w:tcPr>
          <w:p w14:paraId="1BA1DD4A" w14:textId="77777777" w:rsidR="001D7AF0" w:rsidRDefault="00BC5DB4" w:rsidP="00C84F80">
            <w:pPr>
              <w:keepNext/>
            </w:pPr>
          </w:p>
        </w:tc>
        <w:tc>
          <w:tcPr>
            <w:tcW w:w="6663" w:type="dxa"/>
          </w:tcPr>
          <w:p w14:paraId="1BA1DD4B" w14:textId="77777777" w:rsidR="006E04A4" w:rsidRDefault="00E50FB6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1BA1DD4C" w14:textId="77777777" w:rsidR="006E04A4" w:rsidRDefault="00BC5DB4" w:rsidP="00C84F80">
            <w:pPr>
              <w:keepNext/>
            </w:pPr>
          </w:p>
        </w:tc>
      </w:tr>
      <w:tr w:rsidR="0093490F" w14:paraId="1BA1DD51" w14:textId="77777777" w:rsidTr="00055526">
        <w:trPr>
          <w:cantSplit/>
        </w:trPr>
        <w:tc>
          <w:tcPr>
            <w:tcW w:w="567" w:type="dxa"/>
          </w:tcPr>
          <w:p w14:paraId="1BA1DD4E" w14:textId="77777777" w:rsidR="001D7AF0" w:rsidRDefault="00E50FB6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BA1DD4F" w14:textId="77777777" w:rsidR="006E04A4" w:rsidRDefault="00E50FB6" w:rsidP="000326E3">
            <w:r>
              <w:t>Justering av protokoll från sammanträdena tisdagen den 5 och onsdagen den 6 april</w:t>
            </w:r>
          </w:p>
        </w:tc>
        <w:tc>
          <w:tcPr>
            <w:tcW w:w="2055" w:type="dxa"/>
          </w:tcPr>
          <w:p w14:paraId="1BA1DD50" w14:textId="77777777" w:rsidR="006E04A4" w:rsidRDefault="00BC5DB4" w:rsidP="00C84F80"/>
        </w:tc>
      </w:tr>
      <w:tr w:rsidR="0093490F" w14:paraId="1BA1DD55" w14:textId="77777777" w:rsidTr="00055526">
        <w:trPr>
          <w:cantSplit/>
        </w:trPr>
        <w:tc>
          <w:tcPr>
            <w:tcW w:w="567" w:type="dxa"/>
          </w:tcPr>
          <w:p w14:paraId="1BA1DD52" w14:textId="77777777" w:rsidR="001D7AF0" w:rsidRDefault="00BC5DB4" w:rsidP="00C84F80">
            <w:pPr>
              <w:keepNext/>
            </w:pPr>
          </w:p>
        </w:tc>
        <w:tc>
          <w:tcPr>
            <w:tcW w:w="6663" w:type="dxa"/>
          </w:tcPr>
          <w:p w14:paraId="1BA1DD53" w14:textId="77777777" w:rsidR="006E04A4" w:rsidRDefault="00E50FB6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1BA1DD54" w14:textId="77777777" w:rsidR="006E04A4" w:rsidRDefault="00BC5DB4" w:rsidP="00C84F80">
            <w:pPr>
              <w:keepNext/>
            </w:pPr>
          </w:p>
        </w:tc>
      </w:tr>
      <w:tr w:rsidR="0093490F" w14:paraId="1BA1DD59" w14:textId="77777777" w:rsidTr="00055526">
        <w:trPr>
          <w:cantSplit/>
        </w:trPr>
        <w:tc>
          <w:tcPr>
            <w:tcW w:w="567" w:type="dxa"/>
          </w:tcPr>
          <w:p w14:paraId="1BA1DD56" w14:textId="77777777" w:rsidR="001D7AF0" w:rsidRDefault="00E50FB6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BA1DD57" w14:textId="77777777" w:rsidR="006E04A4" w:rsidRDefault="00E50FB6" w:rsidP="000326E3">
            <w:r>
              <w:t>Eva Wallin (KD) som ersättare fr.o.m. den 25 april t.o.m. den 22 maj under Roland Utbults (KD) ledighet</w:t>
            </w:r>
          </w:p>
        </w:tc>
        <w:tc>
          <w:tcPr>
            <w:tcW w:w="2055" w:type="dxa"/>
          </w:tcPr>
          <w:p w14:paraId="1BA1DD58" w14:textId="77777777" w:rsidR="006E04A4" w:rsidRDefault="00BC5DB4" w:rsidP="00C84F80"/>
        </w:tc>
      </w:tr>
      <w:tr w:rsidR="0093490F" w14:paraId="1BA1DD5D" w14:textId="77777777" w:rsidTr="00055526">
        <w:trPr>
          <w:cantSplit/>
        </w:trPr>
        <w:tc>
          <w:tcPr>
            <w:tcW w:w="567" w:type="dxa"/>
          </w:tcPr>
          <w:p w14:paraId="1BA1DD5A" w14:textId="77777777" w:rsidR="001D7AF0" w:rsidRDefault="00E50FB6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BA1DD5B" w14:textId="77777777" w:rsidR="006E04A4" w:rsidRDefault="00E50FB6" w:rsidP="000326E3">
            <w:r>
              <w:t>Alexandra Anstrell (M) som ersättare fr.o.m. den 1 augusti 2016 t.o.m. den 31 januari 2017 under Ida Drougges (M) ledighet</w:t>
            </w:r>
          </w:p>
        </w:tc>
        <w:tc>
          <w:tcPr>
            <w:tcW w:w="2055" w:type="dxa"/>
          </w:tcPr>
          <w:p w14:paraId="1BA1DD5C" w14:textId="77777777" w:rsidR="006E04A4" w:rsidRDefault="00BC5DB4" w:rsidP="00C84F80"/>
        </w:tc>
      </w:tr>
      <w:tr w:rsidR="0093490F" w14:paraId="1BA1DD61" w14:textId="77777777" w:rsidTr="00055526">
        <w:trPr>
          <w:cantSplit/>
        </w:trPr>
        <w:tc>
          <w:tcPr>
            <w:tcW w:w="567" w:type="dxa"/>
          </w:tcPr>
          <w:p w14:paraId="1BA1DD5E" w14:textId="77777777" w:rsidR="001D7AF0" w:rsidRDefault="00E50FB6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BA1DD5F" w14:textId="77777777" w:rsidR="006E04A4" w:rsidRDefault="00E50FB6" w:rsidP="000326E3">
            <w:r>
              <w:t>Roland Gustbée (M) som ersättare fr.o.m. den 12 september 2016 t.o.m. den 26 februari 2017 under Johan Hultbergs (M) ledighet</w:t>
            </w:r>
          </w:p>
        </w:tc>
        <w:tc>
          <w:tcPr>
            <w:tcW w:w="2055" w:type="dxa"/>
          </w:tcPr>
          <w:p w14:paraId="1BA1DD60" w14:textId="77777777" w:rsidR="006E04A4" w:rsidRDefault="00BC5DB4" w:rsidP="00C84F80"/>
        </w:tc>
      </w:tr>
      <w:tr w:rsidR="0093490F" w14:paraId="1BA1DD65" w14:textId="77777777" w:rsidTr="00055526">
        <w:trPr>
          <w:cantSplit/>
        </w:trPr>
        <w:tc>
          <w:tcPr>
            <w:tcW w:w="567" w:type="dxa"/>
          </w:tcPr>
          <w:p w14:paraId="1BA1DD62" w14:textId="77777777" w:rsidR="001D7AF0" w:rsidRDefault="00BC5DB4" w:rsidP="00C84F80">
            <w:pPr>
              <w:keepNext/>
            </w:pPr>
          </w:p>
        </w:tc>
        <w:tc>
          <w:tcPr>
            <w:tcW w:w="6663" w:type="dxa"/>
          </w:tcPr>
          <w:p w14:paraId="1BA1DD63" w14:textId="77777777" w:rsidR="006E04A4" w:rsidRDefault="00E50FB6" w:rsidP="000326E3">
            <w:pPr>
              <w:pStyle w:val="HuvudrubrikEnsam"/>
              <w:keepNext/>
            </w:pPr>
            <w:r>
              <w:t>Anmälan om ersättare för statsråd</w:t>
            </w:r>
          </w:p>
        </w:tc>
        <w:tc>
          <w:tcPr>
            <w:tcW w:w="2055" w:type="dxa"/>
          </w:tcPr>
          <w:p w14:paraId="1BA1DD64" w14:textId="77777777" w:rsidR="006E04A4" w:rsidRDefault="00BC5DB4" w:rsidP="00C84F80">
            <w:pPr>
              <w:keepNext/>
            </w:pPr>
          </w:p>
        </w:tc>
      </w:tr>
      <w:tr w:rsidR="0093490F" w14:paraId="1BA1DD69" w14:textId="77777777" w:rsidTr="00055526">
        <w:trPr>
          <w:cantSplit/>
        </w:trPr>
        <w:tc>
          <w:tcPr>
            <w:tcW w:w="567" w:type="dxa"/>
          </w:tcPr>
          <w:p w14:paraId="1BA1DD66" w14:textId="77777777" w:rsidR="001D7AF0" w:rsidRDefault="00E50FB6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BA1DD67" w14:textId="77777777" w:rsidR="006E04A4" w:rsidRDefault="00E50FB6" w:rsidP="000326E3">
            <w:r>
              <w:t>Anna Vikström (S) som ersättare för statsrådet Mikael Damberg (S) fr.o.m. den 14 augusti 2016 t.o.m. den 1 april 2017 under Azadeh Rojhan Gustafssons (S) ledighet</w:t>
            </w:r>
          </w:p>
        </w:tc>
        <w:tc>
          <w:tcPr>
            <w:tcW w:w="2055" w:type="dxa"/>
          </w:tcPr>
          <w:p w14:paraId="1BA1DD68" w14:textId="77777777" w:rsidR="006E04A4" w:rsidRDefault="00BC5DB4" w:rsidP="00C84F80"/>
        </w:tc>
      </w:tr>
      <w:tr w:rsidR="0093490F" w14:paraId="1BA1DD6D" w14:textId="77777777" w:rsidTr="00055526">
        <w:trPr>
          <w:cantSplit/>
        </w:trPr>
        <w:tc>
          <w:tcPr>
            <w:tcW w:w="567" w:type="dxa"/>
          </w:tcPr>
          <w:p w14:paraId="1BA1DD6A" w14:textId="77777777" w:rsidR="001D7AF0" w:rsidRDefault="00BC5DB4" w:rsidP="00C84F80">
            <w:pPr>
              <w:keepNext/>
            </w:pPr>
          </w:p>
        </w:tc>
        <w:tc>
          <w:tcPr>
            <w:tcW w:w="6663" w:type="dxa"/>
          </w:tcPr>
          <w:p w14:paraId="1BA1DD6B" w14:textId="77777777" w:rsidR="006E04A4" w:rsidRDefault="00E50FB6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1BA1DD6C" w14:textId="77777777" w:rsidR="006E04A4" w:rsidRDefault="00BC5DB4" w:rsidP="00C84F80">
            <w:pPr>
              <w:keepNext/>
            </w:pPr>
          </w:p>
        </w:tc>
      </w:tr>
      <w:tr w:rsidR="0093490F" w14:paraId="1BA1DD71" w14:textId="77777777" w:rsidTr="00055526">
        <w:trPr>
          <w:cantSplit/>
        </w:trPr>
        <w:tc>
          <w:tcPr>
            <w:tcW w:w="567" w:type="dxa"/>
          </w:tcPr>
          <w:p w14:paraId="1BA1DD6E" w14:textId="77777777" w:rsidR="001D7AF0" w:rsidRDefault="00E50FB6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BA1DD6F" w14:textId="65AE6643" w:rsidR="006E04A4" w:rsidRDefault="00E50FB6" w:rsidP="000326E3">
            <w:r>
              <w:t>Eva Wallin (KD) som suppleant i kulturskottet</w:t>
            </w:r>
            <w:r w:rsidR="00775D9F">
              <w:t xml:space="preserve"> fr.o.m. i</w:t>
            </w:r>
            <w:r w:rsidR="00BC5DB4">
              <w:t xml:space="preserve"> </w:t>
            </w:r>
            <w:bookmarkStart w:id="4" w:name="_GoBack"/>
            <w:bookmarkEnd w:id="4"/>
            <w:r w:rsidR="00775D9F">
              <w:t>dag</w:t>
            </w:r>
            <w:r>
              <w:t xml:space="preserve"> t.o.m. den 22 maj under Roland Utbults (KD) ledighet</w:t>
            </w:r>
          </w:p>
        </w:tc>
        <w:tc>
          <w:tcPr>
            <w:tcW w:w="2055" w:type="dxa"/>
          </w:tcPr>
          <w:p w14:paraId="1BA1DD70" w14:textId="77777777" w:rsidR="006E04A4" w:rsidRDefault="00BC5DB4" w:rsidP="00C84F80"/>
        </w:tc>
      </w:tr>
      <w:tr w:rsidR="0093490F" w14:paraId="1BA1DD75" w14:textId="77777777" w:rsidTr="00055526">
        <w:trPr>
          <w:cantSplit/>
        </w:trPr>
        <w:tc>
          <w:tcPr>
            <w:tcW w:w="567" w:type="dxa"/>
          </w:tcPr>
          <w:p w14:paraId="1BA1DD72" w14:textId="77777777" w:rsidR="001D7AF0" w:rsidRDefault="00E50FB6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BA1DD73" w14:textId="77777777" w:rsidR="006E04A4" w:rsidRDefault="00E50FB6" w:rsidP="000326E3">
            <w:r>
              <w:t>Anna Vikström (S) som suppleant i utrikesutskottet och kulturutskottet fr.o.m. den 14 augusti 2016 t.o.m. den 1 april 2017 under Azadeh Rojhan Gustafssons (S) ledighet</w:t>
            </w:r>
          </w:p>
        </w:tc>
        <w:tc>
          <w:tcPr>
            <w:tcW w:w="2055" w:type="dxa"/>
          </w:tcPr>
          <w:p w14:paraId="1BA1DD74" w14:textId="77777777" w:rsidR="006E04A4" w:rsidRDefault="00BC5DB4" w:rsidP="00C84F80"/>
        </w:tc>
      </w:tr>
      <w:tr w:rsidR="0093490F" w14:paraId="1BA1DD79" w14:textId="77777777" w:rsidTr="00055526">
        <w:trPr>
          <w:cantSplit/>
        </w:trPr>
        <w:tc>
          <w:tcPr>
            <w:tcW w:w="567" w:type="dxa"/>
          </w:tcPr>
          <w:p w14:paraId="1BA1DD76" w14:textId="77777777" w:rsidR="001D7AF0" w:rsidRDefault="00BC5DB4" w:rsidP="00C84F80">
            <w:pPr>
              <w:keepNext/>
            </w:pPr>
          </w:p>
        </w:tc>
        <w:tc>
          <w:tcPr>
            <w:tcW w:w="6663" w:type="dxa"/>
          </w:tcPr>
          <w:p w14:paraId="1BA1DD77" w14:textId="77777777" w:rsidR="006E04A4" w:rsidRDefault="00E50FB6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1BA1DD78" w14:textId="77777777" w:rsidR="006E04A4" w:rsidRDefault="00BC5DB4" w:rsidP="00C84F80">
            <w:pPr>
              <w:keepNext/>
            </w:pPr>
          </w:p>
        </w:tc>
      </w:tr>
      <w:tr w:rsidR="0093490F" w14:paraId="1BA1DD7D" w14:textId="77777777" w:rsidTr="00055526">
        <w:trPr>
          <w:cantSplit/>
        </w:trPr>
        <w:tc>
          <w:tcPr>
            <w:tcW w:w="567" w:type="dxa"/>
          </w:tcPr>
          <w:p w14:paraId="1BA1DD7A" w14:textId="77777777" w:rsidR="001D7AF0" w:rsidRDefault="00E50FB6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BA1DD7B" w14:textId="77777777" w:rsidR="006E04A4" w:rsidRDefault="00E50FB6" w:rsidP="000326E3">
            <w:r>
              <w:t xml:space="preserve">2015/16:551 av Annika Qarlsson (C) </w:t>
            </w:r>
            <w:r>
              <w:br/>
              <w:t>Spårbyte för asylsökande</w:t>
            </w:r>
          </w:p>
        </w:tc>
        <w:tc>
          <w:tcPr>
            <w:tcW w:w="2055" w:type="dxa"/>
          </w:tcPr>
          <w:p w14:paraId="1BA1DD7C" w14:textId="77777777" w:rsidR="006E04A4" w:rsidRDefault="00BC5DB4" w:rsidP="00C84F80"/>
        </w:tc>
      </w:tr>
      <w:tr w:rsidR="0093490F" w14:paraId="1BA1DD81" w14:textId="77777777" w:rsidTr="00055526">
        <w:trPr>
          <w:cantSplit/>
        </w:trPr>
        <w:tc>
          <w:tcPr>
            <w:tcW w:w="567" w:type="dxa"/>
          </w:tcPr>
          <w:p w14:paraId="1BA1DD7E" w14:textId="77777777" w:rsidR="001D7AF0" w:rsidRDefault="00BC5DB4" w:rsidP="00C84F80">
            <w:pPr>
              <w:keepNext/>
            </w:pPr>
          </w:p>
        </w:tc>
        <w:tc>
          <w:tcPr>
            <w:tcW w:w="6663" w:type="dxa"/>
          </w:tcPr>
          <w:p w14:paraId="1BA1DD7F" w14:textId="77777777" w:rsidR="006E04A4" w:rsidRDefault="00E50FB6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1BA1DD80" w14:textId="77777777" w:rsidR="006E04A4" w:rsidRDefault="00E50FB6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93490F" w14:paraId="1BA1DD85" w14:textId="77777777" w:rsidTr="00055526">
        <w:trPr>
          <w:cantSplit/>
        </w:trPr>
        <w:tc>
          <w:tcPr>
            <w:tcW w:w="567" w:type="dxa"/>
          </w:tcPr>
          <w:p w14:paraId="1BA1DD82" w14:textId="77777777" w:rsidR="001D7AF0" w:rsidRDefault="00E50FB6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BA1DD83" w14:textId="77777777" w:rsidR="006E04A4" w:rsidRDefault="00E50FB6" w:rsidP="000326E3">
            <w:r>
              <w:t xml:space="preserve">2015/16:FPM74 Meddelande om skatteflykt respektive effektiv beskattning samt rekommendation om missbruk av skatteavtal </w:t>
            </w:r>
            <w:r>
              <w:rPr>
                <w:i/>
                <w:iCs/>
              </w:rPr>
              <w:t>KOM(2016) 23, KOM(2016) 24, C(2016) 271</w:t>
            </w:r>
          </w:p>
        </w:tc>
        <w:tc>
          <w:tcPr>
            <w:tcW w:w="2055" w:type="dxa"/>
          </w:tcPr>
          <w:p w14:paraId="1BA1DD84" w14:textId="77777777" w:rsidR="006E04A4" w:rsidRDefault="00E50FB6" w:rsidP="00C84F80">
            <w:r>
              <w:t>SkU</w:t>
            </w:r>
          </w:p>
        </w:tc>
      </w:tr>
      <w:tr w:rsidR="0093490F" w14:paraId="1BA1DD89" w14:textId="77777777" w:rsidTr="00055526">
        <w:trPr>
          <w:cantSplit/>
        </w:trPr>
        <w:tc>
          <w:tcPr>
            <w:tcW w:w="567" w:type="dxa"/>
          </w:tcPr>
          <w:p w14:paraId="1BA1DD86" w14:textId="77777777" w:rsidR="001D7AF0" w:rsidRDefault="00BC5DB4" w:rsidP="00C84F80">
            <w:pPr>
              <w:keepNext/>
            </w:pPr>
          </w:p>
        </w:tc>
        <w:tc>
          <w:tcPr>
            <w:tcW w:w="6663" w:type="dxa"/>
          </w:tcPr>
          <w:p w14:paraId="1BA1DD87" w14:textId="77777777" w:rsidR="006E04A4" w:rsidRDefault="00E50FB6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1BA1DD88" w14:textId="77777777" w:rsidR="006E04A4" w:rsidRDefault="00E50FB6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93490F" w14:paraId="1BA1DD8D" w14:textId="77777777" w:rsidTr="00055526">
        <w:trPr>
          <w:cantSplit/>
        </w:trPr>
        <w:tc>
          <w:tcPr>
            <w:tcW w:w="567" w:type="dxa"/>
          </w:tcPr>
          <w:p w14:paraId="1BA1DD8A" w14:textId="77777777" w:rsidR="001D7AF0" w:rsidRDefault="00BC5DB4" w:rsidP="00C84F80">
            <w:pPr>
              <w:keepNext/>
            </w:pPr>
          </w:p>
        </w:tc>
        <w:tc>
          <w:tcPr>
            <w:tcW w:w="6663" w:type="dxa"/>
          </w:tcPr>
          <w:p w14:paraId="1BA1DD8B" w14:textId="77777777" w:rsidR="006E04A4" w:rsidRDefault="00E50FB6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1BA1DD8C" w14:textId="77777777" w:rsidR="006E04A4" w:rsidRDefault="00BC5DB4" w:rsidP="00C84F80">
            <w:pPr>
              <w:keepNext/>
            </w:pPr>
          </w:p>
        </w:tc>
      </w:tr>
      <w:tr w:rsidR="0093490F" w14:paraId="1BA1DD91" w14:textId="77777777" w:rsidTr="00055526">
        <w:trPr>
          <w:cantSplit/>
        </w:trPr>
        <w:tc>
          <w:tcPr>
            <w:tcW w:w="567" w:type="dxa"/>
          </w:tcPr>
          <w:p w14:paraId="1BA1DD8E" w14:textId="77777777" w:rsidR="001D7AF0" w:rsidRDefault="00E50FB6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BA1DD8F" w14:textId="77777777" w:rsidR="006E04A4" w:rsidRDefault="00E50FB6" w:rsidP="000326E3">
            <w:r>
              <w:t>2015/16:166 Avfallshierarkin</w:t>
            </w:r>
          </w:p>
        </w:tc>
        <w:tc>
          <w:tcPr>
            <w:tcW w:w="2055" w:type="dxa"/>
          </w:tcPr>
          <w:p w14:paraId="1BA1DD90" w14:textId="77777777" w:rsidR="006E04A4" w:rsidRDefault="00E50FB6" w:rsidP="00C84F80">
            <w:r>
              <w:t>MJU</w:t>
            </w:r>
          </w:p>
        </w:tc>
      </w:tr>
      <w:tr w:rsidR="0093490F" w14:paraId="1BA1DD95" w14:textId="77777777" w:rsidTr="00055526">
        <w:trPr>
          <w:cantSplit/>
        </w:trPr>
        <w:tc>
          <w:tcPr>
            <w:tcW w:w="567" w:type="dxa"/>
          </w:tcPr>
          <w:p w14:paraId="1BA1DD92" w14:textId="77777777" w:rsidR="001D7AF0" w:rsidRDefault="00BC5DB4" w:rsidP="00C84F80">
            <w:pPr>
              <w:keepNext/>
            </w:pPr>
          </w:p>
        </w:tc>
        <w:tc>
          <w:tcPr>
            <w:tcW w:w="6663" w:type="dxa"/>
          </w:tcPr>
          <w:p w14:paraId="1BA1DD93" w14:textId="77777777" w:rsidR="006E04A4" w:rsidRDefault="00E50FB6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1BA1DD94" w14:textId="77777777" w:rsidR="006E04A4" w:rsidRDefault="00E50FB6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93490F" w14:paraId="1BA1DD99" w14:textId="77777777" w:rsidTr="00055526">
        <w:trPr>
          <w:cantSplit/>
        </w:trPr>
        <w:tc>
          <w:tcPr>
            <w:tcW w:w="567" w:type="dxa"/>
          </w:tcPr>
          <w:p w14:paraId="1BA1DD96" w14:textId="77777777" w:rsidR="001D7AF0" w:rsidRDefault="00BC5DB4" w:rsidP="00C84F80">
            <w:pPr>
              <w:keepNext/>
            </w:pPr>
          </w:p>
        </w:tc>
        <w:tc>
          <w:tcPr>
            <w:tcW w:w="6663" w:type="dxa"/>
          </w:tcPr>
          <w:p w14:paraId="1BA1DD97" w14:textId="77777777" w:rsidR="006E04A4" w:rsidRDefault="00E50FB6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1BA1DD98" w14:textId="77777777" w:rsidR="006E04A4" w:rsidRDefault="00BC5DB4" w:rsidP="00C84F80">
            <w:pPr>
              <w:keepNext/>
            </w:pPr>
          </w:p>
        </w:tc>
      </w:tr>
      <w:tr w:rsidR="0093490F" w14:paraId="1BA1DD9D" w14:textId="77777777" w:rsidTr="00055526">
        <w:trPr>
          <w:cantSplit/>
        </w:trPr>
        <w:tc>
          <w:tcPr>
            <w:tcW w:w="567" w:type="dxa"/>
          </w:tcPr>
          <w:p w14:paraId="1BA1DD9A" w14:textId="77777777" w:rsidR="001D7AF0" w:rsidRDefault="00E50FB6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BA1DD9B" w14:textId="77777777" w:rsidR="006E04A4" w:rsidRDefault="00E50FB6" w:rsidP="000326E3">
            <w:r>
              <w:t>Bet. 2015/16:FiU42 Extra ändringsbudget för 2016 – Ändring av rätten till bistånd för vissa utlänningar</w:t>
            </w:r>
          </w:p>
        </w:tc>
        <w:tc>
          <w:tcPr>
            <w:tcW w:w="2055" w:type="dxa"/>
          </w:tcPr>
          <w:p w14:paraId="1BA1DD9C" w14:textId="77777777" w:rsidR="006E04A4" w:rsidRDefault="00E50FB6" w:rsidP="00C84F80">
            <w:r>
              <w:t>2 res. (SD, V)</w:t>
            </w:r>
          </w:p>
        </w:tc>
      </w:tr>
      <w:tr w:rsidR="0093490F" w14:paraId="1BA1DDA1" w14:textId="77777777" w:rsidTr="00055526">
        <w:trPr>
          <w:cantSplit/>
        </w:trPr>
        <w:tc>
          <w:tcPr>
            <w:tcW w:w="567" w:type="dxa"/>
          </w:tcPr>
          <w:p w14:paraId="1BA1DD9E" w14:textId="77777777" w:rsidR="001D7AF0" w:rsidRDefault="00E50FB6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BA1DD9F" w14:textId="77777777" w:rsidR="006E04A4" w:rsidRDefault="00E50FB6" w:rsidP="000326E3">
            <w:r>
              <w:t>Bet. 2015/16:FiU23 Riksbankens förvaltning 2015</w:t>
            </w:r>
          </w:p>
        </w:tc>
        <w:tc>
          <w:tcPr>
            <w:tcW w:w="2055" w:type="dxa"/>
          </w:tcPr>
          <w:p w14:paraId="1BA1DDA0" w14:textId="77777777" w:rsidR="006E04A4" w:rsidRDefault="00E50FB6" w:rsidP="00C84F80">
            <w:r>
              <w:t>1 res. (L)</w:t>
            </w:r>
          </w:p>
        </w:tc>
      </w:tr>
      <w:tr w:rsidR="0093490F" w14:paraId="1BA1DDA5" w14:textId="77777777" w:rsidTr="00055526">
        <w:trPr>
          <w:cantSplit/>
        </w:trPr>
        <w:tc>
          <w:tcPr>
            <w:tcW w:w="567" w:type="dxa"/>
          </w:tcPr>
          <w:p w14:paraId="1BA1DDA2" w14:textId="77777777" w:rsidR="001D7AF0" w:rsidRDefault="00E50FB6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BA1DDA3" w14:textId="77777777" w:rsidR="006E04A4" w:rsidRDefault="00E50FB6" w:rsidP="000326E3">
            <w:r>
              <w:t>Bet. 2015/16:FiU27 Riksrevisionens årsredovisning för 2015</w:t>
            </w:r>
          </w:p>
        </w:tc>
        <w:tc>
          <w:tcPr>
            <w:tcW w:w="2055" w:type="dxa"/>
          </w:tcPr>
          <w:p w14:paraId="1BA1DDA4" w14:textId="77777777" w:rsidR="006E04A4" w:rsidRDefault="00BC5DB4" w:rsidP="00C84F80"/>
        </w:tc>
      </w:tr>
      <w:tr w:rsidR="0093490F" w14:paraId="1BA1DDA9" w14:textId="77777777" w:rsidTr="00055526">
        <w:trPr>
          <w:cantSplit/>
        </w:trPr>
        <w:tc>
          <w:tcPr>
            <w:tcW w:w="567" w:type="dxa"/>
          </w:tcPr>
          <w:p w14:paraId="1BA1DDA6" w14:textId="77777777" w:rsidR="001D7AF0" w:rsidRDefault="00E50FB6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BA1DDA7" w14:textId="77777777" w:rsidR="006E04A4" w:rsidRDefault="00E50FB6" w:rsidP="000326E3">
            <w:r>
              <w:t>Bet. 2015/16:FiU29 Interimistiska beslut vid överprövning av upphandlingar</w:t>
            </w:r>
          </w:p>
        </w:tc>
        <w:tc>
          <w:tcPr>
            <w:tcW w:w="2055" w:type="dxa"/>
          </w:tcPr>
          <w:p w14:paraId="1BA1DDA8" w14:textId="77777777" w:rsidR="006E04A4" w:rsidRDefault="00E50FB6" w:rsidP="00C84F80">
            <w:r>
              <w:t>2 res. (M, SD, C)</w:t>
            </w:r>
          </w:p>
        </w:tc>
      </w:tr>
      <w:tr w:rsidR="0093490F" w14:paraId="1BA1DDAD" w14:textId="77777777" w:rsidTr="00055526">
        <w:trPr>
          <w:cantSplit/>
        </w:trPr>
        <w:tc>
          <w:tcPr>
            <w:tcW w:w="567" w:type="dxa"/>
          </w:tcPr>
          <w:p w14:paraId="1BA1DDAA" w14:textId="77777777" w:rsidR="001D7AF0" w:rsidRDefault="00E50FB6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BA1DDAB" w14:textId="77777777" w:rsidR="006E04A4" w:rsidRDefault="00E50FB6" w:rsidP="000326E3">
            <w:r>
              <w:t>Bet. 2015/16:FiU33 Effektivare uppdatering av lägenhetsregistret</w:t>
            </w:r>
          </w:p>
        </w:tc>
        <w:tc>
          <w:tcPr>
            <w:tcW w:w="2055" w:type="dxa"/>
          </w:tcPr>
          <w:p w14:paraId="1BA1DDAC" w14:textId="77777777" w:rsidR="006E04A4" w:rsidRDefault="00BC5DB4" w:rsidP="00C84F80"/>
        </w:tc>
      </w:tr>
      <w:tr w:rsidR="0093490F" w14:paraId="1BA1DDB1" w14:textId="77777777" w:rsidTr="00055526">
        <w:trPr>
          <w:cantSplit/>
        </w:trPr>
        <w:tc>
          <w:tcPr>
            <w:tcW w:w="567" w:type="dxa"/>
          </w:tcPr>
          <w:p w14:paraId="1BA1DDAE" w14:textId="77777777" w:rsidR="001D7AF0" w:rsidRDefault="00BC5DB4" w:rsidP="00C84F80">
            <w:pPr>
              <w:keepNext/>
            </w:pPr>
          </w:p>
        </w:tc>
        <w:tc>
          <w:tcPr>
            <w:tcW w:w="6663" w:type="dxa"/>
          </w:tcPr>
          <w:p w14:paraId="1BA1DDAF" w14:textId="77777777" w:rsidR="006E04A4" w:rsidRDefault="00E50FB6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1BA1DDB0" w14:textId="77777777" w:rsidR="006E04A4" w:rsidRDefault="00BC5DB4" w:rsidP="00C84F80">
            <w:pPr>
              <w:keepNext/>
            </w:pPr>
          </w:p>
        </w:tc>
      </w:tr>
      <w:tr w:rsidR="0093490F" w14:paraId="1BA1DDB5" w14:textId="77777777" w:rsidTr="00055526">
        <w:trPr>
          <w:cantSplit/>
        </w:trPr>
        <w:tc>
          <w:tcPr>
            <w:tcW w:w="567" w:type="dxa"/>
          </w:tcPr>
          <w:p w14:paraId="1BA1DDB2" w14:textId="77777777" w:rsidR="001D7AF0" w:rsidRDefault="00E50FB6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BA1DDB3" w14:textId="77777777" w:rsidR="006E04A4" w:rsidRDefault="00E50FB6" w:rsidP="000326E3">
            <w:r>
              <w:t>Bet. 2015/16:SkU23 Skatteavtal mellan Sverige och Saudiarabien</w:t>
            </w:r>
          </w:p>
        </w:tc>
        <w:tc>
          <w:tcPr>
            <w:tcW w:w="2055" w:type="dxa"/>
          </w:tcPr>
          <w:p w14:paraId="1BA1DDB4" w14:textId="77777777" w:rsidR="006E04A4" w:rsidRDefault="00BC5DB4" w:rsidP="00C84F80"/>
        </w:tc>
      </w:tr>
      <w:tr w:rsidR="0093490F" w14:paraId="1BA1DDB9" w14:textId="77777777" w:rsidTr="00055526">
        <w:trPr>
          <w:cantSplit/>
        </w:trPr>
        <w:tc>
          <w:tcPr>
            <w:tcW w:w="567" w:type="dxa"/>
          </w:tcPr>
          <w:p w14:paraId="1BA1DDB6" w14:textId="77777777" w:rsidR="001D7AF0" w:rsidRDefault="00E50FB6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BA1DDB7" w14:textId="77777777" w:rsidR="006E04A4" w:rsidRDefault="00E50FB6" w:rsidP="000326E3">
            <w:r>
              <w:t>Bet. 2015/16:SkU24 Informationsutbytesavtal med Förenade Arabemiraten</w:t>
            </w:r>
          </w:p>
        </w:tc>
        <w:tc>
          <w:tcPr>
            <w:tcW w:w="2055" w:type="dxa"/>
          </w:tcPr>
          <w:p w14:paraId="1BA1DDB8" w14:textId="77777777" w:rsidR="006E04A4" w:rsidRDefault="00BC5DB4" w:rsidP="00C84F80"/>
        </w:tc>
      </w:tr>
      <w:tr w:rsidR="0093490F" w14:paraId="1BA1DDBD" w14:textId="77777777" w:rsidTr="00055526">
        <w:trPr>
          <w:cantSplit/>
        </w:trPr>
        <w:tc>
          <w:tcPr>
            <w:tcW w:w="567" w:type="dxa"/>
          </w:tcPr>
          <w:p w14:paraId="1BA1DDBA" w14:textId="77777777" w:rsidR="001D7AF0" w:rsidRDefault="00BC5DB4" w:rsidP="00C84F80">
            <w:pPr>
              <w:keepNext/>
            </w:pPr>
          </w:p>
        </w:tc>
        <w:tc>
          <w:tcPr>
            <w:tcW w:w="6663" w:type="dxa"/>
          </w:tcPr>
          <w:p w14:paraId="1BA1DDBB" w14:textId="77777777" w:rsidR="006E04A4" w:rsidRDefault="00E50FB6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1BA1DDBC" w14:textId="77777777" w:rsidR="006E04A4" w:rsidRDefault="00BC5DB4" w:rsidP="00C84F80">
            <w:pPr>
              <w:keepNext/>
            </w:pPr>
          </w:p>
        </w:tc>
      </w:tr>
      <w:tr w:rsidR="0093490F" w14:paraId="1BA1DDC1" w14:textId="77777777" w:rsidTr="00055526">
        <w:trPr>
          <w:cantSplit/>
        </w:trPr>
        <w:tc>
          <w:tcPr>
            <w:tcW w:w="567" w:type="dxa"/>
          </w:tcPr>
          <w:p w14:paraId="1BA1DDBE" w14:textId="77777777" w:rsidR="001D7AF0" w:rsidRDefault="00E50FB6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BA1DDBF" w14:textId="77777777" w:rsidR="006E04A4" w:rsidRDefault="00E50FB6" w:rsidP="000326E3">
            <w:r>
              <w:t>Bet. 2015/16:TU15 Genomförande av radioutrustningsdirektivet</w:t>
            </w:r>
          </w:p>
        </w:tc>
        <w:tc>
          <w:tcPr>
            <w:tcW w:w="2055" w:type="dxa"/>
          </w:tcPr>
          <w:p w14:paraId="1BA1DDC0" w14:textId="77777777" w:rsidR="006E04A4" w:rsidRDefault="00BC5DB4" w:rsidP="00C84F80"/>
        </w:tc>
      </w:tr>
      <w:tr w:rsidR="0093490F" w14:paraId="1BA1DDC5" w14:textId="77777777" w:rsidTr="00055526">
        <w:trPr>
          <w:cantSplit/>
        </w:trPr>
        <w:tc>
          <w:tcPr>
            <w:tcW w:w="567" w:type="dxa"/>
          </w:tcPr>
          <w:p w14:paraId="1BA1DDC2" w14:textId="77777777" w:rsidR="001D7AF0" w:rsidRDefault="00BC5DB4" w:rsidP="00C84F80">
            <w:pPr>
              <w:keepNext/>
            </w:pPr>
          </w:p>
        </w:tc>
        <w:tc>
          <w:tcPr>
            <w:tcW w:w="6663" w:type="dxa"/>
          </w:tcPr>
          <w:p w14:paraId="1BA1DDC3" w14:textId="77777777" w:rsidR="006E04A4" w:rsidRDefault="00E50FB6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1BA1DDC4" w14:textId="77777777" w:rsidR="006E04A4" w:rsidRDefault="00BC5DB4" w:rsidP="00C84F80">
            <w:pPr>
              <w:keepNext/>
            </w:pPr>
          </w:p>
        </w:tc>
      </w:tr>
      <w:tr w:rsidR="0093490F" w14:paraId="1BA1DDC9" w14:textId="77777777" w:rsidTr="00055526">
        <w:trPr>
          <w:cantSplit/>
        </w:trPr>
        <w:tc>
          <w:tcPr>
            <w:tcW w:w="567" w:type="dxa"/>
          </w:tcPr>
          <w:p w14:paraId="1BA1DDC6" w14:textId="77777777" w:rsidR="001D7AF0" w:rsidRDefault="00E50FB6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1BA1DDC7" w14:textId="77777777" w:rsidR="006E04A4" w:rsidRDefault="00E50FB6" w:rsidP="000326E3">
            <w:r>
              <w:t>Bet. 2015/16:UbU15 Högskolan</w:t>
            </w:r>
          </w:p>
        </w:tc>
        <w:tc>
          <w:tcPr>
            <w:tcW w:w="2055" w:type="dxa"/>
          </w:tcPr>
          <w:p w14:paraId="1BA1DDC8" w14:textId="77777777" w:rsidR="006E04A4" w:rsidRDefault="00E50FB6" w:rsidP="00C84F80">
            <w:r>
              <w:t>43 res. (M, SD, C, L, KD)</w:t>
            </w:r>
          </w:p>
        </w:tc>
      </w:tr>
      <w:tr w:rsidR="0093490F" w14:paraId="1BA1DDCD" w14:textId="77777777" w:rsidTr="00055526">
        <w:trPr>
          <w:cantSplit/>
        </w:trPr>
        <w:tc>
          <w:tcPr>
            <w:tcW w:w="567" w:type="dxa"/>
          </w:tcPr>
          <w:p w14:paraId="1BA1DDCA" w14:textId="77777777" w:rsidR="001D7AF0" w:rsidRDefault="00BC5DB4" w:rsidP="00C84F80">
            <w:pPr>
              <w:keepNext/>
            </w:pPr>
          </w:p>
        </w:tc>
        <w:tc>
          <w:tcPr>
            <w:tcW w:w="6663" w:type="dxa"/>
          </w:tcPr>
          <w:p w14:paraId="1BA1DDCB" w14:textId="77777777" w:rsidR="006E04A4" w:rsidRDefault="00E50FB6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1BA1DDCC" w14:textId="77777777" w:rsidR="006E04A4" w:rsidRDefault="00BC5DB4" w:rsidP="00C84F80">
            <w:pPr>
              <w:keepNext/>
            </w:pPr>
          </w:p>
        </w:tc>
      </w:tr>
      <w:tr w:rsidR="0093490F" w:rsidRPr="00775D9F" w14:paraId="1BA1DDD1" w14:textId="77777777" w:rsidTr="00055526">
        <w:trPr>
          <w:cantSplit/>
        </w:trPr>
        <w:tc>
          <w:tcPr>
            <w:tcW w:w="567" w:type="dxa"/>
          </w:tcPr>
          <w:p w14:paraId="1BA1DDCE" w14:textId="77777777" w:rsidR="001D7AF0" w:rsidRDefault="00E50FB6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1BA1DDCF" w14:textId="77777777" w:rsidR="006E04A4" w:rsidRDefault="00E50FB6" w:rsidP="000326E3">
            <w:r>
              <w:t>Bet. 2015/16:SoU7 Hälso- och sjukvårdsfrågor</w:t>
            </w:r>
          </w:p>
        </w:tc>
        <w:tc>
          <w:tcPr>
            <w:tcW w:w="2055" w:type="dxa"/>
          </w:tcPr>
          <w:p w14:paraId="1BA1DDD0" w14:textId="77777777" w:rsidR="006E04A4" w:rsidRPr="00E50FB6" w:rsidRDefault="00E50FB6" w:rsidP="00C84F80">
            <w:pPr>
              <w:rPr>
                <w:lang w:val="en-GB"/>
              </w:rPr>
            </w:pPr>
            <w:r w:rsidRPr="00E50FB6">
              <w:rPr>
                <w:lang w:val="en-GB"/>
              </w:rPr>
              <w:t>42 res. (S, M, SD, MP, C, V, L, KD)</w:t>
            </w:r>
          </w:p>
        </w:tc>
      </w:tr>
      <w:tr w:rsidR="0093490F" w14:paraId="1BA1DDD5" w14:textId="77777777" w:rsidTr="00055526">
        <w:trPr>
          <w:cantSplit/>
        </w:trPr>
        <w:tc>
          <w:tcPr>
            <w:tcW w:w="567" w:type="dxa"/>
          </w:tcPr>
          <w:p w14:paraId="1BA1DDD2" w14:textId="77777777" w:rsidR="001D7AF0" w:rsidRPr="00E50FB6" w:rsidRDefault="00BC5DB4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1BA1DDD3" w14:textId="77777777" w:rsidR="006E04A4" w:rsidRDefault="00E50FB6" w:rsidP="000326E3">
            <w:pPr>
              <w:pStyle w:val="Huvudrubrik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1BA1DDD4" w14:textId="77777777" w:rsidR="006E04A4" w:rsidRDefault="00BC5DB4" w:rsidP="00C84F80">
            <w:pPr>
              <w:keepNext/>
            </w:pPr>
          </w:p>
        </w:tc>
      </w:tr>
      <w:tr w:rsidR="0093490F" w14:paraId="1BA1DDDA" w14:textId="77777777" w:rsidTr="00055526">
        <w:trPr>
          <w:cantSplit/>
        </w:trPr>
        <w:tc>
          <w:tcPr>
            <w:tcW w:w="567" w:type="dxa"/>
          </w:tcPr>
          <w:p w14:paraId="1BA1DDD6" w14:textId="77777777" w:rsidR="001D7AF0" w:rsidRDefault="00BC5DB4" w:rsidP="00C84F80"/>
        </w:tc>
        <w:tc>
          <w:tcPr>
            <w:tcW w:w="6663" w:type="dxa"/>
          </w:tcPr>
          <w:p w14:paraId="1BA1DDD7" w14:textId="77777777" w:rsidR="006E04A4" w:rsidRDefault="00E50FB6" w:rsidP="000326E3">
            <w:pPr>
              <w:pStyle w:val="Underrubrik"/>
            </w:pPr>
            <w:r>
              <w:t xml:space="preserve"> </w:t>
            </w:r>
          </w:p>
          <w:p w14:paraId="1BA1DDD8" w14:textId="77777777" w:rsidR="006E04A4" w:rsidRDefault="00E50FB6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1BA1DDD9" w14:textId="77777777" w:rsidR="006E04A4" w:rsidRDefault="00BC5DB4" w:rsidP="00C84F80"/>
        </w:tc>
      </w:tr>
      <w:tr w:rsidR="0093490F" w14:paraId="1BA1DDDE" w14:textId="77777777" w:rsidTr="00055526">
        <w:trPr>
          <w:cantSplit/>
        </w:trPr>
        <w:tc>
          <w:tcPr>
            <w:tcW w:w="567" w:type="dxa"/>
          </w:tcPr>
          <w:p w14:paraId="1BA1DDDB" w14:textId="77777777" w:rsidR="001D7AF0" w:rsidRDefault="00BC5DB4" w:rsidP="00C84F80">
            <w:pPr>
              <w:keepNext/>
            </w:pPr>
          </w:p>
        </w:tc>
        <w:tc>
          <w:tcPr>
            <w:tcW w:w="6663" w:type="dxa"/>
          </w:tcPr>
          <w:p w14:paraId="1BA1DDDC" w14:textId="77777777" w:rsidR="006E04A4" w:rsidRDefault="00E50FB6" w:rsidP="000326E3">
            <w:pPr>
              <w:pStyle w:val="renderubrik"/>
            </w:pPr>
            <w:r>
              <w:t>Klimat- och miljöminister Åsa Romson (MP)</w:t>
            </w:r>
          </w:p>
        </w:tc>
        <w:tc>
          <w:tcPr>
            <w:tcW w:w="2055" w:type="dxa"/>
          </w:tcPr>
          <w:p w14:paraId="1BA1DDDD" w14:textId="77777777" w:rsidR="006E04A4" w:rsidRDefault="00BC5DB4" w:rsidP="00C84F80">
            <w:pPr>
              <w:keepNext/>
            </w:pPr>
          </w:p>
        </w:tc>
      </w:tr>
      <w:tr w:rsidR="0093490F" w14:paraId="1BA1DDE2" w14:textId="77777777" w:rsidTr="00055526">
        <w:trPr>
          <w:cantSplit/>
        </w:trPr>
        <w:tc>
          <w:tcPr>
            <w:tcW w:w="567" w:type="dxa"/>
          </w:tcPr>
          <w:p w14:paraId="1BA1DDDF" w14:textId="77777777" w:rsidR="001D7AF0" w:rsidRDefault="00E50FB6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1BA1DDE0" w14:textId="77777777" w:rsidR="006E04A4" w:rsidRDefault="00E50FB6" w:rsidP="000326E3">
            <w:r>
              <w:t>2015/16:543 av Anders Åkesson (C)</w:t>
            </w:r>
            <w:r>
              <w:br/>
              <w:t>Ändrade regler med anledning av vattenbrist på Öland och i Kalmar län</w:t>
            </w:r>
          </w:p>
        </w:tc>
        <w:tc>
          <w:tcPr>
            <w:tcW w:w="2055" w:type="dxa"/>
          </w:tcPr>
          <w:p w14:paraId="1BA1DDE1" w14:textId="77777777" w:rsidR="006E04A4" w:rsidRDefault="00BC5DB4" w:rsidP="00C84F80"/>
        </w:tc>
      </w:tr>
      <w:tr w:rsidR="0093490F" w14:paraId="1BA1DDE6" w14:textId="77777777" w:rsidTr="00055526">
        <w:trPr>
          <w:cantSplit/>
        </w:trPr>
        <w:tc>
          <w:tcPr>
            <w:tcW w:w="567" w:type="dxa"/>
          </w:tcPr>
          <w:p w14:paraId="1BA1DDE3" w14:textId="77777777" w:rsidR="001D7AF0" w:rsidRDefault="00E50FB6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1BA1DDE4" w14:textId="77777777" w:rsidR="006E04A4" w:rsidRDefault="00E50FB6" w:rsidP="000326E3">
            <w:r>
              <w:t>2015/16:550 av Jonas Jacobsson Gjörtler (M)</w:t>
            </w:r>
            <w:r>
              <w:br/>
              <w:t>Kemikalieinspektionens uppdrag</w:t>
            </w:r>
          </w:p>
        </w:tc>
        <w:tc>
          <w:tcPr>
            <w:tcW w:w="2055" w:type="dxa"/>
          </w:tcPr>
          <w:p w14:paraId="1BA1DDE5" w14:textId="77777777" w:rsidR="006E04A4" w:rsidRDefault="00BC5DB4" w:rsidP="00C84F80"/>
        </w:tc>
      </w:tr>
      <w:tr w:rsidR="0093490F" w14:paraId="1BA1DDEA" w14:textId="77777777" w:rsidTr="00055526">
        <w:trPr>
          <w:cantSplit/>
        </w:trPr>
        <w:tc>
          <w:tcPr>
            <w:tcW w:w="567" w:type="dxa"/>
          </w:tcPr>
          <w:p w14:paraId="1BA1DDE7" w14:textId="77777777" w:rsidR="001D7AF0" w:rsidRDefault="00BC5DB4" w:rsidP="00C84F80">
            <w:pPr>
              <w:keepNext/>
            </w:pPr>
          </w:p>
        </w:tc>
        <w:tc>
          <w:tcPr>
            <w:tcW w:w="6663" w:type="dxa"/>
          </w:tcPr>
          <w:p w14:paraId="1BA1DDE8" w14:textId="77777777" w:rsidR="006E04A4" w:rsidRDefault="00E50FB6" w:rsidP="000326E3">
            <w:pPr>
              <w:pStyle w:val="renderubrik"/>
            </w:pPr>
            <w:r>
              <w:t>Arbetsmarknadsminister Ylva Johansson (S)</w:t>
            </w:r>
          </w:p>
        </w:tc>
        <w:tc>
          <w:tcPr>
            <w:tcW w:w="2055" w:type="dxa"/>
          </w:tcPr>
          <w:p w14:paraId="1BA1DDE9" w14:textId="77777777" w:rsidR="006E04A4" w:rsidRDefault="00BC5DB4" w:rsidP="00C84F80">
            <w:pPr>
              <w:keepNext/>
            </w:pPr>
          </w:p>
        </w:tc>
      </w:tr>
      <w:tr w:rsidR="0093490F" w14:paraId="1BA1DDEE" w14:textId="77777777" w:rsidTr="00055526">
        <w:trPr>
          <w:cantSplit/>
        </w:trPr>
        <w:tc>
          <w:tcPr>
            <w:tcW w:w="567" w:type="dxa"/>
          </w:tcPr>
          <w:p w14:paraId="1BA1DDEB" w14:textId="77777777" w:rsidR="001D7AF0" w:rsidRDefault="00E50FB6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1BA1DDEC" w14:textId="77777777" w:rsidR="006E04A4" w:rsidRDefault="00E50FB6" w:rsidP="000326E3">
            <w:r>
              <w:t>2015/16:532 av Ali Esbati (V)</w:t>
            </w:r>
            <w:r>
              <w:br/>
              <w:t>Samhalls utveckling</w:t>
            </w:r>
          </w:p>
        </w:tc>
        <w:tc>
          <w:tcPr>
            <w:tcW w:w="2055" w:type="dxa"/>
          </w:tcPr>
          <w:p w14:paraId="1BA1DDED" w14:textId="77777777" w:rsidR="006E04A4" w:rsidRDefault="00BC5DB4" w:rsidP="00C84F80"/>
        </w:tc>
      </w:tr>
      <w:tr w:rsidR="0093490F" w14:paraId="1BA1DDF2" w14:textId="77777777" w:rsidTr="00055526">
        <w:trPr>
          <w:cantSplit/>
        </w:trPr>
        <w:tc>
          <w:tcPr>
            <w:tcW w:w="567" w:type="dxa"/>
          </w:tcPr>
          <w:p w14:paraId="1BA1DDEF" w14:textId="77777777" w:rsidR="001D7AF0" w:rsidRDefault="00BC5DB4" w:rsidP="00C84F80">
            <w:pPr>
              <w:keepNext/>
            </w:pPr>
          </w:p>
        </w:tc>
        <w:tc>
          <w:tcPr>
            <w:tcW w:w="6663" w:type="dxa"/>
          </w:tcPr>
          <w:p w14:paraId="1BA1DDF0" w14:textId="77777777" w:rsidR="006E04A4" w:rsidRDefault="00E50FB6" w:rsidP="000326E3">
            <w:pPr>
              <w:pStyle w:val="renderubrik"/>
            </w:pPr>
            <w:r>
              <w:t>Statsrådet Ibrahim Baylan (S)</w:t>
            </w:r>
          </w:p>
        </w:tc>
        <w:tc>
          <w:tcPr>
            <w:tcW w:w="2055" w:type="dxa"/>
          </w:tcPr>
          <w:p w14:paraId="1BA1DDF1" w14:textId="77777777" w:rsidR="006E04A4" w:rsidRDefault="00BC5DB4" w:rsidP="00C84F80">
            <w:pPr>
              <w:keepNext/>
            </w:pPr>
          </w:p>
        </w:tc>
      </w:tr>
      <w:tr w:rsidR="0093490F" w14:paraId="1BA1DDF6" w14:textId="77777777" w:rsidTr="00055526">
        <w:trPr>
          <w:cantSplit/>
        </w:trPr>
        <w:tc>
          <w:tcPr>
            <w:tcW w:w="567" w:type="dxa"/>
          </w:tcPr>
          <w:p w14:paraId="1BA1DDF3" w14:textId="77777777" w:rsidR="001D7AF0" w:rsidRDefault="00E50FB6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1BA1DDF4" w14:textId="77777777" w:rsidR="006E04A4" w:rsidRDefault="00E50FB6" w:rsidP="000326E3">
            <w:r>
              <w:t>2015/16:534 av Mattias Bäckström Johansson (SD)</w:t>
            </w:r>
            <w:r>
              <w:br/>
              <w:t>Förtida stängning av ytterligare kärnkraftverk</w:t>
            </w:r>
          </w:p>
        </w:tc>
        <w:tc>
          <w:tcPr>
            <w:tcW w:w="2055" w:type="dxa"/>
          </w:tcPr>
          <w:p w14:paraId="1BA1DDF5" w14:textId="77777777" w:rsidR="006E04A4" w:rsidRDefault="00BC5DB4" w:rsidP="00C84F80"/>
        </w:tc>
      </w:tr>
      <w:tr w:rsidR="0093490F" w14:paraId="1BA1DDFA" w14:textId="77777777" w:rsidTr="00055526">
        <w:trPr>
          <w:cantSplit/>
        </w:trPr>
        <w:tc>
          <w:tcPr>
            <w:tcW w:w="567" w:type="dxa"/>
          </w:tcPr>
          <w:p w14:paraId="1BA1DDF7" w14:textId="77777777" w:rsidR="001D7AF0" w:rsidRDefault="00BC5DB4" w:rsidP="00C84F80">
            <w:pPr>
              <w:keepNext/>
            </w:pPr>
          </w:p>
        </w:tc>
        <w:tc>
          <w:tcPr>
            <w:tcW w:w="6663" w:type="dxa"/>
          </w:tcPr>
          <w:p w14:paraId="1BA1DDF8" w14:textId="77777777" w:rsidR="006E04A4" w:rsidRDefault="00E50FB6" w:rsidP="000326E3">
            <w:pPr>
              <w:pStyle w:val="renderubrik"/>
            </w:pPr>
            <w:r>
              <w:t>Finansminister Magdalena Andersson (S)</w:t>
            </w:r>
          </w:p>
        </w:tc>
        <w:tc>
          <w:tcPr>
            <w:tcW w:w="2055" w:type="dxa"/>
          </w:tcPr>
          <w:p w14:paraId="1BA1DDF9" w14:textId="77777777" w:rsidR="006E04A4" w:rsidRDefault="00BC5DB4" w:rsidP="00C84F80">
            <w:pPr>
              <w:keepNext/>
            </w:pPr>
          </w:p>
        </w:tc>
      </w:tr>
      <w:tr w:rsidR="0093490F" w14:paraId="1BA1DDFE" w14:textId="77777777" w:rsidTr="00055526">
        <w:trPr>
          <w:cantSplit/>
        </w:trPr>
        <w:tc>
          <w:tcPr>
            <w:tcW w:w="567" w:type="dxa"/>
          </w:tcPr>
          <w:p w14:paraId="1BA1DDFB" w14:textId="77777777" w:rsidR="001D7AF0" w:rsidRDefault="00E50FB6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1BA1DDFC" w14:textId="77777777" w:rsidR="006E04A4" w:rsidRDefault="00E50FB6" w:rsidP="000326E3">
            <w:r>
              <w:t>2015/16:545 av Jonas Jacobsson Gjörtler (M)</w:t>
            </w:r>
            <w:r>
              <w:br/>
              <w:t>Införandet av kemikalieskatt</w:t>
            </w:r>
          </w:p>
        </w:tc>
        <w:tc>
          <w:tcPr>
            <w:tcW w:w="2055" w:type="dxa"/>
          </w:tcPr>
          <w:p w14:paraId="1BA1DDFD" w14:textId="77777777" w:rsidR="006E04A4" w:rsidRDefault="00BC5DB4" w:rsidP="00C84F80"/>
        </w:tc>
      </w:tr>
      <w:tr w:rsidR="0093490F" w14:paraId="1BA1DE02" w14:textId="77777777" w:rsidTr="00055526">
        <w:trPr>
          <w:cantSplit/>
        </w:trPr>
        <w:tc>
          <w:tcPr>
            <w:tcW w:w="567" w:type="dxa"/>
          </w:tcPr>
          <w:p w14:paraId="1BA1DDFF" w14:textId="77777777" w:rsidR="001D7AF0" w:rsidRDefault="00E50FB6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1BA1DE00" w14:textId="77777777" w:rsidR="006E04A4" w:rsidRDefault="00E50FB6" w:rsidP="000326E3">
            <w:r>
              <w:t>2015/16:556 av Anette Åkesson (M)</w:t>
            </w:r>
            <w:r>
              <w:br/>
              <w:t>Lägre ökningstakt på skatteintäkterna</w:t>
            </w:r>
          </w:p>
        </w:tc>
        <w:tc>
          <w:tcPr>
            <w:tcW w:w="2055" w:type="dxa"/>
          </w:tcPr>
          <w:p w14:paraId="1BA1DE01" w14:textId="77777777" w:rsidR="006E04A4" w:rsidRDefault="00BC5DB4" w:rsidP="00C84F80"/>
        </w:tc>
      </w:tr>
      <w:tr w:rsidR="0093490F" w14:paraId="1BA1DE06" w14:textId="77777777" w:rsidTr="00055526">
        <w:trPr>
          <w:cantSplit/>
        </w:trPr>
        <w:tc>
          <w:tcPr>
            <w:tcW w:w="567" w:type="dxa"/>
          </w:tcPr>
          <w:p w14:paraId="1BA1DE03" w14:textId="77777777" w:rsidR="001D7AF0" w:rsidRDefault="00BC5DB4" w:rsidP="00C84F80">
            <w:pPr>
              <w:keepNext/>
            </w:pPr>
          </w:p>
        </w:tc>
        <w:tc>
          <w:tcPr>
            <w:tcW w:w="6663" w:type="dxa"/>
          </w:tcPr>
          <w:p w14:paraId="1BA1DE04" w14:textId="77777777" w:rsidR="006E04A4" w:rsidRDefault="00E50FB6" w:rsidP="000326E3">
            <w:pPr>
              <w:pStyle w:val="renderubrik"/>
            </w:pPr>
            <w:r>
              <w:t>Statsrådet Sven-Erik Bucht (S)</w:t>
            </w:r>
          </w:p>
        </w:tc>
        <w:tc>
          <w:tcPr>
            <w:tcW w:w="2055" w:type="dxa"/>
          </w:tcPr>
          <w:p w14:paraId="1BA1DE05" w14:textId="77777777" w:rsidR="006E04A4" w:rsidRDefault="00BC5DB4" w:rsidP="00C84F80">
            <w:pPr>
              <w:keepNext/>
            </w:pPr>
          </w:p>
        </w:tc>
      </w:tr>
      <w:tr w:rsidR="0093490F" w14:paraId="1BA1DE0A" w14:textId="77777777" w:rsidTr="00055526">
        <w:trPr>
          <w:cantSplit/>
        </w:trPr>
        <w:tc>
          <w:tcPr>
            <w:tcW w:w="567" w:type="dxa"/>
          </w:tcPr>
          <w:p w14:paraId="1BA1DE07" w14:textId="77777777" w:rsidR="001D7AF0" w:rsidRDefault="00E50FB6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1BA1DE08" w14:textId="77777777" w:rsidR="006E04A4" w:rsidRDefault="00E50FB6" w:rsidP="000326E3">
            <w:r>
              <w:t>2015/16:547 av Jens Holm (V)</w:t>
            </w:r>
            <w:r>
              <w:br/>
              <w:t>Nya kött- och mjölksubventioner</w:t>
            </w:r>
          </w:p>
        </w:tc>
        <w:tc>
          <w:tcPr>
            <w:tcW w:w="2055" w:type="dxa"/>
          </w:tcPr>
          <w:p w14:paraId="1BA1DE09" w14:textId="77777777" w:rsidR="006E04A4" w:rsidRDefault="00BC5DB4" w:rsidP="00C84F80"/>
        </w:tc>
      </w:tr>
      <w:tr w:rsidR="0093490F" w14:paraId="1BA1DE0E" w14:textId="77777777" w:rsidTr="00055526">
        <w:trPr>
          <w:cantSplit/>
        </w:trPr>
        <w:tc>
          <w:tcPr>
            <w:tcW w:w="567" w:type="dxa"/>
          </w:tcPr>
          <w:p w14:paraId="1BA1DE0B" w14:textId="77777777" w:rsidR="001D7AF0" w:rsidRDefault="00E50FB6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1BA1DE0C" w14:textId="77777777" w:rsidR="006E04A4" w:rsidRDefault="00E50FB6" w:rsidP="000326E3">
            <w:r>
              <w:t>2015/16:552 av Johan Hultberg (M)</w:t>
            </w:r>
            <w:r>
              <w:br/>
              <w:t>Vildsvin och viltskador</w:t>
            </w:r>
          </w:p>
        </w:tc>
        <w:tc>
          <w:tcPr>
            <w:tcW w:w="2055" w:type="dxa"/>
          </w:tcPr>
          <w:p w14:paraId="1BA1DE0D" w14:textId="77777777" w:rsidR="006E04A4" w:rsidRDefault="00BC5DB4" w:rsidP="00C84F80"/>
        </w:tc>
      </w:tr>
      <w:tr w:rsidR="0093490F" w14:paraId="1BA1DE12" w14:textId="77777777" w:rsidTr="00055526">
        <w:trPr>
          <w:cantSplit/>
        </w:trPr>
        <w:tc>
          <w:tcPr>
            <w:tcW w:w="567" w:type="dxa"/>
          </w:tcPr>
          <w:p w14:paraId="1BA1DE0F" w14:textId="77777777" w:rsidR="001D7AF0" w:rsidRDefault="00E50FB6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1BA1DE10" w14:textId="77777777" w:rsidR="006E04A4" w:rsidRDefault="00E50FB6" w:rsidP="000326E3">
            <w:r>
              <w:t>2015/16:561 av Daniel Bäckström (C)</w:t>
            </w:r>
            <w:r>
              <w:br/>
              <w:t>Myndighetskrav som försvårar rationellt lantbruk</w:t>
            </w:r>
          </w:p>
        </w:tc>
        <w:tc>
          <w:tcPr>
            <w:tcW w:w="2055" w:type="dxa"/>
          </w:tcPr>
          <w:p w14:paraId="1BA1DE11" w14:textId="77777777" w:rsidR="006E04A4" w:rsidRDefault="00BC5DB4" w:rsidP="00C84F80"/>
        </w:tc>
      </w:tr>
      <w:tr w:rsidR="0093490F" w14:paraId="1BA1DE16" w14:textId="77777777" w:rsidTr="00055526">
        <w:trPr>
          <w:cantSplit/>
        </w:trPr>
        <w:tc>
          <w:tcPr>
            <w:tcW w:w="567" w:type="dxa"/>
          </w:tcPr>
          <w:p w14:paraId="1BA1DE13" w14:textId="77777777" w:rsidR="001D7AF0" w:rsidRDefault="00E50FB6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1BA1DE14" w14:textId="77777777" w:rsidR="006E04A4" w:rsidRDefault="00E50FB6" w:rsidP="000326E3">
            <w:r>
              <w:t>2015/16:565 av Daniel Bäckström (C)</w:t>
            </w:r>
            <w:r>
              <w:br/>
              <w:t>Krisberedskap och livsmedelsförsörjning vid stängda gränser samt naturkatastrofer</w:t>
            </w:r>
          </w:p>
        </w:tc>
        <w:tc>
          <w:tcPr>
            <w:tcW w:w="2055" w:type="dxa"/>
          </w:tcPr>
          <w:p w14:paraId="1BA1DE15" w14:textId="77777777" w:rsidR="006E04A4" w:rsidRDefault="00BC5DB4" w:rsidP="00C84F80"/>
        </w:tc>
      </w:tr>
      <w:tr w:rsidR="0093490F" w14:paraId="1BA1DE1A" w14:textId="77777777" w:rsidTr="00055526">
        <w:trPr>
          <w:cantSplit/>
        </w:trPr>
        <w:tc>
          <w:tcPr>
            <w:tcW w:w="567" w:type="dxa"/>
          </w:tcPr>
          <w:p w14:paraId="1BA1DE17" w14:textId="77777777" w:rsidR="001D7AF0" w:rsidRDefault="00BC5DB4" w:rsidP="00C84F80">
            <w:pPr>
              <w:keepNext/>
            </w:pPr>
          </w:p>
        </w:tc>
        <w:tc>
          <w:tcPr>
            <w:tcW w:w="6663" w:type="dxa"/>
          </w:tcPr>
          <w:p w14:paraId="1BA1DE18" w14:textId="77777777" w:rsidR="006E04A4" w:rsidRDefault="00E50FB6" w:rsidP="000326E3">
            <w:pPr>
              <w:pStyle w:val="renderubrik"/>
            </w:pPr>
            <w:r>
              <w:t>Statsrådet Anna Johansson (S)</w:t>
            </w:r>
          </w:p>
        </w:tc>
        <w:tc>
          <w:tcPr>
            <w:tcW w:w="2055" w:type="dxa"/>
          </w:tcPr>
          <w:p w14:paraId="1BA1DE19" w14:textId="77777777" w:rsidR="006E04A4" w:rsidRDefault="00BC5DB4" w:rsidP="00C84F80">
            <w:pPr>
              <w:keepNext/>
            </w:pPr>
          </w:p>
        </w:tc>
      </w:tr>
      <w:tr w:rsidR="0093490F" w14:paraId="1BA1DE1E" w14:textId="77777777" w:rsidTr="00055526">
        <w:trPr>
          <w:cantSplit/>
        </w:trPr>
        <w:tc>
          <w:tcPr>
            <w:tcW w:w="567" w:type="dxa"/>
          </w:tcPr>
          <w:p w14:paraId="1BA1DE1B" w14:textId="77777777" w:rsidR="001D7AF0" w:rsidRDefault="00E50FB6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1BA1DE1C" w14:textId="77777777" w:rsidR="006E04A4" w:rsidRDefault="00E50FB6" w:rsidP="000326E3">
            <w:r>
              <w:t>2015/16:546 av Lars-Axel Nordell (KD)</w:t>
            </w:r>
            <w:r>
              <w:br/>
              <w:t>Alkobommar vid de svenska hamnarna</w:t>
            </w:r>
          </w:p>
        </w:tc>
        <w:tc>
          <w:tcPr>
            <w:tcW w:w="2055" w:type="dxa"/>
          </w:tcPr>
          <w:p w14:paraId="1BA1DE1D" w14:textId="77777777" w:rsidR="006E04A4" w:rsidRDefault="00BC5DB4" w:rsidP="00C84F80"/>
        </w:tc>
      </w:tr>
      <w:tr w:rsidR="0093490F" w14:paraId="1BA1DE22" w14:textId="77777777" w:rsidTr="00055526">
        <w:trPr>
          <w:cantSplit/>
        </w:trPr>
        <w:tc>
          <w:tcPr>
            <w:tcW w:w="567" w:type="dxa"/>
          </w:tcPr>
          <w:p w14:paraId="1BA1DE1F" w14:textId="77777777" w:rsidR="001D7AF0" w:rsidRDefault="00E50FB6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1BA1DE20" w14:textId="77777777" w:rsidR="006E04A4" w:rsidRDefault="00E50FB6" w:rsidP="000326E3">
            <w:r>
              <w:t>2015/16:558 av Boriana Åberg (M)</w:t>
            </w:r>
            <w:r>
              <w:br/>
              <w:t>Id-kontrollernas effekter för Skåne</w:t>
            </w:r>
          </w:p>
        </w:tc>
        <w:tc>
          <w:tcPr>
            <w:tcW w:w="2055" w:type="dxa"/>
          </w:tcPr>
          <w:p w14:paraId="1BA1DE21" w14:textId="77777777" w:rsidR="006E04A4" w:rsidRDefault="00BC5DB4" w:rsidP="00C84F80"/>
        </w:tc>
      </w:tr>
      <w:tr w:rsidR="0093490F" w14:paraId="1BA1DE26" w14:textId="77777777" w:rsidTr="00055526">
        <w:trPr>
          <w:cantSplit/>
        </w:trPr>
        <w:tc>
          <w:tcPr>
            <w:tcW w:w="567" w:type="dxa"/>
          </w:tcPr>
          <w:p w14:paraId="1BA1DE23" w14:textId="77777777" w:rsidR="001D7AF0" w:rsidRDefault="00BC5DB4" w:rsidP="00C84F80">
            <w:pPr>
              <w:keepNext/>
            </w:pPr>
          </w:p>
        </w:tc>
        <w:tc>
          <w:tcPr>
            <w:tcW w:w="6663" w:type="dxa"/>
          </w:tcPr>
          <w:p w14:paraId="1BA1DE24" w14:textId="77777777" w:rsidR="006E04A4" w:rsidRDefault="00E50FB6" w:rsidP="000326E3">
            <w:pPr>
              <w:pStyle w:val="renderubrik"/>
            </w:pPr>
            <w:r>
              <w:t>Närings- och innovationsminister Mikael Damberg (S)</w:t>
            </w:r>
          </w:p>
        </w:tc>
        <w:tc>
          <w:tcPr>
            <w:tcW w:w="2055" w:type="dxa"/>
          </w:tcPr>
          <w:p w14:paraId="1BA1DE25" w14:textId="77777777" w:rsidR="006E04A4" w:rsidRDefault="00BC5DB4" w:rsidP="00C84F80">
            <w:pPr>
              <w:keepNext/>
            </w:pPr>
          </w:p>
        </w:tc>
      </w:tr>
      <w:tr w:rsidR="0093490F" w14:paraId="1BA1DE2A" w14:textId="77777777" w:rsidTr="00055526">
        <w:trPr>
          <w:cantSplit/>
        </w:trPr>
        <w:tc>
          <w:tcPr>
            <w:tcW w:w="567" w:type="dxa"/>
          </w:tcPr>
          <w:p w14:paraId="1BA1DE27" w14:textId="77777777" w:rsidR="001D7AF0" w:rsidRDefault="00E50FB6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1BA1DE28" w14:textId="77777777" w:rsidR="006E04A4" w:rsidRDefault="00E50FB6" w:rsidP="000326E3">
            <w:r>
              <w:t>2015/16:530 av Niklas Wykman (M)</w:t>
            </w:r>
            <w:r>
              <w:br/>
              <w:t>Vattenfalls styrning</w:t>
            </w:r>
            <w:r>
              <w:br/>
              <w:t>2015/16:554 av Niklas Wykman (M)</w:t>
            </w:r>
            <w:r>
              <w:br/>
              <w:t>Vattenfalls ekonomiska status</w:t>
            </w:r>
          </w:p>
        </w:tc>
        <w:tc>
          <w:tcPr>
            <w:tcW w:w="2055" w:type="dxa"/>
          </w:tcPr>
          <w:p w14:paraId="1BA1DE29" w14:textId="77777777" w:rsidR="006E04A4" w:rsidRDefault="00BC5DB4" w:rsidP="00C84F80"/>
        </w:tc>
      </w:tr>
      <w:tr w:rsidR="0093490F" w14:paraId="1BA1DE2E" w14:textId="77777777" w:rsidTr="00055526">
        <w:trPr>
          <w:cantSplit/>
        </w:trPr>
        <w:tc>
          <w:tcPr>
            <w:tcW w:w="567" w:type="dxa"/>
          </w:tcPr>
          <w:p w14:paraId="1BA1DE2B" w14:textId="77777777" w:rsidR="001D7AF0" w:rsidRDefault="00E50FB6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1BA1DE2C" w14:textId="77777777" w:rsidR="006E04A4" w:rsidRDefault="00E50FB6" w:rsidP="000326E3">
            <w:r>
              <w:t>2015/16:544 av Daniel Sestrajcic (V)</w:t>
            </w:r>
            <w:r>
              <w:br/>
              <w:t>Nedläggningen av Findus i Bjuv</w:t>
            </w:r>
          </w:p>
        </w:tc>
        <w:tc>
          <w:tcPr>
            <w:tcW w:w="2055" w:type="dxa"/>
          </w:tcPr>
          <w:p w14:paraId="1BA1DE2D" w14:textId="77777777" w:rsidR="006E04A4" w:rsidRDefault="00BC5DB4" w:rsidP="00C84F80"/>
        </w:tc>
      </w:tr>
    </w:tbl>
    <w:p w14:paraId="1BA1DE2F" w14:textId="77777777" w:rsidR="00517888" w:rsidRPr="00F221DA" w:rsidRDefault="00E50FB6" w:rsidP="00137840">
      <w:pPr>
        <w:pStyle w:val="Blankrad"/>
      </w:pPr>
      <w:r>
        <w:t xml:space="preserve">     </w:t>
      </w:r>
    </w:p>
    <w:p w14:paraId="1BA1DE30" w14:textId="77777777" w:rsidR="00121B42" w:rsidRDefault="00E50FB6" w:rsidP="00121B42">
      <w:pPr>
        <w:pStyle w:val="Blankrad"/>
      </w:pPr>
      <w:r>
        <w:t xml:space="preserve">     </w:t>
      </w:r>
    </w:p>
    <w:p w14:paraId="1BA1DE31" w14:textId="77777777" w:rsidR="006E04A4" w:rsidRPr="00F221DA" w:rsidRDefault="00BC5DB4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93490F" w14:paraId="1BA1DE34" w14:textId="77777777" w:rsidTr="00D774A8">
        <w:tc>
          <w:tcPr>
            <w:tcW w:w="567" w:type="dxa"/>
          </w:tcPr>
          <w:p w14:paraId="1BA1DE32" w14:textId="77777777" w:rsidR="00D774A8" w:rsidRDefault="00BC5DB4">
            <w:pPr>
              <w:pStyle w:val="IngenText"/>
            </w:pPr>
          </w:p>
        </w:tc>
        <w:tc>
          <w:tcPr>
            <w:tcW w:w="8718" w:type="dxa"/>
          </w:tcPr>
          <w:p w14:paraId="1BA1DE33" w14:textId="77777777" w:rsidR="00D774A8" w:rsidRDefault="00E50FB6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BA1DE35" w14:textId="77777777" w:rsidR="006E04A4" w:rsidRPr="00852BA1" w:rsidRDefault="00BC5DB4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1DE47" w14:textId="77777777" w:rsidR="00543BF3" w:rsidRDefault="00E50FB6">
      <w:pPr>
        <w:spacing w:line="240" w:lineRule="auto"/>
      </w:pPr>
      <w:r>
        <w:separator/>
      </w:r>
    </w:p>
  </w:endnote>
  <w:endnote w:type="continuationSeparator" w:id="0">
    <w:p w14:paraId="1BA1DE49" w14:textId="77777777" w:rsidR="00543BF3" w:rsidRDefault="00E50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1DE3B" w14:textId="77777777" w:rsidR="00BE217A" w:rsidRDefault="00BC5DB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1DE3C" w14:textId="77777777" w:rsidR="00D73249" w:rsidRDefault="00E50FB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BC5DB4">
      <w:rPr>
        <w:noProof/>
      </w:rPr>
      <w:t>3</w:t>
    </w:r>
    <w:r>
      <w:fldChar w:fldCharType="end"/>
    </w:r>
    <w:r>
      <w:t xml:space="preserve"> (</w:t>
    </w:r>
    <w:fldSimple w:instr=" NUMPAGES ">
      <w:r w:rsidR="00BC5DB4">
        <w:rPr>
          <w:noProof/>
        </w:rPr>
        <w:t>3</w:t>
      </w:r>
    </w:fldSimple>
    <w:r>
      <w:t>)</w:t>
    </w:r>
  </w:p>
  <w:p w14:paraId="1BA1DE3D" w14:textId="77777777" w:rsidR="00D73249" w:rsidRDefault="00BC5DB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1DE41" w14:textId="77777777" w:rsidR="00D73249" w:rsidRDefault="00E50FB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BC5DB4">
      <w:rPr>
        <w:noProof/>
      </w:rPr>
      <w:t>1</w:t>
    </w:r>
    <w:r>
      <w:fldChar w:fldCharType="end"/>
    </w:r>
    <w:r>
      <w:t xml:space="preserve"> (</w:t>
    </w:r>
    <w:fldSimple w:instr=" NUMPAGES ">
      <w:r w:rsidR="00BC5DB4">
        <w:rPr>
          <w:noProof/>
        </w:rPr>
        <w:t>3</w:t>
      </w:r>
    </w:fldSimple>
    <w:r>
      <w:t>)</w:t>
    </w:r>
  </w:p>
  <w:p w14:paraId="1BA1DE42" w14:textId="77777777" w:rsidR="00D73249" w:rsidRDefault="00BC5D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1DE43" w14:textId="77777777" w:rsidR="00543BF3" w:rsidRDefault="00E50FB6">
      <w:pPr>
        <w:spacing w:line="240" w:lineRule="auto"/>
      </w:pPr>
      <w:r>
        <w:separator/>
      </w:r>
    </w:p>
  </w:footnote>
  <w:footnote w:type="continuationSeparator" w:id="0">
    <w:p w14:paraId="1BA1DE45" w14:textId="77777777" w:rsidR="00543BF3" w:rsidRDefault="00E50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1DE36" w14:textId="77777777" w:rsidR="00BE217A" w:rsidRDefault="00BC5DB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1DE37" w14:textId="77777777" w:rsidR="00D73249" w:rsidRDefault="00E50FB6">
    <w:pPr>
      <w:pStyle w:val="Sidhuvud"/>
      <w:tabs>
        <w:tab w:val="clear" w:pos="4536"/>
      </w:tabs>
    </w:pPr>
    <w:fldSimple w:instr=" DOCPROPERTY  DocumentDate  \* MERGEFORMAT ">
      <w:r w:rsidR="00BC5DB4">
        <w:t>Tisdagen den 26 april 2016</w:t>
      </w:r>
    </w:fldSimple>
  </w:p>
  <w:p w14:paraId="1BA1DE38" w14:textId="77777777" w:rsidR="00D73249" w:rsidRDefault="00E50FB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BA1DE39" w14:textId="77777777" w:rsidR="00D73249" w:rsidRDefault="00BC5DB4"/>
  <w:p w14:paraId="1BA1DE3A" w14:textId="77777777" w:rsidR="00D73249" w:rsidRDefault="00BC5DB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1DE3E" w14:textId="77777777" w:rsidR="00D73249" w:rsidRDefault="00E50FB6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BA1DE43" wp14:editId="1BA1DE44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A1DE3F" w14:textId="77777777" w:rsidR="00D73249" w:rsidRDefault="00E50FB6" w:rsidP="00BE217A">
    <w:pPr>
      <w:pStyle w:val="Dokumentrubrik"/>
      <w:spacing w:after="360"/>
    </w:pPr>
    <w:r>
      <w:t>Föredragningslista</w:t>
    </w:r>
  </w:p>
  <w:p w14:paraId="1BA1DE40" w14:textId="77777777" w:rsidR="00D73249" w:rsidRDefault="00BC5D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C924080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33E99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12D7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403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02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925C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688B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B01C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C2B8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3490F"/>
    <w:rsid w:val="00543BF3"/>
    <w:rsid w:val="00775D9F"/>
    <w:rsid w:val="0093490F"/>
    <w:rsid w:val="00BC5DB4"/>
    <w:rsid w:val="00E5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DD3B"/>
  <w15:docId w15:val="{BB247D95-1F7F-4BEA-9C1F-CAEAD99E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2016-04-26</SAFIR_Sammantradesdatum_Doc>
    <SAFIR_SammantradeID xmlns="C07A1A6C-0B19-41D9-BDF8-F523BA3921EB">db503901-edc4-4b5a-96b6-7f1510d02974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0BD20-71F9-45A1-908E-77AE608ED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AD3AF2-0594-4938-B905-932AB06E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284</TotalTime>
  <Pages>3</Pages>
  <Words>571</Words>
  <Characters>3580</Characters>
  <Application>Microsoft Office Word</Application>
  <DocSecurity>0</DocSecurity>
  <Lines>238</Lines>
  <Paragraphs>129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50</cp:revision>
  <cp:lastPrinted>2016-04-25T12:31:00Z</cp:lastPrinted>
  <dcterms:created xsi:type="dcterms:W3CDTF">2013-03-22T09:28:00Z</dcterms:created>
  <dcterms:modified xsi:type="dcterms:W3CDTF">2016-04-25T12:33:00Z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26 april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