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5AAB" w14:textId="77777777" w:rsidR="006E04A4" w:rsidRPr="00CD7560" w:rsidRDefault="00132BE4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8</w:t>
      </w:r>
      <w:bookmarkEnd w:id="1"/>
    </w:p>
    <w:p w14:paraId="0D0A5AAC" w14:textId="77777777" w:rsidR="006E04A4" w:rsidRDefault="00132BE4">
      <w:pPr>
        <w:pStyle w:val="Datum"/>
        <w:outlineLvl w:val="0"/>
      </w:pPr>
      <w:bookmarkStart w:id="2" w:name="DocumentDate"/>
      <w:r>
        <w:t>Lördagen den 15 oktober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90F4D" w14:paraId="0D0A5AB1" w14:textId="77777777" w:rsidTr="00E47117">
        <w:trPr>
          <w:cantSplit/>
        </w:trPr>
        <w:tc>
          <w:tcPr>
            <w:tcW w:w="454" w:type="dxa"/>
          </w:tcPr>
          <w:p w14:paraId="0D0A5AAD" w14:textId="77777777" w:rsidR="006E04A4" w:rsidRDefault="00132BE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D0A5AAE" w14:textId="77777777" w:rsidR="006E04A4" w:rsidRDefault="00132BE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0D0A5AAF" w14:textId="77777777" w:rsidR="006E04A4" w:rsidRDefault="00132BE4"/>
        </w:tc>
        <w:tc>
          <w:tcPr>
            <w:tcW w:w="7512" w:type="dxa"/>
          </w:tcPr>
          <w:p w14:paraId="0D0A5AB0" w14:textId="77777777" w:rsidR="006E04A4" w:rsidRDefault="00132BE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0D0A5AB2" w14:textId="77777777" w:rsidR="006E04A4" w:rsidRDefault="00132BE4">
      <w:pPr>
        <w:pStyle w:val="StreckLngt"/>
      </w:pPr>
      <w:r>
        <w:tab/>
      </w:r>
    </w:p>
    <w:p w14:paraId="0D0A5AB3" w14:textId="77777777" w:rsidR="00121B42" w:rsidRDefault="00132BE4" w:rsidP="00121B42">
      <w:pPr>
        <w:pStyle w:val="Blankrad"/>
      </w:pPr>
      <w:r>
        <w:t xml:space="preserve">      </w:t>
      </w:r>
    </w:p>
    <w:p w14:paraId="0D0A5AB4" w14:textId="77777777" w:rsidR="00CF242C" w:rsidRDefault="00132BE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90F4D" w14:paraId="0D0A5AB8" w14:textId="77777777" w:rsidTr="00055526">
        <w:trPr>
          <w:cantSplit/>
        </w:trPr>
        <w:tc>
          <w:tcPr>
            <w:tcW w:w="567" w:type="dxa"/>
          </w:tcPr>
          <w:p w14:paraId="0D0A5AB5" w14:textId="77777777" w:rsidR="001D7AF0" w:rsidRDefault="00132BE4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0D0A5AB6" w14:textId="77777777" w:rsidR="006E04A4" w:rsidRDefault="00132BE4" w:rsidP="000326E3">
            <w:pPr>
              <w:pStyle w:val="HuvudrubrikEnsam"/>
            </w:pPr>
            <w:r>
              <w:t>Förnyad bordläggning av förslaget till statsminister</w:t>
            </w:r>
          </w:p>
        </w:tc>
        <w:tc>
          <w:tcPr>
            <w:tcW w:w="2055" w:type="dxa"/>
          </w:tcPr>
          <w:p w14:paraId="0D0A5AB7" w14:textId="77777777" w:rsidR="006E04A4" w:rsidRDefault="00132BE4" w:rsidP="00C84F80"/>
        </w:tc>
      </w:tr>
      <w:tr w:rsidR="00590F4D" w14:paraId="0D0A5ABC" w14:textId="77777777" w:rsidTr="00055526">
        <w:trPr>
          <w:cantSplit/>
        </w:trPr>
        <w:tc>
          <w:tcPr>
            <w:tcW w:w="567" w:type="dxa"/>
          </w:tcPr>
          <w:p w14:paraId="0D0A5AB9" w14:textId="77777777" w:rsidR="001D7AF0" w:rsidRDefault="00132BE4" w:rsidP="00C84F80">
            <w:pPr>
              <w:keepNext/>
            </w:pPr>
          </w:p>
        </w:tc>
        <w:tc>
          <w:tcPr>
            <w:tcW w:w="6663" w:type="dxa"/>
          </w:tcPr>
          <w:p w14:paraId="0D0A5ABA" w14:textId="77777777" w:rsidR="006E04A4" w:rsidRDefault="00132BE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D0A5ABB" w14:textId="77777777" w:rsidR="006E04A4" w:rsidRDefault="00132BE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90F4D" w14:paraId="0D0A5AC0" w14:textId="77777777" w:rsidTr="00055526">
        <w:trPr>
          <w:cantSplit/>
        </w:trPr>
        <w:tc>
          <w:tcPr>
            <w:tcW w:w="567" w:type="dxa"/>
          </w:tcPr>
          <w:p w14:paraId="0D0A5ABD" w14:textId="77777777" w:rsidR="001D7AF0" w:rsidRDefault="00132BE4" w:rsidP="00C84F80">
            <w:pPr>
              <w:keepNext/>
            </w:pPr>
          </w:p>
        </w:tc>
        <w:tc>
          <w:tcPr>
            <w:tcW w:w="6663" w:type="dxa"/>
          </w:tcPr>
          <w:p w14:paraId="0D0A5ABE" w14:textId="77777777" w:rsidR="006E04A4" w:rsidRDefault="00132BE4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D0A5ABF" w14:textId="77777777" w:rsidR="006E04A4" w:rsidRDefault="00132BE4" w:rsidP="00C84F80">
            <w:pPr>
              <w:keepNext/>
            </w:pPr>
          </w:p>
        </w:tc>
      </w:tr>
      <w:tr w:rsidR="00590F4D" w14:paraId="0D0A5AC4" w14:textId="77777777" w:rsidTr="00055526">
        <w:trPr>
          <w:cantSplit/>
        </w:trPr>
        <w:tc>
          <w:tcPr>
            <w:tcW w:w="567" w:type="dxa"/>
          </w:tcPr>
          <w:p w14:paraId="0D0A5AC1" w14:textId="77777777" w:rsidR="001D7AF0" w:rsidRDefault="00132BE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D0A5AC2" w14:textId="77777777" w:rsidR="006E04A4" w:rsidRDefault="00132BE4" w:rsidP="000326E3">
            <w:r>
              <w:t xml:space="preserve">2022/23:3 Svenskt deltagande i Förenta </w:t>
            </w:r>
            <w:r>
              <w:t>nationernas stabiliseringsinsats i Mali</w:t>
            </w:r>
          </w:p>
        </w:tc>
        <w:tc>
          <w:tcPr>
            <w:tcW w:w="2055" w:type="dxa"/>
          </w:tcPr>
          <w:p w14:paraId="0D0A5AC3" w14:textId="77777777" w:rsidR="006E04A4" w:rsidRDefault="00132BE4" w:rsidP="00C84F80">
            <w:r>
              <w:t>UU</w:t>
            </w:r>
          </w:p>
        </w:tc>
      </w:tr>
      <w:tr w:rsidR="00590F4D" w14:paraId="0D0A5AC8" w14:textId="77777777" w:rsidTr="00055526">
        <w:trPr>
          <w:cantSplit/>
        </w:trPr>
        <w:tc>
          <w:tcPr>
            <w:tcW w:w="567" w:type="dxa"/>
          </w:tcPr>
          <w:p w14:paraId="0D0A5AC5" w14:textId="77777777" w:rsidR="001D7AF0" w:rsidRDefault="00132BE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D0A5AC6" w14:textId="77777777" w:rsidR="006E04A4" w:rsidRDefault="00132BE4" w:rsidP="000326E3">
            <w:r>
              <w:t>2022/23:4 En särskild straffbestämmelse för otillåten fartygsåtervinning</w:t>
            </w:r>
          </w:p>
        </w:tc>
        <w:tc>
          <w:tcPr>
            <w:tcW w:w="2055" w:type="dxa"/>
          </w:tcPr>
          <w:p w14:paraId="0D0A5AC7" w14:textId="77777777" w:rsidR="006E04A4" w:rsidRDefault="00132BE4" w:rsidP="00C84F80">
            <w:r>
              <w:t>MJU</w:t>
            </w:r>
          </w:p>
        </w:tc>
      </w:tr>
      <w:tr w:rsidR="00590F4D" w14:paraId="0D0A5ACC" w14:textId="77777777" w:rsidTr="00055526">
        <w:trPr>
          <w:cantSplit/>
        </w:trPr>
        <w:tc>
          <w:tcPr>
            <w:tcW w:w="567" w:type="dxa"/>
          </w:tcPr>
          <w:p w14:paraId="0D0A5AC9" w14:textId="77777777" w:rsidR="001D7AF0" w:rsidRDefault="00132BE4" w:rsidP="00C84F80">
            <w:pPr>
              <w:keepNext/>
            </w:pPr>
          </w:p>
        </w:tc>
        <w:tc>
          <w:tcPr>
            <w:tcW w:w="6663" w:type="dxa"/>
          </w:tcPr>
          <w:p w14:paraId="0D0A5ACA" w14:textId="77777777" w:rsidR="006E04A4" w:rsidRDefault="00132BE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D0A5ACB" w14:textId="77777777" w:rsidR="006E04A4" w:rsidRDefault="00132BE4" w:rsidP="00C84F80">
            <w:pPr>
              <w:keepNext/>
            </w:pPr>
          </w:p>
        </w:tc>
      </w:tr>
      <w:tr w:rsidR="00590F4D" w14:paraId="0D0A5AD0" w14:textId="77777777" w:rsidTr="00055526">
        <w:trPr>
          <w:cantSplit/>
        </w:trPr>
        <w:tc>
          <w:tcPr>
            <w:tcW w:w="567" w:type="dxa"/>
          </w:tcPr>
          <w:p w14:paraId="0D0A5ACD" w14:textId="77777777" w:rsidR="001D7AF0" w:rsidRDefault="00132BE4" w:rsidP="00C84F80">
            <w:pPr>
              <w:keepNext/>
            </w:pPr>
          </w:p>
        </w:tc>
        <w:tc>
          <w:tcPr>
            <w:tcW w:w="6663" w:type="dxa"/>
          </w:tcPr>
          <w:p w14:paraId="0D0A5ACE" w14:textId="77777777" w:rsidR="006E04A4" w:rsidRDefault="00132BE4" w:rsidP="000326E3">
            <w:pPr>
              <w:pStyle w:val="Motionsrubrik"/>
            </w:pPr>
            <w:r>
              <w:t xml:space="preserve">med anledning av prop. 2021/22:272 Statens stöd till trossamfund samt demokrativillkor vid stöd till </w:t>
            </w:r>
            <w:r>
              <w:t>civilsamhället</w:t>
            </w:r>
          </w:p>
        </w:tc>
        <w:tc>
          <w:tcPr>
            <w:tcW w:w="2055" w:type="dxa"/>
          </w:tcPr>
          <w:p w14:paraId="0D0A5ACF" w14:textId="77777777" w:rsidR="006E04A4" w:rsidRDefault="00132BE4" w:rsidP="00C84F80">
            <w:pPr>
              <w:keepNext/>
            </w:pPr>
          </w:p>
        </w:tc>
      </w:tr>
      <w:tr w:rsidR="00590F4D" w14:paraId="0D0A5AD4" w14:textId="77777777" w:rsidTr="00055526">
        <w:trPr>
          <w:cantSplit/>
        </w:trPr>
        <w:tc>
          <w:tcPr>
            <w:tcW w:w="567" w:type="dxa"/>
          </w:tcPr>
          <w:p w14:paraId="0D0A5AD1" w14:textId="77777777" w:rsidR="001D7AF0" w:rsidRDefault="00132BE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D0A5AD2" w14:textId="77777777" w:rsidR="006E04A4" w:rsidRDefault="00132BE4" w:rsidP="000326E3">
            <w:r>
              <w:t>2022/23:21 av Vasiliki Tsouplaki m.fl. (V)</w:t>
            </w:r>
          </w:p>
        </w:tc>
        <w:tc>
          <w:tcPr>
            <w:tcW w:w="2055" w:type="dxa"/>
          </w:tcPr>
          <w:p w14:paraId="0D0A5AD3" w14:textId="77777777" w:rsidR="006E04A4" w:rsidRDefault="00132BE4" w:rsidP="00C84F80">
            <w:r>
              <w:t>KrU</w:t>
            </w:r>
          </w:p>
        </w:tc>
      </w:tr>
      <w:tr w:rsidR="00590F4D" w14:paraId="0D0A5AD8" w14:textId="77777777" w:rsidTr="00055526">
        <w:trPr>
          <w:cantSplit/>
        </w:trPr>
        <w:tc>
          <w:tcPr>
            <w:tcW w:w="567" w:type="dxa"/>
          </w:tcPr>
          <w:p w14:paraId="0D0A5AD5" w14:textId="77777777" w:rsidR="001D7AF0" w:rsidRDefault="00132BE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D0A5AD6" w14:textId="77777777" w:rsidR="006E04A4" w:rsidRDefault="00132BE4" w:rsidP="000326E3">
            <w:r>
              <w:t>2022/23:26 av Amanda Lind m.fl. (MP)</w:t>
            </w:r>
          </w:p>
        </w:tc>
        <w:tc>
          <w:tcPr>
            <w:tcW w:w="2055" w:type="dxa"/>
          </w:tcPr>
          <w:p w14:paraId="0D0A5AD7" w14:textId="77777777" w:rsidR="006E04A4" w:rsidRDefault="00132BE4" w:rsidP="00C84F80">
            <w:r>
              <w:t>KrU</w:t>
            </w:r>
          </w:p>
        </w:tc>
      </w:tr>
      <w:tr w:rsidR="00590F4D" w14:paraId="0D0A5ADC" w14:textId="77777777" w:rsidTr="00055526">
        <w:trPr>
          <w:cantSplit/>
        </w:trPr>
        <w:tc>
          <w:tcPr>
            <w:tcW w:w="567" w:type="dxa"/>
          </w:tcPr>
          <w:p w14:paraId="0D0A5AD9" w14:textId="77777777" w:rsidR="001D7AF0" w:rsidRDefault="00132BE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D0A5ADA" w14:textId="77777777" w:rsidR="006E04A4" w:rsidRDefault="00132BE4" w:rsidP="000326E3">
            <w:r>
              <w:t>2022/23:30 av Malin Björk m.fl. (C)</w:t>
            </w:r>
          </w:p>
        </w:tc>
        <w:tc>
          <w:tcPr>
            <w:tcW w:w="2055" w:type="dxa"/>
          </w:tcPr>
          <w:p w14:paraId="0D0A5ADB" w14:textId="77777777" w:rsidR="006E04A4" w:rsidRDefault="00132BE4" w:rsidP="00C84F80">
            <w:r>
              <w:t>KrU</w:t>
            </w:r>
          </w:p>
        </w:tc>
      </w:tr>
      <w:tr w:rsidR="00590F4D" w14:paraId="0D0A5AE0" w14:textId="77777777" w:rsidTr="00055526">
        <w:trPr>
          <w:cantSplit/>
        </w:trPr>
        <w:tc>
          <w:tcPr>
            <w:tcW w:w="567" w:type="dxa"/>
          </w:tcPr>
          <w:p w14:paraId="0D0A5ADD" w14:textId="77777777" w:rsidR="001D7AF0" w:rsidRDefault="00132BE4" w:rsidP="00C84F80">
            <w:pPr>
              <w:keepNext/>
            </w:pPr>
          </w:p>
        </w:tc>
        <w:tc>
          <w:tcPr>
            <w:tcW w:w="6663" w:type="dxa"/>
          </w:tcPr>
          <w:p w14:paraId="0D0A5ADE" w14:textId="77777777" w:rsidR="006E04A4" w:rsidRDefault="00132BE4" w:rsidP="000326E3">
            <w:pPr>
              <w:pStyle w:val="Motionsrubrik"/>
            </w:pPr>
            <w:r>
              <w:t>med anledning av prop. 2021/22:276 Stärkt system för samordningsnummer</w:t>
            </w:r>
          </w:p>
        </w:tc>
        <w:tc>
          <w:tcPr>
            <w:tcW w:w="2055" w:type="dxa"/>
          </w:tcPr>
          <w:p w14:paraId="0D0A5ADF" w14:textId="77777777" w:rsidR="006E04A4" w:rsidRDefault="00132BE4" w:rsidP="00C84F80">
            <w:pPr>
              <w:keepNext/>
            </w:pPr>
          </w:p>
        </w:tc>
      </w:tr>
      <w:tr w:rsidR="00590F4D" w14:paraId="0D0A5AE4" w14:textId="77777777" w:rsidTr="00055526">
        <w:trPr>
          <w:cantSplit/>
        </w:trPr>
        <w:tc>
          <w:tcPr>
            <w:tcW w:w="567" w:type="dxa"/>
          </w:tcPr>
          <w:p w14:paraId="0D0A5AE1" w14:textId="77777777" w:rsidR="001D7AF0" w:rsidRDefault="00132BE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D0A5AE2" w14:textId="77777777" w:rsidR="006E04A4" w:rsidRDefault="00132BE4" w:rsidP="000326E3">
            <w:r>
              <w:t xml:space="preserve">2022/23:16 av Ilona </w:t>
            </w:r>
            <w:r>
              <w:t>Szatmári Waldau m.fl. (V)</w:t>
            </w:r>
          </w:p>
        </w:tc>
        <w:tc>
          <w:tcPr>
            <w:tcW w:w="2055" w:type="dxa"/>
          </w:tcPr>
          <w:p w14:paraId="0D0A5AE3" w14:textId="77777777" w:rsidR="006E04A4" w:rsidRDefault="00132BE4" w:rsidP="00C84F80">
            <w:r>
              <w:t>SkU</w:t>
            </w:r>
          </w:p>
        </w:tc>
      </w:tr>
      <w:tr w:rsidR="00590F4D" w14:paraId="0D0A5AE8" w14:textId="77777777" w:rsidTr="00055526">
        <w:trPr>
          <w:cantSplit/>
        </w:trPr>
        <w:tc>
          <w:tcPr>
            <w:tcW w:w="567" w:type="dxa"/>
          </w:tcPr>
          <w:p w14:paraId="0D0A5AE5" w14:textId="77777777" w:rsidR="001D7AF0" w:rsidRDefault="00132BE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D0A5AE6" w14:textId="77777777" w:rsidR="006E04A4" w:rsidRDefault="00132BE4" w:rsidP="000326E3">
            <w:r>
              <w:t>2022/23:31 av Helena Lindahl m.fl. (C)</w:t>
            </w:r>
          </w:p>
        </w:tc>
        <w:tc>
          <w:tcPr>
            <w:tcW w:w="2055" w:type="dxa"/>
          </w:tcPr>
          <w:p w14:paraId="0D0A5AE7" w14:textId="77777777" w:rsidR="006E04A4" w:rsidRDefault="00132BE4" w:rsidP="00C84F80">
            <w:r>
              <w:t>SkU</w:t>
            </w:r>
          </w:p>
        </w:tc>
      </w:tr>
      <w:tr w:rsidR="00590F4D" w14:paraId="0D0A5AEC" w14:textId="77777777" w:rsidTr="00055526">
        <w:trPr>
          <w:cantSplit/>
        </w:trPr>
        <w:tc>
          <w:tcPr>
            <w:tcW w:w="567" w:type="dxa"/>
          </w:tcPr>
          <w:p w14:paraId="0D0A5AE9" w14:textId="77777777" w:rsidR="001D7AF0" w:rsidRDefault="00132BE4" w:rsidP="00C84F80">
            <w:pPr>
              <w:keepNext/>
            </w:pPr>
          </w:p>
        </w:tc>
        <w:tc>
          <w:tcPr>
            <w:tcW w:w="6663" w:type="dxa"/>
          </w:tcPr>
          <w:p w14:paraId="0D0A5AEA" w14:textId="77777777" w:rsidR="006E04A4" w:rsidRDefault="00132BE4" w:rsidP="000326E3">
            <w:pPr>
              <w:pStyle w:val="Motionsrubrik"/>
            </w:pPr>
            <w:r>
              <w:t>med anledning av prop. 2021/22:277 Ett oberoende tvistlösningsförfarande för kollektiva hyrestvister</w:t>
            </w:r>
          </w:p>
        </w:tc>
        <w:tc>
          <w:tcPr>
            <w:tcW w:w="2055" w:type="dxa"/>
          </w:tcPr>
          <w:p w14:paraId="0D0A5AEB" w14:textId="77777777" w:rsidR="006E04A4" w:rsidRDefault="00132BE4" w:rsidP="00C84F80">
            <w:pPr>
              <w:keepNext/>
            </w:pPr>
          </w:p>
        </w:tc>
      </w:tr>
      <w:tr w:rsidR="00590F4D" w14:paraId="0D0A5AF0" w14:textId="77777777" w:rsidTr="00055526">
        <w:trPr>
          <w:cantSplit/>
        </w:trPr>
        <w:tc>
          <w:tcPr>
            <w:tcW w:w="567" w:type="dxa"/>
          </w:tcPr>
          <w:p w14:paraId="0D0A5AED" w14:textId="77777777" w:rsidR="001D7AF0" w:rsidRDefault="00132BE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D0A5AEE" w14:textId="77777777" w:rsidR="006E04A4" w:rsidRDefault="00132BE4" w:rsidP="000326E3">
            <w:r>
              <w:t>2022/23:13 av Malcolm Momodou Jallow m.fl. (V)</w:t>
            </w:r>
          </w:p>
        </w:tc>
        <w:tc>
          <w:tcPr>
            <w:tcW w:w="2055" w:type="dxa"/>
          </w:tcPr>
          <w:p w14:paraId="0D0A5AEF" w14:textId="77777777" w:rsidR="006E04A4" w:rsidRDefault="00132BE4" w:rsidP="00C84F80">
            <w:r>
              <w:t>CU</w:t>
            </w:r>
          </w:p>
        </w:tc>
      </w:tr>
      <w:tr w:rsidR="00590F4D" w14:paraId="0D0A5AF4" w14:textId="77777777" w:rsidTr="00055526">
        <w:trPr>
          <w:cantSplit/>
        </w:trPr>
        <w:tc>
          <w:tcPr>
            <w:tcW w:w="567" w:type="dxa"/>
          </w:tcPr>
          <w:p w14:paraId="0D0A5AF1" w14:textId="77777777" w:rsidR="001D7AF0" w:rsidRDefault="00132BE4" w:rsidP="00C84F80">
            <w:pPr>
              <w:keepNext/>
            </w:pPr>
          </w:p>
        </w:tc>
        <w:tc>
          <w:tcPr>
            <w:tcW w:w="6663" w:type="dxa"/>
          </w:tcPr>
          <w:p w14:paraId="0D0A5AF2" w14:textId="77777777" w:rsidR="006E04A4" w:rsidRDefault="00132BE4" w:rsidP="000326E3">
            <w:pPr>
              <w:pStyle w:val="Motionsrubrik"/>
            </w:pPr>
            <w:r>
              <w:t xml:space="preserve">med </w:t>
            </w:r>
            <w:r>
              <w:t>anledning av prop. 2021/22:278 Upphovsrätten på den digitala inre marknaden</w:t>
            </w:r>
          </w:p>
        </w:tc>
        <w:tc>
          <w:tcPr>
            <w:tcW w:w="2055" w:type="dxa"/>
          </w:tcPr>
          <w:p w14:paraId="0D0A5AF3" w14:textId="77777777" w:rsidR="006E04A4" w:rsidRDefault="00132BE4" w:rsidP="00C84F80">
            <w:pPr>
              <w:keepNext/>
            </w:pPr>
          </w:p>
        </w:tc>
      </w:tr>
      <w:tr w:rsidR="00590F4D" w14:paraId="0D0A5AF8" w14:textId="77777777" w:rsidTr="00055526">
        <w:trPr>
          <w:cantSplit/>
        </w:trPr>
        <w:tc>
          <w:tcPr>
            <w:tcW w:w="567" w:type="dxa"/>
          </w:tcPr>
          <w:p w14:paraId="0D0A5AF5" w14:textId="77777777" w:rsidR="001D7AF0" w:rsidRDefault="00132BE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D0A5AF6" w14:textId="77777777" w:rsidR="006E04A4" w:rsidRDefault="00132BE4" w:rsidP="000326E3">
            <w:r>
              <w:t>2022/23:20 av Lorena Delgado Varas m.fl. (V)</w:t>
            </w:r>
          </w:p>
        </w:tc>
        <w:tc>
          <w:tcPr>
            <w:tcW w:w="2055" w:type="dxa"/>
          </w:tcPr>
          <w:p w14:paraId="0D0A5AF7" w14:textId="77777777" w:rsidR="006E04A4" w:rsidRDefault="00132BE4" w:rsidP="00C84F80">
            <w:r>
              <w:t>NU</w:t>
            </w:r>
          </w:p>
        </w:tc>
      </w:tr>
      <w:tr w:rsidR="00590F4D" w14:paraId="0D0A5AFC" w14:textId="77777777" w:rsidTr="00055526">
        <w:trPr>
          <w:cantSplit/>
        </w:trPr>
        <w:tc>
          <w:tcPr>
            <w:tcW w:w="567" w:type="dxa"/>
          </w:tcPr>
          <w:p w14:paraId="0D0A5AF9" w14:textId="77777777" w:rsidR="001D7AF0" w:rsidRDefault="00132BE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D0A5AFA" w14:textId="77777777" w:rsidR="006E04A4" w:rsidRDefault="00132BE4" w:rsidP="000326E3">
            <w:r>
              <w:t>2022/23:27 av Elin Söderberg och Amanda Lind (båda MP)</w:t>
            </w:r>
          </w:p>
        </w:tc>
        <w:tc>
          <w:tcPr>
            <w:tcW w:w="2055" w:type="dxa"/>
          </w:tcPr>
          <w:p w14:paraId="0D0A5AFB" w14:textId="77777777" w:rsidR="006E04A4" w:rsidRDefault="00132BE4" w:rsidP="00C84F80">
            <w:r>
              <w:t>NU</w:t>
            </w:r>
          </w:p>
        </w:tc>
      </w:tr>
      <w:tr w:rsidR="00590F4D" w14:paraId="0D0A5B00" w14:textId="77777777" w:rsidTr="00055526">
        <w:trPr>
          <w:cantSplit/>
        </w:trPr>
        <w:tc>
          <w:tcPr>
            <w:tcW w:w="567" w:type="dxa"/>
          </w:tcPr>
          <w:p w14:paraId="0D0A5AFD" w14:textId="77777777" w:rsidR="001D7AF0" w:rsidRDefault="00132BE4" w:rsidP="00C84F80">
            <w:pPr>
              <w:keepNext/>
            </w:pPr>
          </w:p>
        </w:tc>
        <w:tc>
          <w:tcPr>
            <w:tcW w:w="6663" w:type="dxa"/>
          </w:tcPr>
          <w:p w14:paraId="0D0A5AFE" w14:textId="77777777" w:rsidR="006E04A4" w:rsidRDefault="00132BE4" w:rsidP="000326E3">
            <w:pPr>
              <w:pStyle w:val="Motionsrubrik"/>
            </w:pPr>
            <w:r>
              <w:t xml:space="preserve">med anledning av prop. 2021/22:279 Snabbare lagföring av </w:t>
            </w:r>
            <w:r>
              <w:t>brott</w:t>
            </w:r>
          </w:p>
        </w:tc>
        <w:tc>
          <w:tcPr>
            <w:tcW w:w="2055" w:type="dxa"/>
          </w:tcPr>
          <w:p w14:paraId="0D0A5AFF" w14:textId="77777777" w:rsidR="006E04A4" w:rsidRDefault="00132BE4" w:rsidP="00C84F80">
            <w:pPr>
              <w:keepNext/>
            </w:pPr>
          </w:p>
        </w:tc>
      </w:tr>
      <w:tr w:rsidR="00590F4D" w14:paraId="0D0A5B04" w14:textId="77777777" w:rsidTr="00055526">
        <w:trPr>
          <w:cantSplit/>
        </w:trPr>
        <w:tc>
          <w:tcPr>
            <w:tcW w:w="567" w:type="dxa"/>
          </w:tcPr>
          <w:p w14:paraId="0D0A5B01" w14:textId="77777777" w:rsidR="001D7AF0" w:rsidRDefault="00132BE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D0A5B02" w14:textId="77777777" w:rsidR="006E04A4" w:rsidRDefault="00132BE4" w:rsidP="000326E3">
            <w:r>
              <w:t>2022/23:18 av Malin Björk m.fl. (C)</w:t>
            </w:r>
          </w:p>
        </w:tc>
        <w:tc>
          <w:tcPr>
            <w:tcW w:w="2055" w:type="dxa"/>
          </w:tcPr>
          <w:p w14:paraId="0D0A5B03" w14:textId="77777777" w:rsidR="006E04A4" w:rsidRDefault="00132BE4" w:rsidP="00C84F80">
            <w:r>
              <w:t>JuU</w:t>
            </w:r>
          </w:p>
        </w:tc>
      </w:tr>
      <w:tr w:rsidR="00590F4D" w14:paraId="0D0A5B08" w14:textId="77777777" w:rsidTr="00055526">
        <w:trPr>
          <w:cantSplit/>
        </w:trPr>
        <w:tc>
          <w:tcPr>
            <w:tcW w:w="567" w:type="dxa"/>
          </w:tcPr>
          <w:p w14:paraId="0D0A5B05" w14:textId="77777777" w:rsidR="001D7AF0" w:rsidRDefault="00132BE4" w:rsidP="00C84F80">
            <w:pPr>
              <w:keepNext/>
            </w:pPr>
          </w:p>
        </w:tc>
        <w:tc>
          <w:tcPr>
            <w:tcW w:w="6663" w:type="dxa"/>
          </w:tcPr>
          <w:p w14:paraId="5BE1F7DE" w14:textId="77777777" w:rsidR="00132BE4" w:rsidRDefault="00132BE4" w:rsidP="000326E3">
            <w:pPr>
              <w:pStyle w:val="Motionsrubrik"/>
            </w:pPr>
          </w:p>
          <w:p w14:paraId="14B59B1A" w14:textId="77777777" w:rsidR="00132BE4" w:rsidRDefault="00132BE4" w:rsidP="000326E3">
            <w:pPr>
              <w:pStyle w:val="Motionsrubrik"/>
            </w:pPr>
          </w:p>
          <w:p w14:paraId="0D0A5B06" w14:textId="06EEDD8A" w:rsidR="006E04A4" w:rsidRDefault="00132BE4" w:rsidP="000326E3">
            <w:pPr>
              <w:pStyle w:val="Motionsrubrik"/>
            </w:pPr>
            <w:r>
              <w:t>med anledning av prop. 2021/22:280 Förvalsalternativet inom premiepensionen</w:t>
            </w:r>
          </w:p>
        </w:tc>
        <w:tc>
          <w:tcPr>
            <w:tcW w:w="2055" w:type="dxa"/>
          </w:tcPr>
          <w:p w14:paraId="0D0A5B07" w14:textId="77777777" w:rsidR="006E04A4" w:rsidRDefault="00132BE4" w:rsidP="00C84F80">
            <w:pPr>
              <w:keepNext/>
            </w:pPr>
          </w:p>
        </w:tc>
      </w:tr>
      <w:tr w:rsidR="00590F4D" w14:paraId="0D0A5B0C" w14:textId="77777777" w:rsidTr="00055526">
        <w:trPr>
          <w:cantSplit/>
        </w:trPr>
        <w:tc>
          <w:tcPr>
            <w:tcW w:w="567" w:type="dxa"/>
          </w:tcPr>
          <w:p w14:paraId="0D0A5B09" w14:textId="77777777" w:rsidR="001D7AF0" w:rsidRDefault="00132BE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D0A5B0A" w14:textId="77777777" w:rsidR="006E04A4" w:rsidRDefault="00132BE4" w:rsidP="000326E3">
            <w:r>
              <w:t>2022/23:22 av Ida Gabrielsson m.fl. (V)</w:t>
            </w:r>
          </w:p>
        </w:tc>
        <w:tc>
          <w:tcPr>
            <w:tcW w:w="2055" w:type="dxa"/>
          </w:tcPr>
          <w:p w14:paraId="0D0A5B0B" w14:textId="77777777" w:rsidR="006E04A4" w:rsidRDefault="00132BE4" w:rsidP="00C84F80">
            <w:r>
              <w:t>SfU</w:t>
            </w:r>
          </w:p>
        </w:tc>
      </w:tr>
      <w:tr w:rsidR="00590F4D" w14:paraId="0D0A5B10" w14:textId="77777777" w:rsidTr="00055526">
        <w:trPr>
          <w:cantSplit/>
        </w:trPr>
        <w:tc>
          <w:tcPr>
            <w:tcW w:w="567" w:type="dxa"/>
          </w:tcPr>
          <w:p w14:paraId="0D0A5B0D" w14:textId="77777777" w:rsidR="001D7AF0" w:rsidRDefault="00132BE4" w:rsidP="00C84F80">
            <w:pPr>
              <w:keepNext/>
            </w:pPr>
          </w:p>
        </w:tc>
        <w:tc>
          <w:tcPr>
            <w:tcW w:w="6663" w:type="dxa"/>
          </w:tcPr>
          <w:p w14:paraId="0D0A5B0E" w14:textId="77777777" w:rsidR="006E04A4" w:rsidRDefault="00132BE4" w:rsidP="000326E3">
            <w:pPr>
              <w:pStyle w:val="Motionsrubrik"/>
            </w:pPr>
            <w:r>
              <w:t xml:space="preserve">med anledning av prop. 2021/22:284 Ett höjt försörjningskrav för </w:t>
            </w:r>
            <w:r>
              <w:t>arbetskraftsinvandrare</w:t>
            </w:r>
          </w:p>
        </w:tc>
        <w:tc>
          <w:tcPr>
            <w:tcW w:w="2055" w:type="dxa"/>
          </w:tcPr>
          <w:p w14:paraId="0D0A5B0F" w14:textId="77777777" w:rsidR="006E04A4" w:rsidRDefault="00132BE4" w:rsidP="00C84F80">
            <w:pPr>
              <w:keepNext/>
            </w:pPr>
          </w:p>
        </w:tc>
      </w:tr>
      <w:tr w:rsidR="00590F4D" w14:paraId="0D0A5B14" w14:textId="77777777" w:rsidTr="00055526">
        <w:trPr>
          <w:cantSplit/>
        </w:trPr>
        <w:tc>
          <w:tcPr>
            <w:tcW w:w="567" w:type="dxa"/>
          </w:tcPr>
          <w:p w14:paraId="0D0A5B11" w14:textId="77777777" w:rsidR="001D7AF0" w:rsidRDefault="00132BE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D0A5B12" w14:textId="77777777" w:rsidR="006E04A4" w:rsidRDefault="00132BE4" w:rsidP="000326E3">
            <w:r>
              <w:t>2022/23:15 av Tony Haddou m.fl. (V)</w:t>
            </w:r>
          </w:p>
        </w:tc>
        <w:tc>
          <w:tcPr>
            <w:tcW w:w="2055" w:type="dxa"/>
          </w:tcPr>
          <w:p w14:paraId="0D0A5B13" w14:textId="77777777" w:rsidR="006E04A4" w:rsidRDefault="00132BE4" w:rsidP="00C84F80">
            <w:r>
              <w:t>SfU</w:t>
            </w:r>
          </w:p>
        </w:tc>
      </w:tr>
      <w:tr w:rsidR="00590F4D" w14:paraId="0D0A5B18" w14:textId="77777777" w:rsidTr="00055526">
        <w:trPr>
          <w:cantSplit/>
        </w:trPr>
        <w:tc>
          <w:tcPr>
            <w:tcW w:w="567" w:type="dxa"/>
          </w:tcPr>
          <w:p w14:paraId="0D0A5B15" w14:textId="77777777" w:rsidR="001D7AF0" w:rsidRDefault="00132BE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D0A5B16" w14:textId="77777777" w:rsidR="006E04A4" w:rsidRDefault="00132BE4" w:rsidP="000326E3">
            <w:r>
              <w:t>2022/23:17 av Jonny Cato och Martina Johansson (båda C)</w:t>
            </w:r>
          </w:p>
        </w:tc>
        <w:tc>
          <w:tcPr>
            <w:tcW w:w="2055" w:type="dxa"/>
          </w:tcPr>
          <w:p w14:paraId="0D0A5B17" w14:textId="77777777" w:rsidR="006E04A4" w:rsidRDefault="00132BE4" w:rsidP="00C84F80">
            <w:r>
              <w:t>SfU</w:t>
            </w:r>
          </w:p>
        </w:tc>
      </w:tr>
      <w:tr w:rsidR="00590F4D" w14:paraId="0D0A5B1C" w14:textId="77777777" w:rsidTr="00055526">
        <w:trPr>
          <w:cantSplit/>
        </w:trPr>
        <w:tc>
          <w:tcPr>
            <w:tcW w:w="567" w:type="dxa"/>
          </w:tcPr>
          <w:p w14:paraId="0D0A5B19" w14:textId="77777777" w:rsidR="001D7AF0" w:rsidRDefault="00132BE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D0A5B1A" w14:textId="77777777" w:rsidR="006E04A4" w:rsidRDefault="00132BE4" w:rsidP="000326E3">
            <w:r>
              <w:t>2022/23:25 av Annika Hirvonen m.fl. (MP)</w:t>
            </w:r>
          </w:p>
        </w:tc>
        <w:tc>
          <w:tcPr>
            <w:tcW w:w="2055" w:type="dxa"/>
          </w:tcPr>
          <w:p w14:paraId="0D0A5B1B" w14:textId="77777777" w:rsidR="006E04A4" w:rsidRDefault="00132BE4" w:rsidP="00C84F80">
            <w:r>
              <w:t>SfU</w:t>
            </w:r>
          </w:p>
        </w:tc>
      </w:tr>
      <w:tr w:rsidR="00590F4D" w14:paraId="0D0A5B20" w14:textId="77777777" w:rsidTr="00055526">
        <w:trPr>
          <w:cantSplit/>
        </w:trPr>
        <w:tc>
          <w:tcPr>
            <w:tcW w:w="567" w:type="dxa"/>
          </w:tcPr>
          <w:p w14:paraId="0D0A5B1D" w14:textId="77777777" w:rsidR="001D7AF0" w:rsidRDefault="00132BE4" w:rsidP="00C84F80">
            <w:pPr>
              <w:keepNext/>
            </w:pPr>
          </w:p>
        </w:tc>
        <w:tc>
          <w:tcPr>
            <w:tcW w:w="6663" w:type="dxa"/>
          </w:tcPr>
          <w:p w14:paraId="0D0A5B1E" w14:textId="77777777" w:rsidR="006E04A4" w:rsidRDefault="00132BE4" w:rsidP="000326E3">
            <w:pPr>
              <w:pStyle w:val="Motionsrubrik"/>
            </w:pPr>
            <w:r>
              <w:t xml:space="preserve">med anledning av skr. 2021/22:264 Redovisning av fördelning av medel </w:t>
            </w:r>
            <w:r>
              <w:t>från Allmänna arvsfonden under budgetåret 2021</w:t>
            </w:r>
          </w:p>
        </w:tc>
        <w:tc>
          <w:tcPr>
            <w:tcW w:w="2055" w:type="dxa"/>
          </w:tcPr>
          <w:p w14:paraId="0D0A5B1F" w14:textId="77777777" w:rsidR="006E04A4" w:rsidRDefault="00132BE4" w:rsidP="00C84F80">
            <w:pPr>
              <w:keepNext/>
            </w:pPr>
          </w:p>
        </w:tc>
      </w:tr>
      <w:tr w:rsidR="00590F4D" w14:paraId="0D0A5B24" w14:textId="77777777" w:rsidTr="00055526">
        <w:trPr>
          <w:cantSplit/>
        </w:trPr>
        <w:tc>
          <w:tcPr>
            <w:tcW w:w="567" w:type="dxa"/>
          </w:tcPr>
          <w:p w14:paraId="0D0A5B21" w14:textId="77777777" w:rsidR="001D7AF0" w:rsidRDefault="00132BE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D0A5B22" w14:textId="77777777" w:rsidR="006E04A4" w:rsidRDefault="00132BE4" w:rsidP="000326E3">
            <w:r>
              <w:t>2022/23:29 av Ulrika Westerlund (MP)</w:t>
            </w:r>
          </w:p>
        </w:tc>
        <w:tc>
          <w:tcPr>
            <w:tcW w:w="2055" w:type="dxa"/>
          </w:tcPr>
          <w:p w14:paraId="0D0A5B23" w14:textId="77777777" w:rsidR="006E04A4" w:rsidRDefault="00132BE4" w:rsidP="00C84F80">
            <w:r>
              <w:t>SoU</w:t>
            </w:r>
          </w:p>
        </w:tc>
      </w:tr>
      <w:tr w:rsidR="00590F4D" w14:paraId="0D0A5B28" w14:textId="77777777" w:rsidTr="00055526">
        <w:trPr>
          <w:cantSplit/>
        </w:trPr>
        <w:tc>
          <w:tcPr>
            <w:tcW w:w="567" w:type="dxa"/>
          </w:tcPr>
          <w:p w14:paraId="0D0A5B25" w14:textId="77777777" w:rsidR="001D7AF0" w:rsidRDefault="00132BE4" w:rsidP="00C84F80">
            <w:pPr>
              <w:keepNext/>
            </w:pPr>
          </w:p>
        </w:tc>
        <w:tc>
          <w:tcPr>
            <w:tcW w:w="6663" w:type="dxa"/>
          </w:tcPr>
          <w:p w14:paraId="0D0A5B26" w14:textId="77777777" w:rsidR="006E04A4" w:rsidRDefault="00132BE4" w:rsidP="000326E3">
            <w:pPr>
              <w:pStyle w:val="Motionsrubrik"/>
            </w:pPr>
            <w:r>
              <w:t>med anledning av skr. 2021/22:266 Riksrevisionens rapport om digitala läkarbesök och hyrläkare i sjukskrivningsprocessen</w:t>
            </w:r>
          </w:p>
        </w:tc>
        <w:tc>
          <w:tcPr>
            <w:tcW w:w="2055" w:type="dxa"/>
          </w:tcPr>
          <w:p w14:paraId="0D0A5B27" w14:textId="77777777" w:rsidR="006E04A4" w:rsidRDefault="00132BE4" w:rsidP="00C84F80">
            <w:pPr>
              <w:keepNext/>
            </w:pPr>
          </w:p>
        </w:tc>
      </w:tr>
      <w:tr w:rsidR="00590F4D" w14:paraId="0D0A5B2C" w14:textId="77777777" w:rsidTr="00055526">
        <w:trPr>
          <w:cantSplit/>
        </w:trPr>
        <w:tc>
          <w:tcPr>
            <w:tcW w:w="567" w:type="dxa"/>
          </w:tcPr>
          <w:p w14:paraId="0D0A5B29" w14:textId="77777777" w:rsidR="001D7AF0" w:rsidRDefault="00132BE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D0A5B2A" w14:textId="77777777" w:rsidR="006E04A4" w:rsidRDefault="00132BE4" w:rsidP="000326E3">
            <w:r>
              <w:t xml:space="preserve">2022/23:19 av Clara Aranda </w:t>
            </w:r>
            <w:r>
              <w:t>m.fl. (SD)</w:t>
            </w:r>
          </w:p>
        </w:tc>
        <w:tc>
          <w:tcPr>
            <w:tcW w:w="2055" w:type="dxa"/>
          </w:tcPr>
          <w:p w14:paraId="0D0A5B2B" w14:textId="77777777" w:rsidR="006E04A4" w:rsidRDefault="00132BE4" w:rsidP="00C84F80">
            <w:r>
              <w:t>SfU</w:t>
            </w:r>
          </w:p>
        </w:tc>
      </w:tr>
      <w:tr w:rsidR="00590F4D" w14:paraId="0D0A5B30" w14:textId="77777777" w:rsidTr="00055526">
        <w:trPr>
          <w:cantSplit/>
        </w:trPr>
        <w:tc>
          <w:tcPr>
            <w:tcW w:w="567" w:type="dxa"/>
          </w:tcPr>
          <w:p w14:paraId="0D0A5B2D" w14:textId="77777777" w:rsidR="001D7AF0" w:rsidRDefault="00132BE4" w:rsidP="00C84F80">
            <w:pPr>
              <w:keepNext/>
            </w:pPr>
          </w:p>
        </w:tc>
        <w:tc>
          <w:tcPr>
            <w:tcW w:w="6663" w:type="dxa"/>
          </w:tcPr>
          <w:p w14:paraId="0D0A5B2E" w14:textId="77777777" w:rsidR="006E04A4" w:rsidRDefault="00132BE4" w:rsidP="000326E3">
            <w:pPr>
              <w:pStyle w:val="Motionsrubrik"/>
            </w:pPr>
            <w:r>
              <w:t>med anledning av skr. 2021/22:281 Vissa frågor inom hälso- och sjukvårdsområdet</w:t>
            </w:r>
          </w:p>
        </w:tc>
        <w:tc>
          <w:tcPr>
            <w:tcW w:w="2055" w:type="dxa"/>
          </w:tcPr>
          <w:p w14:paraId="0D0A5B2F" w14:textId="77777777" w:rsidR="006E04A4" w:rsidRDefault="00132BE4" w:rsidP="00C84F80">
            <w:pPr>
              <w:keepNext/>
            </w:pPr>
          </w:p>
        </w:tc>
      </w:tr>
      <w:tr w:rsidR="00590F4D" w14:paraId="0D0A5B34" w14:textId="77777777" w:rsidTr="00055526">
        <w:trPr>
          <w:cantSplit/>
        </w:trPr>
        <w:tc>
          <w:tcPr>
            <w:tcW w:w="567" w:type="dxa"/>
          </w:tcPr>
          <w:p w14:paraId="0D0A5B31" w14:textId="77777777" w:rsidR="001D7AF0" w:rsidRDefault="00132BE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D0A5B32" w14:textId="77777777" w:rsidR="006E04A4" w:rsidRDefault="00132BE4" w:rsidP="000326E3">
            <w:r>
              <w:t>2022/23:28 av Ulrika Westerlund (MP)</w:t>
            </w:r>
          </w:p>
        </w:tc>
        <w:tc>
          <w:tcPr>
            <w:tcW w:w="2055" w:type="dxa"/>
          </w:tcPr>
          <w:p w14:paraId="0D0A5B33" w14:textId="77777777" w:rsidR="006E04A4" w:rsidRDefault="00132BE4" w:rsidP="00C84F80">
            <w:r>
              <w:t>SoU</w:t>
            </w:r>
          </w:p>
        </w:tc>
      </w:tr>
    </w:tbl>
    <w:p w14:paraId="0D0A5B35" w14:textId="77777777" w:rsidR="00517888" w:rsidRPr="00F221DA" w:rsidRDefault="00132BE4" w:rsidP="00137840">
      <w:pPr>
        <w:pStyle w:val="Blankrad"/>
      </w:pPr>
      <w:r>
        <w:t xml:space="preserve">     </w:t>
      </w:r>
    </w:p>
    <w:p w14:paraId="0D0A5B36" w14:textId="77777777" w:rsidR="00121B42" w:rsidRDefault="00132BE4" w:rsidP="00121B42">
      <w:pPr>
        <w:pStyle w:val="Blankrad"/>
      </w:pPr>
      <w:r>
        <w:t xml:space="preserve">     </w:t>
      </w:r>
    </w:p>
    <w:p w14:paraId="0D0A5B37" w14:textId="77777777" w:rsidR="006E04A4" w:rsidRPr="00F221DA" w:rsidRDefault="00132BE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90F4D" w14:paraId="0D0A5B3A" w14:textId="77777777" w:rsidTr="00D774A8">
        <w:tc>
          <w:tcPr>
            <w:tcW w:w="567" w:type="dxa"/>
          </w:tcPr>
          <w:p w14:paraId="0D0A5B38" w14:textId="77777777" w:rsidR="00D774A8" w:rsidRDefault="00132BE4">
            <w:pPr>
              <w:pStyle w:val="IngenText"/>
            </w:pPr>
          </w:p>
        </w:tc>
        <w:tc>
          <w:tcPr>
            <w:tcW w:w="8718" w:type="dxa"/>
          </w:tcPr>
          <w:p w14:paraId="0D0A5B39" w14:textId="77777777" w:rsidR="00D774A8" w:rsidRDefault="00132BE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D0A5B3B" w14:textId="77777777" w:rsidR="006E04A4" w:rsidRPr="00852BA1" w:rsidRDefault="00132BE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5B4D" w14:textId="77777777" w:rsidR="00000000" w:rsidRDefault="00132BE4">
      <w:pPr>
        <w:spacing w:line="240" w:lineRule="auto"/>
      </w:pPr>
      <w:r>
        <w:separator/>
      </w:r>
    </w:p>
  </w:endnote>
  <w:endnote w:type="continuationSeparator" w:id="0">
    <w:p w14:paraId="0D0A5B4F" w14:textId="77777777" w:rsidR="00000000" w:rsidRDefault="00132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5B41" w14:textId="77777777" w:rsidR="00BE217A" w:rsidRDefault="00132B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5B42" w14:textId="77777777" w:rsidR="00D73249" w:rsidRDefault="00132BE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D0A5B43" w14:textId="77777777" w:rsidR="00D73249" w:rsidRDefault="00132BE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5B47" w14:textId="77777777" w:rsidR="00D73249" w:rsidRDefault="00132BE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D0A5B48" w14:textId="77777777" w:rsidR="00D73249" w:rsidRDefault="00132B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5B49" w14:textId="77777777" w:rsidR="00000000" w:rsidRDefault="00132BE4">
      <w:pPr>
        <w:spacing w:line="240" w:lineRule="auto"/>
      </w:pPr>
      <w:r>
        <w:separator/>
      </w:r>
    </w:p>
  </w:footnote>
  <w:footnote w:type="continuationSeparator" w:id="0">
    <w:p w14:paraId="0D0A5B4B" w14:textId="77777777" w:rsidR="00000000" w:rsidRDefault="00132B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5B3C" w14:textId="77777777" w:rsidR="00BE217A" w:rsidRDefault="00132B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5B3D" w14:textId="77777777" w:rsidR="00D73249" w:rsidRDefault="00132BE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Lördagen den 15 oktober 2022</w:t>
    </w:r>
    <w:r>
      <w:fldChar w:fldCharType="end"/>
    </w:r>
  </w:p>
  <w:p w14:paraId="0D0A5B3E" w14:textId="77777777" w:rsidR="00D73249" w:rsidRDefault="00132BE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D0A5B3F" w14:textId="77777777" w:rsidR="00D73249" w:rsidRDefault="00132BE4"/>
  <w:p w14:paraId="0D0A5B40" w14:textId="77777777" w:rsidR="00D73249" w:rsidRDefault="00132B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5B44" w14:textId="77777777" w:rsidR="00D73249" w:rsidRDefault="00132BE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D0A5B49" wp14:editId="0D0A5B4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A5B45" w14:textId="77777777" w:rsidR="00D73249" w:rsidRDefault="00132BE4" w:rsidP="00BE217A">
    <w:pPr>
      <w:pStyle w:val="Dokumentrubrik"/>
      <w:spacing w:after="360"/>
    </w:pPr>
    <w:r>
      <w:t>Föredragningslista</w:t>
    </w:r>
  </w:p>
  <w:p w14:paraId="0D0A5B46" w14:textId="77777777" w:rsidR="00D73249" w:rsidRDefault="00132B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408C0E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544D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A5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E65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A2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09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FC8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4C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E9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90F4D"/>
    <w:rsid w:val="00132BE4"/>
    <w:rsid w:val="0059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5AAB"/>
  <w15:docId w15:val="{8724B849-1AB0-4315-94C6-6A3F5F3C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2022-10-15</SAFIR_Sammantradesdatum_Doc>
    <SAFIR_SammantradeID xmlns="C07A1A6C-0B19-41D9-BDF8-F523BA3921EB">d92d5af9-bd88-4bac-a084-e51c64f2f1c4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/>
</file>

<file path=customXml/itemProps2.xml><?xml version="1.0" encoding="utf-8"?>
<ds:datastoreItem xmlns:ds="http://schemas.openxmlformats.org/officeDocument/2006/customXml" ds:itemID="{00C42054-35FB-4741-AAB7-CF52326A641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FF2590D-632C-43BE-9516-675C9AA8E21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307</Words>
  <Characters>1829</Characters>
  <Application>Microsoft Office Word</Application>
  <DocSecurity>0</DocSecurity>
  <Lines>130</Lines>
  <Paragraphs>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2022-10-14T11:56:00Z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Lördagen den 15 oktober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