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8524311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CF00CC">
              <w:rPr>
                <w:b/>
                <w:sz w:val="22"/>
                <w:szCs w:val="22"/>
              </w:rPr>
              <w:t>42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9F27AF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6577">
              <w:rPr>
                <w:sz w:val="22"/>
                <w:szCs w:val="22"/>
              </w:rPr>
              <w:t>4</w:t>
            </w:r>
            <w:r w:rsidR="00A955FF" w:rsidRPr="00AA46EB">
              <w:rPr>
                <w:sz w:val="22"/>
                <w:szCs w:val="22"/>
              </w:rPr>
              <w:t>-</w:t>
            </w:r>
            <w:r w:rsidR="00CF00CC">
              <w:rPr>
                <w:sz w:val="22"/>
                <w:szCs w:val="22"/>
              </w:rPr>
              <w:t>19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5E8E1A38" w14:textId="77777777" w:rsidR="00725D41" w:rsidRDefault="00CF00CC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A1401F">
              <w:rPr>
                <w:sz w:val="22"/>
                <w:szCs w:val="22"/>
              </w:rPr>
              <w:t>11.33</w:t>
            </w:r>
          </w:p>
          <w:p w14:paraId="114A7912" w14:textId="208CEDF3" w:rsidR="00C02027" w:rsidRPr="00AA46EB" w:rsidRDefault="00C0202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13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.5</w:t>
            </w:r>
            <w:r w:rsidR="004F136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–1</w:t>
            </w:r>
            <w:r w:rsidR="004F13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4F1364">
              <w:rPr>
                <w:sz w:val="22"/>
                <w:szCs w:val="22"/>
              </w:rPr>
              <w:t>00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645871A2" w14:textId="77777777" w:rsidR="00A80DDB" w:rsidRDefault="00A80DDB" w:rsidP="00A80DD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00C454B" w14:textId="77777777" w:rsidR="00A80DDB" w:rsidRPr="008220AE" w:rsidRDefault="00A80DDB" w:rsidP="00A80DD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CB283C" w14:textId="77777777" w:rsidR="00A80DDB" w:rsidRDefault="00A80DDB" w:rsidP="00A80DD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2021/22:39, 40 och 41.</w:t>
            </w:r>
          </w:p>
          <w:p w14:paraId="23269BA7" w14:textId="4E1A3A4B" w:rsidR="0058336F" w:rsidRPr="0058336F" w:rsidRDefault="0058336F" w:rsidP="00A80DD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B5FF2" w:rsidRPr="00AA46EB" w14:paraId="60D51F83" w14:textId="77777777" w:rsidTr="00AA46EB">
        <w:tc>
          <w:tcPr>
            <w:tcW w:w="497" w:type="dxa"/>
          </w:tcPr>
          <w:p w14:paraId="013981C4" w14:textId="72578C30" w:rsidR="004B5FF2" w:rsidRDefault="00601E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A609D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7088" w:type="dxa"/>
          </w:tcPr>
          <w:p w14:paraId="4BFD9A25" w14:textId="3E1101FB" w:rsidR="004B5FF2" w:rsidRPr="00B964BA" w:rsidRDefault="00FC4A07" w:rsidP="00ED6A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964BA">
              <w:rPr>
                <w:b/>
                <w:snapToGrid w:val="0"/>
                <w:sz w:val="22"/>
                <w:szCs w:val="22"/>
              </w:rPr>
              <w:t>Suppleant</w:t>
            </w:r>
          </w:p>
          <w:p w14:paraId="76D2BE96" w14:textId="77777777" w:rsidR="004B5FF2" w:rsidRPr="004B5FF2" w:rsidRDefault="004B5FF2" w:rsidP="00ED6A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FA71F3" w14:textId="5E1A6CF1" w:rsidR="004B5FF2" w:rsidRDefault="004B5FF2" w:rsidP="004B5F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B5FF2">
              <w:rPr>
                <w:snapToGrid w:val="0"/>
                <w:sz w:val="22"/>
                <w:szCs w:val="22"/>
              </w:rPr>
              <w:t xml:space="preserve">Kanslichefen anmälde </w:t>
            </w:r>
            <w:r w:rsidR="00FC4A07">
              <w:rPr>
                <w:snapToGrid w:val="0"/>
                <w:sz w:val="22"/>
                <w:szCs w:val="22"/>
              </w:rPr>
              <w:t xml:space="preserve">att </w:t>
            </w:r>
            <w:r w:rsidR="00FC4A07" w:rsidRPr="004B5FF2">
              <w:rPr>
                <w:snapToGrid w:val="0"/>
                <w:sz w:val="22"/>
                <w:szCs w:val="22"/>
              </w:rPr>
              <w:t>Ulrika Karlssons (M)</w:t>
            </w:r>
            <w:r w:rsidRPr="004B5FF2">
              <w:rPr>
                <w:snapToGrid w:val="0"/>
                <w:sz w:val="22"/>
                <w:szCs w:val="22"/>
              </w:rPr>
              <w:t xml:space="preserve"> </w:t>
            </w:r>
            <w:r w:rsidR="00FC4A07" w:rsidRPr="004B5FF2">
              <w:rPr>
                <w:snapToGrid w:val="0"/>
                <w:sz w:val="22"/>
                <w:szCs w:val="22"/>
              </w:rPr>
              <w:t>uppdrag som ersättare</w:t>
            </w:r>
            <w:r w:rsidR="00FC4A07">
              <w:rPr>
                <w:snapToGrid w:val="0"/>
                <w:sz w:val="22"/>
                <w:szCs w:val="22"/>
              </w:rPr>
              <w:t xml:space="preserve"> i riksdagen har </w:t>
            </w:r>
            <w:r w:rsidRPr="004B5FF2">
              <w:rPr>
                <w:snapToGrid w:val="0"/>
                <w:sz w:val="22"/>
                <w:szCs w:val="22"/>
              </w:rPr>
              <w:t>upphör</w:t>
            </w:r>
            <w:r w:rsidR="00FC4A07">
              <w:rPr>
                <w:snapToGrid w:val="0"/>
                <w:sz w:val="22"/>
                <w:szCs w:val="22"/>
              </w:rPr>
              <w:t>t</w:t>
            </w:r>
            <w:r w:rsidRPr="004B5FF2">
              <w:rPr>
                <w:snapToGrid w:val="0"/>
                <w:sz w:val="22"/>
                <w:szCs w:val="22"/>
              </w:rPr>
              <w:t xml:space="preserve"> </w:t>
            </w:r>
            <w:r w:rsidR="00FC4A07" w:rsidRPr="004B5FF2">
              <w:rPr>
                <w:snapToGrid w:val="0"/>
                <w:sz w:val="22"/>
                <w:szCs w:val="22"/>
              </w:rPr>
              <w:t xml:space="preserve">fr.o.m. den 9 april </w:t>
            </w:r>
            <w:r w:rsidR="00FC4A07">
              <w:rPr>
                <w:snapToGrid w:val="0"/>
                <w:sz w:val="22"/>
                <w:szCs w:val="22"/>
              </w:rPr>
              <w:t xml:space="preserve">2022 </w:t>
            </w:r>
            <w:r w:rsidR="00601E67">
              <w:rPr>
                <w:snapToGrid w:val="0"/>
                <w:sz w:val="22"/>
                <w:szCs w:val="22"/>
              </w:rPr>
              <w:t xml:space="preserve">och </w:t>
            </w:r>
            <w:r w:rsidR="00B64737">
              <w:rPr>
                <w:snapToGrid w:val="0"/>
                <w:sz w:val="22"/>
                <w:szCs w:val="22"/>
              </w:rPr>
              <w:t>därmed</w:t>
            </w:r>
            <w:r w:rsidR="00B964BA">
              <w:rPr>
                <w:snapToGrid w:val="0"/>
                <w:sz w:val="22"/>
                <w:szCs w:val="22"/>
              </w:rPr>
              <w:t xml:space="preserve"> även hennes </w:t>
            </w:r>
            <w:r w:rsidR="00B964BA" w:rsidRPr="00B964BA">
              <w:rPr>
                <w:snapToGrid w:val="0"/>
                <w:sz w:val="22"/>
                <w:szCs w:val="22"/>
              </w:rPr>
              <w:t>uppdrag som</w:t>
            </w:r>
            <w:r w:rsidR="00601E67">
              <w:rPr>
                <w:snapToGrid w:val="0"/>
                <w:sz w:val="22"/>
                <w:szCs w:val="22"/>
              </w:rPr>
              <w:t xml:space="preserve"> suppleant i </w:t>
            </w:r>
            <w:r w:rsidR="00FC4A07">
              <w:rPr>
                <w:snapToGrid w:val="0"/>
                <w:sz w:val="22"/>
                <w:szCs w:val="22"/>
              </w:rPr>
              <w:t>konstitutionsutskottet</w:t>
            </w:r>
            <w:r w:rsidR="00601E67">
              <w:rPr>
                <w:snapToGrid w:val="0"/>
                <w:sz w:val="22"/>
                <w:szCs w:val="22"/>
              </w:rPr>
              <w:t>.</w:t>
            </w:r>
          </w:p>
          <w:p w14:paraId="1633EB43" w14:textId="7F04533E" w:rsidR="00601E67" w:rsidRPr="00FC4A07" w:rsidRDefault="00601E67" w:rsidP="00FC4A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23A9FD62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609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FDAF681" w14:textId="63B4B0FD" w:rsidR="0098743C" w:rsidRPr="009A609D" w:rsidRDefault="009A609D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09D">
              <w:rPr>
                <w:b/>
                <w:snapToGrid w:val="0"/>
                <w:sz w:val="22"/>
                <w:szCs w:val="22"/>
              </w:rPr>
              <w:t>Riksrevisionens uppföljningsrapport</w:t>
            </w:r>
          </w:p>
          <w:p w14:paraId="25F6B9AC" w14:textId="77777777" w:rsidR="009A609D" w:rsidRDefault="009A609D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B39731" w14:textId="741334C7" w:rsidR="00764EA4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4EA4">
              <w:rPr>
                <w:snapToGrid w:val="0"/>
                <w:sz w:val="22"/>
                <w:szCs w:val="22"/>
              </w:rPr>
              <w:t>Kanslichefen anmälde</w:t>
            </w:r>
            <w:r w:rsidR="009A609D">
              <w:rPr>
                <w:snapToGrid w:val="0"/>
                <w:sz w:val="22"/>
                <w:szCs w:val="22"/>
              </w:rPr>
              <w:t xml:space="preserve">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9A609D" w:rsidRPr="009A609D">
              <w:rPr>
                <w:snapToGrid w:val="0"/>
                <w:sz w:val="22"/>
                <w:szCs w:val="22"/>
              </w:rPr>
              <w:t>Riksrevisionens uppföljningsrapport</w:t>
            </w:r>
            <w:r w:rsidR="009A609D">
              <w:rPr>
                <w:snapToGrid w:val="0"/>
                <w:sz w:val="22"/>
                <w:szCs w:val="22"/>
              </w:rPr>
              <w:t xml:space="preserve"> har överlämnats till riksdagens utskott för kännedom.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A609D" w:rsidRPr="00AA46EB" w14:paraId="2CFBB3BA" w14:textId="77777777" w:rsidTr="00AA46EB">
        <w:tc>
          <w:tcPr>
            <w:tcW w:w="497" w:type="dxa"/>
          </w:tcPr>
          <w:p w14:paraId="5BD9FDDF" w14:textId="1F601231" w:rsidR="009A609D" w:rsidRDefault="009A609D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1401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CCB1D88" w14:textId="77777777" w:rsidR="009A609D" w:rsidRDefault="009A609D" w:rsidP="009A609D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Verksamheten i Europeiska unionen under 2021</w:t>
            </w:r>
          </w:p>
          <w:p w14:paraId="67389CC2" w14:textId="77777777" w:rsidR="009A609D" w:rsidRDefault="009A609D" w:rsidP="009A609D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1E29AB8" w14:textId="2A239F0E" w:rsidR="009A609D" w:rsidRDefault="009A609D" w:rsidP="009A609D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frågan om yttrande till utrikesutskottet över </w:t>
            </w:r>
            <w:r>
              <w:rPr>
                <w:sz w:val="22"/>
                <w:szCs w:val="22"/>
              </w:rPr>
              <w:t>skrivelse 2021/22:115 och en följdmotion, i de delar som berör utskottets beredningsområde.</w:t>
            </w:r>
          </w:p>
          <w:p w14:paraId="2AF655FF" w14:textId="77777777" w:rsidR="009A609D" w:rsidRPr="003042F5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F0420B" w14:textId="5F69A2AE" w:rsidR="009A609D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09D">
              <w:rPr>
                <w:snapToGrid w:val="0"/>
                <w:sz w:val="22"/>
                <w:szCs w:val="22"/>
              </w:rPr>
              <w:t xml:space="preserve">Utskottet beslutade att yttra sig genom följande protokollsanteckning. </w:t>
            </w:r>
          </w:p>
          <w:p w14:paraId="7292C387" w14:textId="77777777" w:rsidR="009A609D" w:rsidRPr="009A609D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226A40" w14:textId="20CA7BB8" w:rsidR="009A609D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09D">
              <w:rPr>
                <w:snapToGrid w:val="0"/>
                <w:sz w:val="22"/>
                <w:szCs w:val="22"/>
              </w:rPr>
              <w:t>Utskottet yttrar sig över skrivelsen i de delar som berör utskottets beredningsområde och över motion 2021/22:4471 (V) yrkandena 28–30. Utskottet hänvisar till vad utskottet anförde i sitt tidigare yttrande till utrikesutskottet över skrivelse 2020/21:115 och följdmotioner (</w:t>
            </w:r>
            <w:proofErr w:type="spellStart"/>
            <w:r w:rsidRPr="009A609D">
              <w:rPr>
                <w:snapToGrid w:val="0"/>
                <w:sz w:val="22"/>
                <w:szCs w:val="22"/>
              </w:rPr>
              <w:t>yttr</w:t>
            </w:r>
            <w:proofErr w:type="spellEnd"/>
            <w:r w:rsidRPr="009A609D">
              <w:rPr>
                <w:snapToGrid w:val="0"/>
                <w:sz w:val="22"/>
                <w:szCs w:val="22"/>
              </w:rPr>
              <w:t>. 2020/</w:t>
            </w:r>
            <w:proofErr w:type="gramStart"/>
            <w:r w:rsidRPr="009A609D">
              <w:rPr>
                <w:snapToGrid w:val="0"/>
                <w:sz w:val="22"/>
                <w:szCs w:val="22"/>
              </w:rPr>
              <w:t>21:KU</w:t>
            </w:r>
            <w:proofErr w:type="gramEnd"/>
            <w:r w:rsidRPr="009A609D">
              <w:rPr>
                <w:snapToGrid w:val="0"/>
                <w:sz w:val="22"/>
                <w:szCs w:val="22"/>
              </w:rPr>
              <w:t>9y s. 10 f.) och anser att utrikesutskottet bör avstyrka motionsyrkandena.</w:t>
            </w:r>
          </w:p>
          <w:p w14:paraId="0F1DEADD" w14:textId="77777777" w:rsidR="009A609D" w:rsidRPr="009A609D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CCFE4C" w14:textId="77777777" w:rsidR="009A609D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09D">
              <w:rPr>
                <w:snapToGrid w:val="0"/>
                <w:sz w:val="22"/>
                <w:szCs w:val="22"/>
              </w:rPr>
              <w:t xml:space="preserve">En avvikande mening anmäldes av V-ledamoten som anser att utrikesutskottet bör tillstyrka motionsyrkandena. V-ledamoten hänvisar till sin avvikande mening i </w:t>
            </w:r>
            <w:proofErr w:type="spellStart"/>
            <w:r w:rsidRPr="009A609D">
              <w:rPr>
                <w:snapToGrid w:val="0"/>
                <w:sz w:val="22"/>
                <w:szCs w:val="22"/>
              </w:rPr>
              <w:t>yttr</w:t>
            </w:r>
            <w:proofErr w:type="spellEnd"/>
            <w:r w:rsidRPr="009A609D">
              <w:rPr>
                <w:snapToGrid w:val="0"/>
                <w:sz w:val="22"/>
                <w:szCs w:val="22"/>
              </w:rPr>
              <w:t>. 2020/</w:t>
            </w:r>
            <w:proofErr w:type="gramStart"/>
            <w:r w:rsidRPr="009A609D">
              <w:rPr>
                <w:snapToGrid w:val="0"/>
                <w:sz w:val="22"/>
                <w:szCs w:val="22"/>
              </w:rPr>
              <w:t>21:KU</w:t>
            </w:r>
            <w:proofErr w:type="gramEnd"/>
            <w:r w:rsidRPr="009A609D">
              <w:rPr>
                <w:snapToGrid w:val="0"/>
                <w:sz w:val="22"/>
                <w:szCs w:val="22"/>
              </w:rPr>
              <w:t>9y.</w:t>
            </w:r>
          </w:p>
          <w:p w14:paraId="517598A0" w14:textId="77777777" w:rsidR="009A609D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CF92A1" w14:textId="77777777" w:rsidR="009A609D" w:rsidRDefault="009A609D" w:rsidP="009A609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4ED41A1" w14:textId="09C7CFA5" w:rsidR="009A609D" w:rsidRPr="009A609D" w:rsidRDefault="009A609D" w:rsidP="009A60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80DDB" w:rsidRPr="00AA46EB" w14:paraId="1E894C31" w14:textId="77777777" w:rsidTr="00AA46EB">
        <w:tc>
          <w:tcPr>
            <w:tcW w:w="497" w:type="dxa"/>
          </w:tcPr>
          <w:p w14:paraId="635C4EAE" w14:textId="2E54A72E" w:rsidR="00A80DDB" w:rsidRPr="00AA46EB" w:rsidRDefault="00A80DD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279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8308AC4" w14:textId="77777777" w:rsidR="00A80DDB" w:rsidRDefault="00A80DDB" w:rsidP="00A80DD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Kompletteringar till regelverket om säkerhetsskydd i riksdagen och dess myndigheter (KU19)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79488B38" w14:textId="412CBDBD" w:rsidR="00A80DDB" w:rsidRDefault="00A80DDB" w:rsidP="00A80DDB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>framställning 2021/22:RS5.</w:t>
            </w:r>
            <w:r w:rsidR="000B530F">
              <w:rPr>
                <w:snapToGrid w:val="0"/>
                <w:sz w:val="22"/>
                <w:szCs w:val="22"/>
              </w:rPr>
              <w:t xml:space="preserve"> </w:t>
            </w:r>
          </w:p>
          <w:p w14:paraId="6F11D3A9" w14:textId="77777777" w:rsidR="00A80DDB" w:rsidRDefault="00A80DDB" w:rsidP="00A80DD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9F1DF07" w14:textId="77777777" w:rsidR="00A80DDB" w:rsidRDefault="00A80DDB" w:rsidP="00A80DDB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7435E66" w14:textId="77777777" w:rsid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80DDB" w:rsidRPr="00AA46EB" w14:paraId="28C6A014" w14:textId="77777777" w:rsidTr="00AA46EB">
        <w:tc>
          <w:tcPr>
            <w:tcW w:w="497" w:type="dxa"/>
          </w:tcPr>
          <w:p w14:paraId="230435BB" w14:textId="57D4FBBE" w:rsidR="00A80DDB" w:rsidRPr="00AA46EB" w:rsidRDefault="000B530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80DD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279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538EC624" w14:textId="77777777" w:rsidR="00A80DDB" w:rsidRDefault="00A80DDB" w:rsidP="00A80DD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Riksdagen arbetsformer (KU35)</w:t>
            </w:r>
          </w:p>
          <w:p w14:paraId="27542D12" w14:textId="77777777" w:rsidR="00A80DDB" w:rsidRDefault="00A80DDB" w:rsidP="00A80DD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43583A0" w14:textId="77777777" w:rsidR="00A80DDB" w:rsidRDefault="00A80DDB" w:rsidP="00A80D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Utskottet fortsatte behandlingen av motioner och rapport över uppföljning och utvärdering av tillämpningen av utskottsinitiativ. </w:t>
            </w:r>
          </w:p>
          <w:p w14:paraId="4C712DF6" w14:textId="77777777" w:rsidR="00A80DDB" w:rsidRDefault="00A80DDB" w:rsidP="00A80D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51C4C8" w14:textId="66767187" w:rsidR="00A80DDB" w:rsidRDefault="000B530F" w:rsidP="00A80D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B530F">
              <w:rPr>
                <w:sz w:val="22"/>
                <w:szCs w:val="22"/>
              </w:rPr>
              <w:t xml:space="preserve">Föredraganden anmälde att </w:t>
            </w:r>
            <w:r>
              <w:rPr>
                <w:sz w:val="22"/>
                <w:szCs w:val="22"/>
              </w:rPr>
              <w:t>r</w:t>
            </w:r>
            <w:r w:rsidR="00A80DDB">
              <w:rPr>
                <w:sz w:val="22"/>
                <w:szCs w:val="22"/>
              </w:rPr>
              <w:t>apporten</w:t>
            </w:r>
            <w:r>
              <w:rPr>
                <w:sz w:val="22"/>
                <w:szCs w:val="22"/>
              </w:rPr>
              <w:t xml:space="preserve"> </w:t>
            </w:r>
            <w:r w:rsidR="00A80DDB">
              <w:rPr>
                <w:sz w:val="22"/>
                <w:szCs w:val="22"/>
              </w:rPr>
              <w:t>finns publicerad på riksdagens webb</w:t>
            </w:r>
            <w:r w:rsidR="005F6B23">
              <w:rPr>
                <w:sz w:val="22"/>
                <w:szCs w:val="22"/>
              </w:rPr>
              <w:t>plats</w:t>
            </w:r>
            <w:r>
              <w:rPr>
                <w:sz w:val="22"/>
                <w:szCs w:val="22"/>
              </w:rPr>
              <w:t xml:space="preserve"> och </w:t>
            </w:r>
            <w:r w:rsidR="00A80DDB">
              <w:rPr>
                <w:sz w:val="22"/>
                <w:szCs w:val="22"/>
              </w:rPr>
              <w:t xml:space="preserve">i </w:t>
            </w:r>
            <w:r w:rsidR="005F6B23">
              <w:rPr>
                <w:sz w:val="22"/>
                <w:szCs w:val="22"/>
              </w:rPr>
              <w:t>serien Rapporter från riksdagen</w:t>
            </w:r>
            <w:r>
              <w:rPr>
                <w:sz w:val="22"/>
                <w:szCs w:val="22"/>
              </w:rPr>
              <w:t xml:space="preserve"> </w:t>
            </w:r>
            <w:r w:rsidR="00A80DDB">
              <w:rPr>
                <w:sz w:val="22"/>
                <w:szCs w:val="22"/>
              </w:rPr>
              <w:t>(2021/</w:t>
            </w:r>
            <w:proofErr w:type="gramStart"/>
            <w:r w:rsidR="00A80DDB">
              <w:rPr>
                <w:sz w:val="22"/>
                <w:szCs w:val="22"/>
              </w:rPr>
              <w:t>22:RFR</w:t>
            </w:r>
            <w:proofErr w:type="gramEnd"/>
            <w:r w:rsidR="00A80DDB">
              <w:rPr>
                <w:sz w:val="22"/>
                <w:szCs w:val="22"/>
              </w:rPr>
              <w:t>8).</w:t>
            </w:r>
          </w:p>
          <w:p w14:paraId="52F7242B" w14:textId="77777777" w:rsidR="00A80DDB" w:rsidRDefault="00A80DDB" w:rsidP="00A80DD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E335498" w14:textId="77777777" w:rsidR="00A80DDB" w:rsidRDefault="00A80DDB" w:rsidP="00A80DDB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738DFA42" w14:textId="77777777" w:rsid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80DDB" w:rsidRPr="00AA46EB" w14:paraId="7DA0BF2E" w14:textId="77777777" w:rsidTr="00AA46EB">
        <w:tc>
          <w:tcPr>
            <w:tcW w:w="497" w:type="dxa"/>
          </w:tcPr>
          <w:p w14:paraId="0F30D470" w14:textId="575E223D" w:rsidR="00A80DDB" w:rsidRPr="00AA46EB" w:rsidRDefault="00A80DD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1279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AA86754" w14:textId="77777777" w:rsid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80DDB">
              <w:rPr>
                <w:b/>
                <w:sz w:val="22"/>
                <w:szCs w:val="22"/>
              </w:rPr>
              <w:t>Bättre villkor för kommersiell radio</w:t>
            </w:r>
            <w:r>
              <w:rPr>
                <w:b/>
                <w:sz w:val="22"/>
                <w:szCs w:val="22"/>
              </w:rPr>
              <w:t xml:space="preserve"> (KU37)</w:t>
            </w:r>
          </w:p>
          <w:p w14:paraId="3ADF02E2" w14:textId="77777777" w:rsid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0C57D0B" w14:textId="10E47215" w:rsid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behandlade proposition 2021/22:163 och motioner.</w:t>
            </w:r>
          </w:p>
          <w:p w14:paraId="7D23BC40" w14:textId="77777777" w:rsid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4B490B9" w14:textId="77777777" w:rsid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80DDB">
              <w:rPr>
                <w:sz w:val="22"/>
                <w:szCs w:val="22"/>
              </w:rPr>
              <w:t>Ärendet bordlades.</w:t>
            </w:r>
          </w:p>
          <w:p w14:paraId="5F529165" w14:textId="52DF1EFC" w:rsidR="00A80DDB" w:rsidRPr="00A80DDB" w:rsidRDefault="00A80DD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51546E54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279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5CE5A108" w14:textId="341182CD" w:rsidR="00B37B46" w:rsidRPr="00B37B46" w:rsidRDefault="00A80DDB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80DDB">
              <w:rPr>
                <w:b/>
                <w:sz w:val="22"/>
                <w:szCs w:val="22"/>
              </w:rPr>
              <w:t xml:space="preserve">En skyldighet att lämna uppgifter till Institutet för mänskliga rättigheter </w:t>
            </w:r>
            <w:r w:rsidR="00B37B46" w:rsidRPr="00B37B46">
              <w:rPr>
                <w:b/>
                <w:sz w:val="22"/>
                <w:szCs w:val="22"/>
              </w:rPr>
              <w:t>(KU</w:t>
            </w:r>
            <w:r>
              <w:rPr>
                <w:b/>
                <w:sz w:val="22"/>
                <w:szCs w:val="22"/>
              </w:rPr>
              <w:t>38</w:t>
            </w:r>
            <w:r w:rsidR="00B37B46" w:rsidRPr="00B37B46">
              <w:rPr>
                <w:b/>
                <w:sz w:val="22"/>
                <w:szCs w:val="22"/>
              </w:rPr>
              <w:t>)</w:t>
            </w:r>
          </w:p>
          <w:p w14:paraId="705F8FE3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0275C17" w14:textId="3237D452" w:rsidR="007F152B" w:rsidRPr="00DE7F44" w:rsidRDefault="00A80DDB" w:rsidP="00DE7F4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DE7F44">
              <w:rPr>
                <w:sz w:val="22"/>
                <w:szCs w:val="22"/>
              </w:rPr>
              <w:t>Utskottet behandlade proposition 2021/22:164.</w:t>
            </w:r>
          </w:p>
          <w:p w14:paraId="3C62ED36" w14:textId="22D91978" w:rsidR="00A80DDB" w:rsidRPr="00DE7F44" w:rsidRDefault="00A80DDB" w:rsidP="00DE7F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B2D599" w14:textId="4C9413DA" w:rsidR="00A80DDB" w:rsidRPr="00DE7F44" w:rsidRDefault="00A80DDB" w:rsidP="00DE7F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F44">
              <w:rPr>
                <w:snapToGrid w:val="0"/>
                <w:sz w:val="22"/>
                <w:szCs w:val="22"/>
              </w:rPr>
              <w:t>Ärendet bordlades.</w:t>
            </w:r>
          </w:p>
          <w:p w14:paraId="3A8CCC91" w14:textId="193A8648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2F196E99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279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4B14B42A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112949">
              <w:rPr>
                <w:sz w:val="22"/>
                <w:szCs w:val="22"/>
              </w:rPr>
              <w:t>40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187D994C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279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63A081D5" w14:textId="06962CEC" w:rsidR="00300FE0" w:rsidRDefault="00DE7F44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7DC0336A" w14:textId="51815BB3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1F1679" w14:textId="12F91791" w:rsidR="00C608CD" w:rsidRDefault="00C608CD" w:rsidP="00C608C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sammanträdet torsdagen den 21 april 2022 börjar kl. 8.</w:t>
            </w:r>
            <w:r w:rsidR="005F6B23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0.</w:t>
            </w:r>
          </w:p>
          <w:p w14:paraId="38800A53" w14:textId="4A4615D4" w:rsidR="00DE7F44" w:rsidRPr="00300FE0" w:rsidRDefault="00DE7F44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376A93CD" w14:textId="57404647" w:rsidR="00F66346" w:rsidRPr="003042F5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53FE84F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  <w:lang w:val="fi-FI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3042F5">
              <w:rPr>
                <w:sz w:val="22"/>
                <w:szCs w:val="22"/>
              </w:rPr>
              <w:t>t 2022-04-26</w:t>
            </w:r>
          </w:p>
          <w:p w14:paraId="160DC1EA" w14:textId="4ECEDE75" w:rsidR="00920F2C" w:rsidRPr="00AA46EB" w:rsidRDefault="00F66346" w:rsidP="00C74C63">
            <w:pPr>
              <w:tabs>
                <w:tab w:val="left" w:pos="1701"/>
              </w:tabs>
              <w:rPr>
                <w:sz w:val="22"/>
                <w:szCs w:val="22"/>
                <w:lang w:val="fi-FI"/>
              </w:rPr>
            </w:pPr>
            <w:r w:rsidRPr="00AA46EB">
              <w:rPr>
                <w:sz w:val="22"/>
                <w:szCs w:val="22"/>
                <w:lang w:val="fi-FI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23DA5F6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6D6C89">
              <w:rPr>
                <w:sz w:val="16"/>
                <w:szCs w:val="16"/>
              </w:rPr>
              <w:t>42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4F3608B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D12797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FE2C88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12797">
              <w:rPr>
                <w:sz w:val="20"/>
              </w:rPr>
              <w:t>4-5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B3A2BB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12797">
              <w:rPr>
                <w:sz w:val="20"/>
              </w:rPr>
              <w:t>6-9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2ED9470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12797">
              <w:rPr>
                <w:sz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D12797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3B7A927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51F0DCB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C856BF3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852CE8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20513606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258B53E6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4BCA1152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6692453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6D1E538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D12797" w:rsidRPr="00BA0AA9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2074F6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476424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F774BF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D7F043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17DA25F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5EAB231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5CD21A08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26F04695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666F198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33D9381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AD09CA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F34266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6C50733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63EE67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1EB1A0F3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561A78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4D46D3AF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1F783CDB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E65CC93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3133B92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62C36856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2660303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8526861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D868FB8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E8E5B3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C7B23F5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2E4475F0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2797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264F0223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1B1F5C3A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136D47D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4481E789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011BD6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D21D80B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6269B9C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469C4AE3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039CC7BB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3669CF99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0D09DE3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74F1B151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5D06EB58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FF5D852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4E9FB229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3FEEF32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FF7029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F82AD3A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12797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D12797" w:rsidRDefault="00D12797" w:rsidP="00D12797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72C5BDF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D12797" w:rsidRDefault="00D12797" w:rsidP="00D127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D12797" w:rsidRDefault="00D12797" w:rsidP="00D127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BCD6621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D12797" w:rsidRDefault="00D12797" w:rsidP="00D12797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D12797" w:rsidRDefault="00D12797" w:rsidP="00D127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D12797" w:rsidRDefault="00D12797" w:rsidP="00D1279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45C8AD06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3EA2A575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00B25106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2A6D7FB3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7A69355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3131093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32C2A5E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D12797" w:rsidRDefault="00D12797" w:rsidP="00D1279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D12797" w:rsidRDefault="00D12797" w:rsidP="00D12797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08542894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4D4CEF0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64B953E8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333C7E36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53DB0CA6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1581225C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160FF180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CB07950" w:rsidR="00D12797" w:rsidRDefault="00DB5AB5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D12797" w:rsidRDefault="00D12797" w:rsidP="00D12797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D12797" w:rsidRDefault="00D12797" w:rsidP="00D1279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631396FD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019464E5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064336F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D12797" w:rsidRDefault="00D12797" w:rsidP="00D12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97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D12797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D12797" w:rsidRDefault="00D12797" w:rsidP="00D127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B530F"/>
    <w:rsid w:val="000C5482"/>
    <w:rsid w:val="000E469C"/>
    <w:rsid w:val="000F2853"/>
    <w:rsid w:val="000F5776"/>
    <w:rsid w:val="00107412"/>
    <w:rsid w:val="00112949"/>
    <w:rsid w:val="001150B1"/>
    <w:rsid w:val="00123622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3BA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042F5"/>
    <w:rsid w:val="003155B1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B5FF2"/>
    <w:rsid w:val="004C69A7"/>
    <w:rsid w:val="004D19CC"/>
    <w:rsid w:val="004D31BE"/>
    <w:rsid w:val="004E59A0"/>
    <w:rsid w:val="004F0D9B"/>
    <w:rsid w:val="004F1364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5F6B23"/>
    <w:rsid w:val="00601E67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D6C89"/>
    <w:rsid w:val="006D6C98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20A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09D"/>
    <w:rsid w:val="009A62AC"/>
    <w:rsid w:val="009C66FB"/>
    <w:rsid w:val="009E3885"/>
    <w:rsid w:val="009F0B3F"/>
    <w:rsid w:val="009F3280"/>
    <w:rsid w:val="00A11339"/>
    <w:rsid w:val="00A1401F"/>
    <w:rsid w:val="00A148DE"/>
    <w:rsid w:val="00A2412F"/>
    <w:rsid w:val="00A27F07"/>
    <w:rsid w:val="00A318A0"/>
    <w:rsid w:val="00A37376"/>
    <w:rsid w:val="00A630B8"/>
    <w:rsid w:val="00A654DC"/>
    <w:rsid w:val="00A80DDB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64737"/>
    <w:rsid w:val="00B7187A"/>
    <w:rsid w:val="00B71B68"/>
    <w:rsid w:val="00B74419"/>
    <w:rsid w:val="00B87ECA"/>
    <w:rsid w:val="00B964BA"/>
    <w:rsid w:val="00BA0AA9"/>
    <w:rsid w:val="00BB3810"/>
    <w:rsid w:val="00BC5367"/>
    <w:rsid w:val="00BC7ED8"/>
    <w:rsid w:val="00BD7A57"/>
    <w:rsid w:val="00BF33B1"/>
    <w:rsid w:val="00C02027"/>
    <w:rsid w:val="00C04BEE"/>
    <w:rsid w:val="00C10F16"/>
    <w:rsid w:val="00C5500B"/>
    <w:rsid w:val="00C608CD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B6610"/>
    <w:rsid w:val="00CC08C4"/>
    <w:rsid w:val="00CD626B"/>
    <w:rsid w:val="00CF00CC"/>
    <w:rsid w:val="00D060D5"/>
    <w:rsid w:val="00D10CCE"/>
    <w:rsid w:val="00D12797"/>
    <w:rsid w:val="00D13A6D"/>
    <w:rsid w:val="00D21AD5"/>
    <w:rsid w:val="00D66118"/>
    <w:rsid w:val="00D6635B"/>
    <w:rsid w:val="00D8468E"/>
    <w:rsid w:val="00D9432F"/>
    <w:rsid w:val="00DA3C74"/>
    <w:rsid w:val="00DB5AB5"/>
    <w:rsid w:val="00DB5CF8"/>
    <w:rsid w:val="00DB6C3D"/>
    <w:rsid w:val="00DC044B"/>
    <w:rsid w:val="00DD5BC6"/>
    <w:rsid w:val="00DE0DEB"/>
    <w:rsid w:val="00DE3D8E"/>
    <w:rsid w:val="00DE593B"/>
    <w:rsid w:val="00DE7F44"/>
    <w:rsid w:val="00E10F64"/>
    <w:rsid w:val="00E113F5"/>
    <w:rsid w:val="00E17D9C"/>
    <w:rsid w:val="00E51E4F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423E9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C4A07"/>
    <w:rsid w:val="00FC7DE0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5</cp:revision>
  <cp:lastPrinted>2021-04-29T05:58:00Z</cp:lastPrinted>
  <dcterms:created xsi:type="dcterms:W3CDTF">2022-05-06T06:19:00Z</dcterms:created>
  <dcterms:modified xsi:type="dcterms:W3CDTF">2022-05-06T06:20:00Z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