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C0378" w:rsidRDefault="007212A9" w14:paraId="32F3BA2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F38966CCB784D049E9CE614E8018BC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a6e4411-4bbf-4a9a-8bd7-f6a16e26b0fa"/>
        <w:id w:val="-256672392"/>
        <w:lock w:val="sdtLocked"/>
      </w:sdtPr>
      <w:sdtEndPr/>
      <w:sdtContent>
        <w:p w:rsidR="00712E79" w:rsidRDefault="00215812" w14:paraId="1B5B62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tillåta innehav och användning av pepparsprej och tillkännager detta för regeringen.</w:t>
          </w:r>
        </w:p>
      </w:sdtContent>
    </w:sdt>
    <w:bookmarkStart w:name="MotionsStart" w:displacedByCustomXml="prev" w:id="2"/>
    <w:bookmarkEnd w:displacedByCustomXml="prev" w:id="2"/>
    <w:bookmarkStart w:name="_Toc106800476" w:displacedByCustomXml="prev" w:id="3"/>
    <w:bookmarkStart w:name="_Toc106801301" w:displacedByCustomXml="prev" w:id="4"/>
    <w:p w:rsidRPr="007212A9" w:rsidR="00284CFF" w:rsidP="007212A9" w:rsidRDefault="007212A9" w14:paraId="1876EB38" w14:textId="60164DAD">
      <w:pPr>
        <w:pStyle w:val="Rubrik1"/>
      </w:pPr>
      <w:sdt>
        <w:sdtPr>
          <w:alias w:val="CC_Motivering_Rubrik"/>
          <w:tag w:val="CC_Motivering_Rubrik"/>
          <w:id w:val="1433397530"/>
          <w:lock w:val="sdtLocked"/>
          <w:placeholder>
            <w:docPart w:val="6942B59D0C3843D78DF552DF6431113A"/>
          </w:placeholder>
          <w:text/>
        </w:sdtPr>
        <w:sdtEndPr/>
        <w:sdtContent>
          <w:r w:rsidRPr="007212A9" w:rsidR="006D79C9">
            <w:t>Motivering</w:t>
          </w:r>
        </w:sdtContent>
      </w:sdt>
      <w:bookmarkEnd w:id="4"/>
      <w:bookmarkEnd w:id="3"/>
    </w:p>
    <w:p w:rsidRPr="00A21A34" w:rsidR="00A21A34" w:rsidP="007212A9" w:rsidRDefault="00A21A34" w14:paraId="72632F2D" w14:textId="77777777">
      <w:pPr>
        <w:pStyle w:val="Normalutanindragellerluft"/>
      </w:pPr>
      <w:r w:rsidRPr="00A21A34">
        <w:t>Många flickor och kvinnor upplever en ökad otrygghet i vårt samhälle. Allt fler går självförsvarskurser och larm och andra åtgärder används av många för att kunna försvara sig vid angrepp.</w:t>
      </w:r>
    </w:p>
    <w:p w:rsidRPr="00A21A34" w:rsidR="00A21A34" w:rsidP="007212A9" w:rsidRDefault="00A21A34" w14:paraId="6215D4B2" w14:textId="59817857">
      <w:r w:rsidRPr="00A21A34">
        <w:t>Samtidigt finns ett mycket effektivt försvarsmedel vid angrepp som inte får användas – pepparspr</w:t>
      </w:r>
      <w:r>
        <w:t>ej</w:t>
      </w:r>
      <w:r w:rsidRPr="00A21A34">
        <w:t>.</w:t>
      </w:r>
    </w:p>
    <w:p w:rsidR="00E96133" w:rsidP="007212A9" w:rsidRDefault="00A21A34" w14:paraId="4C14BFE9" w14:textId="76FF3637">
      <w:r w:rsidRPr="00A21A34">
        <w:t xml:space="preserve">I det läge där samhället har svikit människor genom att inte med kraft agera mot otryggheten är det rimligt att tillåta människor att använda </w:t>
      </w:r>
      <w:r w:rsidR="00E70CD7">
        <w:t>pepparsprej</w:t>
      </w:r>
      <w:r w:rsidRPr="00A21A34">
        <w:t xml:space="preserve">. </w:t>
      </w:r>
      <w:r w:rsidR="00E70CD7">
        <w:t>Det bör därför övervägas att f</w:t>
      </w:r>
      <w:r w:rsidRPr="00A21A34">
        <w:t>örbudet mot att inneha och använda pepparspr</w:t>
      </w:r>
      <w:r>
        <w:t>ej</w:t>
      </w:r>
      <w:r w:rsidRPr="00A21A34">
        <w:t xml:space="preserve"> bör </w:t>
      </w:r>
      <w:r>
        <w:t>upphävas</w:t>
      </w:r>
      <w:r w:rsidRPr="00A21A34">
        <w:t>.</w:t>
      </w:r>
      <w:r w:rsidR="00E87AC6">
        <w:t xml:space="preserve"> Nyttan för </w:t>
      </w:r>
      <w:r w:rsidR="00215812">
        <w:t>d</w:t>
      </w:r>
      <w:r w:rsidR="00E87AC6">
        <w:t xml:space="preserve">en enskilde att uppleva ökad trygghet bör värderas högre än de eventuella riskerna med ett avskaffat förbud. </w:t>
      </w:r>
    </w:p>
    <w:sdt>
      <w:sdtPr>
        <w:alias w:val="CC_Underskrifter"/>
        <w:tag w:val="CC_Underskrifter"/>
        <w:id w:val="583496634"/>
        <w:lock w:val="sdtContentLocked"/>
        <w:placeholder>
          <w:docPart w:val="4D5EB0570DE346EA8DFE6FBE28E258D5"/>
        </w:placeholder>
      </w:sdtPr>
      <w:sdtEndPr/>
      <w:sdtContent>
        <w:p w:rsidR="00CC0378" w:rsidP="00CC0378" w:rsidRDefault="00CC0378" w14:paraId="73389C19" w14:textId="77777777"/>
        <w:p w:rsidRPr="008E0FE2" w:rsidR="004801AC" w:rsidP="00CC0378" w:rsidRDefault="007212A9" w14:paraId="191578D9" w14:textId="593A5FC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12E79" w14:paraId="6F1D45D2" w14:textId="77777777">
        <w:trPr>
          <w:cantSplit/>
        </w:trPr>
        <w:tc>
          <w:tcPr>
            <w:tcW w:w="50" w:type="pct"/>
            <w:vAlign w:val="bottom"/>
          </w:tcPr>
          <w:p w:rsidR="00712E79" w:rsidRDefault="00215812" w14:paraId="5AAA7EC9" w14:textId="77777777">
            <w:pPr>
              <w:pStyle w:val="Underskrifter"/>
              <w:spacing w:after="0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712E79" w:rsidRDefault="00712E79" w14:paraId="59CED70F" w14:textId="77777777">
            <w:pPr>
              <w:pStyle w:val="Underskrifter"/>
              <w:spacing w:after="0"/>
            </w:pPr>
          </w:p>
        </w:tc>
      </w:tr>
    </w:tbl>
    <w:p w:rsidR="000E6D58" w:rsidRDefault="000E6D58" w14:paraId="347A7923" w14:textId="77777777"/>
    <w:sectPr w:rsidR="000E6D5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74AD" w14:textId="77777777" w:rsidR="00C04955" w:rsidRDefault="00C04955" w:rsidP="000C1CAD">
      <w:pPr>
        <w:spacing w:line="240" w:lineRule="auto"/>
      </w:pPr>
      <w:r>
        <w:separator/>
      </w:r>
    </w:p>
  </w:endnote>
  <w:endnote w:type="continuationSeparator" w:id="0">
    <w:p w14:paraId="47963081" w14:textId="77777777" w:rsidR="00C04955" w:rsidRDefault="00C049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83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5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7CB8" w14:textId="77777777" w:rsidR="00CC0378" w:rsidRPr="00CC0378" w:rsidRDefault="00CC0378" w:rsidP="00CC03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ADD5" w14:textId="77777777" w:rsidR="00C04955" w:rsidRDefault="00C04955" w:rsidP="000C1CAD">
      <w:pPr>
        <w:spacing w:line="240" w:lineRule="auto"/>
      </w:pPr>
      <w:r>
        <w:separator/>
      </w:r>
    </w:p>
  </w:footnote>
  <w:footnote w:type="continuationSeparator" w:id="0">
    <w:p w14:paraId="39C07591" w14:textId="77777777" w:rsidR="00C04955" w:rsidRDefault="00C049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15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E9EE2" wp14:editId="621224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F9BC3" w14:textId="3A2D00E8" w:rsidR="00262EA3" w:rsidRDefault="007212A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12F0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96133">
                                <w:t>1369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E9E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AF9BC3" w14:textId="3A2D00E8" w:rsidR="00262EA3" w:rsidRDefault="007212A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12F0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96133">
                          <w:t>1369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49BA1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4B1" w14:textId="77777777" w:rsidR="00262EA3" w:rsidRDefault="00262EA3" w:rsidP="008563AC">
    <w:pPr>
      <w:jc w:val="right"/>
    </w:pPr>
  </w:p>
  <w:p w14:paraId="51751A9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9955" w14:textId="77777777" w:rsidR="00262EA3" w:rsidRDefault="007212A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190C74" wp14:editId="74FFA0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1E30E4" w14:textId="70D6B792" w:rsidR="00262EA3" w:rsidRDefault="007212A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C037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2F0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6133">
          <w:t>1369</w:t>
        </w:r>
      </w:sdtContent>
    </w:sdt>
  </w:p>
  <w:p w14:paraId="64465A97" w14:textId="77777777" w:rsidR="00262EA3" w:rsidRPr="008227B3" w:rsidRDefault="007212A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0E42CC" w14:textId="34B22552" w:rsidR="00262EA3" w:rsidRPr="008227B3" w:rsidRDefault="007212A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C037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CCF9839CDE2F4CF7BD037C46FD92225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C0378">
          <w:t>:750</w:t>
        </w:r>
      </w:sdtContent>
    </w:sdt>
  </w:p>
  <w:p w14:paraId="10257430" w14:textId="2B06BC00" w:rsidR="00262EA3" w:rsidRDefault="007212A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C0378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E71475" w14:textId="0F0E1214" w:rsidR="00262EA3" w:rsidRDefault="00A21A34" w:rsidP="00283E0F">
        <w:pPr>
          <w:pStyle w:val="FSHRub2"/>
        </w:pPr>
        <w:r>
          <w:t>Legalisering av innehav och användning av pepparsprej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70876C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12F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7C4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2EC1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D58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95E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81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278DD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4C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F08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B4F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68C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E79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2A9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3D44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690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1FA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800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A34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955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0FE8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4845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0378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1D7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CD7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AC6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33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8C961"/>
  <w15:chartTrackingRefBased/>
  <w15:docId w15:val="{7A289533-174E-4482-AF1E-584F9E8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Normalwebb">
    <w:name w:val="Normal (Web)"/>
    <w:basedOn w:val="Normal"/>
    <w:uiPriority w:val="99"/>
    <w:unhideWhenUsed/>
    <w:locked/>
    <w:rsid w:val="0021095E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8966CCB784D049E9CE614E8018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69B13-3492-4136-9BAF-30F564A333BC}"/>
      </w:docPartPr>
      <w:docPartBody>
        <w:p w:rsidR="00502AD1" w:rsidRDefault="00502AD1">
          <w:pPr>
            <w:pStyle w:val="2F38966CCB784D049E9CE614E8018B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42B59D0C3843D78DF552DF64311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B6F7E-E4EF-4CC1-A0EF-D8183BFA59E1}"/>
      </w:docPartPr>
      <w:docPartBody>
        <w:p w:rsidR="00502AD1" w:rsidRDefault="00502AD1">
          <w:pPr>
            <w:pStyle w:val="6942B59D0C3843D78DF552DF643111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F9839CDE2F4CF7BD037C46FD922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C961B2-B196-400C-B601-3866EB1902A0}"/>
      </w:docPartPr>
      <w:docPartBody>
        <w:p w:rsidR="002E6E0D" w:rsidRDefault="00513EF7" w:rsidP="00513EF7">
          <w:pPr>
            <w:pStyle w:val="CCF9839CDE2F4CF7BD037C46FD9222561"/>
          </w:pPr>
          <w:r w:rsidRPr="009B4005">
            <w:rPr>
              <w:rStyle w:val="Platshllartext"/>
            </w:rPr>
            <w:t xml:space="preserve"> </w:t>
          </w:r>
        </w:p>
      </w:docPartBody>
    </w:docPart>
    <w:docPart>
      <w:docPartPr>
        <w:name w:val="4D5EB0570DE346EA8DFE6FBE28E25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EC608-16C7-4B62-A0AD-47347E775BB2}"/>
      </w:docPartPr>
      <w:docPartBody>
        <w:p w:rsidR="00360956" w:rsidRDefault="003609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D1"/>
    <w:rsid w:val="002E6E0D"/>
    <w:rsid w:val="00360956"/>
    <w:rsid w:val="00502AD1"/>
    <w:rsid w:val="00513EF7"/>
    <w:rsid w:val="006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13EF7"/>
    <w:rPr>
      <w:color w:val="F4B083" w:themeColor="accent2" w:themeTint="99"/>
    </w:rPr>
  </w:style>
  <w:style w:type="paragraph" w:customStyle="1" w:styleId="2F38966CCB784D049E9CE614E8018BCC">
    <w:name w:val="2F38966CCB784D049E9CE614E8018BCC"/>
  </w:style>
  <w:style w:type="paragraph" w:customStyle="1" w:styleId="6942B59D0C3843D78DF552DF6431113A">
    <w:name w:val="6942B59D0C3843D78DF552DF6431113A"/>
  </w:style>
  <w:style w:type="paragraph" w:customStyle="1" w:styleId="CCF9839CDE2F4CF7BD037C46FD9222561">
    <w:name w:val="CCF9839CDE2F4CF7BD037C46FD9222561"/>
    <w:rsid w:val="00513EF7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18193-E06F-4A0D-99D0-0E36EC90FD40}"/>
</file>

<file path=customXml/itemProps2.xml><?xml version="1.0" encoding="utf-8"?>
<ds:datastoreItem xmlns:ds="http://schemas.openxmlformats.org/officeDocument/2006/customXml" ds:itemID="{5190F36C-CE51-4A00-9CA9-1AEFBA5FA961}"/>
</file>

<file path=customXml/itemProps3.xml><?xml version="1.0" encoding="utf-8"?>
<ds:datastoreItem xmlns:ds="http://schemas.openxmlformats.org/officeDocument/2006/customXml" ds:itemID="{47CE3391-0222-4FD4-8B95-595418BBC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750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
      </vt:lpstr>
    </vt:vector>
  </TitlesOfParts>
  <Company>Sveriges riksdag</Company>
  <LinksUpToDate>false</LinksUpToDate>
  <CharactersWithSpaces>876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