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A0B58" w:rsidR="00AF30DD" w:rsidP="009A0B58" w:rsidRDefault="00E22B92" w14:paraId="3D106D66" w14:textId="7301BEF4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06A20B821B3349C5BAEC10B4ABD3917B"/>
          </w:placeholder>
          <w15:appearance w15:val="hidden"/>
          <w:text/>
        </w:sdtPr>
        <w:sdtEndPr/>
        <w:sdtContent>
          <w:r w:rsidRPr="009A0B58" w:rsidR="00AF30DD">
            <w:t>Förslag till riksdagsbeslut</w:t>
          </w:r>
        </w:sdtContent>
      </w:sdt>
    </w:p>
    <w:sdt>
      <w:sdtPr>
        <w:alias w:val="Yrkande 1"/>
        <w:tag w:val="70561fa4-f6d6-444a-89ba-393f1b5ffe54"/>
        <w:id w:val="331337606"/>
        <w:lock w:val="sdtLocked"/>
      </w:sdtPr>
      <w:sdtEndPr/>
      <w:sdtContent>
        <w:p w:rsidR="009B2CE8" w:rsidRDefault="00AE20F7" w14:paraId="3D106D67" w14:textId="08054BCC">
          <w:pPr>
            <w:pStyle w:val="Frslagstext"/>
            <w:numPr>
              <w:ilvl w:val="0"/>
              <w:numId w:val="0"/>
            </w:numPr>
          </w:pPr>
          <w:r>
            <w:t>Riksdagen avslår proposition 2016/17:137 Tidsbegränsade bygglov för bostäder.</w:t>
          </w:r>
        </w:p>
      </w:sdtContent>
    </w:sdt>
    <w:p w:rsidRPr="009B062B" w:rsidR="00AF30DD" w:rsidP="009B062B" w:rsidRDefault="000156D9" w14:paraId="3D106D69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9A0B58" w:rsidR="00314B5F" w:rsidP="009A0B58" w:rsidRDefault="00314B5F" w14:paraId="3D106D6B" w14:textId="1A1F9FA9">
      <w:pPr>
        <w:pStyle w:val="Normalutanindragellerluft"/>
      </w:pPr>
      <w:r w:rsidRPr="009A0B58">
        <w:t xml:space="preserve">Sverigedemokraterna </w:t>
      </w:r>
      <w:r w:rsidRPr="009A0B58" w:rsidR="004C639B">
        <w:t>ser positivt på att finna lösningar</w:t>
      </w:r>
      <w:r w:rsidR="009A0B58">
        <w:t>,</w:t>
      </w:r>
      <w:r w:rsidRPr="009A0B58" w:rsidR="004C639B">
        <w:t xml:space="preserve"> både</w:t>
      </w:r>
      <w:r w:rsidR="009A0B58">
        <w:t xml:space="preserve"> kortsiktiga och</w:t>
      </w:r>
      <w:r w:rsidRPr="009A0B58" w:rsidR="004C639B">
        <w:t xml:space="preserve"> långsiktiga</w:t>
      </w:r>
      <w:r w:rsidR="009A0B58">
        <w:t>,</w:t>
      </w:r>
      <w:r w:rsidRPr="009A0B58" w:rsidR="004C639B">
        <w:t xml:space="preserve"> för att lö</w:t>
      </w:r>
      <w:r w:rsidR="009A0B58">
        <w:t>sa den omfattande bostadsbrist</w:t>
      </w:r>
      <w:r w:rsidRPr="009A0B58" w:rsidR="004C639B">
        <w:t xml:space="preserve"> som råder i Sverige</w:t>
      </w:r>
      <w:r w:rsidRPr="009A0B58" w:rsidR="006D5A17">
        <w:t xml:space="preserve"> och som uppkommit genom regeringens ansvarslösa invandringspolitik</w:t>
      </w:r>
      <w:r w:rsidRPr="009A0B58" w:rsidR="004C639B">
        <w:t xml:space="preserve">. Regeringens proposition med förslag om tidsbegränsade bygglov för bostäder </w:t>
      </w:r>
      <w:r w:rsidR="009A0B58">
        <w:t>skapar fler</w:t>
      </w:r>
      <w:r w:rsidRPr="009A0B58">
        <w:t xml:space="preserve"> </w:t>
      </w:r>
      <w:r w:rsidRPr="009A0B58" w:rsidR="000B65FC">
        <w:t>problems</w:t>
      </w:r>
      <w:r w:rsidRPr="009A0B58">
        <w:t xml:space="preserve">cenarier </w:t>
      </w:r>
      <w:r w:rsidRPr="009A0B58" w:rsidR="006D5A17">
        <w:t>än</w:t>
      </w:r>
      <w:r w:rsidRPr="009A0B58" w:rsidR="004C639B">
        <w:t xml:space="preserve"> möjligheter. Vi ser stora risker med att möjliggöra tidsbegränsade bygglov upp till 15 år, då detta riskerar att slå sönder den långsiktiga samhällsplaneringen och bostadsbyggandet. </w:t>
      </w:r>
      <w:r w:rsidRPr="009A0B58">
        <w:t xml:space="preserve">Dessa tillfälliga bostäder </w:t>
      </w:r>
      <w:r w:rsidRPr="009A0B58" w:rsidR="004C639B">
        <w:t xml:space="preserve">kan då innebära hinder för kommande </w:t>
      </w:r>
      <w:r w:rsidRPr="009A0B58">
        <w:t>ny</w:t>
      </w:r>
      <w:r w:rsidRPr="009A0B58" w:rsidR="000B65FC">
        <w:t>byggen</w:t>
      </w:r>
      <w:r w:rsidRPr="009A0B58">
        <w:t xml:space="preserve">. </w:t>
      </w:r>
    </w:p>
    <w:p w:rsidRPr="009A0B58" w:rsidR="00314B5F" w:rsidP="009A0B58" w:rsidRDefault="00314B5F" w14:paraId="3D106D6D" w14:textId="77777777">
      <w:r w:rsidRPr="009A0B58">
        <w:t xml:space="preserve">Kravet på att bostäderna ska vara flyttbara gör att det hela riskerar att handla om väldigt enkla bostäder som </w:t>
      </w:r>
      <w:r w:rsidRPr="009A0B58" w:rsidR="004C639B">
        <w:t xml:space="preserve">kan komma </w:t>
      </w:r>
      <w:r w:rsidRPr="009A0B58">
        <w:t xml:space="preserve">att skapa fler segregerade utanförskapsområden och försämra närområdet de byggs i då bostäderna enbart kommer stå där tillfälligt för att sedan flyttas. Varken byggherren eller bovärden kommer ha </w:t>
      </w:r>
      <w:r w:rsidRPr="009A0B58" w:rsidR="004C639B">
        <w:t xml:space="preserve">incitament </w:t>
      </w:r>
      <w:r w:rsidRPr="009A0B58">
        <w:t xml:space="preserve">till att investera i </w:t>
      </w:r>
      <w:r w:rsidRPr="009A0B58" w:rsidR="004C639B">
        <w:t xml:space="preserve">och </w:t>
      </w:r>
      <w:r w:rsidRPr="009A0B58">
        <w:t>att förbättra området eller lägga ned omsorg på byggnaderna. Att skapa fler utanförskapsområden är något Sverige inte behöver.</w:t>
      </w:r>
    </w:p>
    <w:p w:rsidRPr="009A0B58" w:rsidR="00427FE1" w:rsidP="009A0B58" w:rsidRDefault="00E00FAA" w14:paraId="3D106D6F" w14:textId="5DBAF0EB">
      <w:r w:rsidRPr="009A0B58">
        <w:t xml:space="preserve">Vid prövning av tillfälliga bygglov för bostäder är det svårare för allmänheten och grannar att hävda sina intressen eftersom tidsbegränsade bygglov får beviljas när exempelvis omgivningskravet inte är uppfyllt. </w:t>
      </w:r>
      <w:r w:rsidRPr="009A0B58" w:rsidR="00427FE1">
        <w:t>Vidare finns det risk att dessa tillfälliga bostäder permanent</w:t>
      </w:r>
      <w:r w:rsidR="00E22B92">
        <w:t>as</w:t>
      </w:r>
      <w:bookmarkStart w:name="_GoBack" w:id="1"/>
      <w:bookmarkEnd w:id="1"/>
      <w:r w:rsidR="00E22B92">
        <w:t xml:space="preserve"> likt</w:t>
      </w:r>
      <w:r w:rsidRPr="009A0B58" w:rsidR="00427FE1">
        <w:t xml:space="preserve"> många andra </w:t>
      </w:r>
      <w:r w:rsidRPr="009A0B58" w:rsidR="009A0B58">
        <w:lastRenderedPageBreak/>
        <w:t>tillfälliga lösningar</w:t>
      </w:r>
      <w:r w:rsidRPr="009A0B58" w:rsidR="00427FE1">
        <w:t xml:space="preserve">. I en sådan situation är det svårare för en granne att hävda sina enskilda intressen </w:t>
      </w:r>
      <w:r w:rsidRPr="009A0B58">
        <w:t>15 år senare</w:t>
      </w:r>
      <w:r w:rsidRPr="009A0B58" w:rsidR="00427FE1">
        <w:t>.</w:t>
      </w:r>
    </w:p>
    <w:p w:rsidRPr="009A0B58" w:rsidR="000B65FC" w:rsidP="009A0B58" w:rsidRDefault="000B65FC" w14:paraId="3D106D71" w14:textId="56667F78">
      <w:r w:rsidRPr="009A0B58">
        <w:t>Dessa bos</w:t>
      </w:r>
      <w:r w:rsidRPr="009A0B58" w:rsidR="009A0B58">
        <w:t>täder skulle även vara möjliga att uppföra</w:t>
      </w:r>
      <w:r w:rsidRPr="009A0B58">
        <w:t xml:space="preserve"> på industrifastigheter</w:t>
      </w:r>
      <w:r w:rsidRPr="009A0B58" w:rsidR="009A0B58">
        <w:t>,</w:t>
      </w:r>
      <w:r w:rsidRPr="009A0B58" w:rsidR="006D5A17">
        <w:t xml:space="preserve"> vilket i förlängningen skulle försvåra en vidare utbyggnad av området med störande industriverksamhet</w:t>
      </w:r>
      <w:r w:rsidRPr="009A0B58">
        <w:t>.</w:t>
      </w:r>
    </w:p>
    <w:p w:rsidRPr="009A0B58" w:rsidR="002A285A" w:rsidP="009A0B58" w:rsidRDefault="00314B5F" w14:paraId="3D106D73" w14:textId="77777777">
      <w:r w:rsidRPr="009A0B58">
        <w:t>Sverigedemokraterna beklagar därför att regeringen valt att ta denna linje för att lösa långvariga problem med högst tillfällig</w:t>
      </w:r>
      <w:r w:rsidRPr="009A0B58" w:rsidR="000B65FC">
        <w:t xml:space="preserve">a </w:t>
      </w:r>
      <w:r w:rsidRPr="009A0B58" w:rsidR="006D5A17">
        <w:t xml:space="preserve">framhastade </w:t>
      </w:r>
      <w:r w:rsidRPr="009A0B58" w:rsidR="000B65FC">
        <w:t>lösningar.</w:t>
      </w:r>
    </w:p>
    <w:p w:rsidRPr="002A285A" w:rsidR="002A285A" w:rsidP="002A285A" w:rsidRDefault="002A285A" w14:paraId="3D106D7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CA8950C207F44B09E12F7A0731C421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B222F" w:rsidRDefault="00E22B92" w14:paraId="3D106D7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</w:tbl>
    <w:p w:rsidR="00433D58" w:rsidRDefault="00433D58" w14:paraId="3D106D7E" w14:textId="77777777"/>
    <w:sectPr w:rsidR="00433D5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06D80" w14:textId="77777777" w:rsidR="00237CDA" w:rsidRDefault="00237CDA" w:rsidP="000C1CAD">
      <w:pPr>
        <w:spacing w:line="240" w:lineRule="auto"/>
      </w:pPr>
      <w:r>
        <w:separator/>
      </w:r>
    </w:p>
  </w:endnote>
  <w:endnote w:type="continuationSeparator" w:id="0">
    <w:p w14:paraId="3D106D81" w14:textId="77777777" w:rsidR="00237CDA" w:rsidRDefault="00237C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06D8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06D8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2B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06D7E" w14:textId="77777777" w:rsidR="00237CDA" w:rsidRDefault="00237CDA" w:rsidP="000C1CAD">
      <w:pPr>
        <w:spacing w:line="240" w:lineRule="auto"/>
      </w:pPr>
      <w:r>
        <w:separator/>
      </w:r>
    </w:p>
  </w:footnote>
  <w:footnote w:type="continuationSeparator" w:id="0">
    <w:p w14:paraId="3D106D7F" w14:textId="77777777" w:rsidR="00237CDA" w:rsidRDefault="00237C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D106D8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106D92" wp14:anchorId="3D106D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22B92" w14:paraId="3D106D9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92B6DD9C8834F7F89EE886F8377F309"/>
                              </w:placeholder>
                              <w:text/>
                            </w:sdtPr>
                            <w:sdtEndPr/>
                            <w:sdtContent>
                              <w:r w:rsidR="00237CD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CB26CBF9C03441B8BD876F43DA8DC3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D106D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96088" w14:paraId="3D106D9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92B6DD9C8834F7F89EE886F8377F309"/>
                        </w:placeholder>
                        <w:text/>
                      </w:sdtPr>
                      <w:sdtEndPr/>
                      <w:sdtContent>
                        <w:r w:rsidR="00237CD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CB26CBF9C03441B8BD876F43DA8DC38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D106D8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22B92" w14:paraId="3D106D8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37CDA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3D106D8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22B92" w14:paraId="3D106D8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37CD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E22B92" w14:paraId="0C46376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E22B92" w14:paraId="3D106D8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22B92" w14:paraId="3D106D8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:3648</w:t>
        </w:r>
      </w:sdtContent>
    </w:sdt>
  </w:p>
  <w:p w:rsidR="007A5507" w:rsidP="00E03A3D" w:rsidRDefault="00E22B92" w14:paraId="3D106D8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och Mikael Eskilandersson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E20F7" w14:paraId="3D106D8E" w14:textId="62A7EF98">
        <w:pPr>
          <w:pStyle w:val="FSHRub2"/>
        </w:pPr>
        <w:r>
          <w:t>med anledning av prop. 2016/17:137 Tidsbegränsade bygglov för bostäder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D106D8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37CD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5FC"/>
    <w:rsid w:val="000B680E"/>
    <w:rsid w:val="000B79EA"/>
    <w:rsid w:val="000C1CAD"/>
    <w:rsid w:val="000C2EF9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CDA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85A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D7C83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B5F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65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27FE1"/>
    <w:rsid w:val="00430342"/>
    <w:rsid w:val="00431DDA"/>
    <w:rsid w:val="00432B63"/>
    <w:rsid w:val="00433D58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5FC2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39B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578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5A17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47BC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0B58"/>
    <w:rsid w:val="009A44A0"/>
    <w:rsid w:val="009B062B"/>
    <w:rsid w:val="009B0BA1"/>
    <w:rsid w:val="009B0C68"/>
    <w:rsid w:val="009B13D9"/>
    <w:rsid w:val="009B2CE8"/>
    <w:rsid w:val="009B36AC"/>
    <w:rsid w:val="009B4205"/>
    <w:rsid w:val="009B42D9"/>
    <w:rsid w:val="009B757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504D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692D"/>
    <w:rsid w:val="00A66FB9"/>
    <w:rsid w:val="00A6724E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0F7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59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E4946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52F"/>
    <w:rsid w:val="00E001DB"/>
    <w:rsid w:val="00E00FAA"/>
    <w:rsid w:val="00E03A3D"/>
    <w:rsid w:val="00E03E0C"/>
    <w:rsid w:val="00E0492C"/>
    <w:rsid w:val="00E0766D"/>
    <w:rsid w:val="00E07723"/>
    <w:rsid w:val="00E12743"/>
    <w:rsid w:val="00E20446"/>
    <w:rsid w:val="00E2212B"/>
    <w:rsid w:val="00E22B92"/>
    <w:rsid w:val="00E241CC"/>
    <w:rsid w:val="00E24663"/>
    <w:rsid w:val="00E26E06"/>
    <w:rsid w:val="00E2707B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96088"/>
    <w:rsid w:val="00EA1CEE"/>
    <w:rsid w:val="00EA22C2"/>
    <w:rsid w:val="00EA24DA"/>
    <w:rsid w:val="00EA340A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4A99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222F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106D65"/>
  <w15:chartTrackingRefBased/>
  <w15:docId w15:val="{CC94FFDA-1DA5-411D-AE79-C97F9C0C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A20B821B3349C5BAEC10B4ABD39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DB003-F142-4A93-9433-0FC110178737}"/>
      </w:docPartPr>
      <w:docPartBody>
        <w:p w:rsidR="00D748A7" w:rsidRDefault="00D748A7">
          <w:pPr>
            <w:pStyle w:val="06A20B821B3349C5BAEC10B4ABD3917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A8950C207F44B09E12F7A0731C4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F458E-76D0-4479-999D-F31463D20180}"/>
      </w:docPartPr>
      <w:docPartBody>
        <w:p w:rsidR="00D748A7" w:rsidRDefault="00D748A7">
          <w:pPr>
            <w:pStyle w:val="6CA8950C207F44B09E12F7A0731C421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92B6DD9C8834F7F89EE886F8377F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2E9CB-9FAA-4634-B35E-14DE6E6DA530}"/>
      </w:docPartPr>
      <w:docPartBody>
        <w:p w:rsidR="00D748A7" w:rsidRDefault="00D748A7">
          <w:pPr>
            <w:pStyle w:val="F92B6DD9C8834F7F89EE886F8377F3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B26CBF9C03441B8BD876F43DA8D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5F564-AA4E-4BDC-BD83-8598395DEB50}"/>
      </w:docPartPr>
      <w:docPartBody>
        <w:p w:rsidR="00D748A7" w:rsidRDefault="00D748A7">
          <w:pPr>
            <w:pStyle w:val="2CB26CBF9C03441B8BD876F43DA8DC3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A7"/>
    <w:rsid w:val="00D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A20B821B3349C5BAEC10B4ABD3917B">
    <w:name w:val="06A20B821B3349C5BAEC10B4ABD3917B"/>
  </w:style>
  <w:style w:type="paragraph" w:customStyle="1" w:styleId="2785760E46C8489A99054787F8F7E1BE">
    <w:name w:val="2785760E46C8489A99054787F8F7E1BE"/>
  </w:style>
  <w:style w:type="paragraph" w:customStyle="1" w:styleId="2D0CBF5A61774FFF85BE7656DF148D62">
    <w:name w:val="2D0CBF5A61774FFF85BE7656DF148D62"/>
  </w:style>
  <w:style w:type="paragraph" w:customStyle="1" w:styleId="6CA8950C207F44B09E12F7A0731C421B">
    <w:name w:val="6CA8950C207F44B09E12F7A0731C421B"/>
  </w:style>
  <w:style w:type="paragraph" w:customStyle="1" w:styleId="F92B6DD9C8834F7F89EE886F8377F309">
    <w:name w:val="F92B6DD9C8834F7F89EE886F8377F309"/>
  </w:style>
  <w:style w:type="paragraph" w:customStyle="1" w:styleId="2CB26CBF9C03441B8BD876F43DA8DC38">
    <w:name w:val="2CB26CBF9C03441B8BD876F43DA8D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10215</RubrikLookup>
    <MotionGuid xmlns="00d11361-0b92-4bae-a181-288d6a55b763">1355bb1d-e4c1-4196-a60f-0ea132fe9e25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E4829E-7D79-42E2-90B6-93678EBAF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5083-0910-417C-BFDF-1BCEF3E5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A12F1-22EB-45BC-95D6-4DF3AC9411FC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2BEF54AB-20DE-4602-A1D3-075FCD8C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132</TotalTime>
  <Pages>2</Pages>
  <Words>272</Words>
  <Characters>1710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proposition 2016 17 137 Tidsbegränsade bygglov för bostäder</vt:lpstr>
      <vt:lpstr/>
    </vt:vector>
  </TitlesOfParts>
  <Company>Sveriges riksdag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proposition 2016 17 137 Tidsbegränsade bygglov för bostäder</dc:title>
  <dc:subject/>
  <dc:creator>Martin Inglot</dc:creator>
  <cp:keywords/>
  <dc:description/>
  <cp:lastModifiedBy>Kerstin Carlqvist</cp:lastModifiedBy>
  <cp:revision>9</cp:revision>
  <cp:lastPrinted>2016-06-13T12:10:00Z</cp:lastPrinted>
  <dcterms:created xsi:type="dcterms:W3CDTF">2017-03-16T14:20:00Z</dcterms:created>
  <dcterms:modified xsi:type="dcterms:W3CDTF">2017-04-18T13:33:00Z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*Z91A938C2A530*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https://filur.riksdagen.se/drop/DropOffLibrary/Z91A938C2A530.docx</vt:lpwstr>
  </property>
  <property fmtid="{D5CDD505-2E9C-101B-9397-08002B2CF9AE}" pid="13" name="RevisionsOn">
    <vt:lpwstr>1</vt:lpwstr>
  </property>
</Properties>
</file>