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A5EB5" w:rsidR="00C57C2E" w:rsidP="00C57C2E" w:rsidRDefault="001F4293" w14:paraId="2404B68E" w14:textId="77777777">
      <w:pPr>
        <w:pStyle w:val="Normalutanindragellerluft"/>
      </w:pPr>
      <w:r w:rsidRPr="001A5EB5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80F8B6CAF0A46F48D808549B6854F20"/>
        </w:placeholder>
        <w15:appearance w15:val="hidden"/>
        <w:text/>
      </w:sdtPr>
      <w:sdtEndPr/>
      <w:sdtContent>
        <w:p w:rsidRPr="001A5EB5" w:rsidR="00AF30DD" w:rsidP="00CC4C93" w:rsidRDefault="00AF30DD" w14:paraId="63DC37B5" w14:textId="77777777">
          <w:pPr>
            <w:pStyle w:val="Rubrik1"/>
          </w:pPr>
          <w:r w:rsidRPr="001A5EB5">
            <w:t>Förslag till riksdagsbeslut</w:t>
          </w:r>
        </w:p>
      </w:sdtContent>
    </w:sdt>
    <w:sdt>
      <w:sdtPr>
        <w:alias w:val="Yrkande 1"/>
        <w:tag w:val="8247388e-0899-45fe-b21f-afbd8c4a14c1"/>
        <w:id w:val="1487582743"/>
        <w:lock w:val="sdtLocked"/>
      </w:sdtPr>
      <w:sdtEndPr/>
      <w:sdtContent>
        <w:p w:rsidR="001333CF" w:rsidRDefault="00417648" w14:paraId="3750A84C" w14:textId="77777777">
          <w:pPr>
            <w:pStyle w:val="Frslagstext"/>
          </w:pPr>
          <w:r>
            <w:t>Riksdagen ställer sig bakom det som anförs i motionen om att se över möjligheterna att utreda en förändrad arbetsförmedling samt en jobbpeng och tillkännager detta för regeringen.</w:t>
          </w:r>
        </w:p>
      </w:sdtContent>
    </w:sdt>
    <w:p w:rsidRPr="001A5EB5" w:rsidR="00AF30DD" w:rsidP="00AF30DD" w:rsidRDefault="000156D9" w14:paraId="6D9437B7" w14:textId="77777777">
      <w:pPr>
        <w:pStyle w:val="Rubrik1"/>
      </w:pPr>
      <w:bookmarkStart w:name="MotionsStart" w:id="0"/>
      <w:bookmarkEnd w:id="0"/>
      <w:r w:rsidRPr="001A5EB5">
        <w:t>Motivering</w:t>
      </w:r>
    </w:p>
    <w:p w:rsidRPr="001A5EB5" w:rsidR="001A5EB5" w:rsidP="00A3272E" w:rsidRDefault="001A5EB5" w14:paraId="6A2A5BD8" w14:textId="77777777">
      <w:r w:rsidRPr="001A5EB5">
        <w:t>Jobbfrågan är en av de absolut viktigaste frågorna i dagens Sverige. Utmaningarna är omfattande och inkluderar inte enbart arbetslöshet utan också förväntade pensionsavgångar och un</w:t>
      </w:r>
      <w:r>
        <w:t xml:space="preserve">gas insteg på arbetsmarknaden. </w:t>
      </w:r>
    </w:p>
    <w:p w:rsidRPr="001A5EB5" w:rsidR="001A5EB5" w:rsidP="00A3272E" w:rsidRDefault="001A5EB5" w14:paraId="76124AC0" w14:textId="5C10BD18">
      <w:r w:rsidRPr="001A5EB5">
        <w:t xml:space="preserve">Arbetsförmedlingen skulle kunna fylla en viktig funktion för att underlätta för såväl arbetssökande som företag att finna jobb och arbetstagare. Tyvärr är det vanligt att personer som varit i kontakt med Arbetsförmedlingen upplever besvikelse och missnöje, </w:t>
      </w:r>
      <w:r w:rsidR="00E3223E">
        <w:t xml:space="preserve">och </w:t>
      </w:r>
      <w:r w:rsidRPr="001A5EB5">
        <w:t>detsamma gäller för företag. Det är även vanligt att Arbetsförmedlingens anställda upplever frustra</w:t>
      </w:r>
      <w:r>
        <w:t xml:space="preserve">tion över sin arbetssituation. </w:t>
      </w:r>
    </w:p>
    <w:p w:rsidRPr="001A5EB5" w:rsidR="001A5EB5" w:rsidP="00A3272E" w:rsidRDefault="001A5EB5" w14:paraId="36CAAD6C" w14:textId="0D0D7C93">
      <w:r w:rsidRPr="001A5EB5">
        <w:t>Ett sätt att utveckla den verksamhet och de tjänster Arbetsförmedlingen utför skulle kunna vara att införa en så kallad jobbpeng. Jobbpengen skulle följa den arbetssökande som därmed sku</w:t>
      </w:r>
      <w:r w:rsidR="00E3223E">
        <w:t>lle få möjlighet att själv</w:t>
      </w:r>
      <w:r w:rsidRPr="001A5EB5">
        <w:t xml:space="preserve"> </w:t>
      </w:r>
      <w:r w:rsidRPr="001A5EB5">
        <w:lastRenderedPageBreak/>
        <w:t>välja arbetsförmedling. Jobbpengens storlek skulle kunna anpassas efter hur länge den arbetssökande har varit arbetslös och hur långt perso</w:t>
      </w:r>
      <w:r>
        <w:t xml:space="preserve">nen står från arbetsmarknaden. </w:t>
      </w:r>
    </w:p>
    <w:p w:rsidRPr="001A5EB5" w:rsidR="001A5EB5" w:rsidP="00A3272E" w:rsidRDefault="001A5EB5" w14:paraId="186BE3E0" w14:textId="77777777">
      <w:r w:rsidRPr="001A5EB5">
        <w:t xml:space="preserve">Den nuvarande Arbetsförmedlingen skulle ha en viktig funktion att fylla genom att fungera som en tillsynsmyndighet med ansvar för tillsyn och uppföljning. </w:t>
      </w:r>
    </w:p>
    <w:p w:rsidRPr="001A5EB5" w:rsidR="001A5EB5" w:rsidP="00A3272E" w:rsidRDefault="001A5EB5" w14:paraId="7E11C178" w14:textId="77777777"/>
    <w:p w:rsidRPr="001A5EB5" w:rsidR="00AF30DD" w:rsidP="00A3272E" w:rsidRDefault="001A5EB5" w14:paraId="0A38022C" w14:textId="66B2A12F">
      <w:r w:rsidRPr="001A5EB5">
        <w:t xml:space="preserve">Ett första </w:t>
      </w:r>
      <w:r w:rsidR="00E3223E">
        <w:t>steg på vägen mot en förändrad a</w:t>
      </w:r>
      <w:r w:rsidRPr="001A5EB5">
        <w:t>rbetsförmedling skulle vara att regeringen tillsätter en utredning i enlighet med motionens intentioner för att därefter skyndsamt återkomma till riksdagen m</w:t>
      </w:r>
      <w:r w:rsidR="00E3223E">
        <w:t>ed ett förslag om en förändrad a</w:t>
      </w:r>
      <w:bookmarkStart w:name="_GoBack" w:id="1"/>
      <w:bookmarkEnd w:id="1"/>
      <w:r w:rsidRPr="001A5EB5">
        <w:t>rbetsförmedling.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1A2C15CC37140AB8FAE4907C699C736"/>
        </w:placeholder>
        <w15:appearance w15:val="hidden"/>
      </w:sdtPr>
      <w:sdtEndPr>
        <w:rPr>
          <w:noProof w:val="0"/>
        </w:rPr>
      </w:sdtEndPr>
      <w:sdtContent>
        <w:p w:rsidRPr="001A5EB5" w:rsidR="00865E70" w:rsidP="006B2550" w:rsidRDefault="00E3223E" w14:paraId="5B28E0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5CB5" w:rsidRDefault="000D5CB5" w14:paraId="3F640161" w14:textId="77777777"/>
    <w:sectPr w:rsidR="000D5CB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2F4C" w14:textId="77777777" w:rsidR="005B5BF4" w:rsidRDefault="005B5BF4" w:rsidP="000C1CAD">
      <w:pPr>
        <w:spacing w:line="240" w:lineRule="auto"/>
      </w:pPr>
      <w:r>
        <w:separator/>
      </w:r>
    </w:p>
  </w:endnote>
  <w:endnote w:type="continuationSeparator" w:id="0">
    <w:p w14:paraId="1C54F0E8" w14:textId="77777777" w:rsidR="005B5BF4" w:rsidRDefault="005B5B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098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322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7E32" w14:textId="77777777" w:rsidR="007D7213" w:rsidRDefault="007D721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201510021741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201510021742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17:42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17:42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3A01" w14:textId="77777777" w:rsidR="005B5BF4" w:rsidRDefault="005B5BF4" w:rsidP="000C1CAD">
      <w:pPr>
        <w:spacing w:line="240" w:lineRule="auto"/>
      </w:pPr>
      <w:r>
        <w:separator/>
      </w:r>
    </w:p>
  </w:footnote>
  <w:footnote w:type="continuationSeparator" w:id="0">
    <w:p w14:paraId="48FE956F" w14:textId="77777777" w:rsidR="005B5BF4" w:rsidRDefault="005B5B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E37546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3223E" w14:paraId="0E1C858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:1329</w:t>
        </w:r>
      </w:sdtContent>
    </w:sdt>
  </w:p>
  <w:p w:rsidR="00A42228" w:rsidP="00283E0F" w:rsidRDefault="00E3223E" w14:paraId="773C792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A5EB5" w14:paraId="660145A1" w14:textId="77777777">
        <w:pPr>
          <w:pStyle w:val="FSHRub2"/>
        </w:pPr>
        <w:r>
          <w:t>En förändrad arbetsförmedling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9D917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A5EB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5CB5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33CF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595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A5EB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8762E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648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BF4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A6CB9"/>
    <w:rsid w:val="006B2550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7213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72E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97061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2168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223E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37D5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4D7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68E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74CCFB"/>
  <w15:chartTrackingRefBased/>
  <w15:docId w15:val="{83B5A283-43DD-43AD-9953-26AEB7B1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0F8B6CAF0A46F48D808549B6854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DF0EB-526E-4257-8B86-E8F5ACF1B3E9}"/>
      </w:docPartPr>
      <w:docPartBody>
        <w:p w:rsidR="00787086" w:rsidRDefault="003965CD">
          <w:pPr>
            <w:pStyle w:val="180F8B6CAF0A46F48D808549B6854F2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A2C15CC37140AB8FAE4907C699C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BAE06-C13E-4767-8744-1FEAB3988B0E}"/>
      </w:docPartPr>
      <w:docPartBody>
        <w:p w:rsidR="00787086" w:rsidRDefault="003965CD">
          <w:pPr>
            <w:pStyle w:val="31A2C15CC37140AB8FAE4907C699C73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CD"/>
    <w:rsid w:val="003965CD"/>
    <w:rsid w:val="00787086"/>
    <w:rsid w:val="007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0F8B6CAF0A46F48D808549B6854F20">
    <w:name w:val="180F8B6CAF0A46F48D808549B6854F20"/>
  </w:style>
  <w:style w:type="paragraph" w:customStyle="1" w:styleId="55856A028BEA45BBB2198DCFE0B26693">
    <w:name w:val="55856A028BEA45BBB2198DCFE0B26693"/>
  </w:style>
  <w:style w:type="paragraph" w:customStyle="1" w:styleId="31A2C15CC37140AB8FAE4907C699C736">
    <w:name w:val="31A2C15CC37140AB8FAE4907C699C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4421</RubrikLookup>
    <MotionGuid xmlns="00d11361-0b92-4bae-a181-288d6a55b763">1ad66080-957a-4bfb-8f94-971e88eba9c8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B2FC-F079-4980-B541-D55AE2579577}"/>
</file>

<file path=customXml/itemProps2.xml><?xml version="1.0" encoding="utf-8"?>
<ds:datastoreItem xmlns:ds="http://schemas.openxmlformats.org/officeDocument/2006/customXml" ds:itemID="{0CDB7EF8-7A08-4057-8463-42C530AC0D23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CF62E9E-5AF6-44F5-9D2D-16B5C91C1E44}"/>
</file>

<file path=customXml/itemProps5.xml><?xml version="1.0" encoding="utf-8"?>
<ds:datastoreItem xmlns:ds="http://schemas.openxmlformats.org/officeDocument/2006/customXml" ds:itemID="{0EDD1CAE-14A1-498E-A9B5-F2ACB5601A8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228</Words>
  <Characters>1422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201516M1262 En förändrad arbetsförmedling</vt:lpstr>
      <vt:lpstr/>
    </vt:vector>
  </TitlesOfParts>
  <Company>Sveriges riksdag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201516M1262 En förändrad arbetsförmedling</dc:title>
  <dc:subject/>
  <dc:creator>Patrik Engberg</dc:creator>
  <cp:keywords/>
  <dc:description/>
  <cp:lastModifiedBy>Kerstin Carlqvist</cp:lastModifiedBy>
  <cp:revision>9</cp:revision>
  <cp:lastPrinted>2015-10-02T15:42:00Z</cp:lastPrinted>
  <dcterms:created xsi:type="dcterms:W3CDTF">2015-10-02T15:41:00Z</dcterms:created>
  <dcterms:modified xsi:type="dcterms:W3CDTF">2016-05-26T06:55:00Z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*Z9A3402CDA1DF*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https://filur.riksdagen.se/drop/DropOffLibrary/Z9A3402CDA1DF.docx</vt:lpwstr>
  </property>
  <property fmtid="{D5CDD505-2E9C-101B-9397-08002B2CF9AE}" pid="11" name="RevisionsOn">
    <vt:lpwstr>1</vt:lpwstr>
  </property>
</Properties>
</file>