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2C7F8223A44BD5A324893B9954AB47"/>
        </w:placeholder>
        <w:text/>
      </w:sdtPr>
      <w:sdtEndPr/>
      <w:sdtContent>
        <w:p w:rsidRPr="009B062B" w:rsidR="00AF30DD" w:rsidP="00C141EE" w:rsidRDefault="00AF30DD" w14:paraId="6E74E103" w14:textId="77777777">
          <w:pPr>
            <w:pStyle w:val="Rubrik1"/>
            <w:spacing w:after="300"/>
          </w:pPr>
          <w:r w:rsidRPr="009B062B">
            <w:t>Förslag till riksdagsbeslut</w:t>
          </w:r>
        </w:p>
      </w:sdtContent>
    </w:sdt>
    <w:bookmarkStart w:name="_Hlk52906799" w:displacedByCustomXml="next" w:id="0"/>
    <w:sdt>
      <w:sdtPr>
        <w:alias w:val="Yrkande 1"/>
        <w:tag w:val="7507833c-64cc-4b56-9393-b2734075863f"/>
        <w:id w:val="1247997372"/>
        <w:lock w:val="sdtLocked"/>
      </w:sdtPr>
      <w:sdtEndPr/>
      <w:sdtContent>
        <w:p w:rsidR="00CD2391" w:rsidRDefault="00ED2346" w14:paraId="6E74E104" w14:textId="77777777">
          <w:pPr>
            <w:pStyle w:val="Frslagstext"/>
            <w:numPr>
              <w:ilvl w:val="0"/>
              <w:numId w:val="0"/>
            </w:numPr>
          </w:pPr>
          <w:r>
            <w:t>Riksdagen ställer sig bakom det som anförs i motionen om att överväga att förbifart Härnösand ska ingå i den nationella vägtransportplanen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09632E252154AF2867BDA3F91321BC9"/>
        </w:placeholder>
        <w:text/>
      </w:sdtPr>
      <w:sdtEndPr/>
      <w:sdtContent>
        <w:p w:rsidRPr="009B062B" w:rsidR="006D79C9" w:rsidP="00333E95" w:rsidRDefault="006D79C9" w14:paraId="6E74E105" w14:textId="77777777">
          <w:pPr>
            <w:pStyle w:val="Rubrik1"/>
          </w:pPr>
          <w:r>
            <w:t>Motivering</w:t>
          </w:r>
        </w:p>
      </w:sdtContent>
    </w:sdt>
    <w:p w:rsidRPr="00DA4F96" w:rsidR="008F0597" w:rsidP="00DA4F96" w:rsidRDefault="008F0597" w14:paraId="6E74E106" w14:textId="0380EAB1">
      <w:pPr>
        <w:pStyle w:val="Normalutanindragellerluft"/>
      </w:pPr>
      <w:r w:rsidRPr="00DA4F96">
        <w:t xml:space="preserve">Ökande trafikmängder på E4 genom Västernorrland medför gradvis försämrade förhållanden på befintlig väg. Det finns stora behov av förbättringar för E4, framför allt på avsnitt där vägen passerar genom tätorterna Härnösand och Örnsköldsvik. För att komma till rätta med detta måste planering och genomförande av omfattande åtgärder på E4 göras. </w:t>
      </w:r>
    </w:p>
    <w:p w:rsidRPr="00DA4F96" w:rsidR="008F0597" w:rsidP="00DA4F96" w:rsidRDefault="008F0597" w14:paraId="6E74E107" w14:textId="1A08CCC4">
      <w:r w:rsidRPr="00DA4F96">
        <w:t xml:space="preserve">Genomfarten genom Härnösand är besvärlig som nationell </w:t>
      </w:r>
      <w:proofErr w:type="spellStart"/>
      <w:r w:rsidRPr="00DA4F96">
        <w:t>stamväg</w:t>
      </w:r>
      <w:proofErr w:type="spellEnd"/>
      <w:r w:rsidRPr="00DA4F96">
        <w:t xml:space="preserve"> både ur trafik</w:t>
      </w:r>
      <w:r w:rsidR="000A0B6E">
        <w:softHyphen/>
      </w:r>
      <w:r w:rsidRPr="00DA4F96">
        <w:t>säkerhets</w:t>
      </w:r>
      <w:r w:rsidR="00B03482">
        <w:noBreakHyphen/>
      </w:r>
      <w:r w:rsidRPr="00DA4F96">
        <w:t>, miljö- och framkomlighetssynpunkt. Att genomfarten är en del av gatu</w:t>
      </w:r>
      <w:r w:rsidR="000A0B6E">
        <w:softHyphen/>
      </w:r>
      <w:bookmarkStart w:name="_GoBack" w:id="2"/>
      <w:bookmarkEnd w:id="2"/>
      <w:r w:rsidRPr="00DA4F96">
        <w:t xml:space="preserve">strukturen innebär också en mängd anslutningar från lokalgator och parkeringar i centrum, liksom utfarter från enskilda fastigheter. Genomfartstrafiken får till följd av detta låg framkomlighet då högre hastighet än 50 km/h inte kan tillåtas. Omgivande bostadsbebyggelse utsätts för buller och avgaser från den tidvis intensiva trafiken. </w:t>
      </w:r>
    </w:p>
    <w:p w:rsidRPr="00DA4F96" w:rsidR="008F0597" w:rsidP="00DA4F96" w:rsidRDefault="008F0597" w14:paraId="6E74E108" w14:textId="77777777">
      <w:r w:rsidRPr="00DA4F96">
        <w:t xml:space="preserve">Förbifart Härnösand finns inte med i den nu gällande nationella vägtransportplanen för åtgärder under kommande år, trots att E4 genom Härnösand är en vägsträcka med många brister. </w:t>
      </w:r>
    </w:p>
    <w:p w:rsidRPr="00DA4F96" w:rsidR="00422B9E" w:rsidP="00DA4F96" w:rsidRDefault="008F0597" w14:paraId="6E74E109" w14:textId="77777777">
      <w:r w:rsidRPr="00DA4F96">
        <w:t>Eftersom planeringsprocessen för denna typ av objekt tar flera år i anspråk är det angeläget att påbörja arbetet. Jag anser att ytterligare investeringar behövs på E4 bland annat för att kunna förbereda bygget av förbifart Härnösand.</w:t>
      </w:r>
    </w:p>
    <w:sdt>
      <w:sdtPr>
        <w:rPr>
          <w:i/>
          <w:noProof/>
        </w:rPr>
        <w:alias w:val="CC_Underskrifter"/>
        <w:tag w:val="CC_Underskrifter"/>
        <w:id w:val="583496634"/>
        <w:lock w:val="sdtContentLocked"/>
        <w:placeholder>
          <w:docPart w:val="D4F9938D3BE040288626222A0B7931C4"/>
        </w:placeholder>
      </w:sdtPr>
      <w:sdtEndPr>
        <w:rPr>
          <w:i w:val="0"/>
          <w:noProof w:val="0"/>
        </w:rPr>
      </w:sdtEndPr>
      <w:sdtContent>
        <w:p w:rsidR="00C141EE" w:rsidP="00C141EE" w:rsidRDefault="00C141EE" w14:paraId="6E74E10B" w14:textId="77777777"/>
        <w:p w:rsidRPr="008E0FE2" w:rsidR="004801AC" w:rsidP="00C141EE" w:rsidRDefault="000A0B6E" w14:paraId="6E74E1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B13271" w:rsidRDefault="00B13271" w14:paraId="6E74E110" w14:textId="77777777"/>
    <w:sectPr w:rsidR="00B132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E112" w14:textId="77777777" w:rsidR="008F0597" w:rsidRDefault="008F0597" w:rsidP="000C1CAD">
      <w:pPr>
        <w:spacing w:line="240" w:lineRule="auto"/>
      </w:pPr>
      <w:r>
        <w:separator/>
      </w:r>
    </w:p>
  </w:endnote>
  <w:endnote w:type="continuationSeparator" w:id="0">
    <w:p w14:paraId="6E74E113" w14:textId="77777777" w:rsidR="008F0597" w:rsidRDefault="008F0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E1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E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C980" w14:textId="77777777" w:rsidR="00164C26" w:rsidRDefault="00164C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E110" w14:textId="77777777" w:rsidR="008F0597" w:rsidRDefault="008F0597" w:rsidP="000C1CAD">
      <w:pPr>
        <w:spacing w:line="240" w:lineRule="auto"/>
      </w:pPr>
      <w:r>
        <w:separator/>
      </w:r>
    </w:p>
  </w:footnote>
  <w:footnote w:type="continuationSeparator" w:id="0">
    <w:p w14:paraId="6E74E111" w14:textId="77777777" w:rsidR="008F0597" w:rsidRDefault="008F05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74E1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74E123" wp14:anchorId="6E74E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B6E" w14:paraId="6E74E126" w14:textId="77777777">
                          <w:pPr>
                            <w:jc w:val="right"/>
                          </w:pPr>
                          <w:sdt>
                            <w:sdtPr>
                              <w:alias w:val="CC_Noformat_Partikod"/>
                              <w:tag w:val="CC_Noformat_Partikod"/>
                              <w:id w:val="-53464382"/>
                              <w:placeholder>
                                <w:docPart w:val="C9BEE72913CB4F6E98DCCB823E4B9E10"/>
                              </w:placeholder>
                              <w:text/>
                            </w:sdtPr>
                            <w:sdtEndPr/>
                            <w:sdtContent>
                              <w:r w:rsidR="008F0597">
                                <w:t>M</w:t>
                              </w:r>
                            </w:sdtContent>
                          </w:sdt>
                          <w:sdt>
                            <w:sdtPr>
                              <w:alias w:val="CC_Noformat_Partinummer"/>
                              <w:tag w:val="CC_Noformat_Partinummer"/>
                              <w:id w:val="-1709555926"/>
                              <w:placeholder>
                                <w:docPart w:val="D66028FF98804519AAF420C073275668"/>
                              </w:placeholder>
                              <w:text/>
                            </w:sdtPr>
                            <w:sdtEndPr/>
                            <w:sdtContent>
                              <w:r w:rsidR="00DA4F96">
                                <w:t>1897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74E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B6E" w14:paraId="6E74E126" w14:textId="77777777">
                    <w:pPr>
                      <w:jc w:val="right"/>
                    </w:pPr>
                    <w:sdt>
                      <w:sdtPr>
                        <w:alias w:val="CC_Noformat_Partikod"/>
                        <w:tag w:val="CC_Noformat_Partikod"/>
                        <w:id w:val="-53464382"/>
                        <w:placeholder>
                          <w:docPart w:val="C9BEE72913CB4F6E98DCCB823E4B9E10"/>
                        </w:placeholder>
                        <w:text/>
                      </w:sdtPr>
                      <w:sdtEndPr/>
                      <w:sdtContent>
                        <w:r w:rsidR="008F0597">
                          <w:t>M</w:t>
                        </w:r>
                      </w:sdtContent>
                    </w:sdt>
                    <w:sdt>
                      <w:sdtPr>
                        <w:alias w:val="CC_Noformat_Partinummer"/>
                        <w:tag w:val="CC_Noformat_Partinummer"/>
                        <w:id w:val="-1709555926"/>
                        <w:placeholder>
                          <w:docPart w:val="D66028FF98804519AAF420C073275668"/>
                        </w:placeholder>
                        <w:text/>
                      </w:sdtPr>
                      <w:sdtEndPr/>
                      <w:sdtContent>
                        <w:r w:rsidR="00DA4F96">
                          <w:t>1897</w:t>
                        </w:r>
                      </w:sdtContent>
                    </w:sdt>
                  </w:p>
                </w:txbxContent>
              </v:textbox>
              <w10:wrap anchorx="page"/>
            </v:shape>
          </w:pict>
        </mc:Fallback>
      </mc:AlternateContent>
    </w:r>
  </w:p>
  <w:p w:rsidRPr="00293C4F" w:rsidR="00262EA3" w:rsidP="00776B74" w:rsidRDefault="00262EA3" w14:paraId="6E74E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74E116" w14:textId="77777777">
    <w:pPr>
      <w:jc w:val="right"/>
    </w:pPr>
  </w:p>
  <w:p w:rsidR="00262EA3" w:rsidP="00776B74" w:rsidRDefault="00262EA3" w14:paraId="6E74E1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0B6E" w14:paraId="6E74E1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74E125" wp14:anchorId="6E74E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B6E" w14:paraId="6E74E1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0597">
          <w:t>M</w:t>
        </w:r>
      </w:sdtContent>
    </w:sdt>
    <w:sdt>
      <w:sdtPr>
        <w:alias w:val="CC_Noformat_Partinummer"/>
        <w:tag w:val="CC_Noformat_Partinummer"/>
        <w:id w:val="-2014525982"/>
        <w:text/>
      </w:sdtPr>
      <w:sdtEndPr/>
      <w:sdtContent>
        <w:r w:rsidR="00DA4F96">
          <w:t>1897</w:t>
        </w:r>
      </w:sdtContent>
    </w:sdt>
  </w:p>
  <w:p w:rsidRPr="008227B3" w:rsidR="00262EA3" w:rsidP="008227B3" w:rsidRDefault="000A0B6E" w14:paraId="6E74E1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B6E" w14:paraId="6E74E1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:3607</w:t>
        </w:r>
      </w:sdtContent>
    </w:sdt>
  </w:p>
  <w:p w:rsidR="00262EA3" w:rsidP="00E03A3D" w:rsidRDefault="000A0B6E" w14:paraId="6E74E11E"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8F0597" w14:paraId="6E74E11F" w14:textId="77777777">
        <w:pPr>
          <w:pStyle w:val="FSHRub2"/>
        </w:pPr>
        <w:r>
          <w:t>Förbifart Härnösand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E74E1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05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6E"/>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C2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AF"/>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4"/>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597"/>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8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71"/>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E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9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F9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46"/>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4E102"/>
  <w15:chartTrackingRefBased/>
  <w15:docId w15:val="{31CA4E51-AE89-428B-9EA6-509C0455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2C7F8223A44BD5A324893B9954AB47"/>
        <w:category>
          <w:name w:val="Allmänt"/>
          <w:gallery w:val="placeholder"/>
        </w:category>
        <w:types>
          <w:type w:val="bbPlcHdr"/>
        </w:types>
        <w:behaviors>
          <w:behavior w:val="content"/>
        </w:behaviors>
        <w:guid w:val="{10AE9E60-39BA-488C-B688-77DC64525E77}"/>
      </w:docPartPr>
      <w:docPartBody>
        <w:p w:rsidR="00D74B8B" w:rsidRDefault="00D74B8B">
          <w:pPr>
            <w:pStyle w:val="C32C7F8223A44BD5A324893B9954AB47"/>
          </w:pPr>
          <w:r w:rsidRPr="005A0A93">
            <w:rPr>
              <w:rStyle w:val="Platshllartext"/>
            </w:rPr>
            <w:t>Förslag till riksdagsbeslut</w:t>
          </w:r>
        </w:p>
      </w:docPartBody>
    </w:docPart>
    <w:docPart>
      <w:docPartPr>
        <w:name w:val="009632E252154AF2867BDA3F91321BC9"/>
        <w:category>
          <w:name w:val="Allmänt"/>
          <w:gallery w:val="placeholder"/>
        </w:category>
        <w:types>
          <w:type w:val="bbPlcHdr"/>
        </w:types>
        <w:behaviors>
          <w:behavior w:val="content"/>
        </w:behaviors>
        <w:guid w:val="{F5E97E1F-FC3B-4338-B3B2-A668B56E7136}"/>
      </w:docPartPr>
      <w:docPartBody>
        <w:p w:rsidR="00D74B8B" w:rsidRDefault="00D74B8B">
          <w:pPr>
            <w:pStyle w:val="009632E252154AF2867BDA3F91321BC9"/>
          </w:pPr>
          <w:r w:rsidRPr="005A0A93">
            <w:rPr>
              <w:rStyle w:val="Platshllartext"/>
            </w:rPr>
            <w:t>Motivering</w:t>
          </w:r>
        </w:p>
      </w:docPartBody>
    </w:docPart>
    <w:docPart>
      <w:docPartPr>
        <w:name w:val="C9BEE72913CB4F6E98DCCB823E4B9E10"/>
        <w:category>
          <w:name w:val="Allmänt"/>
          <w:gallery w:val="placeholder"/>
        </w:category>
        <w:types>
          <w:type w:val="bbPlcHdr"/>
        </w:types>
        <w:behaviors>
          <w:behavior w:val="content"/>
        </w:behaviors>
        <w:guid w:val="{AE25CB38-DFBC-4C50-914A-6D961B45E449}"/>
      </w:docPartPr>
      <w:docPartBody>
        <w:p w:rsidR="00D74B8B" w:rsidRDefault="00D74B8B">
          <w:pPr>
            <w:pStyle w:val="C9BEE72913CB4F6E98DCCB823E4B9E10"/>
          </w:pPr>
          <w:r>
            <w:rPr>
              <w:rStyle w:val="Platshllartext"/>
            </w:rPr>
            <w:t xml:space="preserve"> </w:t>
          </w:r>
        </w:p>
      </w:docPartBody>
    </w:docPart>
    <w:docPart>
      <w:docPartPr>
        <w:name w:val="D66028FF98804519AAF420C073275668"/>
        <w:category>
          <w:name w:val="Allmänt"/>
          <w:gallery w:val="placeholder"/>
        </w:category>
        <w:types>
          <w:type w:val="bbPlcHdr"/>
        </w:types>
        <w:behaviors>
          <w:behavior w:val="content"/>
        </w:behaviors>
        <w:guid w:val="{54A0DB73-BE38-4252-8396-2EEB8E8C6985}"/>
      </w:docPartPr>
      <w:docPartBody>
        <w:p w:rsidR="00D74B8B" w:rsidRDefault="00D74B8B">
          <w:pPr>
            <w:pStyle w:val="D66028FF98804519AAF420C073275668"/>
          </w:pPr>
          <w:r>
            <w:t xml:space="preserve"> </w:t>
          </w:r>
        </w:p>
      </w:docPartBody>
    </w:docPart>
    <w:docPart>
      <w:docPartPr>
        <w:name w:val="D4F9938D3BE040288626222A0B7931C4"/>
        <w:category>
          <w:name w:val="Allmänt"/>
          <w:gallery w:val="placeholder"/>
        </w:category>
        <w:types>
          <w:type w:val="bbPlcHdr"/>
        </w:types>
        <w:behaviors>
          <w:behavior w:val="content"/>
        </w:behaviors>
        <w:guid w:val="{ED62EB27-6AA4-4F7A-998B-A707D12356DC}"/>
      </w:docPartPr>
      <w:docPartBody>
        <w:p w:rsidR="007311E5" w:rsidRDefault="00731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8B"/>
    <w:rsid w:val="007311E5"/>
    <w:rsid w:val="00D74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2C7F8223A44BD5A324893B9954AB47">
    <w:name w:val="C32C7F8223A44BD5A324893B9954AB47"/>
  </w:style>
  <w:style w:type="paragraph" w:customStyle="1" w:styleId="3D9D60CAF5914B38AEB87DCD8830331A">
    <w:name w:val="3D9D60CAF5914B38AEB87DCD883033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270E3BA9654C8A981DA566E8B0E5AD">
    <w:name w:val="FD270E3BA9654C8A981DA566E8B0E5AD"/>
  </w:style>
  <w:style w:type="paragraph" w:customStyle="1" w:styleId="009632E252154AF2867BDA3F91321BC9">
    <w:name w:val="009632E252154AF2867BDA3F91321BC9"/>
  </w:style>
  <w:style w:type="paragraph" w:customStyle="1" w:styleId="241C3AEE1DF0420A957346AC5A19BDDB">
    <w:name w:val="241C3AEE1DF0420A957346AC5A19BDDB"/>
  </w:style>
  <w:style w:type="paragraph" w:customStyle="1" w:styleId="634110D5A97B4690BEA66B84F9BECF77">
    <w:name w:val="634110D5A97B4690BEA66B84F9BECF77"/>
  </w:style>
  <w:style w:type="paragraph" w:customStyle="1" w:styleId="C9BEE72913CB4F6E98DCCB823E4B9E10">
    <w:name w:val="C9BEE72913CB4F6E98DCCB823E4B9E10"/>
  </w:style>
  <w:style w:type="paragraph" w:customStyle="1" w:styleId="D66028FF98804519AAF420C073275668">
    <w:name w:val="D66028FF98804519AAF420C073275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D9079-3A2A-4231-977F-08DB512A3548}"/>
</file>

<file path=customXml/itemProps2.xml><?xml version="1.0" encoding="utf-8"?>
<ds:datastoreItem xmlns:ds="http://schemas.openxmlformats.org/officeDocument/2006/customXml" ds:itemID="{B06AA891-13F0-4EB8-BEC9-404937670346}"/>
</file>

<file path=customXml/itemProps3.xml><?xml version="1.0" encoding="utf-8"?>
<ds:datastoreItem xmlns:ds="http://schemas.openxmlformats.org/officeDocument/2006/customXml" ds:itemID="{7CE48C09-55D0-4D19-8D80-2AF1FE8C1BD6}"/>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1294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M1897 Förbifart Härnösand</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