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73DA" w14:textId="77777777" w:rsidR="006E04A4" w:rsidRPr="00CD7560" w:rsidRDefault="00B72C5C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110</w:t>
      </w:r>
      <w:bookmarkEnd w:id="1"/>
    </w:p>
    <w:p w14:paraId="3B5F73DB" w14:textId="77777777" w:rsidR="006E04A4" w:rsidRDefault="00B72C5C">
      <w:pPr>
        <w:pStyle w:val="Datum"/>
        <w:outlineLvl w:val="0"/>
      </w:pPr>
      <w:bookmarkStart w:id="2" w:name="DocumentDate"/>
      <w:r>
        <w:t>Tisdagen den 23 maj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73369D" w14:paraId="3B5F73E0" w14:textId="77777777" w:rsidTr="00E47117">
        <w:trPr>
          <w:cantSplit/>
        </w:trPr>
        <w:tc>
          <w:tcPr>
            <w:tcW w:w="454" w:type="dxa"/>
          </w:tcPr>
          <w:p w14:paraId="3B5F73DC" w14:textId="77777777" w:rsidR="006E04A4" w:rsidRDefault="00B72C5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3B5F73DD" w14:textId="77777777" w:rsidR="006E04A4" w:rsidRDefault="00B72C5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3B5F73DE" w14:textId="77777777" w:rsidR="006E04A4" w:rsidRDefault="00B72C5C"/>
        </w:tc>
        <w:tc>
          <w:tcPr>
            <w:tcW w:w="7512" w:type="dxa"/>
            <w:gridSpan w:val="2"/>
          </w:tcPr>
          <w:p w14:paraId="3B5F73DF" w14:textId="77777777" w:rsidR="006E04A4" w:rsidRDefault="00B72C5C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73369D" w14:paraId="3B5F73E5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3B5F73E1" w14:textId="77777777" w:rsidR="006E04A4" w:rsidRDefault="00B72C5C"/>
        </w:tc>
        <w:tc>
          <w:tcPr>
            <w:tcW w:w="851" w:type="dxa"/>
          </w:tcPr>
          <w:p w14:paraId="3B5F73E2" w14:textId="77777777" w:rsidR="006E04A4" w:rsidRDefault="00B72C5C">
            <w:pPr>
              <w:jc w:val="right"/>
            </w:pPr>
          </w:p>
        </w:tc>
        <w:tc>
          <w:tcPr>
            <w:tcW w:w="397" w:type="dxa"/>
            <w:gridSpan w:val="2"/>
          </w:tcPr>
          <w:p w14:paraId="3B5F73E3" w14:textId="77777777" w:rsidR="006E04A4" w:rsidRDefault="00B72C5C"/>
        </w:tc>
        <w:tc>
          <w:tcPr>
            <w:tcW w:w="7512" w:type="dxa"/>
            <w:gridSpan w:val="2"/>
          </w:tcPr>
          <w:p w14:paraId="3B5F73E4" w14:textId="77777777" w:rsidR="006E04A4" w:rsidRDefault="00B72C5C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3B5F73E6" w14:textId="77777777" w:rsidR="006E04A4" w:rsidRDefault="00B72C5C">
      <w:pPr>
        <w:pStyle w:val="StreckLngt"/>
      </w:pPr>
      <w:r>
        <w:tab/>
      </w:r>
    </w:p>
    <w:p w14:paraId="3B5F73E7" w14:textId="77777777" w:rsidR="00121B42" w:rsidRDefault="00B72C5C" w:rsidP="00121B42">
      <w:pPr>
        <w:pStyle w:val="Blankrad"/>
      </w:pPr>
      <w:r>
        <w:t xml:space="preserve">      </w:t>
      </w:r>
    </w:p>
    <w:p w14:paraId="3B5F73E8" w14:textId="77777777" w:rsidR="00CF242C" w:rsidRDefault="00B72C5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3369D" w14:paraId="3B5F73EC" w14:textId="77777777" w:rsidTr="00055526">
        <w:trPr>
          <w:cantSplit/>
        </w:trPr>
        <w:tc>
          <w:tcPr>
            <w:tcW w:w="567" w:type="dxa"/>
          </w:tcPr>
          <w:p w14:paraId="3B5F73E9" w14:textId="77777777" w:rsidR="001D7AF0" w:rsidRDefault="00B72C5C" w:rsidP="00C84F80">
            <w:pPr>
              <w:keepNext/>
            </w:pPr>
          </w:p>
        </w:tc>
        <w:tc>
          <w:tcPr>
            <w:tcW w:w="6663" w:type="dxa"/>
          </w:tcPr>
          <w:p w14:paraId="3B5F73EA" w14:textId="77777777" w:rsidR="006E04A4" w:rsidRDefault="00B72C5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B5F73EB" w14:textId="77777777" w:rsidR="006E04A4" w:rsidRDefault="00B72C5C" w:rsidP="00C84F80">
            <w:pPr>
              <w:keepNext/>
            </w:pPr>
          </w:p>
        </w:tc>
      </w:tr>
      <w:tr w:rsidR="0073369D" w14:paraId="3B5F73F0" w14:textId="77777777" w:rsidTr="00055526">
        <w:trPr>
          <w:cantSplit/>
        </w:trPr>
        <w:tc>
          <w:tcPr>
            <w:tcW w:w="567" w:type="dxa"/>
          </w:tcPr>
          <w:p w14:paraId="3B5F73ED" w14:textId="77777777" w:rsidR="001D7AF0" w:rsidRDefault="00B72C5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B5F73EE" w14:textId="77777777" w:rsidR="006E04A4" w:rsidRDefault="00B72C5C" w:rsidP="000326E3">
            <w:r>
              <w:t>Justering av protokoll från sammanträdet tisdagen den 2 maj</w:t>
            </w:r>
          </w:p>
        </w:tc>
        <w:tc>
          <w:tcPr>
            <w:tcW w:w="2055" w:type="dxa"/>
          </w:tcPr>
          <w:p w14:paraId="3B5F73EF" w14:textId="77777777" w:rsidR="006E04A4" w:rsidRDefault="00B72C5C" w:rsidP="00C84F80"/>
        </w:tc>
      </w:tr>
      <w:tr w:rsidR="0073369D" w14:paraId="3B5F73F4" w14:textId="77777777" w:rsidTr="00055526">
        <w:trPr>
          <w:cantSplit/>
        </w:trPr>
        <w:tc>
          <w:tcPr>
            <w:tcW w:w="567" w:type="dxa"/>
          </w:tcPr>
          <w:p w14:paraId="3B5F73F1" w14:textId="77777777" w:rsidR="001D7AF0" w:rsidRDefault="00B72C5C" w:rsidP="00C84F80">
            <w:pPr>
              <w:keepNext/>
            </w:pPr>
          </w:p>
        </w:tc>
        <w:tc>
          <w:tcPr>
            <w:tcW w:w="6663" w:type="dxa"/>
          </w:tcPr>
          <w:p w14:paraId="3B5F73F2" w14:textId="77777777" w:rsidR="006E04A4" w:rsidRDefault="00B72C5C" w:rsidP="000326E3">
            <w:pPr>
              <w:pStyle w:val="HuvudrubrikEnsam"/>
              <w:keepNext/>
            </w:pPr>
            <w:r>
              <w:t xml:space="preserve">Anmälan om återtagande av </w:t>
            </w:r>
            <w:r>
              <w:t>plats i riksdagen</w:t>
            </w:r>
          </w:p>
        </w:tc>
        <w:tc>
          <w:tcPr>
            <w:tcW w:w="2055" w:type="dxa"/>
          </w:tcPr>
          <w:p w14:paraId="3B5F73F3" w14:textId="77777777" w:rsidR="006E04A4" w:rsidRDefault="00B72C5C" w:rsidP="00C84F80">
            <w:pPr>
              <w:keepNext/>
            </w:pPr>
          </w:p>
        </w:tc>
      </w:tr>
      <w:tr w:rsidR="0073369D" w14:paraId="3B5F73F8" w14:textId="77777777" w:rsidTr="00055526">
        <w:trPr>
          <w:cantSplit/>
        </w:trPr>
        <w:tc>
          <w:tcPr>
            <w:tcW w:w="567" w:type="dxa"/>
          </w:tcPr>
          <w:p w14:paraId="3B5F73F5" w14:textId="77777777" w:rsidR="001D7AF0" w:rsidRDefault="00B72C5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B5F73F6" w14:textId="77777777" w:rsidR="006E04A4" w:rsidRDefault="00B72C5C" w:rsidP="000326E3">
            <w:r>
              <w:t>Josefin Malmqvist (M) fr.o.m. den 22 maj</w:t>
            </w:r>
            <w:r>
              <w:br/>
              <w:t>Därmed upphörde Joanna Lewerentz (M) uppdrag som ersättare</w:t>
            </w:r>
          </w:p>
        </w:tc>
        <w:tc>
          <w:tcPr>
            <w:tcW w:w="2055" w:type="dxa"/>
          </w:tcPr>
          <w:p w14:paraId="3B5F73F7" w14:textId="77777777" w:rsidR="006E04A4" w:rsidRDefault="00B72C5C" w:rsidP="00C84F80"/>
        </w:tc>
      </w:tr>
      <w:tr w:rsidR="0073369D" w14:paraId="3B5F73FC" w14:textId="77777777" w:rsidTr="00055526">
        <w:trPr>
          <w:cantSplit/>
        </w:trPr>
        <w:tc>
          <w:tcPr>
            <w:tcW w:w="567" w:type="dxa"/>
          </w:tcPr>
          <w:p w14:paraId="3B5F73F9" w14:textId="77777777" w:rsidR="001D7AF0" w:rsidRDefault="00B72C5C" w:rsidP="00C84F80">
            <w:pPr>
              <w:keepNext/>
            </w:pPr>
          </w:p>
        </w:tc>
        <w:tc>
          <w:tcPr>
            <w:tcW w:w="6663" w:type="dxa"/>
          </w:tcPr>
          <w:p w14:paraId="3B5F73FA" w14:textId="77777777" w:rsidR="006E04A4" w:rsidRDefault="00B72C5C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3B5F73FB" w14:textId="77777777" w:rsidR="006E04A4" w:rsidRDefault="00B72C5C" w:rsidP="00C84F80">
            <w:pPr>
              <w:keepNext/>
            </w:pPr>
          </w:p>
        </w:tc>
      </w:tr>
      <w:tr w:rsidR="0073369D" w14:paraId="3B5F7400" w14:textId="77777777" w:rsidTr="00055526">
        <w:trPr>
          <w:cantSplit/>
        </w:trPr>
        <w:tc>
          <w:tcPr>
            <w:tcW w:w="567" w:type="dxa"/>
          </w:tcPr>
          <w:p w14:paraId="3B5F73FD" w14:textId="77777777" w:rsidR="001D7AF0" w:rsidRDefault="00B72C5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B5F73FE" w14:textId="795E33C4" w:rsidR="006E04A4" w:rsidRDefault="00B72C5C" w:rsidP="000326E3">
            <w:r>
              <w:t xml:space="preserve">Amir Jawad (L) som ersättare fr.o.m. den 22 maj t.o.m. den </w:t>
            </w:r>
            <w:r>
              <w:br/>
            </w:r>
            <w:r>
              <w:t xml:space="preserve">13 juli under Mauricio Rojas (L) </w:t>
            </w:r>
            <w:r>
              <w:t>ledighet</w:t>
            </w:r>
          </w:p>
        </w:tc>
        <w:tc>
          <w:tcPr>
            <w:tcW w:w="2055" w:type="dxa"/>
          </w:tcPr>
          <w:p w14:paraId="3B5F73FF" w14:textId="77777777" w:rsidR="006E04A4" w:rsidRDefault="00B72C5C" w:rsidP="00C84F80"/>
        </w:tc>
      </w:tr>
      <w:tr w:rsidR="0073369D" w14:paraId="3B5F7404" w14:textId="77777777" w:rsidTr="00055526">
        <w:trPr>
          <w:cantSplit/>
        </w:trPr>
        <w:tc>
          <w:tcPr>
            <w:tcW w:w="567" w:type="dxa"/>
          </w:tcPr>
          <w:p w14:paraId="3B5F7401" w14:textId="77777777" w:rsidR="001D7AF0" w:rsidRDefault="00B72C5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B5F7402" w14:textId="2DF4E86E" w:rsidR="006E04A4" w:rsidRDefault="00B72C5C" w:rsidP="000326E3">
            <w:r>
              <w:t xml:space="preserve">Arwin Sohrabi (S) som ersättare fr.o.m. den 22 maj t.o.m. den </w:t>
            </w:r>
            <w:r>
              <w:br/>
            </w:r>
            <w:r>
              <w:t>16 juli under Rose-Marie Carlssons (S) ledighet</w:t>
            </w:r>
          </w:p>
        </w:tc>
        <w:tc>
          <w:tcPr>
            <w:tcW w:w="2055" w:type="dxa"/>
          </w:tcPr>
          <w:p w14:paraId="3B5F7403" w14:textId="77777777" w:rsidR="006E04A4" w:rsidRDefault="00B72C5C" w:rsidP="00C84F80"/>
        </w:tc>
      </w:tr>
      <w:tr w:rsidR="0073369D" w14:paraId="3B5F7408" w14:textId="77777777" w:rsidTr="00055526">
        <w:trPr>
          <w:cantSplit/>
        </w:trPr>
        <w:tc>
          <w:tcPr>
            <w:tcW w:w="567" w:type="dxa"/>
          </w:tcPr>
          <w:p w14:paraId="3B5F7405" w14:textId="77777777" w:rsidR="001D7AF0" w:rsidRDefault="00B72C5C" w:rsidP="00C84F80">
            <w:pPr>
              <w:keepNext/>
            </w:pPr>
          </w:p>
        </w:tc>
        <w:tc>
          <w:tcPr>
            <w:tcW w:w="6663" w:type="dxa"/>
          </w:tcPr>
          <w:p w14:paraId="3B5F7406" w14:textId="77777777" w:rsidR="006E04A4" w:rsidRDefault="00B72C5C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3B5F7407" w14:textId="77777777" w:rsidR="006E04A4" w:rsidRDefault="00B72C5C" w:rsidP="00C84F80">
            <w:pPr>
              <w:keepNext/>
            </w:pPr>
          </w:p>
        </w:tc>
      </w:tr>
      <w:tr w:rsidR="0073369D" w14:paraId="3B5F740C" w14:textId="77777777" w:rsidTr="00055526">
        <w:trPr>
          <w:cantSplit/>
        </w:trPr>
        <w:tc>
          <w:tcPr>
            <w:tcW w:w="567" w:type="dxa"/>
          </w:tcPr>
          <w:p w14:paraId="3B5F7409" w14:textId="77777777" w:rsidR="001D7AF0" w:rsidRDefault="00B72C5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B5F740A" w14:textId="0D4844E4" w:rsidR="006E04A4" w:rsidRDefault="00B72C5C" w:rsidP="000326E3">
            <w:r>
              <w:t xml:space="preserve">Arwin Sohrabi (S) som suppleant i utbildningsutskottet fr.o.m. </w:t>
            </w:r>
            <w:r>
              <w:br/>
            </w:r>
            <w:r>
              <w:t>i dag t.o.m. den 16 juli under Ros</w:t>
            </w:r>
            <w:r>
              <w:t>e-Marie Carlssons (S) ledighet</w:t>
            </w:r>
          </w:p>
        </w:tc>
        <w:tc>
          <w:tcPr>
            <w:tcW w:w="2055" w:type="dxa"/>
          </w:tcPr>
          <w:p w14:paraId="3B5F740B" w14:textId="77777777" w:rsidR="006E04A4" w:rsidRDefault="00B72C5C" w:rsidP="00C84F80"/>
        </w:tc>
      </w:tr>
      <w:tr w:rsidR="0073369D" w14:paraId="3B5F7410" w14:textId="77777777" w:rsidTr="00055526">
        <w:trPr>
          <w:cantSplit/>
        </w:trPr>
        <w:tc>
          <w:tcPr>
            <w:tcW w:w="567" w:type="dxa"/>
          </w:tcPr>
          <w:p w14:paraId="3B5F740D" w14:textId="77777777" w:rsidR="001D7AF0" w:rsidRDefault="00B72C5C" w:rsidP="00C84F80">
            <w:pPr>
              <w:keepNext/>
            </w:pPr>
          </w:p>
        </w:tc>
        <w:tc>
          <w:tcPr>
            <w:tcW w:w="6663" w:type="dxa"/>
          </w:tcPr>
          <w:p w14:paraId="3B5F740E" w14:textId="77777777" w:rsidR="006E04A4" w:rsidRDefault="00B72C5C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3B5F740F" w14:textId="77777777" w:rsidR="006E04A4" w:rsidRDefault="00B72C5C" w:rsidP="00C84F80">
            <w:pPr>
              <w:keepNext/>
            </w:pPr>
          </w:p>
        </w:tc>
      </w:tr>
      <w:tr w:rsidR="0073369D" w14:paraId="3B5F7414" w14:textId="77777777" w:rsidTr="00055526">
        <w:trPr>
          <w:cantSplit/>
        </w:trPr>
        <w:tc>
          <w:tcPr>
            <w:tcW w:w="567" w:type="dxa"/>
          </w:tcPr>
          <w:p w14:paraId="3B5F7411" w14:textId="77777777" w:rsidR="001D7AF0" w:rsidRDefault="00B72C5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B5F7412" w14:textId="77777777" w:rsidR="006E04A4" w:rsidRDefault="00B72C5C" w:rsidP="000326E3">
            <w:r>
              <w:t>Torsdagen den 25 maj kl. 14.00</w:t>
            </w:r>
          </w:p>
        </w:tc>
        <w:tc>
          <w:tcPr>
            <w:tcW w:w="2055" w:type="dxa"/>
          </w:tcPr>
          <w:p w14:paraId="3B5F7413" w14:textId="77777777" w:rsidR="006E04A4" w:rsidRDefault="00B72C5C" w:rsidP="00C84F80"/>
        </w:tc>
      </w:tr>
      <w:tr w:rsidR="0073369D" w14:paraId="3B5F7418" w14:textId="77777777" w:rsidTr="00055526">
        <w:trPr>
          <w:cantSplit/>
        </w:trPr>
        <w:tc>
          <w:tcPr>
            <w:tcW w:w="567" w:type="dxa"/>
          </w:tcPr>
          <w:p w14:paraId="3B5F7415" w14:textId="77777777" w:rsidR="001D7AF0" w:rsidRDefault="00B72C5C" w:rsidP="00C84F80">
            <w:pPr>
              <w:keepNext/>
            </w:pPr>
          </w:p>
        </w:tc>
        <w:tc>
          <w:tcPr>
            <w:tcW w:w="6663" w:type="dxa"/>
          </w:tcPr>
          <w:p w14:paraId="3B5F7416" w14:textId="77777777" w:rsidR="006E04A4" w:rsidRDefault="00B72C5C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3B5F7417" w14:textId="77777777" w:rsidR="006E04A4" w:rsidRDefault="00B72C5C" w:rsidP="00C84F80">
            <w:pPr>
              <w:keepNext/>
            </w:pPr>
          </w:p>
        </w:tc>
      </w:tr>
      <w:tr w:rsidR="0073369D" w14:paraId="3B5F741C" w14:textId="77777777" w:rsidTr="00055526">
        <w:trPr>
          <w:cantSplit/>
        </w:trPr>
        <w:tc>
          <w:tcPr>
            <w:tcW w:w="567" w:type="dxa"/>
          </w:tcPr>
          <w:p w14:paraId="3B5F7419" w14:textId="77777777" w:rsidR="001D7AF0" w:rsidRDefault="00B72C5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B5F741A" w14:textId="77777777" w:rsidR="006E04A4" w:rsidRDefault="00B72C5C" w:rsidP="000326E3">
            <w:r>
              <w:t xml:space="preserve">2022/23:363 av Serkan Köse (S) </w:t>
            </w:r>
            <w:r>
              <w:br/>
              <w:t>Minskade resurser till Arbetsförmedlingen</w:t>
            </w:r>
          </w:p>
        </w:tc>
        <w:tc>
          <w:tcPr>
            <w:tcW w:w="2055" w:type="dxa"/>
          </w:tcPr>
          <w:p w14:paraId="3B5F741B" w14:textId="77777777" w:rsidR="006E04A4" w:rsidRDefault="00B72C5C" w:rsidP="00C84F80"/>
        </w:tc>
      </w:tr>
      <w:tr w:rsidR="0073369D" w14:paraId="3B5F7420" w14:textId="77777777" w:rsidTr="00055526">
        <w:trPr>
          <w:cantSplit/>
        </w:trPr>
        <w:tc>
          <w:tcPr>
            <w:tcW w:w="567" w:type="dxa"/>
          </w:tcPr>
          <w:p w14:paraId="3B5F741D" w14:textId="77777777" w:rsidR="001D7AF0" w:rsidRDefault="00B72C5C" w:rsidP="00C84F80">
            <w:pPr>
              <w:keepNext/>
            </w:pPr>
          </w:p>
        </w:tc>
        <w:tc>
          <w:tcPr>
            <w:tcW w:w="6663" w:type="dxa"/>
          </w:tcPr>
          <w:p w14:paraId="3B5F741E" w14:textId="77777777" w:rsidR="006E04A4" w:rsidRDefault="00B72C5C" w:rsidP="000326E3">
            <w:pPr>
              <w:pStyle w:val="HuvudrubrikEnsam"/>
              <w:keepNext/>
            </w:pPr>
            <w:r>
              <w:t xml:space="preserve">Ärenden för hänvisning till </w:t>
            </w:r>
            <w:r>
              <w:t>utskott</w:t>
            </w:r>
          </w:p>
        </w:tc>
        <w:tc>
          <w:tcPr>
            <w:tcW w:w="2055" w:type="dxa"/>
          </w:tcPr>
          <w:p w14:paraId="3B5F741F" w14:textId="77777777" w:rsidR="006E04A4" w:rsidRDefault="00B72C5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73369D" w14:paraId="3B5F7424" w14:textId="77777777" w:rsidTr="00055526">
        <w:trPr>
          <w:cantSplit/>
        </w:trPr>
        <w:tc>
          <w:tcPr>
            <w:tcW w:w="567" w:type="dxa"/>
          </w:tcPr>
          <w:p w14:paraId="3B5F7421" w14:textId="77777777" w:rsidR="001D7AF0" w:rsidRDefault="00B72C5C" w:rsidP="00C84F80">
            <w:pPr>
              <w:keepNext/>
            </w:pPr>
          </w:p>
        </w:tc>
        <w:tc>
          <w:tcPr>
            <w:tcW w:w="6663" w:type="dxa"/>
          </w:tcPr>
          <w:p w14:paraId="3B5F7422" w14:textId="77777777" w:rsidR="006E04A4" w:rsidRDefault="00B72C5C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3B5F7423" w14:textId="77777777" w:rsidR="006E04A4" w:rsidRDefault="00B72C5C" w:rsidP="00C84F80">
            <w:pPr>
              <w:keepNext/>
            </w:pPr>
          </w:p>
        </w:tc>
      </w:tr>
      <w:tr w:rsidR="0073369D" w14:paraId="3B5F7428" w14:textId="77777777" w:rsidTr="00055526">
        <w:trPr>
          <w:cantSplit/>
        </w:trPr>
        <w:tc>
          <w:tcPr>
            <w:tcW w:w="567" w:type="dxa"/>
          </w:tcPr>
          <w:p w14:paraId="3B5F7425" w14:textId="77777777" w:rsidR="001D7AF0" w:rsidRDefault="00B72C5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B5F7426" w14:textId="77777777" w:rsidR="006E04A4" w:rsidRDefault="00B72C5C" w:rsidP="000326E3">
            <w:r>
              <w:t>2022/23:116 Ett granskningssystem för utländska direktinvesteringar till skydd för svenska säkerhetsintressen</w:t>
            </w:r>
          </w:p>
        </w:tc>
        <w:tc>
          <w:tcPr>
            <w:tcW w:w="2055" w:type="dxa"/>
          </w:tcPr>
          <w:p w14:paraId="3B5F7427" w14:textId="77777777" w:rsidR="006E04A4" w:rsidRDefault="00B72C5C" w:rsidP="00C84F80">
            <w:r>
              <w:t>JuU</w:t>
            </w:r>
          </w:p>
        </w:tc>
      </w:tr>
      <w:tr w:rsidR="0073369D" w14:paraId="3B5F742C" w14:textId="77777777" w:rsidTr="00055526">
        <w:trPr>
          <w:cantSplit/>
        </w:trPr>
        <w:tc>
          <w:tcPr>
            <w:tcW w:w="567" w:type="dxa"/>
          </w:tcPr>
          <w:p w14:paraId="3B5F7429" w14:textId="77777777" w:rsidR="001D7AF0" w:rsidRDefault="00B72C5C" w:rsidP="00C84F80">
            <w:pPr>
              <w:keepNext/>
            </w:pPr>
          </w:p>
        </w:tc>
        <w:tc>
          <w:tcPr>
            <w:tcW w:w="6663" w:type="dxa"/>
          </w:tcPr>
          <w:p w14:paraId="3B5F742A" w14:textId="77777777" w:rsidR="006E04A4" w:rsidRDefault="00B72C5C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3B5F742B" w14:textId="77777777" w:rsidR="006E04A4" w:rsidRDefault="00B72C5C" w:rsidP="00C84F80">
            <w:pPr>
              <w:keepNext/>
            </w:pPr>
          </w:p>
        </w:tc>
      </w:tr>
      <w:tr w:rsidR="0073369D" w14:paraId="3B5F7430" w14:textId="77777777" w:rsidTr="00055526">
        <w:trPr>
          <w:cantSplit/>
        </w:trPr>
        <w:tc>
          <w:tcPr>
            <w:tcW w:w="567" w:type="dxa"/>
          </w:tcPr>
          <w:p w14:paraId="3B5F742D" w14:textId="77777777" w:rsidR="001D7AF0" w:rsidRDefault="00B72C5C" w:rsidP="00C84F80">
            <w:pPr>
              <w:keepNext/>
            </w:pPr>
          </w:p>
        </w:tc>
        <w:tc>
          <w:tcPr>
            <w:tcW w:w="6663" w:type="dxa"/>
          </w:tcPr>
          <w:p w14:paraId="3B5F742E" w14:textId="77777777" w:rsidR="006E04A4" w:rsidRDefault="00B72C5C" w:rsidP="000326E3">
            <w:pPr>
              <w:pStyle w:val="Motionsrubrik"/>
            </w:pPr>
            <w:r>
              <w:t>med anledning av prop. 2022/23:109 Utökade polisiära befogenheter i gränsnära områden</w:t>
            </w:r>
          </w:p>
        </w:tc>
        <w:tc>
          <w:tcPr>
            <w:tcW w:w="2055" w:type="dxa"/>
          </w:tcPr>
          <w:p w14:paraId="3B5F742F" w14:textId="77777777" w:rsidR="006E04A4" w:rsidRDefault="00B72C5C" w:rsidP="00C84F80">
            <w:pPr>
              <w:keepNext/>
            </w:pPr>
          </w:p>
        </w:tc>
      </w:tr>
      <w:tr w:rsidR="0073369D" w14:paraId="3B5F7434" w14:textId="77777777" w:rsidTr="00055526">
        <w:trPr>
          <w:cantSplit/>
        </w:trPr>
        <w:tc>
          <w:tcPr>
            <w:tcW w:w="567" w:type="dxa"/>
          </w:tcPr>
          <w:p w14:paraId="3B5F7431" w14:textId="77777777" w:rsidR="001D7AF0" w:rsidRDefault="00B72C5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B5F7432" w14:textId="77777777" w:rsidR="006E04A4" w:rsidRDefault="00B72C5C" w:rsidP="000326E3">
            <w:r>
              <w:t>2022/23:2393 av Gudrun Nordborg m.fl. (V)</w:t>
            </w:r>
          </w:p>
        </w:tc>
        <w:tc>
          <w:tcPr>
            <w:tcW w:w="2055" w:type="dxa"/>
          </w:tcPr>
          <w:p w14:paraId="3B5F7433" w14:textId="77777777" w:rsidR="006E04A4" w:rsidRDefault="00B72C5C" w:rsidP="00C84F80">
            <w:r>
              <w:t>JuU</w:t>
            </w:r>
          </w:p>
        </w:tc>
      </w:tr>
      <w:tr w:rsidR="0073369D" w14:paraId="3B5F7438" w14:textId="77777777" w:rsidTr="00055526">
        <w:trPr>
          <w:cantSplit/>
        </w:trPr>
        <w:tc>
          <w:tcPr>
            <w:tcW w:w="567" w:type="dxa"/>
          </w:tcPr>
          <w:p w14:paraId="3B5F7435" w14:textId="77777777" w:rsidR="001D7AF0" w:rsidRDefault="00B72C5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B5F7436" w14:textId="77777777" w:rsidR="006E04A4" w:rsidRDefault="00B72C5C" w:rsidP="000326E3">
            <w:r>
              <w:t>2022/23:2394 av Rasmus Ling m.fl. (MP)</w:t>
            </w:r>
          </w:p>
        </w:tc>
        <w:tc>
          <w:tcPr>
            <w:tcW w:w="2055" w:type="dxa"/>
          </w:tcPr>
          <w:p w14:paraId="3B5F7437" w14:textId="77777777" w:rsidR="006E04A4" w:rsidRDefault="00B72C5C" w:rsidP="00C84F80">
            <w:r>
              <w:t>JuU</w:t>
            </w:r>
          </w:p>
        </w:tc>
      </w:tr>
      <w:tr w:rsidR="0073369D" w14:paraId="3B5F743C" w14:textId="77777777" w:rsidTr="00055526">
        <w:trPr>
          <w:cantSplit/>
        </w:trPr>
        <w:tc>
          <w:tcPr>
            <w:tcW w:w="567" w:type="dxa"/>
          </w:tcPr>
          <w:p w14:paraId="3B5F7439" w14:textId="77777777" w:rsidR="001D7AF0" w:rsidRDefault="00B72C5C" w:rsidP="00C84F80">
            <w:pPr>
              <w:keepNext/>
            </w:pPr>
          </w:p>
        </w:tc>
        <w:tc>
          <w:tcPr>
            <w:tcW w:w="6663" w:type="dxa"/>
          </w:tcPr>
          <w:p w14:paraId="3B5F743A" w14:textId="77777777" w:rsidR="006E04A4" w:rsidRDefault="00B72C5C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3B5F743B" w14:textId="77777777" w:rsidR="006E04A4" w:rsidRDefault="00B72C5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73369D" w14:paraId="3B5F7440" w14:textId="77777777" w:rsidTr="00055526">
        <w:trPr>
          <w:cantSplit/>
        </w:trPr>
        <w:tc>
          <w:tcPr>
            <w:tcW w:w="567" w:type="dxa"/>
          </w:tcPr>
          <w:p w14:paraId="3B5F743D" w14:textId="77777777" w:rsidR="001D7AF0" w:rsidRDefault="00B72C5C" w:rsidP="00C84F80">
            <w:pPr>
              <w:keepNext/>
            </w:pPr>
          </w:p>
        </w:tc>
        <w:tc>
          <w:tcPr>
            <w:tcW w:w="6663" w:type="dxa"/>
          </w:tcPr>
          <w:p w14:paraId="3B5F743E" w14:textId="77777777" w:rsidR="006E04A4" w:rsidRDefault="00B72C5C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3B5F743F" w14:textId="77777777" w:rsidR="006E04A4" w:rsidRDefault="00B72C5C" w:rsidP="00C84F80">
            <w:pPr>
              <w:keepNext/>
            </w:pPr>
          </w:p>
        </w:tc>
      </w:tr>
      <w:tr w:rsidR="0073369D" w14:paraId="3B5F7444" w14:textId="77777777" w:rsidTr="00055526">
        <w:trPr>
          <w:cantSplit/>
        </w:trPr>
        <w:tc>
          <w:tcPr>
            <w:tcW w:w="567" w:type="dxa"/>
          </w:tcPr>
          <w:p w14:paraId="3B5F7441" w14:textId="77777777" w:rsidR="001D7AF0" w:rsidRDefault="00B72C5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B5F7442" w14:textId="77777777" w:rsidR="006E04A4" w:rsidRDefault="00B72C5C" w:rsidP="000326E3">
            <w:r>
              <w:t>Bet. 2022/23:JuU21 Förbättrade åtgärder när barn misstänks för brott</w:t>
            </w:r>
          </w:p>
        </w:tc>
        <w:tc>
          <w:tcPr>
            <w:tcW w:w="2055" w:type="dxa"/>
          </w:tcPr>
          <w:p w14:paraId="3B5F7443" w14:textId="77777777" w:rsidR="006E04A4" w:rsidRDefault="00B72C5C" w:rsidP="00C84F80">
            <w:r>
              <w:t>1 res. (V)</w:t>
            </w:r>
          </w:p>
        </w:tc>
      </w:tr>
      <w:tr w:rsidR="0073369D" w14:paraId="3B5F7448" w14:textId="77777777" w:rsidTr="00055526">
        <w:trPr>
          <w:cantSplit/>
        </w:trPr>
        <w:tc>
          <w:tcPr>
            <w:tcW w:w="567" w:type="dxa"/>
          </w:tcPr>
          <w:p w14:paraId="3B5F7445" w14:textId="77777777" w:rsidR="001D7AF0" w:rsidRDefault="00B72C5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B5F7446" w14:textId="77777777" w:rsidR="006E04A4" w:rsidRDefault="00B72C5C" w:rsidP="000326E3">
            <w:r>
              <w:t>Bet. 2022/23:JuU22 Avskaffat krav på tillstånd för offentlig danstillställning på plats som inte är offentlig</w:t>
            </w:r>
          </w:p>
        </w:tc>
        <w:tc>
          <w:tcPr>
            <w:tcW w:w="2055" w:type="dxa"/>
          </w:tcPr>
          <w:p w14:paraId="3B5F7447" w14:textId="77777777" w:rsidR="006E04A4" w:rsidRDefault="00B72C5C" w:rsidP="00C84F80"/>
        </w:tc>
      </w:tr>
      <w:tr w:rsidR="0073369D" w14:paraId="3B5F744C" w14:textId="77777777" w:rsidTr="00055526">
        <w:trPr>
          <w:cantSplit/>
        </w:trPr>
        <w:tc>
          <w:tcPr>
            <w:tcW w:w="567" w:type="dxa"/>
          </w:tcPr>
          <w:p w14:paraId="3B5F7449" w14:textId="77777777" w:rsidR="001D7AF0" w:rsidRDefault="00B72C5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B5F744A" w14:textId="77777777" w:rsidR="006E04A4" w:rsidRDefault="00B72C5C" w:rsidP="000326E3">
            <w:r>
              <w:t>Bet. 2022/23:JuU24 Effektivare åtgärder mot spridning av terrorisminnehåll online</w:t>
            </w:r>
          </w:p>
        </w:tc>
        <w:tc>
          <w:tcPr>
            <w:tcW w:w="2055" w:type="dxa"/>
          </w:tcPr>
          <w:p w14:paraId="3B5F744B" w14:textId="77777777" w:rsidR="006E04A4" w:rsidRDefault="00B72C5C" w:rsidP="00C84F80"/>
        </w:tc>
      </w:tr>
      <w:tr w:rsidR="0073369D" w14:paraId="3B5F7450" w14:textId="77777777" w:rsidTr="00055526">
        <w:trPr>
          <w:cantSplit/>
        </w:trPr>
        <w:tc>
          <w:tcPr>
            <w:tcW w:w="567" w:type="dxa"/>
          </w:tcPr>
          <w:p w14:paraId="3B5F744D" w14:textId="77777777" w:rsidR="001D7AF0" w:rsidRDefault="00B72C5C" w:rsidP="00C84F80">
            <w:pPr>
              <w:keepNext/>
            </w:pPr>
          </w:p>
        </w:tc>
        <w:tc>
          <w:tcPr>
            <w:tcW w:w="6663" w:type="dxa"/>
          </w:tcPr>
          <w:p w14:paraId="3B5F744E" w14:textId="77777777" w:rsidR="006E04A4" w:rsidRDefault="00B72C5C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3B5F744F" w14:textId="77777777" w:rsidR="006E04A4" w:rsidRDefault="00B72C5C" w:rsidP="00C84F80">
            <w:pPr>
              <w:keepNext/>
            </w:pPr>
          </w:p>
        </w:tc>
      </w:tr>
      <w:tr w:rsidR="0073369D" w14:paraId="3B5F7454" w14:textId="77777777" w:rsidTr="00055526">
        <w:trPr>
          <w:cantSplit/>
        </w:trPr>
        <w:tc>
          <w:tcPr>
            <w:tcW w:w="567" w:type="dxa"/>
          </w:tcPr>
          <w:p w14:paraId="3B5F7451" w14:textId="77777777" w:rsidR="001D7AF0" w:rsidRDefault="00B72C5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B5F7452" w14:textId="77777777" w:rsidR="006E04A4" w:rsidRDefault="00B72C5C" w:rsidP="000326E3">
            <w:r>
              <w:t xml:space="preserve">Bet. </w:t>
            </w:r>
            <w:r>
              <w:t>2022/23:CU19 Ökad transparens för stora företags skattebetalningar</w:t>
            </w:r>
          </w:p>
        </w:tc>
        <w:tc>
          <w:tcPr>
            <w:tcW w:w="2055" w:type="dxa"/>
          </w:tcPr>
          <w:p w14:paraId="3B5F7453" w14:textId="77777777" w:rsidR="006E04A4" w:rsidRDefault="00B72C5C" w:rsidP="00C84F80">
            <w:r>
              <w:t>1 res. (V, MP)</w:t>
            </w:r>
          </w:p>
        </w:tc>
      </w:tr>
      <w:tr w:rsidR="0073369D" w14:paraId="3B5F7458" w14:textId="77777777" w:rsidTr="00055526">
        <w:trPr>
          <w:cantSplit/>
        </w:trPr>
        <w:tc>
          <w:tcPr>
            <w:tcW w:w="567" w:type="dxa"/>
          </w:tcPr>
          <w:p w14:paraId="3B5F7455" w14:textId="77777777" w:rsidR="001D7AF0" w:rsidRDefault="00B72C5C" w:rsidP="00C84F80">
            <w:pPr>
              <w:keepNext/>
            </w:pPr>
          </w:p>
        </w:tc>
        <w:tc>
          <w:tcPr>
            <w:tcW w:w="6663" w:type="dxa"/>
          </w:tcPr>
          <w:p w14:paraId="3B5F7456" w14:textId="77777777" w:rsidR="006E04A4" w:rsidRDefault="00B72C5C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3B5F7457" w14:textId="77777777" w:rsidR="006E04A4" w:rsidRDefault="00B72C5C" w:rsidP="00C84F80">
            <w:pPr>
              <w:keepNext/>
            </w:pPr>
          </w:p>
        </w:tc>
      </w:tr>
      <w:tr w:rsidR="0073369D" w14:paraId="3B5F745C" w14:textId="77777777" w:rsidTr="00055526">
        <w:trPr>
          <w:cantSplit/>
        </w:trPr>
        <w:tc>
          <w:tcPr>
            <w:tcW w:w="567" w:type="dxa"/>
          </w:tcPr>
          <w:p w14:paraId="3B5F7459" w14:textId="77777777" w:rsidR="001D7AF0" w:rsidRDefault="00B72C5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B5F745A" w14:textId="77777777" w:rsidR="006E04A4" w:rsidRDefault="00B72C5C" w:rsidP="000326E3">
            <w:r>
              <w:t>Bet. 2022/23:SfU13 Riksrevisionens rapport om spårbyte i migrationsprocessen – kontroller och uppföljning</w:t>
            </w:r>
          </w:p>
        </w:tc>
        <w:tc>
          <w:tcPr>
            <w:tcW w:w="2055" w:type="dxa"/>
          </w:tcPr>
          <w:p w14:paraId="3B5F745B" w14:textId="77777777" w:rsidR="006E04A4" w:rsidRDefault="00B72C5C" w:rsidP="00C84F80">
            <w:r>
              <w:t>1 res. (V, C, MP)</w:t>
            </w:r>
          </w:p>
        </w:tc>
      </w:tr>
      <w:tr w:rsidR="0073369D" w14:paraId="3B5F7460" w14:textId="77777777" w:rsidTr="00055526">
        <w:trPr>
          <w:cantSplit/>
        </w:trPr>
        <w:tc>
          <w:tcPr>
            <w:tcW w:w="567" w:type="dxa"/>
          </w:tcPr>
          <w:p w14:paraId="3B5F745D" w14:textId="77777777" w:rsidR="001D7AF0" w:rsidRDefault="00B72C5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B5F745E" w14:textId="77777777" w:rsidR="006E04A4" w:rsidRDefault="00B72C5C" w:rsidP="000326E3">
            <w:r>
              <w:t>Bet. 2022/23:SfU18 Anpassning av svensk rätt till EU:s nya system för reseuppgifter och resetillstånd</w:t>
            </w:r>
          </w:p>
        </w:tc>
        <w:tc>
          <w:tcPr>
            <w:tcW w:w="2055" w:type="dxa"/>
          </w:tcPr>
          <w:p w14:paraId="3B5F745F" w14:textId="77777777" w:rsidR="006E04A4" w:rsidRDefault="00B72C5C" w:rsidP="00C84F80"/>
        </w:tc>
      </w:tr>
      <w:tr w:rsidR="0073369D" w14:paraId="3B5F7464" w14:textId="77777777" w:rsidTr="00055526">
        <w:trPr>
          <w:cantSplit/>
        </w:trPr>
        <w:tc>
          <w:tcPr>
            <w:tcW w:w="567" w:type="dxa"/>
          </w:tcPr>
          <w:p w14:paraId="3B5F7461" w14:textId="77777777" w:rsidR="001D7AF0" w:rsidRDefault="00B72C5C" w:rsidP="00C84F80">
            <w:pPr>
              <w:keepNext/>
            </w:pPr>
          </w:p>
        </w:tc>
        <w:tc>
          <w:tcPr>
            <w:tcW w:w="6663" w:type="dxa"/>
          </w:tcPr>
          <w:p w14:paraId="3B5F7462" w14:textId="77777777" w:rsidR="006E04A4" w:rsidRDefault="00B72C5C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3B5F7463" w14:textId="77777777" w:rsidR="006E04A4" w:rsidRDefault="00B72C5C" w:rsidP="00C84F80">
            <w:pPr>
              <w:keepNext/>
            </w:pPr>
          </w:p>
        </w:tc>
      </w:tr>
      <w:tr w:rsidR="0073369D" w14:paraId="3B5F7468" w14:textId="77777777" w:rsidTr="00055526">
        <w:trPr>
          <w:cantSplit/>
        </w:trPr>
        <w:tc>
          <w:tcPr>
            <w:tcW w:w="567" w:type="dxa"/>
          </w:tcPr>
          <w:p w14:paraId="3B5F7465" w14:textId="77777777" w:rsidR="001D7AF0" w:rsidRDefault="00B72C5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B5F7466" w14:textId="77777777" w:rsidR="006E04A4" w:rsidRDefault="00B72C5C" w:rsidP="000326E3">
            <w:r>
              <w:t>Bet. 2022/23:MJU15 Skogspolitik</w:t>
            </w:r>
          </w:p>
        </w:tc>
        <w:tc>
          <w:tcPr>
            <w:tcW w:w="2055" w:type="dxa"/>
          </w:tcPr>
          <w:p w14:paraId="3B5F7467" w14:textId="77777777" w:rsidR="006E04A4" w:rsidRDefault="00B72C5C" w:rsidP="00C84F80">
            <w:r>
              <w:t>49 res. (S, SD, V, C, MP)</w:t>
            </w:r>
          </w:p>
        </w:tc>
      </w:tr>
    </w:tbl>
    <w:p w14:paraId="03F0A3D8" w14:textId="77777777" w:rsidR="00B72C5C" w:rsidRDefault="00B72C5C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73369D" w14:paraId="3B5F746C" w14:textId="77777777" w:rsidTr="00055526">
        <w:trPr>
          <w:cantSplit/>
        </w:trPr>
        <w:tc>
          <w:tcPr>
            <w:tcW w:w="567" w:type="dxa"/>
          </w:tcPr>
          <w:p w14:paraId="3B5F7469" w14:textId="57B633DE" w:rsidR="001D7AF0" w:rsidRDefault="00B72C5C" w:rsidP="00C84F80">
            <w:pPr>
              <w:keepNext/>
            </w:pPr>
          </w:p>
        </w:tc>
        <w:tc>
          <w:tcPr>
            <w:tcW w:w="6663" w:type="dxa"/>
          </w:tcPr>
          <w:p w14:paraId="3B5F746A" w14:textId="760923FA" w:rsidR="006E04A4" w:rsidRDefault="00B72C5C" w:rsidP="00B72C5C">
            <w:pPr>
              <w:pStyle w:val="HuvudrubrikEnsam"/>
              <w:keepNext/>
              <w:spacing w:before="0"/>
            </w:pPr>
            <w:r>
              <w:t>Ärenden för debatt</w:t>
            </w:r>
            <w:r>
              <w:br/>
              <w:t>avgörs onsdagen den 24 maj</w:t>
            </w:r>
          </w:p>
        </w:tc>
        <w:tc>
          <w:tcPr>
            <w:tcW w:w="2055" w:type="dxa"/>
          </w:tcPr>
          <w:p w14:paraId="3B5F746B" w14:textId="77777777" w:rsidR="006E04A4" w:rsidRDefault="00B72C5C" w:rsidP="00C84F80">
            <w:pPr>
              <w:keepNext/>
            </w:pPr>
          </w:p>
        </w:tc>
      </w:tr>
      <w:tr w:rsidR="0073369D" w14:paraId="3B5F7470" w14:textId="77777777" w:rsidTr="00055526">
        <w:trPr>
          <w:cantSplit/>
        </w:trPr>
        <w:tc>
          <w:tcPr>
            <w:tcW w:w="567" w:type="dxa"/>
          </w:tcPr>
          <w:p w14:paraId="3B5F746D" w14:textId="77777777" w:rsidR="001D7AF0" w:rsidRDefault="00B72C5C" w:rsidP="00C84F80">
            <w:pPr>
              <w:keepNext/>
            </w:pPr>
          </w:p>
        </w:tc>
        <w:tc>
          <w:tcPr>
            <w:tcW w:w="6663" w:type="dxa"/>
          </w:tcPr>
          <w:p w14:paraId="3B5F746E" w14:textId="77777777" w:rsidR="006E04A4" w:rsidRDefault="00B72C5C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3B5F746F" w14:textId="77777777" w:rsidR="006E04A4" w:rsidRDefault="00B72C5C" w:rsidP="00C84F80">
            <w:pPr>
              <w:keepNext/>
            </w:pPr>
          </w:p>
        </w:tc>
      </w:tr>
      <w:tr w:rsidR="0073369D" w14:paraId="3B5F7474" w14:textId="77777777" w:rsidTr="00055526">
        <w:trPr>
          <w:cantSplit/>
        </w:trPr>
        <w:tc>
          <w:tcPr>
            <w:tcW w:w="567" w:type="dxa"/>
          </w:tcPr>
          <w:p w14:paraId="3B5F7471" w14:textId="77777777" w:rsidR="001D7AF0" w:rsidRDefault="00B72C5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B5F7472" w14:textId="77777777" w:rsidR="006E04A4" w:rsidRDefault="00B72C5C" w:rsidP="000326E3">
            <w:r>
              <w:t>Bet. 2022/23:SoU26 En sänkt åldersgräns för öppna insatser till barn utan vårdnadshavarens samtycke</w:t>
            </w:r>
          </w:p>
        </w:tc>
        <w:tc>
          <w:tcPr>
            <w:tcW w:w="2055" w:type="dxa"/>
          </w:tcPr>
          <w:p w14:paraId="3B5F7473" w14:textId="77777777" w:rsidR="006E04A4" w:rsidRDefault="00B72C5C" w:rsidP="00C84F80">
            <w:r>
              <w:t>4 res. (S, C, MP)</w:t>
            </w:r>
          </w:p>
        </w:tc>
      </w:tr>
      <w:tr w:rsidR="0073369D" w14:paraId="3B5F7478" w14:textId="77777777" w:rsidTr="00055526">
        <w:trPr>
          <w:cantSplit/>
        </w:trPr>
        <w:tc>
          <w:tcPr>
            <w:tcW w:w="567" w:type="dxa"/>
          </w:tcPr>
          <w:p w14:paraId="3B5F7475" w14:textId="77777777" w:rsidR="001D7AF0" w:rsidRDefault="00B72C5C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B5F7476" w14:textId="77777777" w:rsidR="006E04A4" w:rsidRDefault="00B72C5C" w:rsidP="000326E3">
            <w:r>
              <w:t>Bet. 2022/23:SoU13 Prioriteringar inom hälso- och sjukvården</w:t>
            </w:r>
          </w:p>
        </w:tc>
        <w:tc>
          <w:tcPr>
            <w:tcW w:w="2055" w:type="dxa"/>
          </w:tcPr>
          <w:p w14:paraId="3B5F7477" w14:textId="77777777" w:rsidR="006E04A4" w:rsidRDefault="00B72C5C" w:rsidP="00C84F80">
            <w:r>
              <w:t>32 res. (S, SD, V, C, MP)</w:t>
            </w:r>
          </w:p>
        </w:tc>
      </w:tr>
      <w:tr w:rsidR="0073369D" w14:paraId="3B5F747C" w14:textId="77777777" w:rsidTr="00055526">
        <w:trPr>
          <w:cantSplit/>
        </w:trPr>
        <w:tc>
          <w:tcPr>
            <w:tcW w:w="567" w:type="dxa"/>
          </w:tcPr>
          <w:p w14:paraId="3B5F7479" w14:textId="77777777" w:rsidR="001D7AF0" w:rsidRDefault="00B72C5C" w:rsidP="00C84F80">
            <w:pPr>
              <w:keepNext/>
            </w:pPr>
          </w:p>
        </w:tc>
        <w:tc>
          <w:tcPr>
            <w:tcW w:w="6663" w:type="dxa"/>
          </w:tcPr>
          <w:p w14:paraId="3B5F747A" w14:textId="77777777" w:rsidR="006E04A4" w:rsidRDefault="00B72C5C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3B5F747B" w14:textId="77777777" w:rsidR="006E04A4" w:rsidRDefault="00B72C5C" w:rsidP="00C84F80">
            <w:pPr>
              <w:keepNext/>
            </w:pPr>
          </w:p>
        </w:tc>
      </w:tr>
      <w:tr w:rsidR="0073369D" w14:paraId="3B5F7480" w14:textId="77777777" w:rsidTr="00055526">
        <w:trPr>
          <w:cantSplit/>
        </w:trPr>
        <w:tc>
          <w:tcPr>
            <w:tcW w:w="567" w:type="dxa"/>
          </w:tcPr>
          <w:p w14:paraId="3B5F747D" w14:textId="77777777" w:rsidR="001D7AF0" w:rsidRDefault="00B72C5C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B5F747E" w14:textId="77777777" w:rsidR="006E04A4" w:rsidRDefault="00B72C5C" w:rsidP="000326E3">
            <w:r>
              <w:t>Bet. 2022/23:TU10 Vägtrafik- och fordonsfrågor</w:t>
            </w:r>
          </w:p>
        </w:tc>
        <w:tc>
          <w:tcPr>
            <w:tcW w:w="2055" w:type="dxa"/>
          </w:tcPr>
          <w:p w14:paraId="3B5F747F" w14:textId="77777777" w:rsidR="006E04A4" w:rsidRDefault="00B72C5C" w:rsidP="00C84F80">
            <w:r>
              <w:t>38 res. (S, SD, V, C, MP)</w:t>
            </w:r>
          </w:p>
        </w:tc>
      </w:tr>
    </w:tbl>
    <w:p w14:paraId="3B5F7481" w14:textId="77777777" w:rsidR="00517888" w:rsidRPr="00F221DA" w:rsidRDefault="00B72C5C" w:rsidP="00137840">
      <w:pPr>
        <w:pStyle w:val="Blankrad"/>
      </w:pPr>
      <w:r>
        <w:t xml:space="preserve">     </w:t>
      </w:r>
    </w:p>
    <w:p w14:paraId="3B5F7482" w14:textId="77777777" w:rsidR="00121B42" w:rsidRDefault="00B72C5C" w:rsidP="00121B42">
      <w:pPr>
        <w:pStyle w:val="Blankrad"/>
      </w:pPr>
      <w:r>
        <w:t xml:space="preserve">     </w:t>
      </w:r>
    </w:p>
    <w:p w14:paraId="3B5F7483" w14:textId="77777777" w:rsidR="006E04A4" w:rsidRPr="00F221DA" w:rsidRDefault="00B72C5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73369D" w14:paraId="3B5F7486" w14:textId="77777777" w:rsidTr="00D774A8">
        <w:tc>
          <w:tcPr>
            <w:tcW w:w="567" w:type="dxa"/>
          </w:tcPr>
          <w:p w14:paraId="3B5F7484" w14:textId="77777777" w:rsidR="00D774A8" w:rsidRDefault="00B72C5C">
            <w:pPr>
              <w:pStyle w:val="IngenText"/>
            </w:pPr>
          </w:p>
        </w:tc>
        <w:tc>
          <w:tcPr>
            <w:tcW w:w="8718" w:type="dxa"/>
          </w:tcPr>
          <w:p w14:paraId="3B5F7485" w14:textId="77777777" w:rsidR="00D774A8" w:rsidRDefault="00B72C5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B5F7487" w14:textId="77777777" w:rsidR="006E04A4" w:rsidRPr="00852BA1" w:rsidRDefault="00B72C5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F7499" w14:textId="77777777" w:rsidR="00000000" w:rsidRDefault="00B72C5C">
      <w:pPr>
        <w:spacing w:line="240" w:lineRule="auto"/>
      </w:pPr>
      <w:r>
        <w:separator/>
      </w:r>
    </w:p>
  </w:endnote>
  <w:endnote w:type="continuationSeparator" w:id="0">
    <w:p w14:paraId="3B5F749B" w14:textId="77777777" w:rsidR="00000000" w:rsidRDefault="00B72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748D" w14:textId="77777777" w:rsidR="00BE217A" w:rsidRDefault="00B72C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748E" w14:textId="77777777" w:rsidR="00D73249" w:rsidRDefault="00B72C5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B5F748F" w14:textId="77777777" w:rsidR="00D73249" w:rsidRDefault="00B72C5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7493" w14:textId="77777777" w:rsidR="00D73249" w:rsidRDefault="00B72C5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3B5F7494" w14:textId="77777777" w:rsidR="00D73249" w:rsidRDefault="00B72C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7495" w14:textId="77777777" w:rsidR="00000000" w:rsidRDefault="00B72C5C">
      <w:pPr>
        <w:spacing w:line="240" w:lineRule="auto"/>
      </w:pPr>
      <w:r>
        <w:separator/>
      </w:r>
    </w:p>
  </w:footnote>
  <w:footnote w:type="continuationSeparator" w:id="0">
    <w:p w14:paraId="3B5F7497" w14:textId="77777777" w:rsidR="00000000" w:rsidRDefault="00B72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7488" w14:textId="77777777" w:rsidR="00BE217A" w:rsidRDefault="00B72C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7489" w14:textId="77777777" w:rsidR="00D73249" w:rsidRDefault="00B72C5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23 maj 2023</w:t>
    </w:r>
    <w:r>
      <w:fldChar w:fldCharType="end"/>
    </w:r>
  </w:p>
  <w:p w14:paraId="3B5F748A" w14:textId="77777777" w:rsidR="00D73249" w:rsidRDefault="00B72C5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B5F748B" w14:textId="77777777" w:rsidR="00D73249" w:rsidRDefault="00B72C5C"/>
  <w:p w14:paraId="3B5F748C" w14:textId="77777777" w:rsidR="00D73249" w:rsidRDefault="00B72C5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7490" w14:textId="77777777" w:rsidR="00D73249" w:rsidRDefault="00B72C5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B5F7495" wp14:editId="3B5F749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F7491" w14:textId="77777777" w:rsidR="00D73249" w:rsidRDefault="00B72C5C" w:rsidP="00BE217A">
    <w:pPr>
      <w:pStyle w:val="Dokumentrubrik"/>
      <w:spacing w:after="360"/>
    </w:pPr>
    <w:r>
      <w:t>Föredragningslista</w:t>
    </w:r>
  </w:p>
  <w:p w14:paraId="3B5F7492" w14:textId="77777777" w:rsidR="00D73249" w:rsidRDefault="00B72C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8B4210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3A8B8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E67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9A35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A80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D2F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E87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20F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14D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3369D"/>
    <w:rsid w:val="0073369D"/>
    <w:rsid w:val="00B7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73DA"/>
  <w15:docId w15:val="{FF595642-C989-489B-A29E-D41125DF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2023-05-23</SAFIR_Sammantradesdatum_Doc>
    <SAFIR_SammantradeID xmlns="C07A1A6C-0B19-41D9-BDF8-F523BA3921EB">c399a65c-0824-4fc1-9047-c4d5143103b6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/>
</file>

<file path=customXml/itemProps2.xml><?xml version="1.0" encoding="utf-8"?>
<ds:datastoreItem xmlns:ds="http://schemas.openxmlformats.org/officeDocument/2006/customXml" ds:itemID="{1470A26D-45FE-4F1E-B371-F8A4A08CBAE5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EFF2590D-632C-43BE-9516-675C9AA8E21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268</TotalTime>
  <Pages>3</Pages>
  <Words>375</Words>
  <Characters>2258</Characters>
  <Application>Microsoft Office Word</Application>
  <DocSecurity>0</DocSecurity>
  <Lines>161</Lines>
  <Paragraphs>94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2023-05-22T12:43:00Z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23 maj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