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555D69" w:rsidRPr="00462BA4" w:rsidRDefault="00555D69" w:rsidP="0096348C">
      <w:pPr>
        <w:rPr>
          <w:szCs w:val="24"/>
        </w:rPr>
      </w:pPr>
    </w:p>
    <w:p w:rsidR="00CE5AE3" w:rsidRDefault="00CE5AE3" w:rsidP="0096348C">
      <w:pPr>
        <w:rPr>
          <w:szCs w:val="24"/>
        </w:rPr>
      </w:pPr>
    </w:p>
    <w:p w:rsidR="00603B35" w:rsidRDefault="00603B35" w:rsidP="0096348C">
      <w:pPr>
        <w:rPr>
          <w:szCs w:val="24"/>
        </w:rPr>
      </w:pPr>
    </w:p>
    <w:p w:rsidR="00603B35" w:rsidRDefault="00603B35" w:rsidP="0096348C">
      <w:pPr>
        <w:rPr>
          <w:szCs w:val="24"/>
        </w:rPr>
      </w:pPr>
    </w:p>
    <w:p w:rsidR="00CB4559" w:rsidRPr="00462BA4" w:rsidRDefault="00CB4559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6F5B63">
              <w:rPr>
                <w:b/>
                <w:szCs w:val="24"/>
              </w:rPr>
              <w:t>2</w:t>
            </w:r>
            <w:r w:rsidR="00073784">
              <w:rPr>
                <w:b/>
                <w:szCs w:val="24"/>
              </w:rPr>
              <w:t>9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073784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073784">
              <w:rPr>
                <w:szCs w:val="24"/>
              </w:rPr>
              <w:t>02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B8211C">
              <w:rPr>
                <w:szCs w:val="24"/>
              </w:rPr>
              <w:t>1</w:t>
            </w:r>
            <w:r w:rsidR="00D955EF">
              <w:rPr>
                <w:szCs w:val="24"/>
              </w:rPr>
              <w:t>0</w:t>
            </w:r>
            <w:r w:rsidR="0024734C" w:rsidRPr="00B8211C">
              <w:rPr>
                <w:szCs w:val="24"/>
              </w:rPr>
              <w:t>.</w:t>
            </w:r>
            <w:r w:rsidR="00C87FC7">
              <w:rPr>
                <w:szCs w:val="24"/>
              </w:rPr>
              <w:t>00</w:t>
            </w:r>
            <w:r w:rsidR="00953995" w:rsidRPr="00B8211C">
              <w:rPr>
                <w:szCs w:val="24"/>
              </w:rPr>
              <w:t>–</w:t>
            </w:r>
            <w:r w:rsidR="00F52071" w:rsidRPr="00F52071">
              <w:rPr>
                <w:szCs w:val="24"/>
              </w:rPr>
              <w:t>11</w:t>
            </w:r>
            <w:r w:rsidR="00A14E4B" w:rsidRPr="00F52071">
              <w:rPr>
                <w:szCs w:val="24"/>
              </w:rPr>
              <w:t>.</w:t>
            </w:r>
            <w:r w:rsidR="00073784">
              <w:rPr>
                <w:szCs w:val="24"/>
              </w:rPr>
              <w:t>10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5224CB" w:rsidRDefault="005224CB" w:rsidP="00D15874">
      <w:pPr>
        <w:tabs>
          <w:tab w:val="left" w:pos="1418"/>
        </w:tabs>
        <w:rPr>
          <w:snapToGrid w:val="0"/>
          <w:szCs w:val="24"/>
        </w:rPr>
      </w:pPr>
    </w:p>
    <w:p w:rsidR="00555D69" w:rsidRDefault="00555D69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073784" w:rsidRDefault="00073784" w:rsidP="0007378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073784" w:rsidRDefault="00073784" w:rsidP="00073784">
            <w:pPr>
              <w:rPr>
                <w:bCs/>
                <w:szCs w:val="24"/>
              </w:rPr>
            </w:pPr>
          </w:p>
          <w:p w:rsidR="00073784" w:rsidRDefault="00073784" w:rsidP="00073784">
            <w:pPr>
              <w:rPr>
                <w:szCs w:val="26"/>
              </w:rPr>
            </w:pPr>
            <w:r>
              <w:rPr>
                <w:szCs w:val="26"/>
              </w:rPr>
              <w:t>Utskottet beslutade att tillåta ordinarie ledamöter och suppleanter enligt bilaga 1, samt en tjänsteman från socialutskottets kansli, att vara uppkopplade per telefon.</w:t>
            </w:r>
          </w:p>
          <w:p w:rsidR="00073784" w:rsidRDefault="00073784" w:rsidP="00073784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073784" w:rsidRDefault="00073784" w:rsidP="00073784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7378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C87FC7" w:rsidRPr="00005DCB" w:rsidRDefault="00C87FC7" w:rsidP="00C87FC7">
            <w:pPr>
              <w:rPr>
                <w:b/>
                <w:bCs/>
                <w:szCs w:val="24"/>
              </w:rPr>
            </w:pPr>
            <w:r w:rsidRPr="00005DCB">
              <w:rPr>
                <w:b/>
                <w:bCs/>
                <w:szCs w:val="24"/>
              </w:rPr>
              <w:t>Information från Social</w:t>
            </w:r>
            <w:r>
              <w:rPr>
                <w:b/>
                <w:bCs/>
                <w:szCs w:val="24"/>
              </w:rPr>
              <w:t>styrelsen och F</w:t>
            </w:r>
            <w:r w:rsidR="00073784">
              <w:rPr>
                <w:b/>
                <w:bCs/>
                <w:szCs w:val="24"/>
              </w:rPr>
              <w:t>olkhälsomyndigheten</w:t>
            </w:r>
          </w:p>
          <w:p w:rsidR="00C87FC7" w:rsidRPr="00EA0AFC" w:rsidRDefault="00C87FC7" w:rsidP="00C87FC7">
            <w:pPr>
              <w:rPr>
                <w:bCs/>
                <w:szCs w:val="24"/>
              </w:rPr>
            </w:pPr>
            <w:r w:rsidRPr="00EA0AFC">
              <w:rPr>
                <w:bCs/>
                <w:szCs w:val="24"/>
              </w:rPr>
              <w:t xml:space="preserve"> </w:t>
            </w:r>
          </w:p>
          <w:p w:rsidR="00C87FC7" w:rsidRPr="00B03622" w:rsidRDefault="00C87FC7" w:rsidP="00C87FC7">
            <w:pPr>
              <w:rPr>
                <w:bCs/>
                <w:szCs w:val="24"/>
              </w:rPr>
            </w:pPr>
            <w:r w:rsidRPr="00B03622">
              <w:rPr>
                <w:bCs/>
                <w:szCs w:val="24"/>
              </w:rPr>
              <w:t xml:space="preserve">Generaldirektör Olivia Wigzell, Socialstyrelsen, och </w:t>
            </w:r>
            <w:r w:rsidR="00073784">
              <w:rPr>
                <w:bCs/>
                <w:szCs w:val="24"/>
              </w:rPr>
              <w:t xml:space="preserve">generaldirektör </w:t>
            </w:r>
            <w:r w:rsidR="00073784">
              <w:rPr>
                <w:rFonts w:eastAsia="Calibri"/>
                <w:bCs/>
                <w:szCs w:val="24"/>
                <w:lang w:eastAsia="en-US"/>
              </w:rPr>
              <w:t>Johan Carlson</w:t>
            </w:r>
            <w:r w:rsidRPr="00B03622">
              <w:rPr>
                <w:bCs/>
                <w:szCs w:val="24"/>
              </w:rPr>
              <w:t>, F</w:t>
            </w:r>
            <w:r w:rsidR="00073784">
              <w:rPr>
                <w:bCs/>
                <w:szCs w:val="24"/>
              </w:rPr>
              <w:t>olkhälsomyndigheten</w:t>
            </w:r>
            <w:r w:rsidRPr="00B03622">
              <w:rPr>
                <w:bCs/>
                <w:szCs w:val="24"/>
              </w:rPr>
              <w:t xml:space="preserve">, båda med medarbetare, informerade </w:t>
            </w:r>
            <w:r w:rsidR="00073784">
              <w:rPr>
                <w:bCs/>
                <w:szCs w:val="24"/>
              </w:rPr>
              <w:t>om den nationella lägesbilden när det gäller det nya coronaviruset</w:t>
            </w:r>
            <w:r w:rsidRPr="00B03622">
              <w:rPr>
                <w:bCs/>
                <w:szCs w:val="24"/>
              </w:rPr>
              <w:t xml:space="preserve">. </w:t>
            </w:r>
          </w:p>
          <w:p w:rsidR="008005DF" w:rsidRPr="008005DF" w:rsidRDefault="008005DF" w:rsidP="006F5B63">
            <w:pPr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7378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C87FC7" w:rsidRDefault="00C87FC7" w:rsidP="00C87FC7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C87FC7" w:rsidRDefault="00C87FC7" w:rsidP="00C87FC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C87FC7" w:rsidRDefault="00C87FC7" w:rsidP="00C87FC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 2019/20:2</w:t>
            </w:r>
            <w:r w:rsidR="00073784">
              <w:rPr>
                <w:bCs/>
                <w:color w:val="000000"/>
                <w:szCs w:val="24"/>
              </w:rPr>
              <w:t>7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6F5B63" w:rsidRPr="008005DF" w:rsidRDefault="006F5B63" w:rsidP="006F5B63">
            <w:pPr>
              <w:rPr>
                <w:b/>
                <w:bCs/>
                <w:szCs w:val="24"/>
              </w:rPr>
            </w:pPr>
          </w:p>
        </w:tc>
      </w:tr>
      <w:tr w:rsidR="00005DCB" w:rsidRPr="00462BA4" w:rsidTr="00B10A33">
        <w:tc>
          <w:tcPr>
            <w:tcW w:w="567" w:type="dxa"/>
          </w:tcPr>
          <w:p w:rsidR="00005DCB" w:rsidRDefault="00005D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7378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005DCB" w:rsidRDefault="00073784" w:rsidP="00810FE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Utrikes resa</w:t>
            </w:r>
          </w:p>
          <w:p w:rsidR="00073784" w:rsidRDefault="00073784" w:rsidP="00073784"/>
          <w:p w:rsidR="00005DCB" w:rsidRPr="00073784" w:rsidRDefault="00073784" w:rsidP="00810FEE">
            <w:r>
              <w:t xml:space="preserve">Utskottet fattade den 22 oktober 2019 beslut om att företa en resa till USA och Kanada v.35 2020. </w:t>
            </w:r>
            <w:r w:rsidRPr="00073784">
              <w:rPr>
                <w:bCs/>
                <w:szCs w:val="24"/>
              </w:rPr>
              <w:t>Med hänsyn till händelseutvecklingen när det gäller det nya coronaviruset beslut</w:t>
            </w:r>
            <w:r>
              <w:rPr>
                <w:bCs/>
                <w:szCs w:val="24"/>
              </w:rPr>
              <w:t>ad</w:t>
            </w:r>
            <w:r w:rsidR="00D03B56">
              <w:rPr>
                <w:bCs/>
                <w:szCs w:val="24"/>
              </w:rPr>
              <w:t>e</w:t>
            </w:r>
            <w:r w:rsidRPr="00073784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utskottet</w:t>
            </w:r>
            <w:r w:rsidRPr="00073784">
              <w:rPr>
                <w:bCs/>
                <w:szCs w:val="24"/>
              </w:rPr>
              <w:t xml:space="preserve"> att ställa in den planerade resan.</w:t>
            </w:r>
          </w:p>
          <w:p w:rsidR="00603B35" w:rsidRDefault="00603B35" w:rsidP="00603B3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603B35" w:rsidRDefault="00603B35" w:rsidP="00603B3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073784" w:rsidRDefault="00073784" w:rsidP="00810FEE">
            <w:pPr>
              <w:rPr>
                <w:b/>
                <w:bCs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7378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B85013" w:rsidRPr="00B61BBF" w:rsidRDefault="00B85013" w:rsidP="00B85013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B85013" w:rsidRPr="00A9734F" w:rsidRDefault="00B85013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05DCB" w:rsidRPr="00462BA4" w:rsidTr="00B10A33">
        <w:tc>
          <w:tcPr>
            <w:tcW w:w="567" w:type="dxa"/>
          </w:tcPr>
          <w:p w:rsidR="00005DCB" w:rsidRDefault="00005DC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07378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005DCB" w:rsidRDefault="00005DCB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005DCB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4D3728" w:rsidRDefault="004D3728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4D3728" w:rsidRPr="00665940" w:rsidRDefault="004D3728" w:rsidP="004D3728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>
              <w:rPr>
                <w:rFonts w:eastAsia="Calibri"/>
                <w:bCs/>
                <w:szCs w:val="24"/>
                <w:lang w:eastAsia="en-US"/>
              </w:rPr>
              <w:t>2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4D3728" w:rsidRPr="00B61BBF" w:rsidRDefault="004D3728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073784" w:rsidRPr="00462BA4" w:rsidTr="00B10A33">
        <w:tc>
          <w:tcPr>
            <w:tcW w:w="567" w:type="dxa"/>
          </w:tcPr>
          <w:p w:rsidR="00073784" w:rsidRDefault="0007378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017" w:type="dxa"/>
          </w:tcPr>
          <w:p w:rsidR="00CB4559" w:rsidRPr="00CB4559" w:rsidRDefault="00CB4559" w:rsidP="00CB4559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CB4559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CB4559" w:rsidRDefault="00CB4559" w:rsidP="00CB455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CB4559" w:rsidRPr="00FA1367" w:rsidRDefault="00CB4559" w:rsidP="00CB455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>M</w:t>
            </w:r>
            <w:r w:rsidRPr="00FA1367">
              <w:rPr>
                <w:rFonts w:eastAsia="Calibri"/>
                <w:bCs/>
                <w:szCs w:val="24"/>
                <w:lang w:eastAsia="en-US"/>
              </w:rPr>
              <w:t xml:space="preserve">-ledamoten </w:t>
            </w:r>
            <w:r w:rsidR="00772775" w:rsidRPr="00437544">
              <w:rPr>
                <w:sz w:val="22"/>
                <w:szCs w:val="22"/>
              </w:rPr>
              <w:t xml:space="preserve">Camilla Waltersson Grönvall </w:t>
            </w:r>
            <w:r w:rsidRPr="00FA1367">
              <w:rPr>
                <w:rFonts w:eastAsia="Calibri"/>
                <w:bCs/>
                <w:szCs w:val="24"/>
                <w:lang w:eastAsia="en-US"/>
              </w:rPr>
              <w:t>föreslog ett utskottsinitiativ enligt bilaga 3.</w:t>
            </w:r>
          </w:p>
          <w:p w:rsidR="00CB4559" w:rsidRPr="00FA1367" w:rsidRDefault="00CB4559" w:rsidP="00CB455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CB4559" w:rsidRPr="00FA1367" w:rsidRDefault="00CB4559" w:rsidP="00CB4559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FA1367"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:rsidR="00073784" w:rsidRPr="00005DCB" w:rsidRDefault="00073784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073784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 xml:space="preserve">m </w:t>
            </w:r>
            <w:r w:rsidR="00073784">
              <w:rPr>
                <w:snapToGrid w:val="0"/>
                <w:szCs w:val="24"/>
              </w:rPr>
              <w:t>ons</w:t>
            </w:r>
            <w:r w:rsidR="006211E0">
              <w:rPr>
                <w:color w:val="000000"/>
                <w:szCs w:val="24"/>
              </w:rPr>
              <w:t xml:space="preserve">dag den </w:t>
            </w:r>
            <w:r w:rsidR="00073784">
              <w:rPr>
                <w:color w:val="000000"/>
                <w:szCs w:val="24"/>
              </w:rPr>
              <w:t>8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C87FC7">
              <w:rPr>
                <w:color w:val="000000"/>
                <w:szCs w:val="24"/>
              </w:rPr>
              <w:t>april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73784">
              <w:rPr>
                <w:color w:val="000000"/>
                <w:szCs w:val="24"/>
              </w:rPr>
              <w:t>14</w:t>
            </w:r>
            <w:r w:rsidR="009F2CDF">
              <w:rPr>
                <w:color w:val="000000"/>
                <w:szCs w:val="24"/>
              </w:rPr>
              <w:t>.</w:t>
            </w:r>
            <w:r w:rsidR="00073784">
              <w:rPr>
                <w:color w:val="000000"/>
                <w:szCs w:val="24"/>
              </w:rPr>
              <w:t>3</w:t>
            </w:r>
            <w:r w:rsidR="009F2CDF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0A0D86" w:rsidRDefault="000A0D8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4314D" w:rsidRDefault="0064314D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Pr="00462BA4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073784">
              <w:rPr>
                <w:snapToGrid w:val="0"/>
                <w:szCs w:val="24"/>
              </w:rPr>
              <w:t>9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C87FC7">
              <w:rPr>
                <w:snapToGrid w:val="0"/>
                <w:szCs w:val="24"/>
              </w:rPr>
              <w:t>april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950810" w:rsidRDefault="0095081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6F5B63" w:rsidRPr="00437544">
              <w:rPr>
                <w:sz w:val="22"/>
                <w:szCs w:val="22"/>
              </w:rPr>
              <w:t>2</w:t>
            </w:r>
            <w:r w:rsidR="00073784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  <w:proofErr w:type="gramStart"/>
            <w:r w:rsidRPr="007209FC">
              <w:rPr>
                <w:sz w:val="22"/>
                <w:szCs w:val="22"/>
              </w:rPr>
              <w:t>1</w:t>
            </w:r>
            <w:r w:rsidR="009C39BC" w:rsidRPr="007209FC">
              <w:rPr>
                <w:sz w:val="22"/>
                <w:szCs w:val="22"/>
              </w:rPr>
              <w:t>-</w:t>
            </w:r>
            <w:r w:rsidR="00073784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3070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2C3DD5" w:rsidRPr="00894233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350DD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A0D86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F52071" w:rsidRDefault="0007378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C04C2">
              <w:rPr>
                <w:sz w:val="22"/>
                <w:szCs w:val="22"/>
              </w:rPr>
              <w:t>Lars Hjälmered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Default="00092797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D86" w:rsidRPr="00437544" w:rsidRDefault="000A0D8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DD53AD" w:rsidRDefault="00DD53AD" w:rsidP="0023112C">
      <w:pPr>
        <w:widowControl/>
        <w:ind w:left="7824"/>
        <w:rPr>
          <w:b/>
          <w:szCs w:val="24"/>
        </w:rPr>
      </w:pPr>
      <w:bookmarkStart w:id="0" w:name="_GoBack"/>
      <w:bookmarkEnd w:id="0"/>
    </w:p>
    <w:sectPr w:rsidR="00DD53AD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A564A"/>
    <w:multiLevelType w:val="hybridMultilevel"/>
    <w:tmpl w:val="96D87D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3784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2797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0D86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0DD2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3BD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3B35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882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2775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0FA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559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3B5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3AD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0451-3D7E-40F1-B0A9-6D3B1C8E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7577</TotalTime>
  <Pages>4</Pages>
  <Words>445</Words>
  <Characters>3394</Characters>
  <Application>Microsoft Office Word</Application>
  <DocSecurity>0</DocSecurity>
  <Lines>848</Lines>
  <Paragraphs>132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1984</cp:revision>
  <cp:lastPrinted>2020-03-24T07:06:00Z</cp:lastPrinted>
  <dcterms:created xsi:type="dcterms:W3CDTF">2014-01-23T12:18:00Z</dcterms:created>
  <dcterms:modified xsi:type="dcterms:W3CDTF">2020-04-09T12:57:00Z</dcterms:modified>
</cp:coreProperties>
</file>