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11F8D1" w14:textId="77777777">
      <w:pPr>
        <w:pStyle w:val="Normalutanindragellerluft"/>
      </w:pPr>
      <w:bookmarkStart w:name="_GoBack" w:id="0"/>
      <w:bookmarkEnd w:id="0"/>
    </w:p>
    <w:sdt>
      <w:sdtPr>
        <w:alias w:val="CC_Boilerplate_4"/>
        <w:tag w:val="CC_Boilerplate_4"/>
        <w:id w:val="-1644581176"/>
        <w:lock w:val="sdtLocked"/>
        <w:placeholder>
          <w:docPart w:val="A433BFFAE5ED43D6B8B6FA30449C37F8"/>
        </w:placeholder>
        <w15:appearance w15:val="hidden"/>
        <w:text/>
      </w:sdtPr>
      <w:sdtEndPr/>
      <w:sdtContent>
        <w:p w:rsidR="00AF30DD" w:rsidP="00CC4C93" w:rsidRDefault="00AF30DD" w14:paraId="7B83700B" w14:textId="77777777">
          <w:pPr>
            <w:pStyle w:val="Rubrik1"/>
          </w:pPr>
          <w:r>
            <w:t>Förslag till riksdagsbeslut</w:t>
          </w:r>
        </w:p>
      </w:sdtContent>
    </w:sdt>
    <w:sdt>
      <w:sdtPr>
        <w:alias w:val="Förslag 1"/>
        <w:tag w:val="5ad4e371-ed79-4a05-8b03-30baed1acca5"/>
        <w:id w:val="841367391"/>
        <w:lock w:val="sdtLocked"/>
      </w:sdtPr>
      <w:sdtEndPr/>
      <w:sdtContent>
        <w:p w:rsidR="004D0359" w:rsidRDefault="005E67DB" w14:paraId="0DCD53C6" w14:textId="77777777">
          <w:pPr>
            <w:pStyle w:val="Frslagstext"/>
          </w:pPr>
          <w:r>
            <w:t>Riksdagen tillkännager för regeringen som sin mening vad som anförs i motionen om att ändra lagstiftningen så att polisen tillåts att använda elpistol även i Sverige.</w:t>
          </w:r>
        </w:p>
      </w:sdtContent>
    </w:sdt>
    <w:p w:rsidR="00AF30DD" w:rsidP="00AF30DD" w:rsidRDefault="000156D9" w14:paraId="30BCAAF7" w14:textId="77777777">
      <w:pPr>
        <w:pStyle w:val="Rubrik1"/>
      </w:pPr>
      <w:bookmarkStart w:name="MotionsStart" w:id="1"/>
      <w:bookmarkEnd w:id="1"/>
      <w:r>
        <w:t>Motivering</w:t>
      </w:r>
    </w:p>
    <w:p w:rsidR="00C30C93" w:rsidP="00C30C93" w:rsidRDefault="00C30C93" w14:paraId="50F789FD" w14:textId="77777777">
      <w:r>
        <w:t>För att på bästa sätt kunna skapa trygghet i samhället och förebygga brott måste polisen ha tillgång till den mest effektiva tekniska utrustningen. I många länder så som Finland, Frankrike, USA och Tyskland är elpistol ett vanligt och effektivt verktyg. Den svenska polisen saknar möjlighet att använda sig av elpistol. Våldet ökar och vi får en mer hänsynslös brottslighet som hotar vår trygghet och vårt rättssamhälle. Möjligheten att använda elpistol har visat sig leda till färre dödsskjutningar och mindre skador på poliser och gärningsmän.</w:t>
      </w:r>
    </w:p>
    <w:p w:rsidR="00C30C93" w:rsidP="00C30C93" w:rsidRDefault="00C30C93" w14:paraId="43759AF5" w14:textId="77777777">
      <w:r>
        <w:t>Många länder i Europa och övriga världen har insett vidden av det ökande våldet i samhället och gett polisen större resurser och bättre teknisk utrustning. Sverige måste självklart följa med i utvecklingen och bekämpa brottsligheten med bra utbildning och utrustning. Polisförbundet har länge arbetat för att även svensk polis ska ha tillgång till elpistoler som ett komplement till dagens pistol och pepparspray. Det förekommer flera olika typer av skarpa lägen som kräver mer än pepparspray för att lösa situationen, men där det vanliga tjänstevapnet inte anses befogat. Poliserna hamnar då i en situation, som kan utvecklas mycket allvarligare än vad som hade varit nödvändigt om man istället hade kunnat använda en bedövande elpistol. Möjlighet att använda elpistol behövs och är ett efterfrågat alternativ.</w:t>
      </w:r>
    </w:p>
    <w:p w:rsidR="00C30C93" w:rsidP="00C30C93" w:rsidRDefault="00C30C93" w14:paraId="11C68000" w14:textId="77777777">
      <w:r>
        <w:lastRenderedPageBreak/>
        <w:t>Elpistolen drivs av ficklampsbatterier och ger ifrån sig cirka 0,2 ampere, kan jämföras med ett vägguttag som ger cirka 10 ampere. Elpistolen avger däremot en hög volt, cirka 50 000 volt, kan jämföras med ett elstängsel för djur som avger cirka 10 000 volt. Stöten chockar en person under några korta sekunder. Vapnet oskadliggör på så sätt personen och underlättar för polisen att övermanna och gripa vederbörande. Självklart ska även detta vapen användas med gott omdöme, men det minskar polisens behov av att använda sitt ordinarie tjänstevapen som ger helt andra skador och risker.</w:t>
      </w:r>
    </w:p>
    <w:p w:rsidR="00AF30DD" w:rsidP="00C30C93" w:rsidRDefault="00C30C93" w14:paraId="07292F0F" w14:textId="77777777">
      <w:r>
        <w:t>I de övriga nordiska länderna är det endast polisen i Finland som har elpistol, där den infördes 2005 efter en försöksperiod. I övriga Europa är det bland annat Storbritannien och Frankrike som använder den, och i USA finns den i vissa delstater. Nu borde vi i Sverige se till att våra poliser har bästa möjliga förutsättningar att utföra sitt arbete på ett så riskfritt och effektivt sätt som möjligt. Därför behövs elpistolen.</w:t>
      </w:r>
    </w:p>
    <w:sdt>
      <w:sdtPr>
        <w:rPr>
          <w:i/>
          <w:noProof/>
        </w:rPr>
        <w:alias w:val="CC_Underskrifter"/>
        <w:tag w:val="CC_Underskrifter"/>
        <w:id w:val="583496634"/>
        <w:lock w:val="sdtContentLocked"/>
        <w:placeholder>
          <w:docPart w:val="B075280015ED4F879DC960F1A91F3A80"/>
        </w:placeholder>
        <w15:appearance w15:val="hidden"/>
      </w:sdtPr>
      <w:sdtEndPr>
        <w:rPr>
          <w:i w:val="0"/>
          <w:noProof w:val="0"/>
        </w:rPr>
      </w:sdtEndPr>
      <w:sdtContent>
        <w:p w:rsidRPr="009E153C" w:rsidR="00865E70" w:rsidP="00FB5E21" w:rsidRDefault="00FB5E21" w14:paraId="21DBC888" w14:textId="04C1133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766DE" w:rsidRDefault="00F766DE" w14:paraId="2E75F95D" w14:textId="77777777"/>
    <w:sectPr w:rsidR="00F766D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997E" w14:textId="77777777" w:rsidR="00EF3D73" w:rsidRDefault="00EF3D73" w:rsidP="000C1CAD">
      <w:pPr>
        <w:spacing w:line="240" w:lineRule="auto"/>
      </w:pPr>
      <w:r>
        <w:separator/>
      </w:r>
    </w:p>
  </w:endnote>
  <w:endnote w:type="continuationSeparator" w:id="0">
    <w:p w14:paraId="16799736" w14:textId="77777777" w:rsidR="00EF3D73" w:rsidRDefault="00EF3D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C1A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13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272F" w14:textId="77777777" w:rsidR="00AB7C57" w:rsidRDefault="00AB7C57">
    <w:pPr>
      <w:pStyle w:val="Sidfot"/>
    </w:pPr>
    <w:r>
      <w:fldChar w:fldCharType="begin"/>
    </w:r>
    <w:r>
      <w:instrText xml:space="preserve"> PRINTDATE  \@ "yyyy-MM-dd HH:mm"  \* MERGEFORMAT </w:instrText>
    </w:r>
    <w:r>
      <w:fldChar w:fldCharType="separate"/>
    </w:r>
    <w:r>
      <w:rPr>
        <w:noProof/>
      </w:rPr>
      <w:t>2014-10-28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1AF0D" w14:textId="77777777" w:rsidR="00EF3D73" w:rsidRDefault="00EF3D73" w:rsidP="000C1CAD">
      <w:pPr>
        <w:spacing w:line="240" w:lineRule="auto"/>
      </w:pPr>
      <w:r>
        <w:separator/>
      </w:r>
    </w:p>
  </w:footnote>
  <w:footnote w:type="continuationSeparator" w:id="0">
    <w:p w14:paraId="7FFFE8FB" w14:textId="77777777" w:rsidR="00EF3D73" w:rsidRDefault="00EF3D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FF38E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51397" w14:paraId="0E9D2A6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1220</w:t>
        </w:r>
      </w:sdtContent>
    </w:sdt>
  </w:p>
  <w:p w:rsidR="00467151" w:rsidP="00283E0F" w:rsidRDefault="00851397" w14:paraId="3E6FC8BE"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5E67DB" w14:paraId="61750460" w14:textId="45666142">
        <w:pPr>
          <w:pStyle w:val="FSHRub2"/>
        </w:pPr>
        <w:r>
          <w:t>Tillåt polisen att använda elpistol</w:t>
        </w:r>
      </w:p>
    </w:sdtContent>
  </w:sdt>
  <w:sdt>
    <w:sdtPr>
      <w:alias w:val="CC_Boilerplate_3"/>
      <w:tag w:val="CC_Boilerplate_3"/>
      <w:id w:val="-1567486118"/>
      <w:lock w:val="sdtContentLocked"/>
      <w15:appearance w15:val="hidden"/>
      <w:text w:multiLine="1"/>
    </w:sdtPr>
    <w:sdtEndPr/>
    <w:sdtContent>
      <w:p w:rsidR="00467151" w:rsidP="00283E0F" w:rsidRDefault="00467151" w14:paraId="6135D1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C30C9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0359"/>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6B1"/>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67DB"/>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1397"/>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2E7"/>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955"/>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6F40"/>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C57"/>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0C93"/>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0FB"/>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3D7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6DE"/>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E2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39BDC6"/>
  <w15:chartTrackingRefBased/>
  <w15:docId w15:val="{C06D8E15-0C84-422D-8D5B-3E0D6924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33BFFAE5ED43D6B8B6FA30449C37F8"/>
        <w:category>
          <w:name w:val="Allmänt"/>
          <w:gallery w:val="placeholder"/>
        </w:category>
        <w:types>
          <w:type w:val="bbPlcHdr"/>
        </w:types>
        <w:behaviors>
          <w:behavior w:val="content"/>
        </w:behaviors>
        <w:guid w:val="{5061614D-DB53-43DE-8921-F351766182C5}"/>
      </w:docPartPr>
      <w:docPartBody>
        <w:p w:rsidR="003A6806" w:rsidRDefault="007D39BC">
          <w:pPr>
            <w:pStyle w:val="A433BFFAE5ED43D6B8B6FA30449C37F8"/>
          </w:pPr>
          <w:r w:rsidRPr="009A726D">
            <w:rPr>
              <w:rStyle w:val="Platshllartext"/>
            </w:rPr>
            <w:t>Klicka här för att ange text.</w:t>
          </w:r>
        </w:p>
      </w:docPartBody>
    </w:docPart>
    <w:docPart>
      <w:docPartPr>
        <w:name w:val="B075280015ED4F879DC960F1A91F3A80"/>
        <w:category>
          <w:name w:val="Allmänt"/>
          <w:gallery w:val="placeholder"/>
        </w:category>
        <w:types>
          <w:type w:val="bbPlcHdr"/>
        </w:types>
        <w:behaviors>
          <w:behavior w:val="content"/>
        </w:behaviors>
        <w:guid w:val="{8712D0C9-3B30-4A57-8C78-6DB1FD5B7BFF}"/>
      </w:docPartPr>
      <w:docPartBody>
        <w:p w:rsidR="003A6806" w:rsidRDefault="007D39BC">
          <w:pPr>
            <w:pStyle w:val="B075280015ED4F879DC960F1A91F3A8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BC"/>
    <w:rsid w:val="003A6806"/>
    <w:rsid w:val="007D39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33BFFAE5ED43D6B8B6FA30449C37F8">
    <w:name w:val="A433BFFAE5ED43D6B8B6FA30449C37F8"/>
  </w:style>
  <w:style w:type="paragraph" w:customStyle="1" w:styleId="8EC95BAD14CA4706A67B27B97D78DA24">
    <w:name w:val="8EC95BAD14CA4706A67B27B97D78DA24"/>
  </w:style>
  <w:style w:type="paragraph" w:customStyle="1" w:styleId="B075280015ED4F879DC960F1A91F3A80">
    <w:name w:val="B075280015ED4F879DC960F1A91F3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1242</RubrikLookup>
    <MotionGuid xmlns="00d11361-0b92-4bae-a181-288d6a55b763">f0ed4481-230d-4a2b-b8b1-981651158334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7A891-7364-4A5F-9C34-A720F2405FF1}"/>
</file>

<file path=customXml/itemProps2.xml><?xml version="1.0" encoding="utf-8"?>
<ds:datastoreItem xmlns:ds="http://schemas.openxmlformats.org/officeDocument/2006/customXml" ds:itemID="{FA4F46F1-4A86-49E9-BDB8-DD75078BFBE3}"/>
</file>

<file path=customXml/itemProps3.xml><?xml version="1.0" encoding="utf-8"?>
<ds:datastoreItem xmlns:ds="http://schemas.openxmlformats.org/officeDocument/2006/customXml" ds:itemID="{3C32AF33-8815-4725-B501-0DA8D9F8356F}"/>
</file>

<file path=customXml/itemProps4.xml><?xml version="1.0" encoding="utf-8"?>
<ds:datastoreItem xmlns:ds="http://schemas.openxmlformats.org/officeDocument/2006/customXml" ds:itemID="{44BE2870-B6A0-4170-A821-C5346B5C2D6F}"/>
</file>

<file path=docProps/app.xml><?xml version="1.0" encoding="utf-8"?>
<Properties xmlns="http://schemas.openxmlformats.org/officeDocument/2006/extended-properties" xmlns:vt="http://schemas.openxmlformats.org/officeDocument/2006/docPropsVTypes">
  <Template>GranskaMot</Template>
  <TotalTime>3</TotalTime>
  <Pages>2</Pages>
  <Words>409</Words>
  <Characters>2201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201415M1261 Tillåt Polisen att använda elpistol</vt:lpstr>
      <vt:lpstr/>
    </vt:vector>
  </TitlesOfParts>
  <Company>Riksdagen</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201415M1261 Tillåt Polisen att använda elpistol</dc:title>
  <dc:subject/>
  <dc:creator>It-avdelningen</dc:creator>
  <cp:keywords/>
  <dc:description/>
  <cp:lastModifiedBy>Anders Norin</cp:lastModifiedBy>
  <cp:revision>7</cp:revision>
  <cp:lastPrinted>2014-10-28T13:13:00Z</cp:lastPrinted>
  <dcterms:created xsi:type="dcterms:W3CDTF">2014-10-27T09:46:00Z</dcterms:created>
  <dcterms:modified xsi:type="dcterms:W3CDTF">2014-11-07T14:52:00Z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*TA4E9923F3AEC*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http://filur.riksdagen.se/drop/DropOffLibrary/TA4E9923F3AEC.docx</vt:lpwstr>
  </property>
</Properties>
</file>