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851697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5E6136400694F6AA64BAFD69BEF200C"/>
        </w:placeholder>
        <w15:appearance w15:val="hidden"/>
        <w:text/>
      </w:sdtPr>
      <w:sdtEndPr/>
      <w:sdtContent>
        <w:p w:rsidR="00AF30DD" w:rsidP="00CC4C93" w:rsidRDefault="00AF30DD" w14:paraId="4851697B" w14:textId="77777777">
          <w:pPr>
            <w:pStyle w:val="Rubrik1"/>
          </w:pPr>
          <w:r>
            <w:t>Förslag till riksdagsbeslut</w:t>
          </w:r>
        </w:p>
      </w:sdtContent>
    </w:sdt>
    <w:sdt>
      <w:sdtPr>
        <w:alias w:val="Yrkande 1"/>
        <w:tag w:val="ff75c1e5-1d64-42c7-a9f8-d620ba1e3993"/>
        <w:id w:val="1317455681"/>
        <w:lock w:val="sdtLocked"/>
      </w:sdtPr>
      <w:sdtEndPr/>
      <w:sdtContent>
        <w:p w:rsidR="00BC1B15" w:rsidRDefault="001B62F1" w14:paraId="4851697C" w14:textId="77777777">
          <w:pPr>
            <w:pStyle w:val="Frslagstext"/>
          </w:pPr>
          <w:r>
            <w:t>Riksdagen ställer sig bakom det som anförs i motionen om hälsointyg och tillkännager detta för regeringen.</w:t>
          </w:r>
        </w:p>
      </w:sdtContent>
    </w:sdt>
    <w:p w:rsidR="00AF30DD" w:rsidP="00AF30DD" w:rsidRDefault="000156D9" w14:paraId="4851697D" w14:textId="77777777">
      <w:pPr>
        <w:pStyle w:val="Rubrik1"/>
      </w:pPr>
      <w:bookmarkStart w:name="MotionsStart" w:id="1"/>
      <w:bookmarkEnd w:id="1"/>
      <w:r>
        <w:t>Motivering</w:t>
      </w:r>
    </w:p>
    <w:p w:rsidR="0089167C" w:rsidP="0089167C" w:rsidRDefault="0089167C" w14:paraId="4851697E" w14:textId="77777777">
      <w:r>
        <w:t xml:space="preserve">Kvinnlig könsstympning är en förkastlig sedvänja. Det finns enligt uppgift cirka 150 miljoner könsstympade kvinnor i världen. Vissa av dessa är svenska flickor som mot sin vilja har utsatts för denna tortyr. Oftast sker ingreppet i föräldrarnas hemland dit flickorna åker sommartid. Det är inte alltid flickans närmast anhöriga som vill att ingreppet genomförs. Ofta är det mer avlägsna släktingar i hemlandet som vill hålla fast vid dessa hedersnormer. När familjen kommer till hemlandet tar släkten över ansvaret för barnet och anser sig ha rätt att besluta om könsstympning. </w:t>
      </w:r>
    </w:p>
    <w:p w:rsidR="0089167C" w:rsidP="0089167C" w:rsidRDefault="0089167C" w14:paraId="4851697F" w14:textId="77777777"/>
    <w:p w:rsidR="0089167C" w:rsidP="0089167C" w:rsidRDefault="0089167C" w14:paraId="48516980" w14:textId="77777777">
      <w:r>
        <w:t xml:space="preserve">Det krävs därför ett stöd för de föräldrar som faktiskt vill skydda sina barn när de reser till hemlandet. För att skydda flickor från att utsättas för könsstympning bör vi enligt fransk modell införa ett ”hälsointyg”. </w:t>
      </w:r>
    </w:p>
    <w:p w:rsidR="0089167C" w:rsidP="0089167C" w:rsidRDefault="0089167C" w14:paraId="48516981" w14:textId="77777777">
      <w:r>
        <w:t xml:space="preserve">Hälsointyget ska tydligt visa att könsstympning är förbjudet enligt svensk lag. Intyget ska vara ett stöd om flickan eller föräldrarna utsätts för påtryckningar för att flickan ska genomgå könsstympning. Intyget ska också visa föräldrarnas ansvar och att de kan dömas enligt svensk lag även om övergreppet sker i annat land än i Sverige. </w:t>
      </w:r>
    </w:p>
    <w:p w:rsidR="00AF30DD" w:rsidP="0089167C" w:rsidRDefault="0089167C" w14:paraId="48516982" w14:textId="77777777">
      <w:r>
        <w:t>Ett hälsointyg skulle kunna rädda många unga flickor från att bli könsstympade och Socialstyrelsen bör därför ta initiativet till hur ett sådant intyg ska utformas.</w:t>
      </w:r>
    </w:p>
    <w:sdt>
      <w:sdtPr>
        <w:rPr>
          <w:i/>
        </w:rPr>
        <w:alias w:val="CC_Underskrifter"/>
        <w:tag w:val="CC_Underskrifter"/>
        <w:id w:val="583496634"/>
        <w:lock w:val="sdtContentLocked"/>
        <w:placeholder>
          <w:docPart w:val="820AA881C8414117BE06D9EA99DB8A8A"/>
        </w:placeholder>
        <w15:appearance w15:val="hidden"/>
      </w:sdtPr>
      <w:sdtEndPr/>
      <w:sdtContent>
        <w:p w:rsidRPr="00ED19F0" w:rsidR="00865E70" w:rsidP="00605848" w:rsidRDefault="00F27692" w14:paraId="485169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Carina Herrstedt (SD)</w:t>
            </w:r>
          </w:p>
        </w:tc>
      </w:tr>
      <w:tr>
        <w:trPr>
          <w:cantSplit/>
        </w:trPr>
        <w:tc>
          <w:tcPr>
            <w:tcW w:w="50" w:type="pct"/>
            <w:vAlign w:val="bottom"/>
          </w:tcPr>
          <w:p>
            <w:pPr>
              <w:pStyle w:val="Underskrifter"/>
            </w:pPr>
            <w:r>
              <w:t>Jennie Åfeldt (SD)</w:t>
            </w:r>
          </w:p>
        </w:tc>
        <w:tc>
          <w:tcPr>
            <w:tcW w:w="50" w:type="pct"/>
            <w:vAlign w:val="bottom"/>
          </w:tcPr>
          <w:p>
            <w:pPr>
              <w:pStyle w:val="Underskrifter"/>
            </w:pPr>
            <w:r>
              <w:t> </w:t>
            </w:r>
          </w:p>
        </w:tc>
      </w:tr>
    </w:tbl>
    <w:p w:rsidR="00932540" w:rsidRDefault="00932540" w14:paraId="4851698D" w14:textId="77777777"/>
    <w:sectPr w:rsidR="0093254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1698F" w14:textId="77777777" w:rsidR="009F657D" w:rsidRDefault="009F657D" w:rsidP="000C1CAD">
      <w:pPr>
        <w:spacing w:line="240" w:lineRule="auto"/>
      </w:pPr>
      <w:r>
        <w:separator/>
      </w:r>
    </w:p>
  </w:endnote>
  <w:endnote w:type="continuationSeparator" w:id="0">
    <w:p w14:paraId="48516990" w14:textId="77777777" w:rsidR="009F657D" w:rsidRDefault="009F6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0A02" w14:textId="77777777" w:rsidR="00F27692" w:rsidRDefault="00F276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69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769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699B" w14:textId="77777777" w:rsidR="006567F8" w:rsidRDefault="006567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201510031619</w:instrText>
    </w:r>
    <w:r>
      <w:fldChar w:fldCharType="end"/>
    </w:r>
    <w:r>
      <w:instrText xml:space="preserve"> &gt; </w:instrText>
    </w:r>
    <w:r>
      <w:fldChar w:fldCharType="begin"/>
    </w:r>
    <w:r>
      <w:instrText xml:space="preserve"> PRINTDATE \@ "yyyyMMddHHmm" </w:instrText>
    </w:r>
    <w:r>
      <w:fldChar w:fldCharType="separate"/>
    </w:r>
    <w:r>
      <w:rPr>
        <w:noProof/>
      </w:rPr>
      <w:instrText>201510051533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15:33</w:instrText>
    </w:r>
    <w:r>
      <w:fldChar w:fldCharType="end"/>
    </w:r>
    <w:r>
      <w:instrText xml:space="preserve"> </w:instrText>
    </w:r>
    <w:r>
      <w:fldChar w:fldCharType="separate"/>
    </w:r>
    <w:r>
      <w:rPr>
        <w:noProof/>
      </w:rPr>
      <w:t>2015-10-05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1698D" w14:textId="77777777" w:rsidR="009F657D" w:rsidRDefault="009F657D" w:rsidP="000C1CAD">
      <w:pPr>
        <w:spacing w:line="240" w:lineRule="auto"/>
      </w:pPr>
      <w:r>
        <w:separator/>
      </w:r>
    </w:p>
  </w:footnote>
  <w:footnote w:type="continuationSeparator" w:id="0">
    <w:p w14:paraId="4851698E" w14:textId="77777777" w:rsidR="009F657D" w:rsidRDefault="009F65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92" w:rsidRDefault="00F27692" w14:paraId="06ADA7F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92" w:rsidRDefault="00F27692" w14:paraId="4D383C3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5169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7692" w14:paraId="485169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:1630</w:t>
        </w:r>
      </w:sdtContent>
    </w:sdt>
  </w:p>
  <w:p w:rsidR="00A42228" w:rsidP="00283E0F" w:rsidRDefault="00F27692" w14:paraId="48516998"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89167C" w14:paraId="48516999" w14:textId="77777777">
        <w:pPr>
          <w:pStyle w:val="FSHRub2"/>
        </w:pPr>
        <w:r>
          <w:t>Hälsointyg mot kvinnlig könsstympning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85169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16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2F1"/>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D6C"/>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6CF6"/>
    <w:rsid w:val="00477F44"/>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915"/>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848"/>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7F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03B"/>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67C"/>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540"/>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57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2B5"/>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B15"/>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A8E"/>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4ED"/>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692"/>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1697A"/>
  <w15:chartTrackingRefBased/>
  <w15:docId w15:val="{31D87CEB-8B0B-499E-A0CC-6CBFC97E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6136400694F6AA64BAFD69BEF200C"/>
        <w:category>
          <w:name w:val="Allmänt"/>
          <w:gallery w:val="placeholder"/>
        </w:category>
        <w:types>
          <w:type w:val="bbPlcHdr"/>
        </w:types>
        <w:behaviors>
          <w:behavior w:val="content"/>
        </w:behaviors>
        <w:guid w:val="{0D8AC6B8-F8CC-40AD-B21F-B0F6D20235BA}"/>
      </w:docPartPr>
      <w:docPartBody>
        <w:p w:rsidR="00EE04F0" w:rsidRDefault="00610A76">
          <w:pPr>
            <w:pStyle w:val="75E6136400694F6AA64BAFD69BEF200C"/>
          </w:pPr>
          <w:r w:rsidRPr="009A726D">
            <w:rPr>
              <w:rStyle w:val="Platshllartext"/>
            </w:rPr>
            <w:t>Klicka här för att ange text.</w:t>
          </w:r>
        </w:p>
      </w:docPartBody>
    </w:docPart>
    <w:docPart>
      <w:docPartPr>
        <w:name w:val="820AA881C8414117BE06D9EA99DB8A8A"/>
        <w:category>
          <w:name w:val="Allmänt"/>
          <w:gallery w:val="placeholder"/>
        </w:category>
        <w:types>
          <w:type w:val="bbPlcHdr"/>
        </w:types>
        <w:behaviors>
          <w:behavior w:val="content"/>
        </w:behaviors>
        <w:guid w:val="{DD5399BD-0105-4859-ADF9-044C1DABEE5A}"/>
      </w:docPartPr>
      <w:docPartBody>
        <w:p w:rsidR="00EE04F0" w:rsidRDefault="00610A76">
          <w:pPr>
            <w:pStyle w:val="820AA881C8414117BE06D9EA99DB8A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76"/>
    <w:rsid w:val="00610A76"/>
    <w:rsid w:val="00A14EE9"/>
    <w:rsid w:val="00EE0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6136400694F6AA64BAFD69BEF200C">
    <w:name w:val="75E6136400694F6AA64BAFD69BEF200C"/>
  </w:style>
  <w:style w:type="paragraph" w:customStyle="1" w:styleId="AEB067EC303749F2BDE675E6F278A9DF">
    <w:name w:val="AEB067EC303749F2BDE675E6F278A9DF"/>
  </w:style>
  <w:style w:type="paragraph" w:customStyle="1" w:styleId="820AA881C8414117BE06D9EA99DB8A8A">
    <w:name w:val="820AA881C8414117BE06D9EA99DB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4713</RubrikLookup>
    <MotionGuid xmlns="00d11361-0b92-4bae-a181-288d6a55b763">321e3d7c-99d5-4bc3-8147-259d2152d3c9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277D-227C-48C8-9FDE-33EAC585B37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0C0F00B-116C-45A4-91DE-857AD21F59A7}"/>
</file>

<file path=customXml/itemProps4.xml><?xml version="1.0" encoding="utf-8"?>
<ds:datastoreItem xmlns:ds="http://schemas.openxmlformats.org/officeDocument/2006/customXml" ds:itemID="{CBA8EA5B-B7A8-4F53-AF68-66A0397D9CF3}"/>
</file>

<file path=customXml/itemProps5.xml><?xml version="1.0" encoding="utf-8"?>
<ds:datastoreItem xmlns:ds="http://schemas.openxmlformats.org/officeDocument/2006/customXml" ds:itemID="{0EEF7085-3763-4B39-B549-DC1B5D99F05B}"/>
</file>

<file path=docProps/app.xml><?xml version="1.0" encoding="utf-8"?>
<Properties xmlns="http://schemas.openxmlformats.org/officeDocument/2006/extended-properties" xmlns:vt="http://schemas.openxmlformats.org/officeDocument/2006/docPropsVTypes">
  <Template>GranskaMot</Template>
  <TotalTime>4</TotalTime>
  <Pages>2</Pages>
  <Words>238</Words>
  <Characters>1302</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201516SD246 Hälsointyg mot kvinnlig könsstympning</vt:lpstr>
      <vt:lpstr/>
    </vt:vector>
  </TitlesOfParts>
  <Company>Sveriges riksdag</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201516SD246 Hälsointyg mot kvinnlig könsstympning</dc:title>
  <dc:subject/>
  <dc:creator>Charlott Qvick</dc:creator>
  <cp:keywords/>
  <dc:description/>
  <cp:lastModifiedBy>Ann Larsson</cp:lastModifiedBy>
  <cp:revision>10</cp:revision>
  <cp:lastPrinted>2015-10-05T13:33:00Z</cp:lastPrinted>
  <dcterms:created xsi:type="dcterms:W3CDTF">2015-10-03T14:19:00Z</dcterms:created>
  <dcterms:modified xsi:type="dcterms:W3CDTF">2015-10-05T18:28:00Z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*KEB0AAB744E23*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https://filur.riksdagen.se/drop/DropOffLibrary/KEB0AAB744E23.docx</vt:lpwstr>
  </property>
  <property fmtid="{D5CDD505-2E9C-101B-9397-08002B2CF9AE}" pid="11" name="RevisionsOn">
    <vt:lpwstr>1</vt:lpwstr>
  </property>
</Properties>
</file>