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4067CA446CC4B20B6887CA2777E5957"/>
        </w:placeholder>
        <w:text/>
      </w:sdtPr>
      <w:sdtEndPr/>
      <w:sdtContent>
        <w:p w:rsidRPr="009B062B" w:rsidR="00AF30DD" w:rsidP="00DA28CE" w:rsidRDefault="00AF30DD" w14:paraId="06DC43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a5c540-eafc-415b-9554-e9a22d261092"/>
        <w:id w:val="1418748538"/>
        <w:lock w:val="sdtLocked"/>
      </w:sdtPr>
      <w:sdtEndPr/>
      <w:sdtContent>
        <w:p w:rsidR="00B01816" w:rsidRDefault="00FB642A" w14:paraId="06DC43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lösa tandvårdssituationen för våldsutsatta kvinnor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7414B50D484453A2FB50327C8123B3"/>
        </w:placeholder>
        <w:text/>
      </w:sdtPr>
      <w:sdtEndPr/>
      <w:sdtContent>
        <w:p w:rsidRPr="009B062B" w:rsidR="006D79C9" w:rsidP="00333E95" w:rsidRDefault="006D79C9" w14:paraId="06DC436E" w14:textId="77777777">
          <w:pPr>
            <w:pStyle w:val="Rubrik1"/>
          </w:pPr>
          <w:r>
            <w:t>Motivering</w:t>
          </w:r>
        </w:p>
      </w:sdtContent>
    </w:sdt>
    <w:p w:rsidR="000412FA" w:rsidP="000412FA" w:rsidRDefault="000412FA" w14:paraId="06DC436F" w14:textId="77777777">
      <w:pPr>
        <w:pStyle w:val="Normalutanindragellerluft"/>
      </w:pPr>
      <w:r>
        <w:t xml:space="preserve">Kvinnor som utsätts för våld är en mycket sårbar grupp. Den som misshandlar är ute efter att skada och ofta kan misshandeln ske på icke synliga sätt, psykiskt och/eller fysiskt på sätt som inte är helt uppenbara och märks för omgivningen. Ibland är dock de fysiska konsekvenserna uppenbara. </w:t>
      </w:r>
    </w:p>
    <w:p w:rsidRPr="000412FA" w:rsidR="000412FA" w:rsidP="000412FA" w:rsidRDefault="000412FA" w14:paraId="06DC4370" w14:textId="51BC9053">
      <w:r w:rsidRPr="000412FA">
        <w:t>Ett område som ofta förbises i debatten är behovet av tandvård. Kvinnor kan ha fått sina tänder utslagna, ha fått mun</w:t>
      </w:r>
      <w:r w:rsidR="00887ABE">
        <w:t>-</w:t>
      </w:r>
      <w:r w:rsidRPr="000412FA">
        <w:t>, käk</w:t>
      </w:r>
      <w:r w:rsidR="00887ABE">
        <w:t>-</w:t>
      </w:r>
      <w:r w:rsidRPr="000412FA">
        <w:t xml:space="preserve"> och nackskador. Det kan vara svårt att över</w:t>
      </w:r>
      <w:r w:rsidR="000C4E87">
        <w:softHyphen/>
      </w:r>
      <w:r w:rsidRPr="000412FA">
        <w:t>huvudtaget söka tandvård för den som fått mun</w:t>
      </w:r>
      <w:r w:rsidR="00887ABE">
        <w:t>-</w:t>
      </w:r>
      <w:r w:rsidRPr="000412FA">
        <w:t xml:space="preserve"> och tandproblem på detta sätt. För den som inte har vågat tala om</w:t>
      </w:r>
      <w:r w:rsidR="006544FC">
        <w:t xml:space="preserve"> för sin omgivning vad som sker</w:t>
      </w:r>
      <w:r w:rsidRPr="000412FA">
        <w:t xml:space="preserve"> eller har vågat anmäla den misshandlande parten är det extra känsligt. Det kan finnas rädsla för själva undersök</w:t>
      </w:r>
      <w:r w:rsidR="000C4E87">
        <w:softHyphen/>
      </w:r>
      <w:bookmarkStart w:name="_GoBack" w:id="1"/>
      <w:bookmarkEnd w:id="1"/>
      <w:r w:rsidRPr="000412FA">
        <w:t xml:space="preserve">ningen när </w:t>
      </w:r>
      <w:r w:rsidRPr="000412FA">
        <w:lastRenderedPageBreak/>
        <w:t xml:space="preserve">minnet av misshandeln återkommer och det kan bli svårt att svara på frågor etcetera. </w:t>
      </w:r>
    </w:p>
    <w:p w:rsidR="000412FA" w:rsidP="000412FA" w:rsidRDefault="000412FA" w14:paraId="06DC4371" w14:textId="3AB04089">
      <w:r w:rsidRPr="000412FA">
        <w:t>Ett annat område är ekonomin. Tandvård är dyrt, och det kan därför vara svårt att ha råd att få sina tänder i gott skick igen. Det i sig riskerar att</w:t>
      </w:r>
      <w:r w:rsidR="006544FC">
        <w:t xml:space="preserve"> leda till att</w:t>
      </w:r>
      <w:r w:rsidRPr="000412FA">
        <w:t xml:space="preserve"> kvinnor inte söker tandvård, vilket i sin tur leder till nya problem. Det är svårt att t</w:t>
      </w:r>
      <w:r w:rsidR="006544FC">
        <w:t> </w:t>
      </w:r>
      <w:r w:rsidRPr="000412FA">
        <w:t xml:space="preserve">ex gå till arbetet eller söka arbete när man har utslagna tänder. Omgivningen undrar och ser snett på en person med trasiga tänder eftersom det är en så tydlig social markör i vårt samhälle. Sociala relationer blir lidande och kvinnan riskerar att bli än mer isolerad, vilket ofta är en problematik som är stark för kvinnor som är utsatta för våld. </w:t>
      </w:r>
    </w:p>
    <w:p w:rsidRPr="000412FA" w:rsidR="000412FA" w:rsidP="000412FA" w:rsidRDefault="000412FA" w14:paraId="06DC4372" w14:textId="3058D298">
      <w:r w:rsidRPr="000412FA">
        <w:t>För den som ej har en särskild försäkring är det möjligt att ansöka om försörjnings</w:t>
      </w:r>
      <w:r w:rsidR="000C4E87">
        <w:softHyphen/>
      </w:r>
      <w:r w:rsidRPr="000412FA">
        <w:t>stöd till tandvårdskostnader, men hur dessa prövningar görs i praktiken, vilka krav som ställs på hur blottlagd kvinnan ska vara för att kunna få ett såda</w:t>
      </w:r>
      <w:r w:rsidR="006544FC">
        <w:t>nt bistånd och vad som gäller t </w:t>
      </w:r>
      <w:r w:rsidRPr="000412FA">
        <w:t xml:space="preserve">ex för en person där det egentligen finns medel men som kvinnan ej kan förfoga över av olika skäl är oklart. </w:t>
      </w:r>
    </w:p>
    <w:p w:rsidR="000412FA" w:rsidP="000412FA" w:rsidRDefault="000412FA" w14:paraId="06DC4373" w14:textId="3AD1E0D3">
      <w:r w:rsidRPr="000412FA">
        <w:t>Regelverket för brotts</w:t>
      </w:r>
      <w:r w:rsidR="006544FC">
        <w:t>s</w:t>
      </w:r>
      <w:r w:rsidRPr="000412FA">
        <w:t xml:space="preserve">kadeersättning skulle också behöva ses över. Enligt uppgift kan en person som misshandlats i en relation där parten är </w:t>
      </w:r>
      <w:r w:rsidRPr="000412FA">
        <w:lastRenderedPageBreak/>
        <w:t>känd få ersättning e</w:t>
      </w:r>
      <w:r w:rsidR="006544FC">
        <w:t xml:space="preserve">nbart om målet gått till åtal. </w:t>
      </w:r>
      <w:r w:rsidRPr="000412FA">
        <w:t>En person som misshandlats av en okänd person till</w:t>
      </w:r>
      <w:r w:rsidR="00887ABE">
        <w:t xml:space="preserve"> </w:t>
      </w:r>
      <w:r w:rsidRPr="000412FA">
        <w:t xml:space="preserve">exempel på stan kan däremot få ersättning för sjukvård och tandvård så länge misshandeln polisanmälts. Även om ärendet inte har gått till åtal. Det är </w:t>
      </w:r>
      <w:r w:rsidR="006544FC">
        <w:t>en märklig uppdelning och som ett</w:t>
      </w:r>
      <w:r w:rsidRPr="000412FA">
        <w:t xml:space="preserve"> slags kvarleva av en gammaldags syn på ”familjevåld”. </w:t>
      </w:r>
    </w:p>
    <w:p w:rsidRPr="000412FA" w:rsidR="000412FA" w:rsidP="000412FA" w:rsidRDefault="000412FA" w14:paraId="06DC4374" w14:textId="77777777">
      <w:r w:rsidRPr="000412FA">
        <w:t xml:space="preserve">Jag anser att hela frågan om våldsutsatta kvinnors rätt till tandvård behöver ses över. </w:t>
      </w:r>
    </w:p>
    <w:p w:rsidR="000412FA" w:rsidP="000412FA" w:rsidRDefault="000412FA" w14:paraId="06DC4375" w14:textId="5DD13481">
      <w:r w:rsidRPr="000412FA">
        <w:t>I detta inbegrips tandvårdens kunskap och kompetens att bemöta kvinnor som utsatts för våld. Det krävs också kunskap om vilka skador som kan vara åsamkade av miss</w:t>
      </w:r>
      <w:r w:rsidR="000C4E87">
        <w:softHyphen/>
      </w:r>
      <w:r w:rsidRPr="000412FA">
        <w:t>handel och hur man gör för att ta upp d</w:t>
      </w:r>
      <w:r w:rsidR="006544FC">
        <w:t>essa frågor. Och hur hanteras t </w:t>
      </w:r>
      <w:r w:rsidRPr="000412FA">
        <w:t xml:space="preserve">ex en situation där en anhörig kräver att få vara med i rummet under en behandling. </w:t>
      </w:r>
    </w:p>
    <w:p w:rsidR="000412FA" w:rsidRDefault="000412FA" w14:paraId="06DC4376" w14:textId="507BFE46">
      <w:r w:rsidRPr="000412FA">
        <w:t xml:space="preserve">För att </w:t>
      </w:r>
      <w:r>
        <w:t xml:space="preserve">förbättra och </w:t>
      </w:r>
      <w:r w:rsidRPr="000412FA">
        <w:t>underlätta</w:t>
      </w:r>
      <w:r>
        <w:t xml:space="preserve"> situationen för</w:t>
      </w:r>
      <w:r w:rsidRPr="000412FA">
        <w:t xml:space="preserve"> våldsutsatta kvinnors möjlighet och rätt till tandvård föreslå</w:t>
      </w:r>
      <w:r w:rsidR="00887ABE">
        <w:t>r jag riksdagen att tillkännage</w:t>
      </w:r>
      <w:r w:rsidRPr="000412FA">
        <w:t xml:space="preserve"> för regeringen </w:t>
      </w:r>
      <w:r>
        <w:t xml:space="preserve">att </w:t>
      </w:r>
      <w:r w:rsidR="006544FC">
        <w:t xml:space="preserve">man bör </w:t>
      </w:r>
      <w:r>
        <w:t>tillsätta en utredning.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CBD2D911714779A18E5D187F2191FA"/>
        </w:placeholder>
      </w:sdtPr>
      <w:sdtEndPr>
        <w:rPr>
          <w:i w:val="0"/>
          <w:noProof w:val="0"/>
        </w:rPr>
      </w:sdtEndPr>
      <w:sdtContent>
        <w:p w:rsidR="002044E6" w:rsidP="003B0E84" w:rsidRDefault="002044E6" w14:paraId="06DC4377" w14:textId="77777777"/>
        <w:p w:rsidRPr="008E0FE2" w:rsidR="004801AC" w:rsidP="003B0E84" w:rsidRDefault="000C4E87" w14:paraId="06DC437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0850" w:rsidRDefault="005D0850" w14:paraId="06DC437C" w14:textId="77777777"/>
    <w:sectPr w:rsidR="005D08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437E" w14:textId="77777777" w:rsidR="000412FA" w:rsidRDefault="000412FA" w:rsidP="000C1CAD">
      <w:pPr>
        <w:spacing w:line="240" w:lineRule="auto"/>
      </w:pPr>
      <w:r>
        <w:separator/>
      </w:r>
    </w:p>
  </w:endnote>
  <w:endnote w:type="continuationSeparator" w:id="0">
    <w:p w14:paraId="06DC437F" w14:textId="77777777" w:rsidR="000412FA" w:rsidRDefault="000412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43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4385" w14:textId="3ABDBD2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4E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437C" w14:textId="77777777" w:rsidR="000412FA" w:rsidRDefault="000412FA" w:rsidP="000C1CAD">
      <w:pPr>
        <w:spacing w:line="240" w:lineRule="auto"/>
      </w:pPr>
      <w:r>
        <w:separator/>
      </w:r>
    </w:p>
  </w:footnote>
  <w:footnote w:type="continuationSeparator" w:id="0">
    <w:p w14:paraId="06DC437D" w14:textId="77777777" w:rsidR="000412FA" w:rsidRDefault="000412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6DC43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DC438F" wp14:anchorId="06DC43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4E87" w14:paraId="06DC43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B6D4B92A234AA9B29A003083C60F86"/>
                              </w:placeholder>
                              <w:text/>
                            </w:sdtPr>
                            <w:sdtEndPr/>
                            <w:sdtContent>
                              <w:r w:rsidR="000412F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F098B0E125464D8B39FCED08D0E5E4"/>
                              </w:placeholder>
                              <w:text/>
                            </w:sdtPr>
                            <w:sdtEndPr/>
                            <w:sdtContent>
                              <w:r w:rsidR="002044E6">
                                <w:t>2005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DC438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4E87" w14:paraId="06DC43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B6D4B92A234AA9B29A003083C60F86"/>
                        </w:placeholder>
                        <w:text/>
                      </w:sdtPr>
                      <w:sdtEndPr/>
                      <w:sdtContent>
                        <w:r w:rsidR="000412F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F098B0E125464D8B39FCED08D0E5E4"/>
                        </w:placeholder>
                        <w:text/>
                      </w:sdtPr>
                      <w:sdtEndPr/>
                      <w:sdtContent>
                        <w:r w:rsidR="002044E6">
                          <w:t>2005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DC43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6DC4382" w14:textId="77777777">
    <w:pPr>
      <w:jc w:val="right"/>
    </w:pPr>
  </w:p>
  <w:p w:rsidR="00262EA3" w:rsidP="00776B74" w:rsidRDefault="00262EA3" w14:paraId="06DC43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C4E87" w14:paraId="06DC438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DC4391" wp14:anchorId="06DC43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4E87" w14:paraId="06DC43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12F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44E6">
          <w:t>2005</w:t>
        </w:r>
      </w:sdtContent>
    </w:sdt>
  </w:p>
  <w:p w:rsidRPr="008227B3" w:rsidR="00262EA3" w:rsidP="008227B3" w:rsidRDefault="000C4E87" w14:paraId="06DC438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4E87" w14:paraId="06DC438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:2312</w:t>
        </w:r>
      </w:sdtContent>
    </w:sdt>
  </w:p>
  <w:p w:rsidR="00262EA3" w:rsidP="00E03A3D" w:rsidRDefault="000C4E87" w14:paraId="06DC43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Hult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12FA" w14:paraId="06DC438B" w14:textId="77777777">
        <w:pPr>
          <w:pStyle w:val="FSHRub2"/>
        </w:pPr>
        <w:r>
          <w:t>Tandvård för våldsutsatta kvinnor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DC43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12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2FA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E87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4E6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0E84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09E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4C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4FC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4F1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ABE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761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16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7D5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806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42A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DC436C"/>
  <w15:chartTrackingRefBased/>
  <w15:docId w15:val="{5FC69219-BC26-460F-893A-0B3FFB7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67CA446CC4B20B6887CA2777E5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A52BF-4469-43AA-B9EA-8B8A5C00917A}"/>
      </w:docPartPr>
      <w:docPartBody>
        <w:p w:rsidR="007E1402" w:rsidRDefault="007E1402">
          <w:pPr>
            <w:pStyle w:val="14067CA446CC4B20B6887CA2777E59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7414B50D484453A2FB50327C81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1C49C-AF6B-4DE8-9435-EC7FC6AB1DDC}"/>
      </w:docPartPr>
      <w:docPartBody>
        <w:p w:rsidR="007E1402" w:rsidRDefault="007E1402">
          <w:pPr>
            <w:pStyle w:val="117414B50D484453A2FB50327C8123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B6D4B92A234AA9B29A003083C60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5B9EA-D947-4813-B220-84BBA18927F2}"/>
      </w:docPartPr>
      <w:docPartBody>
        <w:p w:rsidR="007E1402" w:rsidRDefault="007E1402">
          <w:pPr>
            <w:pStyle w:val="9FB6D4B92A234AA9B29A003083C60F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098B0E125464D8B39FCED08D0E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95DB3-8B47-4B48-9513-F2E3F0924673}"/>
      </w:docPartPr>
      <w:docPartBody>
        <w:p w:rsidR="007E1402" w:rsidRDefault="007E1402">
          <w:pPr>
            <w:pStyle w:val="04F098B0E125464D8B39FCED08D0E5E4"/>
          </w:pPr>
          <w:r>
            <w:t xml:space="preserve"> </w:t>
          </w:r>
        </w:p>
      </w:docPartBody>
    </w:docPart>
    <w:docPart>
      <w:docPartPr>
        <w:name w:val="9ECBD2D911714779A18E5D187F219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0F113-90E6-42A0-A183-8C03495B2DDA}"/>
      </w:docPartPr>
      <w:docPartBody>
        <w:p w:rsidR="006F78DA" w:rsidRDefault="006F78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2"/>
    <w:rsid w:val="006F78DA"/>
    <w:rsid w:val="007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067CA446CC4B20B6887CA2777E5957">
    <w:name w:val="14067CA446CC4B20B6887CA2777E5957"/>
  </w:style>
  <w:style w:type="paragraph" w:customStyle="1" w:styleId="C24FB913D2A24CCDB7598AA70001DDEA">
    <w:name w:val="C24FB913D2A24CCDB7598AA70001DD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0BBD2C28674839A73BA902981EB4E5">
    <w:name w:val="4B0BBD2C28674839A73BA902981EB4E5"/>
  </w:style>
  <w:style w:type="paragraph" w:customStyle="1" w:styleId="117414B50D484453A2FB50327C8123B3">
    <w:name w:val="117414B50D484453A2FB50327C8123B3"/>
  </w:style>
  <w:style w:type="paragraph" w:customStyle="1" w:styleId="ABED4BF6A4D04250ACF8C5FF66269D90">
    <w:name w:val="ABED4BF6A4D04250ACF8C5FF66269D90"/>
  </w:style>
  <w:style w:type="paragraph" w:customStyle="1" w:styleId="22180A5C41DF40009999C19C6EF2CD2D">
    <w:name w:val="22180A5C41DF40009999C19C6EF2CD2D"/>
  </w:style>
  <w:style w:type="paragraph" w:customStyle="1" w:styleId="9FB6D4B92A234AA9B29A003083C60F86">
    <w:name w:val="9FB6D4B92A234AA9B29A003083C60F86"/>
  </w:style>
  <w:style w:type="paragraph" w:customStyle="1" w:styleId="04F098B0E125464D8B39FCED08D0E5E4">
    <w:name w:val="04F098B0E125464D8B39FCED08D0E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6DA14-6EC7-4831-AE0D-1DCE5073CFD3}"/>
</file>

<file path=customXml/itemProps2.xml><?xml version="1.0" encoding="utf-8"?>
<ds:datastoreItem xmlns:ds="http://schemas.openxmlformats.org/officeDocument/2006/customXml" ds:itemID="{0ECFA678-7933-4BEB-9DB7-06A0B009AD80}"/>
</file>

<file path=customXml/itemProps3.xml><?xml version="1.0" encoding="utf-8"?>
<ds:datastoreItem xmlns:ds="http://schemas.openxmlformats.org/officeDocument/2006/customXml" ds:itemID="{7A17FCD2-F97A-4686-A54A-77ACA70EA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2610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MP2005 Tandvård för våldsutsatta kvinnor</vt:lpstr>
      <vt:lpstr>
      </vt:lpstr>
    </vt:vector>
  </TitlesOfParts>
  <Company>Sveriges riksdag</Company>
  <LinksUpToDate>false</LinksUpToDate>
  <CharactersWithSpaces>3125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