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E7FCD" w:rsidRDefault="00ED7BC6" w14:paraId="2B7BCC4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561C1564273423E8FAD89EEEA53788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9abe6e5-cb18-48b6-b1f0-8647bc79298c"/>
        <w:id w:val="-1263611604"/>
        <w:lock w:val="sdtLocked"/>
      </w:sdtPr>
      <w:sdtEndPr/>
      <w:sdtContent>
        <w:p w:rsidR="005D3A0D" w:rsidRDefault="00000136" w14:paraId="3E1B48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namnge Göteborg Landvetter flygplats efter Evert Taube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C77A8E871BF407093A79957C7ED13FC"/>
        </w:placeholder>
        <w:text/>
      </w:sdtPr>
      <w:sdtEndPr/>
      <w:sdtContent>
        <w:p w:rsidRPr="009B062B" w:rsidR="006D79C9" w:rsidP="00333E95" w:rsidRDefault="006D79C9" w14:paraId="229C45A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1583D" w:rsidP="00954429" w:rsidRDefault="005B36D2" w14:paraId="065F116D" w14:textId="28E4B209">
      <w:pPr>
        <w:pStyle w:val="Normalutanindragellerluft"/>
      </w:pPr>
      <w:r>
        <w:t xml:space="preserve">Få personer har kommit att identifieras med bilden av Sverige såsom nationalskald Evert Taube. Taube, som föddes på </w:t>
      </w:r>
      <w:r w:rsidR="00000136">
        <w:t>v</w:t>
      </w:r>
      <w:r>
        <w:t xml:space="preserve">ästkusten vid Vinga där fadern var fyrmästare, skapade under decennier en rik visskatt samt bidrog till en föryngring och förnyelse av den rika vistradition som funnits i hela landet i generationer. </w:t>
      </w:r>
    </w:p>
    <w:p w:rsidR="0001583D" w:rsidP="005B36D2" w:rsidRDefault="005B36D2" w14:paraId="255F4ED7" w14:textId="77777777">
      <w:pPr>
        <w:tabs>
          <w:tab w:val="clear" w:pos="284"/>
        </w:tabs>
      </w:pPr>
      <w:r>
        <w:t xml:space="preserve">Göteborgssonen Taube reste också brett i världen och landet. Hans skildringar av skärgården i Stockholm, ölivet i Bohuslän, utfärder i Sydamerika och på världshaven vittnar om en genomgående nyfikenhet och öppenhet som tjänar som föredöme. Evert Taube kom att bidra till att ändra synen på Sverige i världen, men bidrog starkt till att föra andra kulturer och kontinenter närmare Sverige. </w:t>
      </w:r>
    </w:p>
    <w:p w:rsidR="0001583D" w:rsidP="005B36D2" w:rsidRDefault="005B36D2" w14:paraId="0F447A53" w14:textId="5FE86C78">
      <w:pPr>
        <w:tabs>
          <w:tab w:val="clear" w:pos="284"/>
        </w:tabs>
      </w:pPr>
      <w:r>
        <w:t>Evert Taube har återkommande mottagit hyllningar för sin gärning, inte minst i och med att han pryder den svenska 50-kronorssedeln. Det finns goda skäl att fortsätta upp</w:t>
      </w:r>
      <w:r w:rsidR="00954429">
        <w:softHyphen/>
      </w:r>
      <w:r>
        <w:t xml:space="preserve">märksamma hans gärning. Den store internationalisten Evert Taubes namn borde därför </w:t>
      </w:r>
      <w:r w:rsidRPr="00954429">
        <w:rPr>
          <w:spacing w:val="-2"/>
        </w:rPr>
        <w:t xml:space="preserve">föräras Göteborg Landvetter flygplats. Traditionen att namnge flygplatser efter </w:t>
      </w:r>
      <w:r w:rsidRPr="00954429">
        <w:rPr>
          <w:spacing w:val="-2"/>
        </w:rPr>
        <w:lastRenderedPageBreak/>
        <w:t xml:space="preserve">människor </w:t>
      </w:r>
      <w:r>
        <w:t>förekommer inte i Sverige, men är mycket vanligt förekommande utomlands, inte minst i New York, Paris, Warszawa, Tallinn och Aten</w:t>
      </w:r>
      <w:r w:rsidR="00000136">
        <w:t>,</w:t>
      </w:r>
      <w:r>
        <w:t xml:space="preserve"> där flygplatserna namngivits efter personer som betytt mycket för landet. </w:t>
      </w:r>
    </w:p>
    <w:p w:rsidR="0001583D" w:rsidP="005B36D2" w:rsidRDefault="005B36D2" w14:paraId="17EFE5AA" w14:textId="648CBFED">
      <w:pPr>
        <w:tabs>
          <w:tab w:val="clear" w:pos="284"/>
        </w:tabs>
      </w:pPr>
      <w:r>
        <w:t>Evert Taube och hans internationalism, framtidstro, optimism och humanism för</w:t>
      </w:r>
      <w:r w:rsidR="00954429">
        <w:softHyphen/>
      </w:r>
      <w:r>
        <w:t xml:space="preserve">tjänar att uppmärksammas tillsammans med den visskatt och </w:t>
      </w:r>
      <w:r w:rsidR="00000136">
        <w:t xml:space="preserve">det </w:t>
      </w:r>
      <w:r>
        <w:t>musikaliska avtryck han gjort på Sverige. Därför bör också Evert Taubes samlade gärning förevigas och hans namn antas för Västsveriges flygplats.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4C18D24F2F42EDB8CDE9FACB6CC8D0"/>
        </w:placeholder>
      </w:sdtPr>
      <w:sdtEndPr>
        <w:rPr>
          <w:i w:val="0"/>
          <w:noProof w:val="0"/>
        </w:rPr>
      </w:sdtEndPr>
      <w:sdtContent>
        <w:p w:rsidR="004E7FCD" w:rsidP="004E7FCD" w:rsidRDefault="004E7FCD" w14:paraId="1FE52841" w14:textId="77777777"/>
        <w:p w:rsidRPr="008E0FE2" w:rsidR="004801AC" w:rsidP="004E7FCD" w:rsidRDefault="00ED7BC6" w14:paraId="4E385BE6" w14:textId="5B30D78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D3A0D" w14:paraId="5B30FB0B" w14:textId="77777777">
        <w:trPr>
          <w:cantSplit/>
        </w:trPr>
        <w:tc>
          <w:tcPr>
            <w:tcW w:w="50" w:type="pct"/>
            <w:vAlign w:val="bottom"/>
          </w:tcPr>
          <w:p w:rsidR="005D3A0D" w:rsidRDefault="00000136" w14:paraId="001DBD2C" w14:textId="77777777">
            <w:pPr>
              <w:pStyle w:val="Underskrifter"/>
              <w:spacing w:after="0"/>
            </w:pPr>
            <w:r>
              <w:t>Gustaf Göthberg (M)</w:t>
            </w:r>
          </w:p>
        </w:tc>
        <w:tc>
          <w:tcPr>
            <w:tcW w:w="50" w:type="pct"/>
            <w:vAlign w:val="bottom"/>
          </w:tcPr>
          <w:p w:rsidR="005D3A0D" w:rsidRDefault="005D3A0D" w14:paraId="0FEEE76D" w14:textId="77777777">
            <w:pPr>
              <w:pStyle w:val="Underskrifter"/>
              <w:spacing w:after="0"/>
            </w:pPr>
          </w:p>
        </w:tc>
      </w:tr>
    </w:tbl>
    <w:p w:rsidR="00EA0B1F" w:rsidRDefault="00EA0B1F" w14:paraId="4572125C" w14:textId="77777777"/>
    <w:sectPr w:rsidR="00EA0B1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F993" w14:textId="77777777" w:rsidR="00461E78" w:rsidRDefault="00461E78" w:rsidP="000C1CAD">
      <w:pPr>
        <w:spacing w:line="240" w:lineRule="auto"/>
      </w:pPr>
      <w:r>
        <w:separator/>
      </w:r>
    </w:p>
  </w:endnote>
  <w:endnote w:type="continuationSeparator" w:id="0">
    <w:p w14:paraId="135B4BB7" w14:textId="77777777" w:rsidR="00461E78" w:rsidRDefault="00461E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D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B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805" w14:textId="38D37613" w:rsidR="00262EA3" w:rsidRPr="004E7FCD" w:rsidRDefault="00262EA3" w:rsidP="004E7F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7FD1" w14:textId="77777777" w:rsidR="00461E78" w:rsidRDefault="00461E78" w:rsidP="000C1CAD">
      <w:pPr>
        <w:spacing w:line="240" w:lineRule="auto"/>
      </w:pPr>
      <w:r>
        <w:separator/>
      </w:r>
    </w:p>
  </w:footnote>
  <w:footnote w:type="continuationSeparator" w:id="0">
    <w:p w14:paraId="31DC6176" w14:textId="77777777" w:rsidR="00461E78" w:rsidRDefault="00461E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FEE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90F299" wp14:editId="76B7CE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E1245" w14:textId="159E681E" w:rsidR="00262EA3" w:rsidRDefault="00ED7B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B36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1583D">
                                <w:t>1436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0F29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8E1245" w14:textId="159E681E" w:rsidR="00262EA3" w:rsidRDefault="00ED7B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B36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1583D">
                          <w:t>1436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DCE7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F237" w14:textId="77777777" w:rsidR="00262EA3" w:rsidRDefault="00262EA3" w:rsidP="008563AC">
    <w:pPr>
      <w:jc w:val="right"/>
    </w:pPr>
  </w:p>
  <w:p w14:paraId="7ABF0ED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0A1" w14:textId="77777777" w:rsidR="00262EA3" w:rsidRDefault="00ED7B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87FB16" wp14:editId="6FB825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D2AA40" w14:textId="014A2DEC" w:rsidR="00262EA3" w:rsidRDefault="00ED7B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E7FC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B36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1583D">
          <w:t>1436</w:t>
        </w:r>
      </w:sdtContent>
    </w:sdt>
  </w:p>
  <w:p w14:paraId="68DA4A51" w14:textId="77777777" w:rsidR="00262EA3" w:rsidRPr="008227B3" w:rsidRDefault="00ED7B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61E304" w14:textId="07DAFBE3" w:rsidR="00262EA3" w:rsidRPr="008227B3" w:rsidRDefault="00ED7B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7FC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7FCD">
          <w:t>:1104</w:t>
        </w:r>
      </w:sdtContent>
    </w:sdt>
  </w:p>
  <w:p w14:paraId="5B4EBEE8" w14:textId="18CBAC19" w:rsidR="00262EA3" w:rsidRDefault="00ED7B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E7FCD">
          <w:t>av Gustaf Göthberg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FEBBCB" w14:textId="62378FDB" w:rsidR="00262EA3" w:rsidRDefault="005B36D2" w:rsidP="00283E0F">
        <w:pPr>
          <w:pStyle w:val="FSHRub2"/>
        </w:pPr>
        <w:r>
          <w:t>Uppkalla Landvetter flygplats efter Evert Taube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7762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B36D2"/>
    <w:rsid w:val="000000E0"/>
    <w:rsid w:val="00000136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583D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C20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E78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E7FCD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6D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A0D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429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B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096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B1F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BC6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1695B"/>
  <w15:chartTrackingRefBased/>
  <w15:docId w15:val="{C6A4817E-07A0-4FC1-AD9E-3126160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1C1564273423E8FAD89EEEA537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156CF-498B-441A-9B79-FC2E99BA87AE}"/>
      </w:docPartPr>
      <w:docPartBody>
        <w:p w:rsidR="008C083D" w:rsidRDefault="00DF690E">
          <w:pPr>
            <w:pStyle w:val="9561C1564273423E8FAD89EEEA5378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77A8E871BF407093A79957C7ED1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D1EF0-4B23-4C03-9947-98F35BC64EC1}"/>
      </w:docPartPr>
      <w:docPartBody>
        <w:p w:rsidR="008C083D" w:rsidRDefault="00DF690E">
          <w:pPr>
            <w:pStyle w:val="EC77A8E871BF407093A79957C7ED13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4C18D24F2F42EDB8CDE9FACB6CC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CBBF0-3DDF-4C59-8B74-AB9F60D77FFA}"/>
      </w:docPartPr>
      <w:docPartBody>
        <w:p w:rsidR="0068298B" w:rsidRDefault="006829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D"/>
    <w:rsid w:val="000A2A02"/>
    <w:rsid w:val="0068298B"/>
    <w:rsid w:val="008C083D"/>
    <w:rsid w:val="00D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61C1564273423E8FAD89EEEA53788D">
    <w:name w:val="9561C1564273423E8FAD89EEEA53788D"/>
  </w:style>
  <w:style w:type="paragraph" w:customStyle="1" w:styleId="EC77A8E871BF407093A79957C7ED13FC">
    <w:name w:val="EC77A8E871BF407093A79957C7ED1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FE3FB-6F15-413B-B6DE-339C776299BA}"/>
</file>

<file path=customXml/itemProps2.xml><?xml version="1.0" encoding="utf-8"?>
<ds:datastoreItem xmlns:ds="http://schemas.openxmlformats.org/officeDocument/2006/customXml" ds:itemID="{1FF143E7-3E12-40CC-8359-0FA5EDD7358C}"/>
</file>

<file path=customXml/itemProps3.xml><?xml version="1.0" encoding="utf-8"?>
<ds:datastoreItem xmlns:ds="http://schemas.openxmlformats.org/officeDocument/2006/customXml" ds:itemID="{58EE56D8-E2AB-40B9-B0DE-271057E76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1513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