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B769327A3EA48C8A87BF88C9B922CAA"/>
        </w:placeholder>
        <w15:appearance w15:val="hidden"/>
        <w:text/>
      </w:sdtPr>
      <w:sdtEndPr/>
      <w:sdtContent>
        <w:p w:rsidR="00AF30DD" w:rsidP="00CC4C93" w:rsidRDefault="00AF30DD" w14:paraId="19CD0E64" w14:textId="77777777">
          <w:pPr>
            <w:pStyle w:val="Rubrik1"/>
          </w:pPr>
          <w:r>
            <w:t>Förslag till riksdagsbeslut</w:t>
          </w:r>
        </w:p>
      </w:sdtContent>
    </w:sdt>
    <w:sdt>
      <w:sdtPr>
        <w:rPr>
          <w:rStyle w:val="FrslagstextChar"/>
        </w:rPr>
        <w:alias w:val="Förslag 2"/>
        <w:tag w:val="ac6691a1-ef17-4c8f-b1be-1ed9e3880e1d"/>
        <w:id w:val="1591972368"/>
        <w:lock w:val="sdtLocked"/>
        <w:placeholder>
          <w:docPart w:val="EFA14FB4A3754FFE9485E2AC8867A919"/>
        </w:placeholder>
        <w:text/>
      </w:sdtPr>
      <w:sdtEndPr>
        <w:rPr>
          <w:rStyle w:val="FrslagstextChar"/>
        </w:rPr>
      </w:sdtEndPr>
      <w:sdtContent>
        <w:p w:rsidR="00DC3947" w:rsidP="00DC3947" w:rsidRDefault="00DC3947" w14:paraId="5F32A4D4" w14:textId="2F722A90">
          <w:pPr>
            <w:pStyle w:val="Frslagstext"/>
          </w:pPr>
          <w:r w:rsidRPr="00DC3947">
            <w:rPr>
              <w:rStyle w:val="FrslagstextChar"/>
            </w:rPr>
            <w:t>Riksdagen tillkännager för regeringen som sin mening vad som anförs i motionen om sammansättningen av de lokala säkerhetsnämnderna.</w:t>
          </w:r>
        </w:p>
      </w:sdtContent>
    </w:sdt>
    <w:p w:rsidR="00AF30DD" w:rsidP="00AF30DD" w:rsidRDefault="000156D9" w14:paraId="19CD0E66" w14:textId="77777777">
      <w:pPr>
        <w:pStyle w:val="Rubrik1"/>
      </w:pPr>
      <w:r>
        <w:t>Motivering</w:t>
      </w:r>
    </w:p>
    <w:p w:rsidR="00E00B26" w:rsidP="009B00D4" w:rsidRDefault="009B00D4" w14:paraId="19CD0E67" w14:textId="6D218EC3">
      <w:pPr>
        <w:pStyle w:val="Normalutanindragellerluft"/>
      </w:pPr>
      <w:r>
        <w:t>Slutbetänkandet om S</w:t>
      </w:r>
      <w:r w:rsidR="00E00B26">
        <w:t>trålsäkerhetsutredningen har förslag om sammansättningen av de lokala säkerhetsnämnderna vid de kärntekniska anläggningarna.</w:t>
      </w:r>
    </w:p>
    <w:p w:rsidR="00E00B26" w:rsidP="00E00B26" w:rsidRDefault="00E00B26" w14:paraId="19CD0E68" w14:textId="219A1252">
      <w:r>
        <w:t>De lokala säkerhetsnämnderna är sammansatta av lokala politi</w:t>
      </w:r>
      <w:r w:rsidR="009B00D4">
        <w:t>ker från det geografiska område</w:t>
      </w:r>
      <w:r>
        <w:t xml:space="preserve"> som utgör beredskapszon vid respektive kärnteknisk anläggning. Respektive kommun nominerar personer och regeringen tillsätter nämnden.</w:t>
      </w:r>
    </w:p>
    <w:p w:rsidR="00E00B26" w:rsidP="009B00D4" w:rsidRDefault="00E00B26" w14:paraId="19CD0E69" w14:textId="77777777">
      <w:pPr>
        <w:pStyle w:val="Rubrik2"/>
      </w:pPr>
      <w:r w:rsidRPr="000C67EB">
        <w:t>Nämnderna öppnas upp för andra aktörer</w:t>
      </w:r>
    </w:p>
    <w:p w:rsidR="00E00B26" w:rsidP="009B00D4" w:rsidRDefault="00E00B26" w14:paraId="19CD0E6A" w14:textId="2EBD88D7">
      <w:pPr>
        <w:pStyle w:val="Normalutanindragellerluft"/>
      </w:pPr>
      <w:r>
        <w:t>Slutbetänkandet föreslår att sammansättningen av de lokala säkerhetsnämnderna ändras så att representanter för intresseorganisationer, t ex miljöorganisationer</w:t>
      </w:r>
      <w:r w:rsidR="009B00D4">
        <w:t>,</w:t>
      </w:r>
      <w:r>
        <w:t xml:space="preserve"> ska kunna nomineras till nämnderna. Detta skapar en uppenbar risk att nämnderna kan utvecklas till plattformar för olika sakpolitiska intresseorganisationer där frågan om ja eller nej till kärnkraft står i centrum.</w:t>
      </w:r>
    </w:p>
    <w:p w:rsidR="00E00B26" w:rsidP="00E00B26" w:rsidRDefault="00E00B26" w14:paraId="19CD0E6B" w14:textId="38376AA9">
      <w:r>
        <w:t>I en representativ demokrati är det allmänhetens ombud, de förtroendevalda, som är beslutsfattarna. Miljöorganisationerna har inte den rollen och kan därför inte heller ställas till svars för besluten. Detta är viktigt att framhålla när nu insynsnämnderna också för</w:t>
      </w:r>
      <w:r w:rsidR="009B00D4">
        <w:t>e</w:t>
      </w:r>
      <w:r>
        <w:t>slås få ett utvecklat och förstärkt uppdrag.</w:t>
      </w:r>
    </w:p>
    <w:p w:rsidR="00E00B26" w:rsidP="00E00B26" w:rsidRDefault="00E00B26" w14:paraId="19CD0E6C" w14:textId="77777777">
      <w:r w:rsidRPr="000C67EB">
        <w:t xml:space="preserve">Istället förordas en ordning som innebär att allmänheten och lokala miljöorganisationer </w:t>
      </w:r>
      <w:r>
        <w:t>ska bjudas in till</w:t>
      </w:r>
      <w:r w:rsidRPr="000C67EB">
        <w:t xml:space="preserve"> vissa öppna möten så att möjlighet finns att ställa frågor kring s</w:t>
      </w:r>
      <w:r>
        <w:t>äkerhet och beredskap</w:t>
      </w:r>
      <w:r w:rsidRPr="000C67EB">
        <w:t>.</w:t>
      </w:r>
    </w:p>
    <w:p w:rsidR="00E00B26" w:rsidP="00E00B26" w:rsidRDefault="00E00B26" w14:paraId="19CD0E6D" w14:textId="77777777"/>
    <w:p w:rsidR="00E00B26" w:rsidP="009B00D4" w:rsidRDefault="00E00B26" w14:paraId="19CD0E6E" w14:textId="77777777">
      <w:pPr>
        <w:pStyle w:val="Rubrik2"/>
      </w:pPr>
      <w:r>
        <w:lastRenderedPageBreak/>
        <w:t>Antal ledamöter</w:t>
      </w:r>
    </w:p>
    <w:p w:rsidR="00E00B26" w:rsidP="009B00D4" w:rsidRDefault="00E00B26" w14:paraId="19CD0E6F" w14:textId="77777777">
      <w:pPr>
        <w:pStyle w:val="Normalutanindragellerluft"/>
      </w:pPr>
      <w:r>
        <w:t>Vidare föreslås en minskning av antalet ledamöter från nuvarande maximalt 13 till högst 9 ledamöter. När det gäller antalet ledamöter bör man beakta att de geografiska förhållandena skiljer sig mellan de olika nämnderna. En del kommuner har flera grannkommuner som berörs liksom grannregioner. Denna breda förankring försvåras när antalet ledamöter minskas.</w:t>
      </w:r>
    </w:p>
    <w:p w:rsidRPr="000C67EB" w:rsidR="00E00B26" w:rsidP="00E00B26" w:rsidRDefault="00E00B26" w14:paraId="19CD0E70" w14:textId="358BB5B1">
      <w:r>
        <w:t>Antalet ledamöter i nämnderna bö</w:t>
      </w:r>
      <w:r w:rsidR="009B00D4">
        <w:t xml:space="preserve">r kunna vara olika </w:t>
      </w:r>
      <w:bookmarkStart w:name="_GoBack" w:id="0"/>
      <w:bookmarkEnd w:id="0"/>
      <w:r>
        <w:t xml:space="preserve">beroende </w:t>
      </w:r>
      <w:r w:rsidRPr="00F6617F">
        <w:t>på dessa förhållanden. Lämpligen anges antalet ledamöter till lägst nio och högst tretton.</w:t>
      </w:r>
    </w:p>
    <w:sdt>
      <w:sdtPr>
        <w:rPr>
          <w:i/>
          <w:noProof/>
        </w:rPr>
        <w:alias w:val="CC_Underskrifter"/>
        <w:tag w:val="CC_Underskrifter"/>
        <w:id w:val="583496634"/>
        <w:lock w:val="sdtContentLocked"/>
        <w:placeholder>
          <w:docPart w:val="83D7B565F2C747C4A53729B65A979AA1"/>
        </w:placeholder>
        <w15:appearance w15:val="hidden"/>
      </w:sdtPr>
      <w:sdtEndPr>
        <w:rPr>
          <w:i w:val="0"/>
          <w:noProof w:val="0"/>
        </w:rPr>
      </w:sdtEndPr>
      <w:sdtContent>
        <w:p w:rsidRPr="009E153C" w:rsidR="00865E70" w:rsidP="0097145D" w:rsidRDefault="0097145D" w14:paraId="19CD0E7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506F07" w:rsidRDefault="00506F07" w14:paraId="19CD0E75" w14:textId="77777777"/>
    <w:sectPr w:rsidR="00506F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D0E77" w14:textId="77777777" w:rsidR="00E00B26" w:rsidRDefault="00E00B26" w:rsidP="000C1CAD">
      <w:pPr>
        <w:spacing w:line="240" w:lineRule="auto"/>
      </w:pPr>
      <w:r>
        <w:separator/>
      </w:r>
    </w:p>
  </w:endnote>
  <w:endnote w:type="continuationSeparator" w:id="0">
    <w:p w14:paraId="19CD0E78" w14:textId="77777777" w:rsidR="00E00B26" w:rsidRDefault="00E00B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0E7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00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0E83" w14:textId="77777777" w:rsidR="00F17479" w:rsidRDefault="00F17479">
    <w:pPr>
      <w:pStyle w:val="Sidfot"/>
    </w:pPr>
    <w:r>
      <w:fldChar w:fldCharType="begin"/>
    </w:r>
    <w:r>
      <w:instrText xml:space="preserve"> PRINTDATE  \@ "yyyy-MM-dd HH:mm"  \* MERGEFORMAT </w:instrText>
    </w:r>
    <w:r>
      <w:fldChar w:fldCharType="separate"/>
    </w:r>
    <w:r>
      <w:rPr>
        <w:noProof/>
      </w:rPr>
      <w:t>2014-11-05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D0E75" w14:textId="77777777" w:rsidR="00E00B26" w:rsidRDefault="00E00B26" w:rsidP="000C1CAD">
      <w:pPr>
        <w:spacing w:line="240" w:lineRule="auto"/>
      </w:pPr>
      <w:r>
        <w:separator/>
      </w:r>
    </w:p>
  </w:footnote>
  <w:footnote w:type="continuationSeparator" w:id="0">
    <w:p w14:paraId="19CD0E76" w14:textId="77777777" w:rsidR="00E00B26" w:rsidRDefault="00E00B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CD0E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00D4" w14:paraId="19CD0E7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390</w:t>
        </w:r>
      </w:sdtContent>
    </w:sdt>
  </w:p>
  <w:p w:rsidR="00467151" w:rsidP="00283E0F" w:rsidRDefault="009B00D4" w14:paraId="19CD0E80" w14:textId="77777777">
    <w:pPr>
      <w:pStyle w:val="FSHRub2"/>
    </w:pPr>
    <w:sdt>
      <w:sdtPr>
        <w:alias w:val="CC_Noformat_Avtext"/>
        <w:tag w:val="CC_Noformat_Avtext"/>
        <w:id w:val="1389603703"/>
        <w:lock w:val="sdtContentLocked"/>
        <w15:appearance w15:val="hidden"/>
        <w:text/>
      </w:sdtPr>
      <w:sdtEndPr/>
      <w:sdtContent>
        <w:r>
          <w:t>av Jörgen Warborn (M)</w:t>
        </w:r>
      </w:sdtContent>
    </w:sdt>
  </w:p>
  <w:sdt>
    <w:sdtPr>
      <w:alias w:val="CC_Noformat_Rubtext"/>
      <w:tag w:val="CC_Noformat_Rubtext"/>
      <w:id w:val="1800419874"/>
      <w:lock w:val="sdtContentLocked"/>
      <w15:appearance w15:val="hidden"/>
      <w:text/>
    </w:sdtPr>
    <w:sdtEndPr/>
    <w:sdtContent>
      <w:p w:rsidR="00467151" w:rsidP="00283E0F" w:rsidRDefault="00E00B26" w14:paraId="19CD0E81" w14:textId="77777777">
        <w:pPr>
          <w:pStyle w:val="FSHRub2"/>
        </w:pPr>
        <w:r>
          <w:t>Sammansättning av de lokala säkerhetsnämnderna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19CD0E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ABA603-7B21-440D-8E44-14EBBC919596}"/>
  </w:docVars>
  <w:rsids>
    <w:rsidRoot w:val="00E00B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51C"/>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32D"/>
    <w:rsid w:val="0033210B"/>
    <w:rsid w:val="00334938"/>
    <w:rsid w:val="00335FFF"/>
    <w:rsid w:val="00347F27"/>
    <w:rsid w:val="0035132E"/>
    <w:rsid w:val="00353F9D"/>
    <w:rsid w:val="00361F52"/>
    <w:rsid w:val="00365CB8"/>
    <w:rsid w:val="00370393"/>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9E0"/>
    <w:rsid w:val="004E1B8C"/>
    <w:rsid w:val="004E46C6"/>
    <w:rsid w:val="004E51DD"/>
    <w:rsid w:val="004F08B5"/>
    <w:rsid w:val="004F2C12"/>
    <w:rsid w:val="004F7752"/>
    <w:rsid w:val="00500AF3"/>
    <w:rsid w:val="00504301"/>
    <w:rsid w:val="005043A4"/>
    <w:rsid w:val="00505683"/>
    <w:rsid w:val="00506F07"/>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B36"/>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E56"/>
    <w:rsid w:val="00922951"/>
    <w:rsid w:val="00923F13"/>
    <w:rsid w:val="00924B14"/>
    <w:rsid w:val="00925EF5"/>
    <w:rsid w:val="00925F0B"/>
    <w:rsid w:val="009315BF"/>
    <w:rsid w:val="00937358"/>
    <w:rsid w:val="00937E97"/>
    <w:rsid w:val="00943898"/>
    <w:rsid w:val="00950317"/>
    <w:rsid w:val="00951B93"/>
    <w:rsid w:val="009527EA"/>
    <w:rsid w:val="009564E1"/>
    <w:rsid w:val="00956E43"/>
    <w:rsid w:val="009573B3"/>
    <w:rsid w:val="009639BD"/>
    <w:rsid w:val="00967184"/>
    <w:rsid w:val="00970635"/>
    <w:rsid w:val="0097145D"/>
    <w:rsid w:val="00974758"/>
    <w:rsid w:val="00980BA4"/>
    <w:rsid w:val="0098267A"/>
    <w:rsid w:val="00982C40"/>
    <w:rsid w:val="0098312F"/>
    <w:rsid w:val="009841A7"/>
    <w:rsid w:val="009855B9"/>
    <w:rsid w:val="00986368"/>
    <w:rsid w:val="00986688"/>
    <w:rsid w:val="009869DB"/>
    <w:rsid w:val="00987077"/>
    <w:rsid w:val="0099089F"/>
    <w:rsid w:val="00995213"/>
    <w:rsid w:val="00997CB0"/>
    <w:rsid w:val="009A44A0"/>
    <w:rsid w:val="009B00D4"/>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5EA"/>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947"/>
    <w:rsid w:val="00DC668D"/>
    <w:rsid w:val="00DD783E"/>
    <w:rsid w:val="00DE3D8E"/>
    <w:rsid w:val="00DE524A"/>
    <w:rsid w:val="00DE5C0B"/>
    <w:rsid w:val="00DF0FF8"/>
    <w:rsid w:val="00DF31C1"/>
    <w:rsid w:val="00DF3395"/>
    <w:rsid w:val="00E001DB"/>
    <w:rsid w:val="00E00B26"/>
    <w:rsid w:val="00E03E0C"/>
    <w:rsid w:val="00E0492C"/>
    <w:rsid w:val="00E0766D"/>
    <w:rsid w:val="00E07723"/>
    <w:rsid w:val="00E101FF"/>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479"/>
    <w:rsid w:val="00F200AC"/>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D0E63"/>
  <w15:chartTrackingRefBased/>
  <w15:docId w15:val="{BF8EAA73-05F6-484E-8DB5-E2DF5360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69327A3EA48C8A87BF88C9B922CAA"/>
        <w:category>
          <w:name w:val="Allmänt"/>
          <w:gallery w:val="placeholder"/>
        </w:category>
        <w:types>
          <w:type w:val="bbPlcHdr"/>
        </w:types>
        <w:behaviors>
          <w:behavior w:val="content"/>
        </w:behaviors>
        <w:guid w:val="{B4C66E01-F1B7-4DC1-BA2D-7557C8EB5334}"/>
      </w:docPartPr>
      <w:docPartBody>
        <w:p w:rsidR="0090764D" w:rsidRDefault="0090764D">
          <w:pPr>
            <w:pStyle w:val="6B769327A3EA48C8A87BF88C9B922CAA"/>
          </w:pPr>
          <w:r w:rsidRPr="009A726D">
            <w:rPr>
              <w:rStyle w:val="Platshllartext"/>
            </w:rPr>
            <w:t>Klicka här för att ange text.</w:t>
          </w:r>
        </w:p>
      </w:docPartBody>
    </w:docPart>
    <w:docPart>
      <w:docPartPr>
        <w:name w:val="83D7B565F2C747C4A53729B65A979AA1"/>
        <w:category>
          <w:name w:val="Allmänt"/>
          <w:gallery w:val="placeholder"/>
        </w:category>
        <w:types>
          <w:type w:val="bbPlcHdr"/>
        </w:types>
        <w:behaviors>
          <w:behavior w:val="content"/>
        </w:behaviors>
        <w:guid w:val="{F67EB8C3-5935-4CFB-AC17-B6F25B76DFA8}"/>
      </w:docPartPr>
      <w:docPartBody>
        <w:p w:rsidR="0090764D" w:rsidRDefault="0090764D">
          <w:pPr>
            <w:pStyle w:val="83D7B565F2C747C4A53729B65A979AA1"/>
          </w:pPr>
          <w:r>
            <w:rPr>
              <w:rStyle w:val="Platshllartext"/>
            </w:rPr>
            <w:t>[M</w:t>
          </w:r>
          <w:r w:rsidRPr="009E153C">
            <w:rPr>
              <w:rStyle w:val="Platshllartext"/>
            </w:rPr>
            <w:t>otionärernas namn</w:t>
          </w:r>
          <w:r>
            <w:rPr>
              <w:rStyle w:val="Platshllartext"/>
            </w:rPr>
            <w:t>]</w:t>
          </w:r>
        </w:p>
      </w:docPartBody>
    </w:docPart>
    <w:docPart>
      <w:docPartPr>
        <w:name w:val="EFA14FB4A3754FFE9485E2AC8867A919"/>
        <w:category>
          <w:name w:val="Allmänt"/>
          <w:gallery w:val="placeholder"/>
        </w:category>
        <w:types>
          <w:type w:val="bbPlcHdr"/>
        </w:types>
        <w:behaviors>
          <w:behavior w:val="content"/>
        </w:behaviors>
        <w:guid w:val="{91126ED8-AF8C-4C63-AE28-91008FF0163C}"/>
      </w:docPartPr>
      <w:docPartBody>
        <w:p w:rsidR="00D80B8D" w:rsidRDefault="00D0613B" w:rsidP="00D0613B">
          <w:pPr>
            <w:pStyle w:val="EFA14FB4A3754FFE9485E2AC8867A919"/>
          </w:pPr>
          <w:r w:rsidRPr="000B548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D"/>
    <w:rsid w:val="0090764D"/>
    <w:rsid w:val="00D0613B"/>
    <w:rsid w:val="00D80B8D"/>
    <w:rsid w:val="00E40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613B"/>
    <w:rPr>
      <w:color w:val="808080"/>
    </w:rPr>
  </w:style>
  <w:style w:type="paragraph" w:customStyle="1" w:styleId="6B769327A3EA48C8A87BF88C9B922CAA">
    <w:name w:val="6B769327A3EA48C8A87BF88C9B922CAA"/>
  </w:style>
  <w:style w:type="paragraph" w:customStyle="1" w:styleId="7645A6CA3B3F41DDA521DF4065137757">
    <w:name w:val="7645A6CA3B3F41DDA521DF4065137757"/>
  </w:style>
  <w:style w:type="paragraph" w:customStyle="1" w:styleId="83D7B565F2C747C4A53729B65A979AA1">
    <w:name w:val="83D7B565F2C747C4A53729B65A979AA1"/>
  </w:style>
  <w:style w:type="paragraph" w:customStyle="1" w:styleId="EFA14FB4A3754FFE9485E2AC8867A919">
    <w:name w:val="EFA14FB4A3754FFE9485E2AC8867A919"/>
    <w:rsid w:val="00D06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406</RubrikLookup>
    <MotionGuid xmlns="00d11361-0b92-4bae-a181-288d6a55b763">b3aadd33-e2d0-471e-8791-ab883664c792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9E8B5-0155-4AD2-B1F3-2FF35CDC2E78}"/>
</file>

<file path=customXml/itemProps2.xml><?xml version="1.0" encoding="utf-8"?>
<ds:datastoreItem xmlns:ds="http://schemas.openxmlformats.org/officeDocument/2006/customXml" ds:itemID="{5AE2B607-1F17-4EEF-8DA2-B53FCE55EDDD}"/>
</file>

<file path=customXml/itemProps3.xml><?xml version="1.0" encoding="utf-8"?>
<ds:datastoreItem xmlns:ds="http://schemas.openxmlformats.org/officeDocument/2006/customXml" ds:itemID="{9ABC54C5-1C90-4569-A336-FB26858B1835}"/>
</file>

<file path=customXml/itemProps4.xml><?xml version="1.0" encoding="utf-8"?>
<ds:datastoreItem xmlns:ds="http://schemas.openxmlformats.org/officeDocument/2006/customXml" ds:itemID="{964C27B9-493B-4CB7-8ED8-1ED3F8B677FC}"/>
</file>

<file path=docProps/app.xml><?xml version="1.0" encoding="utf-8"?>
<Properties xmlns="http://schemas.openxmlformats.org/officeDocument/2006/extended-properties" xmlns:vt="http://schemas.openxmlformats.org/officeDocument/2006/docPropsVTypes">
  <Template>GranskaMot</Template>
  <TotalTime>16</TotalTime>
  <Pages>2</Pages>
  <Words>272</Words>
  <Characters>1749</Characters>
  <Application>Microsoft Office Word</Application>
  <DocSecurity>0</DocSecurity>
  <Lines>34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201415M1809 Sammansättning av de lokala säkerhetsnämnderna</vt:lpstr>
      <vt:lpstr/>
    </vt:vector>
  </TitlesOfParts>
  <Company>Riksdagen</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201415M1809 Sammansättning av de lokala säkerhetsnämnderna</dc:title>
  <dc:subject/>
  <dc:creator>It-avdelningen</dc:creator>
  <cp:keywords/>
  <dc:description/>
  <cp:lastModifiedBy>Vasiliki Papadopoulou</cp:lastModifiedBy>
  <cp:revision>11</cp:revision>
  <cp:lastPrinted>2014-11-05T12:59:00Z</cp:lastPrinted>
  <dcterms:created xsi:type="dcterms:W3CDTF">2014-10-30T11:28:00Z</dcterms:created>
  <dcterms:modified xsi:type="dcterms:W3CDTF">2015-09-09T08:35:00Z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*TAF2BBC673279*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http://filur.riksdagen.se/drop/DropOffLibrary/TAF2BBC673279.docx</vt:lpwstr>
  </property>
  <property fmtid="{D5CDD505-2E9C-101B-9397-08002B2CF9AE}" pid="11" name="GUI">
    <vt:lpwstr>1</vt:lpwstr>
  </property>
</Properties>
</file>