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B785DF50A204A71B6F8C902F83FDE05"/>
        </w:placeholder>
        <w15:appearance w15:val="hidden"/>
        <w:text/>
      </w:sdtPr>
      <w:sdtEndPr/>
      <w:sdtContent>
        <w:p w:rsidRPr="009B062B" w:rsidR="00AF30DD" w:rsidP="009B062B" w:rsidRDefault="00AF30DD" w14:paraId="6CAC474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e08b8b5-e260-437f-a4a9-ee8ec5cf5548"/>
        <w:id w:val="-647360020"/>
        <w:lock w:val="sdtLocked"/>
      </w:sdtPr>
      <w:sdtEndPr/>
      <w:sdtContent>
        <w:p w:rsidR="00DC3FA2" w:rsidRDefault="00C72F24" w14:paraId="6CAC4743" w14:textId="2FBDE2B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huruvida samtliga statliga, regionala samt kommunala myndigheter och organisationer som arbetar med krisberedskap ska åläggas att införa telekommunikationssystemet Rakel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B4B2C782374925A0B5BE2EFB4649C1"/>
        </w:placeholder>
        <w15:appearance w15:val="hidden"/>
        <w:text/>
      </w:sdtPr>
      <w:sdtEndPr/>
      <w:sdtContent>
        <w:p w:rsidRPr="009B062B" w:rsidR="006D79C9" w:rsidP="00333E95" w:rsidRDefault="006D79C9" w14:paraId="6CAC4744" w14:textId="77777777">
          <w:pPr>
            <w:pStyle w:val="Rubrik1"/>
          </w:pPr>
          <w:r>
            <w:t>Motivering</w:t>
          </w:r>
        </w:p>
      </w:sdtContent>
    </w:sdt>
    <w:p w:rsidRPr="006F2520" w:rsidR="00C81262" w:rsidP="006F2520" w:rsidRDefault="00C81262" w14:paraId="6CAC4745" w14:textId="77777777">
      <w:pPr>
        <w:pStyle w:val="Normalutanindragellerluft"/>
      </w:pPr>
      <w:r w:rsidRPr="006F2520">
        <w:t>Under en kris ställs höga krav på att alla berörda parter kan samtala med varandra på enklaste och effektivaste sätt. Inom krisberedskapen återfinns otal</w:t>
      </w:r>
      <w:r w:rsidRPr="006F2520" w:rsidR="00E33310">
        <w:t>iga aktörer som alla har sin uppgift</w:t>
      </w:r>
      <w:r w:rsidRPr="006F2520">
        <w:t xml:space="preserve"> att fylla för att bästa resultat skall kunna uppnås. Hur förberedda alla myndigheter eller organisationer än är på att hantera en uppkommen kris, så kan allt gå i stöpet om kommunikationen </w:t>
      </w:r>
      <w:r w:rsidRPr="006F2520" w:rsidR="00E33310">
        <w:t xml:space="preserve">mellan </w:t>
      </w:r>
      <w:r w:rsidRPr="006F2520" w:rsidR="00E10180">
        <w:t xml:space="preserve">dem brister. </w:t>
      </w:r>
    </w:p>
    <w:p w:rsidR="00C81262" w:rsidP="00C81262" w:rsidRDefault="00C81262" w14:paraId="6CAC4746" w14:textId="2E42273F">
      <w:r>
        <w:t>Idag använder sig många myndigheter och organisationer av kommunikationssystemet R</w:t>
      </w:r>
      <w:r w:rsidR="006F2520">
        <w:t>akel</w:t>
      </w:r>
      <w:r>
        <w:t>, såväl inom kommunala som statliga verksamheter. De</w:t>
      </w:r>
      <w:r w:rsidR="00E33310">
        <w:t>tta är mycket bra och ger en god</w:t>
      </w:r>
      <w:r w:rsidR="006F2520">
        <w:t xml:space="preserve"> grund för fortsatt</w:t>
      </w:r>
      <w:r>
        <w:t xml:space="preserve"> gemensamt </w:t>
      </w:r>
      <w:r>
        <w:lastRenderedPageBreak/>
        <w:t>arbete inom bl.a. krisberedskapen. En del organisationer använder sig dock inte utav R</w:t>
      </w:r>
      <w:r w:rsidR="006F2520">
        <w:t>akel</w:t>
      </w:r>
      <w:r>
        <w:t xml:space="preserve"> utan har egna lösningar avseende kommunikation inom sitt respektive verksamhetsområde. Detta </w:t>
      </w:r>
      <w:bookmarkStart w:name="_GoBack" w:id="1"/>
      <w:bookmarkEnd w:id="1"/>
      <w:r>
        <w:t>medför att vid en samlad insats så kan olika kommunikationssystem förs</w:t>
      </w:r>
      <w:r w:rsidR="00E33310">
        <w:t>t behöva samordnas vilket kan leda till</w:t>
      </w:r>
      <w:r>
        <w:t xml:space="preserve"> att viktig tid förloras. Jag anser att det är rimligt att samtliga statliga, regionala och kommunala</w:t>
      </w:r>
      <w:r w:rsidR="00E33310">
        <w:t xml:space="preserve"> organisationer som arbetar med</w:t>
      </w:r>
      <w:r>
        <w:t xml:space="preserve"> krisberedskap bör ha samma kommunikationsnät. Då uppnås bästa möjlighet till kommunikation och samordning, vilket är mycket positivt </w:t>
      </w:r>
      <w:r w:rsidR="0038027F">
        <w:t xml:space="preserve">då dessa organisationer har </w:t>
      </w:r>
      <w:r>
        <w:t>ytterst viktiga uppgifter.</w:t>
      </w:r>
    </w:p>
    <w:p w:rsidRPr="00C81262" w:rsidR="00C81262" w:rsidP="00C81262" w:rsidRDefault="00C81262" w14:paraId="6CAC474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3B5A575BB1D465A8111E9C8EFCC6C3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07622" w:rsidRDefault="006F2520" w14:paraId="6CAC474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A12D3" w:rsidRDefault="008A12D3" w14:paraId="6CAC474C" w14:textId="77777777"/>
    <w:sectPr w:rsidR="008A12D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474E" w14:textId="77777777" w:rsidR="00885A37" w:rsidRDefault="00885A37" w:rsidP="000C1CAD">
      <w:pPr>
        <w:spacing w:line="240" w:lineRule="auto"/>
      </w:pPr>
      <w:r>
        <w:separator/>
      </w:r>
    </w:p>
  </w:endnote>
  <w:endnote w:type="continuationSeparator" w:id="0">
    <w:p w14:paraId="6CAC474F" w14:textId="77777777" w:rsidR="00885A37" w:rsidRDefault="00885A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475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4755" w14:textId="525D0BA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25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C474C" w14:textId="77777777" w:rsidR="00885A37" w:rsidRDefault="00885A37" w:rsidP="000C1CAD">
      <w:pPr>
        <w:spacing w:line="240" w:lineRule="auto"/>
      </w:pPr>
      <w:r>
        <w:separator/>
      </w:r>
    </w:p>
  </w:footnote>
  <w:footnote w:type="continuationSeparator" w:id="0">
    <w:p w14:paraId="6CAC474D" w14:textId="77777777" w:rsidR="00885A37" w:rsidRDefault="00885A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CAC475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AC475F" wp14:anchorId="6CAC47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F2520" w14:paraId="6CAC476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9F3F08820B0426E988CBFB1BD6B496E"/>
                              </w:placeholder>
                              <w:text/>
                            </w:sdtPr>
                            <w:sdtEndPr/>
                            <w:sdtContent>
                              <w:r w:rsidR="00C8126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0567C2BAA64985A14E309AD6F86303"/>
                              </w:placeholder>
                              <w:text/>
                            </w:sdtPr>
                            <w:sdtEndPr/>
                            <w:sdtContent>
                              <w:r w:rsidR="00CF779F">
                                <w:t>2012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AC475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F2520" w14:paraId="6CAC476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9F3F08820B0426E988CBFB1BD6B496E"/>
                        </w:placeholder>
                        <w:text/>
                      </w:sdtPr>
                      <w:sdtEndPr/>
                      <w:sdtContent>
                        <w:r w:rsidR="00C8126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0567C2BAA64985A14E309AD6F86303"/>
                        </w:placeholder>
                        <w:text/>
                      </w:sdtPr>
                      <w:sdtEndPr/>
                      <w:sdtContent>
                        <w:r w:rsidR="00CF779F">
                          <w:t>2012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CAC47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F2520" w14:paraId="6CAC475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B0567C2BAA64985A14E309AD6F86303"/>
        </w:placeholder>
        <w:text/>
      </w:sdtPr>
      <w:sdtEndPr/>
      <w:sdtContent>
        <w:r w:rsidR="00C8126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F779F">
          <w:t>2012</w:t>
        </w:r>
      </w:sdtContent>
    </w:sdt>
  </w:p>
  <w:p w:rsidR="004F35FE" w:rsidP="00776B74" w:rsidRDefault="004F35FE" w14:paraId="6CAC475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F2520" w14:paraId="6CAC475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8126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F779F">
          <w:t>2012</w:t>
        </w:r>
      </w:sdtContent>
    </w:sdt>
  </w:p>
  <w:p w:rsidR="004F35FE" w:rsidP="00A314CF" w:rsidRDefault="006F2520" w14:paraId="6CAC475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F2520" w14:paraId="6CAC475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F2520" w14:paraId="6CAC475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:2006</w:t>
        </w:r>
      </w:sdtContent>
    </w:sdt>
  </w:p>
  <w:p w:rsidR="004F35FE" w:rsidP="00E03A3D" w:rsidRDefault="006F2520" w14:paraId="6CAC475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72F24" w14:paraId="6CAC475B" w14:textId="4FB27223">
        <w:pPr>
          <w:pStyle w:val="FSHRub2"/>
        </w:pPr>
        <w:r>
          <w:t>Ökad användning av Rakel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CAC47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6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8E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27F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429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78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459B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520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6DD3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5A37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12D3"/>
    <w:rsid w:val="008A2992"/>
    <w:rsid w:val="008A3DB6"/>
    <w:rsid w:val="008A5D72"/>
    <w:rsid w:val="008A7096"/>
    <w:rsid w:val="008B0820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2B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2F24"/>
    <w:rsid w:val="00C730C6"/>
    <w:rsid w:val="00C731B6"/>
    <w:rsid w:val="00C73200"/>
    <w:rsid w:val="00C73C3A"/>
    <w:rsid w:val="00C744E0"/>
    <w:rsid w:val="00C75D5B"/>
    <w:rsid w:val="00C77104"/>
    <w:rsid w:val="00C810D2"/>
    <w:rsid w:val="00C8126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CF779F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3FA2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22"/>
    <w:rsid w:val="00E0766D"/>
    <w:rsid w:val="00E07723"/>
    <w:rsid w:val="00E07E1C"/>
    <w:rsid w:val="00E10180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310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5710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FF1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C4741"/>
  <w15:chartTrackingRefBased/>
  <w15:docId w15:val="{26855997-D981-46BD-B55A-910CB6F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85DF50A204A71B6F8C902F83FD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664D8-EBC7-43F3-B18F-2515F4D20E98}"/>
      </w:docPartPr>
      <w:docPartBody>
        <w:p w:rsidR="00A90FEE" w:rsidRDefault="00A90FEE">
          <w:pPr>
            <w:pStyle w:val="AB785DF50A204A71B6F8C902F83FDE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B4B2C782374925A0B5BE2EFB464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0402E-5897-4C8A-8722-BEFB402C5078}"/>
      </w:docPartPr>
      <w:docPartBody>
        <w:p w:rsidR="00A90FEE" w:rsidRDefault="00A90FEE">
          <w:pPr>
            <w:pStyle w:val="80B4B2C782374925A0B5BE2EFB4649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B5A575BB1D465A8111E9C8EFCC6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03B2C-EBFC-431C-9FF9-B4AE88E3E834}"/>
      </w:docPartPr>
      <w:docPartBody>
        <w:p w:rsidR="00A90FEE" w:rsidRDefault="00A90FEE">
          <w:pPr>
            <w:pStyle w:val="E3B5A575BB1D465A8111E9C8EFCC6C3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9F3F08820B0426E988CBFB1BD6B4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DA0D5-7FBF-4E61-A9CC-D5A66D6A8A14}"/>
      </w:docPartPr>
      <w:docPartBody>
        <w:p w:rsidR="00A90FEE" w:rsidRDefault="00A90FEE">
          <w:pPr>
            <w:pStyle w:val="D9F3F08820B0426E988CBFB1BD6B49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0567C2BAA64985A14E309AD6F86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1F315-46DA-42A0-B2B3-A4EEFBD88E10}"/>
      </w:docPartPr>
      <w:docPartBody>
        <w:p w:rsidR="00A90FEE" w:rsidRDefault="00A90FEE">
          <w:pPr>
            <w:pStyle w:val="0B0567C2BAA64985A14E309AD6F8630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EE"/>
    <w:rsid w:val="00274E0B"/>
    <w:rsid w:val="00A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785DF50A204A71B6F8C902F83FDE05">
    <w:name w:val="AB785DF50A204A71B6F8C902F83FDE05"/>
  </w:style>
  <w:style w:type="paragraph" w:customStyle="1" w:styleId="17011BEA50514D88A081E474EA9367D4">
    <w:name w:val="17011BEA50514D88A081E474EA9367D4"/>
  </w:style>
  <w:style w:type="paragraph" w:customStyle="1" w:styleId="F0DB88E9D1CD48028B208286FCA3AC3B">
    <w:name w:val="F0DB88E9D1CD48028B208286FCA3AC3B"/>
  </w:style>
  <w:style w:type="paragraph" w:customStyle="1" w:styleId="80B4B2C782374925A0B5BE2EFB4649C1">
    <w:name w:val="80B4B2C782374925A0B5BE2EFB4649C1"/>
  </w:style>
  <w:style w:type="paragraph" w:customStyle="1" w:styleId="E3B5A575BB1D465A8111E9C8EFCC6C38">
    <w:name w:val="E3B5A575BB1D465A8111E9C8EFCC6C38"/>
  </w:style>
  <w:style w:type="paragraph" w:customStyle="1" w:styleId="D9F3F08820B0426E988CBFB1BD6B496E">
    <w:name w:val="D9F3F08820B0426E988CBFB1BD6B496E"/>
  </w:style>
  <w:style w:type="paragraph" w:customStyle="1" w:styleId="0B0567C2BAA64985A14E309AD6F86303">
    <w:name w:val="0B0567C2BAA64985A14E309AD6F86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BCE60-6E92-4370-9D1C-4507BD650673}"/>
</file>

<file path=customXml/itemProps2.xml><?xml version="1.0" encoding="utf-8"?>
<ds:datastoreItem xmlns:ds="http://schemas.openxmlformats.org/officeDocument/2006/customXml" ds:itemID="{B905AD29-314E-4EC2-A54F-6E15B2C60E8D}"/>
</file>

<file path=customXml/itemProps3.xml><?xml version="1.0" encoding="utf-8"?>
<ds:datastoreItem xmlns:ds="http://schemas.openxmlformats.org/officeDocument/2006/customXml" ds:itemID="{C499AE94-9AD5-4EC5-8378-CF1F18C69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1344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M2012 Ökad användning av RAKEL</vt:lpstr>
      <vt:lpstr>
      </vt:lpstr>
    </vt:vector>
  </TitlesOfParts>
  <Company>Sveriges riksdag</Company>
  <LinksUpToDate>false</LinksUpToDate>
  <CharactersWithSpaces>1559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