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219D5FFB5A482690F21ACC9D94F3B3"/>
        </w:placeholder>
        <w:text/>
      </w:sdtPr>
      <w:sdtEndPr/>
      <w:sdtContent>
        <w:p w:rsidRPr="009B062B" w:rsidR="00AF30DD" w:rsidP="00053D5F" w:rsidRDefault="00AF30DD" w14:paraId="3C813913" w14:textId="77777777">
          <w:pPr>
            <w:pStyle w:val="Rubrik1"/>
            <w:spacing w:after="300"/>
          </w:pPr>
          <w:r w:rsidRPr="009B062B">
            <w:t>Förslag till riksdagsbeslut</w:t>
          </w:r>
        </w:p>
      </w:sdtContent>
    </w:sdt>
    <w:sdt>
      <w:sdtPr>
        <w:alias w:val="Yrkande 1"/>
        <w:tag w:val="445c876e-ee07-45f7-b6ed-fcf80473d8f9"/>
        <w:id w:val="-93794838"/>
        <w:lock w:val="sdtLocked"/>
      </w:sdtPr>
      <w:sdtEndPr/>
      <w:sdtContent>
        <w:p w:rsidR="0059366C" w:rsidRDefault="00DE043E" w14:paraId="44776EEF" w14:textId="77777777">
          <w:pPr>
            <w:pStyle w:val="Frslagstext"/>
            <w:numPr>
              <w:ilvl w:val="0"/>
              <w:numId w:val="0"/>
            </w:numPr>
          </w:pPr>
          <w:r>
            <w:t>Riksdagen ställer sig bakom det som anförs i motionen om likabehandling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CD564D231A47DBB2F7E05300186EAF"/>
        </w:placeholder>
        <w:text/>
      </w:sdtPr>
      <w:sdtEndPr/>
      <w:sdtContent>
        <w:p w:rsidRPr="009B062B" w:rsidR="006D79C9" w:rsidP="00333E95" w:rsidRDefault="006D79C9" w14:paraId="34E7A948" w14:textId="77777777">
          <w:pPr>
            <w:pStyle w:val="Rubrik1"/>
          </w:pPr>
          <w:r>
            <w:t>Motivering</w:t>
          </w:r>
        </w:p>
      </w:sdtContent>
    </w:sdt>
    <w:p w:rsidRPr="003E5B34" w:rsidR="00422B9E" w:rsidP="00D178DB" w:rsidRDefault="007B3B0F" w14:paraId="3655FC8F" w14:textId="25C4C458">
      <w:pPr>
        <w:pStyle w:val="Normalutanindragellerluft"/>
      </w:pPr>
      <w:r w:rsidRPr="003E5B34">
        <w:t>När åsikte</w:t>
      </w:r>
      <w:bookmarkStart w:name="_GoBack" w:id="1"/>
      <w:bookmarkEnd w:id="1"/>
      <w:r w:rsidRPr="003E5B34">
        <w:t xml:space="preserve">r </w:t>
      </w:r>
      <w:r w:rsidR="00E679C0">
        <w:t xml:space="preserve">hörs </w:t>
      </w:r>
      <w:r w:rsidRPr="003E5B34">
        <w:t xml:space="preserve">om att ersättningar från </w:t>
      </w:r>
      <w:r w:rsidRPr="003E5B34" w:rsidR="00F65F57">
        <w:t>våra olika socialförsäkringssystem</w:t>
      </w:r>
      <w:r w:rsidRPr="003E5B34">
        <w:t xml:space="preserve"> ska </w:t>
      </w:r>
      <w:r w:rsidRPr="003E5B34" w:rsidR="00F65F57">
        <w:t>följas upp med till exempel hembesök, så höjs rösterna genast om att det kränker den person</w:t>
      </w:r>
      <w:r w:rsidR="00D178DB">
        <w:softHyphen/>
      </w:r>
      <w:r w:rsidRPr="003E5B34" w:rsidR="00F65F57">
        <w:t xml:space="preserve">liga integriteten. När det gäller enskilda personer så har vi generellt sett en väldigt stor respekt för att den personliga integriteten ska värnas. </w:t>
      </w:r>
    </w:p>
    <w:p w:rsidRPr="003E5B34" w:rsidR="00F65F57" w:rsidP="003E5B34" w:rsidRDefault="00F65F57" w14:paraId="1BC6C5C7" w14:textId="6A9AF786">
      <w:r w:rsidRPr="003E5B34">
        <w:t xml:space="preserve">När det sedan kommer till näringsidkare så gäller plötsligt en helt annan måttstock. </w:t>
      </w:r>
      <w:r w:rsidR="00E679C0">
        <w:t>I d</w:t>
      </w:r>
      <w:r w:rsidRPr="003E5B34">
        <w:t xml:space="preserve">et offentligas möjligheter att granska inte bara själva näringsverksamheten utan också det som rör det rent privata finns det inga sådana spärrar. </w:t>
      </w:r>
    </w:p>
    <w:p w:rsidRPr="003E5B34" w:rsidR="00F65F57" w:rsidP="003E5B34" w:rsidRDefault="00F65F57" w14:paraId="339E363D" w14:textId="4420A38D">
      <w:r w:rsidRPr="003E5B34">
        <w:t xml:space="preserve">När de olika bidragen som konsekvens av </w:t>
      </w:r>
      <w:proofErr w:type="spellStart"/>
      <w:r w:rsidR="00E679C0">
        <w:t>c</w:t>
      </w:r>
      <w:r w:rsidRPr="003E5B34">
        <w:t>oronapandemin</w:t>
      </w:r>
      <w:proofErr w:type="spellEnd"/>
      <w:r w:rsidRPr="003E5B34">
        <w:t xml:space="preserve"> debatterades under våren 2020 höjdes genast rösterna för att det måste kontrolleras noga så att företagen inte fuskade med ersättningarna. Men inte en enda röst höjdes om att privatpersoner kanske också borde kontrolleras.</w:t>
      </w:r>
    </w:p>
    <w:p w:rsidRPr="003E5B34" w:rsidR="00F65F57" w:rsidP="003E5B34" w:rsidRDefault="00F65F57" w14:paraId="57939EEC" w14:textId="08AD3113">
      <w:r w:rsidRPr="003E5B34">
        <w:t>Det är inte rimligt att vi tillämpar två olika måttstockar vid myndighetsutövning</w:t>
      </w:r>
      <w:r w:rsidRPr="003E5B34" w:rsidR="00AE0ED4">
        <w:t>. Med anledning av detta vill vi uppmana regeringen att säkerställa att vi faktiskt be</w:t>
      </w:r>
      <w:r w:rsidR="00D178DB">
        <w:softHyphen/>
      </w:r>
      <w:r w:rsidRPr="003E5B34" w:rsidR="00AE0ED4">
        <w:t>handlar alla lika, oavsett om de är enskilda personer eller företagare.</w:t>
      </w:r>
    </w:p>
    <w:sdt>
      <w:sdtPr>
        <w:alias w:val="CC_Underskrifter"/>
        <w:tag w:val="CC_Underskrifter"/>
        <w:id w:val="583496634"/>
        <w:lock w:val="sdtContentLocked"/>
        <w:placeholder>
          <w:docPart w:val="29F10EEC124440BE9A55056BE04C2AB6"/>
        </w:placeholder>
      </w:sdtPr>
      <w:sdtEndPr/>
      <w:sdtContent>
        <w:p w:rsidR="00053D5F" w:rsidP="00A5393B" w:rsidRDefault="00053D5F" w14:paraId="43A02A9C" w14:textId="77777777"/>
        <w:p w:rsidRPr="008E0FE2" w:rsidR="004801AC" w:rsidP="00A5393B" w:rsidRDefault="0011474F" w14:paraId="728F7F81" w14:textId="77777777"/>
      </w:sdtContent>
    </w:sdt>
    <w:tbl>
      <w:tblPr>
        <w:tblW w:w="5000" w:type="pct"/>
        <w:tblLook w:val="04A0" w:firstRow="1" w:lastRow="0" w:firstColumn="1" w:lastColumn="0" w:noHBand="0" w:noVBand="1"/>
        <w:tblCaption w:val="underskrifter"/>
      </w:tblPr>
      <w:tblGrid>
        <w:gridCol w:w="4252"/>
        <w:gridCol w:w="4252"/>
      </w:tblGrid>
      <w:tr w:rsidR="00BC35EB" w14:paraId="5B6EFBF1" w14:textId="77777777">
        <w:trPr>
          <w:cantSplit/>
        </w:trPr>
        <w:tc>
          <w:tcPr>
            <w:tcW w:w="50" w:type="pct"/>
            <w:vAlign w:val="bottom"/>
          </w:tcPr>
          <w:p w:rsidR="00BC35EB" w:rsidRDefault="00E679C0" w14:paraId="23B7D047" w14:textId="77777777">
            <w:pPr>
              <w:pStyle w:val="Underskrifter"/>
            </w:pPr>
            <w:r>
              <w:t>Lars Püss (M)</w:t>
            </w:r>
          </w:p>
        </w:tc>
        <w:tc>
          <w:tcPr>
            <w:tcW w:w="50" w:type="pct"/>
            <w:vAlign w:val="bottom"/>
          </w:tcPr>
          <w:p w:rsidR="00BC35EB" w:rsidRDefault="00BC35EB" w14:paraId="5DBDF50E" w14:textId="77777777">
            <w:pPr>
              <w:pStyle w:val="Underskrifter"/>
            </w:pPr>
          </w:p>
        </w:tc>
      </w:tr>
      <w:tr w:rsidR="00BC35EB" w14:paraId="5725ACED" w14:textId="77777777">
        <w:trPr>
          <w:cantSplit/>
        </w:trPr>
        <w:tc>
          <w:tcPr>
            <w:tcW w:w="50" w:type="pct"/>
            <w:vAlign w:val="bottom"/>
          </w:tcPr>
          <w:p w:rsidR="00BC35EB" w:rsidRDefault="00E679C0" w14:paraId="4BC42EEE" w14:textId="77777777">
            <w:pPr>
              <w:pStyle w:val="Underskrifter"/>
              <w:spacing w:after="0"/>
            </w:pPr>
            <w:r>
              <w:t>Åsa Coenraads (M)</w:t>
            </w:r>
          </w:p>
        </w:tc>
        <w:tc>
          <w:tcPr>
            <w:tcW w:w="50" w:type="pct"/>
            <w:vAlign w:val="bottom"/>
          </w:tcPr>
          <w:p w:rsidR="00BC35EB" w:rsidRDefault="00E679C0" w14:paraId="40494D42" w14:textId="77777777">
            <w:pPr>
              <w:pStyle w:val="Underskrifter"/>
              <w:spacing w:after="0"/>
            </w:pPr>
            <w:r>
              <w:t>Ann-Charlotte Hammar Johnsson (M)</w:t>
            </w:r>
          </w:p>
        </w:tc>
      </w:tr>
      <w:tr w:rsidR="00BC35EB" w14:paraId="47A6BAEB" w14:textId="77777777">
        <w:trPr>
          <w:cantSplit/>
        </w:trPr>
        <w:tc>
          <w:tcPr>
            <w:tcW w:w="50" w:type="pct"/>
            <w:vAlign w:val="bottom"/>
          </w:tcPr>
          <w:p w:rsidR="00BC35EB" w:rsidRDefault="00E679C0" w14:paraId="5B67D2AB" w14:textId="77777777">
            <w:pPr>
              <w:pStyle w:val="Underskrifter"/>
              <w:spacing w:after="0"/>
            </w:pPr>
            <w:r>
              <w:t>Helena Storckenfeldt (M)</w:t>
            </w:r>
          </w:p>
        </w:tc>
        <w:tc>
          <w:tcPr>
            <w:tcW w:w="50" w:type="pct"/>
            <w:vAlign w:val="bottom"/>
          </w:tcPr>
          <w:p w:rsidR="00BC35EB" w:rsidRDefault="00BC35EB" w14:paraId="3909CA68" w14:textId="77777777">
            <w:pPr>
              <w:pStyle w:val="Underskrifter"/>
            </w:pPr>
          </w:p>
        </w:tc>
      </w:tr>
    </w:tbl>
    <w:p w:rsidR="00240B52" w:rsidRDefault="00240B52" w14:paraId="38A16C22" w14:textId="77777777"/>
    <w:sectPr w:rsidR="00240B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9B62" w14:textId="77777777" w:rsidR="00832860" w:rsidRDefault="00832860" w:rsidP="000C1CAD">
      <w:pPr>
        <w:spacing w:line="240" w:lineRule="auto"/>
      </w:pPr>
      <w:r>
        <w:separator/>
      </w:r>
    </w:p>
  </w:endnote>
  <w:endnote w:type="continuationSeparator" w:id="0">
    <w:p w14:paraId="0A6E4B4B" w14:textId="77777777" w:rsidR="00832860" w:rsidRDefault="008328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7A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48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0699" w14:textId="77777777" w:rsidR="00262EA3" w:rsidRPr="00A5393B" w:rsidRDefault="00262EA3" w:rsidP="00A539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B6D3" w14:textId="77777777" w:rsidR="00832860" w:rsidRDefault="00832860" w:rsidP="000C1CAD">
      <w:pPr>
        <w:spacing w:line="240" w:lineRule="auto"/>
      </w:pPr>
      <w:r>
        <w:separator/>
      </w:r>
    </w:p>
  </w:footnote>
  <w:footnote w:type="continuationSeparator" w:id="0">
    <w:p w14:paraId="5F054A72" w14:textId="77777777" w:rsidR="00832860" w:rsidRDefault="008328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1E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EE6704" wp14:editId="47F2B1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EDB308" w14:textId="77777777" w:rsidR="00262EA3" w:rsidRDefault="0011474F" w:rsidP="008103B5">
                          <w:pPr>
                            <w:jc w:val="right"/>
                          </w:pPr>
                          <w:sdt>
                            <w:sdtPr>
                              <w:alias w:val="CC_Noformat_Partikod"/>
                              <w:tag w:val="CC_Noformat_Partikod"/>
                              <w:id w:val="-53464382"/>
                              <w:placeholder>
                                <w:docPart w:val="8924FC4893414B769DE8CDD67D511417"/>
                              </w:placeholder>
                              <w:text/>
                            </w:sdtPr>
                            <w:sdtEndPr/>
                            <w:sdtContent>
                              <w:r w:rsidR="007B3B0F">
                                <w:t>M</w:t>
                              </w:r>
                            </w:sdtContent>
                          </w:sdt>
                          <w:sdt>
                            <w:sdtPr>
                              <w:alias w:val="CC_Noformat_Partinummer"/>
                              <w:tag w:val="CC_Noformat_Partinummer"/>
                              <w:id w:val="-1709555926"/>
                              <w:placeholder>
                                <w:docPart w:val="C6C570B3B2104A69BFD9BCCA06D4B3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E67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EDB308" w14:textId="77777777" w:rsidR="00262EA3" w:rsidRDefault="0011474F" w:rsidP="008103B5">
                    <w:pPr>
                      <w:jc w:val="right"/>
                    </w:pPr>
                    <w:sdt>
                      <w:sdtPr>
                        <w:alias w:val="CC_Noformat_Partikod"/>
                        <w:tag w:val="CC_Noformat_Partikod"/>
                        <w:id w:val="-53464382"/>
                        <w:placeholder>
                          <w:docPart w:val="8924FC4893414B769DE8CDD67D511417"/>
                        </w:placeholder>
                        <w:text/>
                      </w:sdtPr>
                      <w:sdtEndPr/>
                      <w:sdtContent>
                        <w:r w:rsidR="007B3B0F">
                          <w:t>M</w:t>
                        </w:r>
                      </w:sdtContent>
                    </w:sdt>
                    <w:sdt>
                      <w:sdtPr>
                        <w:alias w:val="CC_Noformat_Partinummer"/>
                        <w:tag w:val="CC_Noformat_Partinummer"/>
                        <w:id w:val="-1709555926"/>
                        <w:placeholder>
                          <w:docPart w:val="C6C570B3B2104A69BFD9BCCA06D4B315"/>
                        </w:placeholder>
                        <w:showingPlcHdr/>
                        <w:text/>
                      </w:sdtPr>
                      <w:sdtEndPr/>
                      <w:sdtContent>
                        <w:r w:rsidR="00262EA3">
                          <w:t xml:space="preserve"> </w:t>
                        </w:r>
                      </w:sdtContent>
                    </w:sdt>
                  </w:p>
                </w:txbxContent>
              </v:textbox>
              <w10:wrap anchorx="page"/>
            </v:shape>
          </w:pict>
        </mc:Fallback>
      </mc:AlternateContent>
    </w:r>
  </w:p>
  <w:p w14:paraId="7605F2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5642" w14:textId="77777777" w:rsidR="00262EA3" w:rsidRDefault="00262EA3" w:rsidP="008563AC">
    <w:pPr>
      <w:jc w:val="right"/>
    </w:pPr>
  </w:p>
  <w:p w14:paraId="1527F3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E895" w14:textId="77777777" w:rsidR="00262EA3" w:rsidRDefault="001147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A1017B" wp14:editId="6FC295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536E06" w14:textId="77777777" w:rsidR="00262EA3" w:rsidRDefault="0011474F" w:rsidP="00A314CF">
    <w:pPr>
      <w:pStyle w:val="FSHNormal"/>
      <w:spacing w:before="40"/>
    </w:pPr>
    <w:sdt>
      <w:sdtPr>
        <w:alias w:val="CC_Noformat_Motionstyp"/>
        <w:tag w:val="CC_Noformat_Motionstyp"/>
        <w:id w:val="1162973129"/>
        <w:lock w:val="sdtContentLocked"/>
        <w15:appearance w15:val="hidden"/>
        <w:text/>
      </w:sdtPr>
      <w:sdtEndPr/>
      <w:sdtContent>
        <w:r w:rsidR="002F75C5">
          <w:t>Enskild motion</w:t>
        </w:r>
      </w:sdtContent>
    </w:sdt>
    <w:r w:rsidR="00821B36">
      <w:t xml:space="preserve"> </w:t>
    </w:r>
    <w:sdt>
      <w:sdtPr>
        <w:alias w:val="CC_Noformat_Partikod"/>
        <w:tag w:val="CC_Noformat_Partikod"/>
        <w:id w:val="1471015553"/>
        <w:text/>
      </w:sdtPr>
      <w:sdtEndPr/>
      <w:sdtContent>
        <w:r w:rsidR="007B3B0F">
          <w:t>M</w:t>
        </w:r>
      </w:sdtContent>
    </w:sdt>
    <w:sdt>
      <w:sdtPr>
        <w:alias w:val="CC_Noformat_Partinummer"/>
        <w:tag w:val="CC_Noformat_Partinummer"/>
        <w:id w:val="-2014525982"/>
        <w:showingPlcHdr/>
        <w:text/>
      </w:sdtPr>
      <w:sdtEndPr/>
      <w:sdtContent>
        <w:r w:rsidR="00821B36">
          <w:t xml:space="preserve"> </w:t>
        </w:r>
      </w:sdtContent>
    </w:sdt>
  </w:p>
  <w:p w14:paraId="7DB0CA78" w14:textId="77777777" w:rsidR="00262EA3" w:rsidRPr="008227B3" w:rsidRDefault="001147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546C30" w14:textId="77777777" w:rsidR="00262EA3" w:rsidRPr="008227B3" w:rsidRDefault="001147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5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5C5">
          <w:t>:2798</w:t>
        </w:r>
      </w:sdtContent>
    </w:sdt>
  </w:p>
  <w:p w14:paraId="7BC71406" w14:textId="77777777" w:rsidR="00262EA3" w:rsidRDefault="0011474F" w:rsidP="00E03A3D">
    <w:pPr>
      <w:pStyle w:val="Motionr"/>
    </w:pPr>
    <w:sdt>
      <w:sdtPr>
        <w:alias w:val="CC_Noformat_Avtext"/>
        <w:tag w:val="CC_Noformat_Avtext"/>
        <w:id w:val="-2020768203"/>
        <w:lock w:val="sdtContentLocked"/>
        <w15:appearance w15:val="hidden"/>
        <w:text/>
      </w:sdtPr>
      <w:sdtEndPr/>
      <w:sdtContent>
        <w:r w:rsidR="002F75C5">
          <w:t>av Lars Püss m.fl. (M)</w:t>
        </w:r>
      </w:sdtContent>
    </w:sdt>
  </w:p>
  <w:sdt>
    <w:sdtPr>
      <w:alias w:val="CC_Noformat_Rubtext"/>
      <w:tag w:val="CC_Noformat_Rubtext"/>
      <w:id w:val="-218060500"/>
      <w:lock w:val="sdtLocked"/>
      <w:text/>
    </w:sdtPr>
    <w:sdtEndPr/>
    <w:sdtContent>
      <w:p w14:paraId="1F5818EE" w14:textId="77777777" w:rsidR="00262EA3" w:rsidRDefault="007B3B0F" w:rsidP="00283E0F">
        <w:pPr>
          <w:pStyle w:val="FSHRub2"/>
        </w:pPr>
        <w:r>
          <w:t>Likabehandling</w:t>
        </w:r>
      </w:p>
    </w:sdtContent>
  </w:sdt>
  <w:sdt>
    <w:sdtPr>
      <w:alias w:val="CC_Boilerplate_3"/>
      <w:tag w:val="CC_Boilerplate_3"/>
      <w:id w:val="1606463544"/>
      <w:lock w:val="sdtContentLocked"/>
      <w15:appearance w15:val="hidden"/>
      <w:text w:multiLine="1"/>
    </w:sdtPr>
    <w:sdtEndPr/>
    <w:sdtContent>
      <w:p w14:paraId="11C118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3B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5F"/>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4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07F50"/>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5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C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1E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3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6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0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860"/>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67"/>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3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D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EB"/>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8DB"/>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3E"/>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C0"/>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57"/>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5AC15"/>
  <w15:chartTrackingRefBased/>
  <w15:docId w15:val="{7E39B95D-A55B-4D2E-B574-2AF768CC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19D5FFB5A482690F21ACC9D94F3B3"/>
        <w:category>
          <w:name w:val="Allmänt"/>
          <w:gallery w:val="placeholder"/>
        </w:category>
        <w:types>
          <w:type w:val="bbPlcHdr"/>
        </w:types>
        <w:behaviors>
          <w:behavior w:val="content"/>
        </w:behaviors>
        <w:guid w:val="{0C406573-31EA-4F0C-B04C-99D2B2F151D0}"/>
      </w:docPartPr>
      <w:docPartBody>
        <w:p w:rsidR="001E64D1" w:rsidRDefault="001E64D1">
          <w:pPr>
            <w:pStyle w:val="7C219D5FFB5A482690F21ACC9D94F3B3"/>
          </w:pPr>
          <w:r w:rsidRPr="005A0A93">
            <w:rPr>
              <w:rStyle w:val="Platshllartext"/>
            </w:rPr>
            <w:t>Förslag till riksdagsbeslut</w:t>
          </w:r>
        </w:p>
      </w:docPartBody>
    </w:docPart>
    <w:docPart>
      <w:docPartPr>
        <w:name w:val="31CD564D231A47DBB2F7E05300186EAF"/>
        <w:category>
          <w:name w:val="Allmänt"/>
          <w:gallery w:val="placeholder"/>
        </w:category>
        <w:types>
          <w:type w:val="bbPlcHdr"/>
        </w:types>
        <w:behaviors>
          <w:behavior w:val="content"/>
        </w:behaviors>
        <w:guid w:val="{B5FEFDA3-FC41-4792-A971-B597B7BE5134}"/>
      </w:docPartPr>
      <w:docPartBody>
        <w:p w:rsidR="001E64D1" w:rsidRDefault="001E64D1">
          <w:pPr>
            <w:pStyle w:val="31CD564D231A47DBB2F7E05300186EAF"/>
          </w:pPr>
          <w:r w:rsidRPr="005A0A93">
            <w:rPr>
              <w:rStyle w:val="Platshllartext"/>
            </w:rPr>
            <w:t>Motivering</w:t>
          </w:r>
        </w:p>
      </w:docPartBody>
    </w:docPart>
    <w:docPart>
      <w:docPartPr>
        <w:name w:val="8924FC4893414B769DE8CDD67D511417"/>
        <w:category>
          <w:name w:val="Allmänt"/>
          <w:gallery w:val="placeholder"/>
        </w:category>
        <w:types>
          <w:type w:val="bbPlcHdr"/>
        </w:types>
        <w:behaviors>
          <w:behavior w:val="content"/>
        </w:behaviors>
        <w:guid w:val="{F3C10FD6-122E-46FC-8DC8-F5030B528C08}"/>
      </w:docPartPr>
      <w:docPartBody>
        <w:p w:rsidR="001E64D1" w:rsidRDefault="001E64D1">
          <w:pPr>
            <w:pStyle w:val="8924FC4893414B769DE8CDD67D511417"/>
          </w:pPr>
          <w:r>
            <w:rPr>
              <w:rStyle w:val="Platshllartext"/>
            </w:rPr>
            <w:t xml:space="preserve"> </w:t>
          </w:r>
        </w:p>
      </w:docPartBody>
    </w:docPart>
    <w:docPart>
      <w:docPartPr>
        <w:name w:val="C6C570B3B2104A69BFD9BCCA06D4B315"/>
        <w:category>
          <w:name w:val="Allmänt"/>
          <w:gallery w:val="placeholder"/>
        </w:category>
        <w:types>
          <w:type w:val="bbPlcHdr"/>
        </w:types>
        <w:behaviors>
          <w:behavior w:val="content"/>
        </w:behaviors>
        <w:guid w:val="{C542305A-6AA4-47F1-8385-5A9912819C75}"/>
      </w:docPartPr>
      <w:docPartBody>
        <w:p w:rsidR="001E64D1" w:rsidRDefault="001E64D1">
          <w:pPr>
            <w:pStyle w:val="C6C570B3B2104A69BFD9BCCA06D4B315"/>
          </w:pPr>
          <w:r>
            <w:t xml:space="preserve"> </w:t>
          </w:r>
        </w:p>
      </w:docPartBody>
    </w:docPart>
    <w:docPart>
      <w:docPartPr>
        <w:name w:val="29F10EEC124440BE9A55056BE04C2AB6"/>
        <w:category>
          <w:name w:val="Allmänt"/>
          <w:gallery w:val="placeholder"/>
        </w:category>
        <w:types>
          <w:type w:val="bbPlcHdr"/>
        </w:types>
        <w:behaviors>
          <w:behavior w:val="content"/>
        </w:behaviors>
        <w:guid w:val="{43ACF313-DB96-49D8-8295-BE5F74E8B281}"/>
      </w:docPartPr>
      <w:docPartBody>
        <w:p w:rsidR="00D9290E" w:rsidRDefault="00D92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D1"/>
    <w:rsid w:val="001E64D1"/>
    <w:rsid w:val="00D9290E"/>
    <w:rsid w:val="00DC4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219D5FFB5A482690F21ACC9D94F3B3">
    <w:name w:val="7C219D5FFB5A482690F21ACC9D94F3B3"/>
  </w:style>
  <w:style w:type="paragraph" w:customStyle="1" w:styleId="31CD564D231A47DBB2F7E05300186EAF">
    <w:name w:val="31CD564D231A47DBB2F7E05300186EAF"/>
  </w:style>
  <w:style w:type="paragraph" w:customStyle="1" w:styleId="8924FC4893414B769DE8CDD67D511417">
    <w:name w:val="8924FC4893414B769DE8CDD67D511417"/>
  </w:style>
  <w:style w:type="paragraph" w:customStyle="1" w:styleId="C6C570B3B2104A69BFD9BCCA06D4B315">
    <w:name w:val="C6C570B3B2104A69BFD9BCCA06D4B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5F2D5-3A6E-446E-B338-E87D21DF3329}"/>
</file>

<file path=customXml/itemProps2.xml><?xml version="1.0" encoding="utf-8"?>
<ds:datastoreItem xmlns:ds="http://schemas.openxmlformats.org/officeDocument/2006/customXml" ds:itemID="{F9B22492-2775-47C8-BB01-C9C2CE097FB7}"/>
</file>

<file path=customXml/itemProps3.xml><?xml version="1.0" encoding="utf-8"?>
<ds:datastoreItem xmlns:ds="http://schemas.openxmlformats.org/officeDocument/2006/customXml" ds:itemID="{331862C0-A2CB-41DF-9CBF-3D558D616D26}"/>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1136</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Likabehandling</vt:lpstr>
      <vt:lpstr>
      </vt:lpstr>
    </vt:vector>
  </TitlesOfParts>
  <Company>Sveriges riksdag</Company>
  <LinksUpToDate>false</LinksUpToDate>
  <CharactersWithSpaces>1321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