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D5A37A290F4F33ABE188AD7C79214D"/>
        </w:placeholder>
        <w:text/>
      </w:sdtPr>
      <w:sdtEndPr/>
      <w:sdtContent>
        <w:p w:rsidRPr="009B062B" w:rsidR="00AF30DD" w:rsidP="00CD1C23" w:rsidRDefault="00AF30DD" w14:paraId="63CCF5D5" w14:textId="77777777">
          <w:pPr>
            <w:pStyle w:val="Rubrik1"/>
            <w:spacing w:after="300"/>
          </w:pPr>
          <w:r w:rsidRPr="009B062B">
            <w:t>Förslag till riksdagsbeslut</w:t>
          </w:r>
        </w:p>
      </w:sdtContent>
    </w:sdt>
    <w:sdt>
      <w:sdtPr>
        <w:alias w:val="Yrkande 1"/>
        <w:tag w:val="3f1c62a8-e3b7-48b8-b1fb-9d3018b09176"/>
        <w:id w:val="741371053"/>
        <w:lock w:val="sdtLocked"/>
      </w:sdtPr>
      <w:sdtEndPr/>
      <w:sdtContent>
        <w:p w:rsidR="00696FD2" w:rsidRDefault="00E85CE3" w14:paraId="0D266C5F" w14:textId="77777777">
          <w:pPr>
            <w:pStyle w:val="Frslagstext"/>
            <w:numPr>
              <w:ilvl w:val="0"/>
              <w:numId w:val="0"/>
            </w:numPr>
          </w:pPr>
          <w:r>
            <w:t>Riksdagen ställer sig bakom det som anförs i motionen om att avyttra statens ägande i Arento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DBC529443746A59026C1FEAC75EF6C"/>
        </w:placeholder>
        <w:text/>
      </w:sdtPr>
      <w:sdtEndPr/>
      <w:sdtContent>
        <w:p w:rsidRPr="009B062B" w:rsidR="006D79C9" w:rsidP="00333E95" w:rsidRDefault="006D79C9" w14:paraId="1B7D54D0" w14:textId="77777777">
          <w:pPr>
            <w:pStyle w:val="Rubrik1"/>
          </w:pPr>
          <w:r>
            <w:t>Motivering</w:t>
          </w:r>
        </w:p>
      </w:sdtContent>
    </w:sdt>
    <w:p w:rsidR="00CA74F1" w:rsidP="00CA74F1" w:rsidRDefault="00CA74F1" w14:paraId="322B80F0" w14:textId="77777777">
      <w:pPr>
        <w:pStyle w:val="Normalutanindragellerluft"/>
      </w:pPr>
      <w:r>
        <w:t>Arento AB är ett helsvenskt statligt bolag som ingår i Sveviakoncernen och som verkar på en starkt konkurrensutsatt marknad. Bolaget ägnar sig åt uthyrning av maskiner, verktyg och bilar. På samtliga orter där Arento i dag är verksamt finns privata aktörer som tillhandahåller samma tjänster.</w:t>
      </w:r>
    </w:p>
    <w:p w:rsidR="00CA74F1" w:rsidP="00CA74F1" w:rsidRDefault="00CA74F1" w14:paraId="49FE34B4" w14:textId="77777777">
      <w:r w:rsidRPr="00CA74F1">
        <w:t>Statliga Trafikverket hyr drygt 500 personal- och tjänstebilar av bolaget enligt deras årsredovisning. Arento marknadsför sig som uthyrare av personbilar.</w:t>
      </w:r>
    </w:p>
    <w:p w:rsidR="00CA74F1" w:rsidP="00CA74F1" w:rsidRDefault="00CA74F1" w14:paraId="3838BC1A" w14:textId="77777777">
      <w:r>
        <w:t>En annan produkt som bolaget har i sitt sortiment är jordfräsar. Om dessa skriver man:</w:t>
      </w:r>
    </w:p>
    <w:p w:rsidR="00CA74F1" w:rsidP="00240C21" w:rsidRDefault="00CA74F1" w14:paraId="3588DC18" w14:textId="0C753FE6">
      <w:pPr>
        <w:pStyle w:val="Citat"/>
      </w:pPr>
      <w:r w:rsidRPr="00CA74F1">
        <w:t>Arento har jordfräsar för uthyrning från bland annat Billy Goat. Med Arentos transportpaketerbjudande kör vi ut din jordfräs till rätt plats när du behöver den. När ditt arbete är klart hämtar vi tillbaka den.</w:t>
      </w:r>
    </w:p>
    <w:p w:rsidRPr="00422B9E" w:rsidR="00422B9E" w:rsidP="00CA74F1" w:rsidRDefault="00CA74F1" w14:paraId="5E704515" w14:textId="77777777">
      <w:pPr>
        <w:pStyle w:val="Normalutanindragellerluft"/>
      </w:pPr>
      <w:r>
        <w:t>Bolaget skriver i sin årsredovisning att man växer kraftigt och tar marknadsandelar. Det man då tar marknadsandelar från är det privata näringslivet. Den självklara frågan är då om det är en statlig angelägenhet att hyra ut jordfräsar och personbilar. Det finns en enkel lösning på den osunda konkurrensen från statliga Arento och det är att staten säljer bolaget.</w:t>
      </w:r>
    </w:p>
    <w:bookmarkStart w:name="_GoBack" w:displacedByCustomXml="next" w:id="1"/>
    <w:bookmarkEnd w:displacedByCustomXml="next" w:id="1"/>
    <w:sdt>
      <w:sdtPr>
        <w:rPr>
          <w:i/>
          <w:noProof/>
        </w:rPr>
        <w:alias w:val="CC_Underskrifter"/>
        <w:tag w:val="CC_Underskrifter"/>
        <w:id w:val="583496634"/>
        <w:lock w:val="sdtContentLocked"/>
        <w:placeholder>
          <w:docPart w:val="F7940BA93D4649F9A599411D80AA24D2"/>
        </w:placeholder>
      </w:sdtPr>
      <w:sdtEndPr>
        <w:rPr>
          <w:i w:val="0"/>
          <w:noProof w:val="0"/>
        </w:rPr>
      </w:sdtEndPr>
      <w:sdtContent>
        <w:p w:rsidR="00CD1C23" w:rsidP="00CD1C23" w:rsidRDefault="00CD1C23" w14:paraId="2A7E905B" w14:textId="77777777"/>
        <w:p w:rsidRPr="008E0FE2" w:rsidR="004801AC" w:rsidP="00CD1C23" w:rsidRDefault="00642A83" w14:paraId="44046648" w14:textId="39FA69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A6D25" w:rsidRDefault="008A6D25" w14:paraId="5AC51B08" w14:textId="77777777"/>
    <w:sectPr w:rsidR="008A6D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F01C" w14:textId="77777777" w:rsidR="00CA74F1" w:rsidRDefault="00CA74F1" w:rsidP="000C1CAD">
      <w:pPr>
        <w:spacing w:line="240" w:lineRule="auto"/>
      </w:pPr>
      <w:r>
        <w:separator/>
      </w:r>
    </w:p>
  </w:endnote>
  <w:endnote w:type="continuationSeparator" w:id="0">
    <w:p w14:paraId="7E63393D" w14:textId="77777777" w:rsidR="00CA74F1" w:rsidRDefault="00CA74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5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1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79A4" w14:textId="09164707" w:rsidR="00262EA3" w:rsidRPr="00CD1C23" w:rsidRDefault="00262EA3" w:rsidP="00CD1C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6BDC" w14:textId="77777777" w:rsidR="00CA74F1" w:rsidRDefault="00CA74F1" w:rsidP="000C1CAD">
      <w:pPr>
        <w:spacing w:line="240" w:lineRule="auto"/>
      </w:pPr>
      <w:r>
        <w:separator/>
      </w:r>
    </w:p>
  </w:footnote>
  <w:footnote w:type="continuationSeparator" w:id="0">
    <w:p w14:paraId="0046A441" w14:textId="77777777" w:rsidR="00CA74F1" w:rsidRDefault="00CA74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9AD6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A83" w14:paraId="5C1B7F9B" w14:textId="77777777">
                          <w:pPr>
                            <w:jc w:val="right"/>
                          </w:pPr>
                          <w:sdt>
                            <w:sdtPr>
                              <w:alias w:val="CC_Noformat_Partikod"/>
                              <w:tag w:val="CC_Noformat_Partikod"/>
                              <w:id w:val="-53464382"/>
                              <w:placeholder>
                                <w:docPart w:val="3001C27F678B43FEB44DCDB76AFFAB2F"/>
                              </w:placeholder>
                              <w:text/>
                            </w:sdtPr>
                            <w:sdtEndPr/>
                            <w:sdtContent>
                              <w:r w:rsidR="00CA74F1">
                                <w:t>M</w:t>
                              </w:r>
                            </w:sdtContent>
                          </w:sdt>
                          <w:sdt>
                            <w:sdtPr>
                              <w:alias w:val="CC_Noformat_Partinummer"/>
                              <w:tag w:val="CC_Noformat_Partinummer"/>
                              <w:id w:val="-1709555926"/>
                              <w:placeholder>
                                <w:docPart w:val="841E12FBFBFF4D33990291F37F44CE3E"/>
                              </w:placeholder>
                              <w:text/>
                            </w:sdtPr>
                            <w:sdtEndPr/>
                            <w:sdtContent>
                              <w:r w:rsidR="00CA74F1">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A83" w14:paraId="5C1B7F9B" w14:textId="77777777">
                    <w:pPr>
                      <w:jc w:val="right"/>
                    </w:pPr>
                    <w:sdt>
                      <w:sdtPr>
                        <w:alias w:val="CC_Noformat_Partikod"/>
                        <w:tag w:val="CC_Noformat_Partikod"/>
                        <w:id w:val="-53464382"/>
                        <w:placeholder>
                          <w:docPart w:val="3001C27F678B43FEB44DCDB76AFFAB2F"/>
                        </w:placeholder>
                        <w:text/>
                      </w:sdtPr>
                      <w:sdtEndPr/>
                      <w:sdtContent>
                        <w:r w:rsidR="00CA74F1">
                          <w:t>M</w:t>
                        </w:r>
                      </w:sdtContent>
                    </w:sdt>
                    <w:sdt>
                      <w:sdtPr>
                        <w:alias w:val="CC_Noformat_Partinummer"/>
                        <w:tag w:val="CC_Noformat_Partinummer"/>
                        <w:id w:val="-1709555926"/>
                        <w:placeholder>
                          <w:docPart w:val="841E12FBFBFF4D33990291F37F44CE3E"/>
                        </w:placeholder>
                        <w:text/>
                      </w:sdtPr>
                      <w:sdtEndPr/>
                      <w:sdtContent>
                        <w:r w:rsidR="00CA74F1">
                          <w:t>1024</w:t>
                        </w:r>
                      </w:sdtContent>
                    </w:sdt>
                  </w:p>
                </w:txbxContent>
              </v:textbox>
              <w10:wrap anchorx="page"/>
            </v:shape>
          </w:pict>
        </mc:Fallback>
      </mc:AlternateContent>
    </w:r>
  </w:p>
  <w:p w:rsidRPr="00293C4F" w:rsidR="00262EA3" w:rsidP="00776B74" w:rsidRDefault="00262EA3" w14:paraId="25FB47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739888" w14:textId="77777777">
    <w:pPr>
      <w:jc w:val="right"/>
    </w:pPr>
  </w:p>
  <w:p w:rsidR="00262EA3" w:rsidP="00776B74" w:rsidRDefault="00262EA3" w14:paraId="4EAF6A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2A83" w14:paraId="45AE27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A83" w14:paraId="451BB0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74F1">
          <w:t>M</w:t>
        </w:r>
      </w:sdtContent>
    </w:sdt>
    <w:sdt>
      <w:sdtPr>
        <w:alias w:val="CC_Noformat_Partinummer"/>
        <w:tag w:val="CC_Noformat_Partinummer"/>
        <w:id w:val="-2014525982"/>
        <w:text/>
      </w:sdtPr>
      <w:sdtEndPr/>
      <w:sdtContent>
        <w:r w:rsidR="00CA74F1">
          <w:t>1024</w:t>
        </w:r>
      </w:sdtContent>
    </w:sdt>
  </w:p>
  <w:p w:rsidRPr="008227B3" w:rsidR="00262EA3" w:rsidP="008227B3" w:rsidRDefault="00642A83" w14:paraId="525795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A83" w14:paraId="04FFF5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:2867</w:t>
        </w:r>
      </w:sdtContent>
    </w:sdt>
  </w:p>
  <w:p w:rsidR="00262EA3" w:rsidP="00E03A3D" w:rsidRDefault="00642A83" w14:paraId="6A87FCF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CA74F1" w14:paraId="7DFFABB3" w14:textId="77777777">
        <w:pPr>
          <w:pStyle w:val="FSHRub2"/>
        </w:pPr>
        <w:r>
          <w:t>Försäljning av Arento AB</w:t>
        </w:r>
      </w:p>
    </w:sdtContent>
  </w:sdt>
  <w:sdt>
    <w:sdtPr>
      <w:alias w:val="CC_Boilerplate_3"/>
      <w:tag w:val="CC_Boilerplate_3"/>
      <w:id w:val="1606463544"/>
      <w:lock w:val="sdtContentLocked"/>
      <w15:appearance w15:val="hidden"/>
      <w:text w:multiLine="1"/>
    </w:sdtPr>
    <w:sdtEndPr/>
    <w:sdtContent>
      <w:p w:rsidR="00262EA3" w:rsidP="00283E0F" w:rsidRDefault="00262EA3" w14:paraId="546AD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74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70"/>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3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2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7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8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8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D2"/>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14"/>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D25"/>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37"/>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F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2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E3"/>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5ECD077-477A-40F0-95AE-DFB9A456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D5A37A290F4F33ABE188AD7C79214D"/>
        <w:category>
          <w:name w:val="Allmänt"/>
          <w:gallery w:val="placeholder"/>
        </w:category>
        <w:types>
          <w:type w:val="bbPlcHdr"/>
        </w:types>
        <w:behaviors>
          <w:behavior w:val="content"/>
        </w:behaviors>
        <w:guid w:val="{9744E78C-EC2A-466C-A486-6D0D105BB23D}"/>
      </w:docPartPr>
      <w:docPartBody>
        <w:p w:rsidR="00A0517C" w:rsidRDefault="00A0517C">
          <w:pPr>
            <w:pStyle w:val="45D5A37A290F4F33ABE188AD7C79214D"/>
          </w:pPr>
          <w:r w:rsidRPr="005A0A93">
            <w:rPr>
              <w:rStyle w:val="Platshllartext"/>
            </w:rPr>
            <w:t>Förslag till riksdagsbeslut</w:t>
          </w:r>
        </w:p>
      </w:docPartBody>
    </w:docPart>
    <w:docPart>
      <w:docPartPr>
        <w:name w:val="38DBC529443746A59026C1FEAC75EF6C"/>
        <w:category>
          <w:name w:val="Allmänt"/>
          <w:gallery w:val="placeholder"/>
        </w:category>
        <w:types>
          <w:type w:val="bbPlcHdr"/>
        </w:types>
        <w:behaviors>
          <w:behavior w:val="content"/>
        </w:behaviors>
        <w:guid w:val="{12F95107-7FDE-4386-A26E-72FC81E7BEB5}"/>
      </w:docPartPr>
      <w:docPartBody>
        <w:p w:rsidR="00A0517C" w:rsidRDefault="00A0517C">
          <w:pPr>
            <w:pStyle w:val="38DBC529443746A59026C1FEAC75EF6C"/>
          </w:pPr>
          <w:r w:rsidRPr="005A0A93">
            <w:rPr>
              <w:rStyle w:val="Platshllartext"/>
            </w:rPr>
            <w:t>Motivering</w:t>
          </w:r>
        </w:p>
      </w:docPartBody>
    </w:docPart>
    <w:docPart>
      <w:docPartPr>
        <w:name w:val="3001C27F678B43FEB44DCDB76AFFAB2F"/>
        <w:category>
          <w:name w:val="Allmänt"/>
          <w:gallery w:val="placeholder"/>
        </w:category>
        <w:types>
          <w:type w:val="bbPlcHdr"/>
        </w:types>
        <w:behaviors>
          <w:behavior w:val="content"/>
        </w:behaviors>
        <w:guid w:val="{5889B574-4160-42A4-BE68-4BCD4FB5D7E4}"/>
      </w:docPartPr>
      <w:docPartBody>
        <w:p w:rsidR="00A0517C" w:rsidRDefault="00A0517C">
          <w:pPr>
            <w:pStyle w:val="3001C27F678B43FEB44DCDB76AFFAB2F"/>
          </w:pPr>
          <w:r>
            <w:rPr>
              <w:rStyle w:val="Platshllartext"/>
            </w:rPr>
            <w:t xml:space="preserve"> </w:t>
          </w:r>
        </w:p>
      </w:docPartBody>
    </w:docPart>
    <w:docPart>
      <w:docPartPr>
        <w:name w:val="841E12FBFBFF4D33990291F37F44CE3E"/>
        <w:category>
          <w:name w:val="Allmänt"/>
          <w:gallery w:val="placeholder"/>
        </w:category>
        <w:types>
          <w:type w:val="bbPlcHdr"/>
        </w:types>
        <w:behaviors>
          <w:behavior w:val="content"/>
        </w:behaviors>
        <w:guid w:val="{11D7000F-D97A-4D4D-B496-C2B2E34FBC3B}"/>
      </w:docPartPr>
      <w:docPartBody>
        <w:p w:rsidR="00A0517C" w:rsidRDefault="00A0517C">
          <w:pPr>
            <w:pStyle w:val="841E12FBFBFF4D33990291F37F44CE3E"/>
          </w:pPr>
          <w:r>
            <w:t xml:space="preserve"> </w:t>
          </w:r>
        </w:p>
      </w:docPartBody>
    </w:docPart>
    <w:docPart>
      <w:docPartPr>
        <w:name w:val="F7940BA93D4649F9A599411D80AA24D2"/>
        <w:category>
          <w:name w:val="Allmänt"/>
          <w:gallery w:val="placeholder"/>
        </w:category>
        <w:types>
          <w:type w:val="bbPlcHdr"/>
        </w:types>
        <w:behaviors>
          <w:behavior w:val="content"/>
        </w:behaviors>
        <w:guid w:val="{534DE121-B53B-43C7-90B2-6D78AB2894D3}"/>
      </w:docPartPr>
      <w:docPartBody>
        <w:p w:rsidR="0069726F" w:rsidRDefault="00697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7C"/>
    <w:rsid w:val="0069726F"/>
    <w:rsid w:val="00A05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5A37A290F4F33ABE188AD7C79214D">
    <w:name w:val="45D5A37A290F4F33ABE188AD7C79214D"/>
  </w:style>
  <w:style w:type="paragraph" w:customStyle="1" w:styleId="FDDE57D84E6B40BBB373BD60F9CBF993">
    <w:name w:val="FDDE57D84E6B40BBB373BD60F9CBF9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41F71F6154AA9A0358B6FF18A6CC6">
    <w:name w:val="89541F71F6154AA9A0358B6FF18A6CC6"/>
  </w:style>
  <w:style w:type="paragraph" w:customStyle="1" w:styleId="38DBC529443746A59026C1FEAC75EF6C">
    <w:name w:val="38DBC529443746A59026C1FEAC75EF6C"/>
  </w:style>
  <w:style w:type="paragraph" w:customStyle="1" w:styleId="987FC691940D42C9BF0A6F8A0EACEB0E">
    <w:name w:val="987FC691940D42C9BF0A6F8A0EACEB0E"/>
  </w:style>
  <w:style w:type="paragraph" w:customStyle="1" w:styleId="00015C68EDB04455891A32D0BE7B038C">
    <w:name w:val="00015C68EDB04455891A32D0BE7B038C"/>
  </w:style>
  <w:style w:type="paragraph" w:customStyle="1" w:styleId="3001C27F678B43FEB44DCDB76AFFAB2F">
    <w:name w:val="3001C27F678B43FEB44DCDB76AFFAB2F"/>
  </w:style>
  <w:style w:type="paragraph" w:customStyle="1" w:styleId="841E12FBFBFF4D33990291F37F44CE3E">
    <w:name w:val="841E12FBFBFF4D33990291F37F44C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2D3B3-2E89-4159-900B-F08C9D73790E}"/>
</file>

<file path=customXml/itemProps2.xml><?xml version="1.0" encoding="utf-8"?>
<ds:datastoreItem xmlns:ds="http://schemas.openxmlformats.org/officeDocument/2006/customXml" ds:itemID="{52D68E97-73ED-41E2-BDB4-CB47BF098FB0}"/>
</file>

<file path=customXml/itemProps3.xml><?xml version="1.0" encoding="utf-8"?>
<ds:datastoreItem xmlns:ds="http://schemas.openxmlformats.org/officeDocument/2006/customXml" ds:itemID="{83DF9381-497B-4039-B2DA-4B5AB6492CB2}"/>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1111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M1024 Försäljning av Arento AB</vt:lpstr>
      <vt:lpstr>
      </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