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2DE7EA9689459285F98B6DF8C6CAFA"/>
        </w:placeholder>
        <w15:appearance w15:val="hidden"/>
        <w:text/>
      </w:sdtPr>
      <w:sdtEndPr/>
      <w:sdtContent>
        <w:p w:rsidRPr="009B062B" w:rsidR="00AF30DD" w:rsidP="009B062B" w:rsidRDefault="00AF30DD" w14:paraId="4BFA7AE3" w14:textId="77777777">
          <w:pPr>
            <w:pStyle w:val="RubrikFrslagTIllRiksdagsbeslut"/>
          </w:pPr>
          <w:r w:rsidRPr="009B062B">
            <w:t>Förslag till riksdagsbeslut</w:t>
          </w:r>
        </w:p>
      </w:sdtContent>
    </w:sdt>
    <w:sdt>
      <w:sdtPr>
        <w:alias w:val="Yrkande 1"/>
        <w:tag w:val="4727d6b2-5427-4424-9c75-f49f2eb2ae28"/>
        <w:id w:val="1898552255"/>
        <w:lock w:val="sdtLocked"/>
      </w:sdtPr>
      <w:sdtEndPr/>
      <w:sdtContent>
        <w:p w:rsidR="008D5CCF" w:rsidRDefault="00896305" w14:paraId="4BFA7AE4" w14:textId="77777777">
          <w:pPr>
            <w:pStyle w:val="Frslagstext"/>
            <w:numPr>
              <w:ilvl w:val="0"/>
              <w:numId w:val="0"/>
            </w:numPr>
          </w:pPr>
          <w:r>
            <w:t>Riksdagen ställer sig bakom det som anförs i motionen om större utbud av boendeformer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A11632F281435DA7874413C714FCF5"/>
        </w:placeholder>
        <w15:appearance w15:val="hidden"/>
        <w:text/>
      </w:sdtPr>
      <w:sdtEndPr/>
      <w:sdtContent>
        <w:p w:rsidRPr="009B062B" w:rsidR="006D79C9" w:rsidP="00333E95" w:rsidRDefault="006D79C9" w14:paraId="4BFA7AE5" w14:textId="77777777">
          <w:pPr>
            <w:pStyle w:val="Rubrik1"/>
          </w:pPr>
          <w:r>
            <w:t>Motivering</w:t>
          </w:r>
        </w:p>
      </w:sdtContent>
    </w:sdt>
    <w:p w:rsidR="00AE15CC" w:rsidP="00AE15CC" w:rsidRDefault="00AE15CC" w14:paraId="4BFA7AE6" w14:textId="138807CB">
      <w:pPr>
        <w:pStyle w:val="Normalutanindragellerluft"/>
      </w:pPr>
      <w:r>
        <w:t>Idag bor befolkningsgrupper med samma samhällsställning, värderingar, livsstil och bakgrund mer eller mindre på samma plats. Typiskt för de mer heterogena områdena är att många bott i området en längre tid. Tillgången på olika sorters bostäder i olika prisklasser gör också ett område mer heterogent. I Sverige är blandade upplåtelseformer i exempelvis samma bostadshus möjligt då några personer kvarstår som hyresgäster vid en ombildning av hyresrätt till bostadsrätt. Det är dock ovanligt att det vid nybyggna</w:t>
      </w:r>
      <w:r w:rsidR="00CD5C58">
        <w:softHyphen/>
      </w:r>
      <w:bookmarkStart w:name="_GoBack" w:id="1"/>
      <w:bookmarkEnd w:id="1"/>
      <w:r>
        <w:t>tioner redan från början tillhandahålls olika boendeformer. Det bidrar också till att</w:t>
      </w:r>
      <w:r w:rsidR="00CD5C58">
        <w:t xml:space="preserve"> mer attraktiva områden bl</w:t>
      </w:r>
      <w:r>
        <w:t>i</w:t>
      </w:r>
      <w:r w:rsidR="00CD5C58">
        <w:t>r</w:t>
      </w:r>
      <w:r>
        <w:t xml:space="preserve"> för dyra för att möjliggöra integration.  </w:t>
      </w:r>
    </w:p>
    <w:p w:rsidR="00AE15CC" w:rsidP="00AE15CC" w:rsidRDefault="00AE15CC" w14:paraId="4BFA7AE7" w14:textId="6B8715C5">
      <w:r w:rsidRPr="00AE15CC">
        <w:t>Studenter, seniorer, barnfamiljer, hyresrätt och bostadsrätt i samma hus skulle åstadkomma mångfald och möten på mångas villkor. För att främja integration och motverka segregation kr</w:t>
      </w:r>
      <w:r w:rsidR="00CD5C58">
        <w:t>ä</w:t>
      </w:r>
      <w:r w:rsidRPr="00AE15CC">
        <w:t>vs strategier och planering av bostadsbyggande. Olika boendeformer i samma område och bostadshus skulle blanda människor med olika bakgrunder och livssituationer och bidra till många positiva effekter.</w:t>
      </w:r>
    </w:p>
    <w:p w:rsidR="00AE15CC" w:rsidP="00AE15CC" w:rsidRDefault="00AE15CC" w14:paraId="4BFA7AE8" w14:textId="35F78BBC">
      <w:r>
        <w:t xml:space="preserve">Det är inte automatiskt problematiskt att de som kommer från ett annat land vill bo nära landsmän från det gamla hemlandet. Eller att de som är studenter vill bo bland sina studiekamrater. Men utbudet av en blandad boendeform är begränsat. Så också visioner om hur vi vill att vi ska bo i framtiden. </w:t>
      </w:r>
      <w:r w:rsidR="00CD5C58">
        <w:t>Boendeformerna</w:t>
      </w:r>
      <w:r>
        <w:t xml:space="preserve"> måste vara anpassade så att de möter människors behov och stimulerar till nybyggnation och ett varierat bostadsutbud.</w:t>
      </w:r>
    </w:p>
    <w:p w:rsidR="00AE15CC" w:rsidP="00AE15CC" w:rsidRDefault="00AE15CC" w14:paraId="4BFA7AE9" w14:textId="4C2D92E1">
      <w:r w:rsidRPr="00AE15CC">
        <w:t>Det krävs planeringsåtgärder för att lyckas med att framgångsrik</w:t>
      </w:r>
      <w:r w:rsidR="00CD5C58">
        <w:t>t</w:t>
      </w:r>
      <w:r w:rsidRPr="00AE15CC">
        <w:t xml:space="preserve"> skapa bostadshus och områden där barn, gamla, ensamma, storfamiljer, invandrare och svenskar möts, där du kan äga din bostad eller hyra din bostad, där lägenheter och hus inte automatiskt är gjorda för att passa en viss grupp. Många äldre framför exempelvis en önskan om att omges av barn, liv och rörelse, inte bara seniorer och människor som de själva. Samhället har mycket att vinna på detta. Därför behöver bostadspolitiken bli mer flexibel och kreativ. Större utbud av boendeformer behöver uppmuntras.</w:t>
      </w:r>
    </w:p>
    <w:p w:rsidRPr="00AE15CC" w:rsidR="00CD5C58" w:rsidP="00AE15CC" w:rsidRDefault="00CD5C58" w14:paraId="0B689A15" w14:textId="77777777"/>
    <w:sdt>
      <w:sdtPr>
        <w:rPr>
          <w:i/>
          <w:noProof/>
        </w:rPr>
        <w:alias w:val="CC_Underskrifter"/>
        <w:tag w:val="CC_Underskrifter"/>
        <w:id w:val="583496634"/>
        <w:lock w:val="sdtContentLocked"/>
        <w:placeholder>
          <w:docPart w:val="D4A62E77143F4C3C9F26BB8F0DA29162"/>
        </w:placeholder>
        <w15:appearance w15:val="hidden"/>
      </w:sdtPr>
      <w:sdtEndPr>
        <w:rPr>
          <w:i w:val="0"/>
          <w:noProof w:val="0"/>
        </w:rPr>
      </w:sdtEndPr>
      <w:sdtContent>
        <w:p w:rsidR="004801AC" w:rsidP="00B50B1E" w:rsidRDefault="00CD5C58" w14:paraId="4BFA7A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7B3ECD" w:rsidRDefault="007B3ECD" w14:paraId="4BFA7AEE" w14:textId="77777777"/>
    <w:sectPr w:rsidR="007B3E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A7AF0" w14:textId="77777777" w:rsidR="00384D76" w:rsidRDefault="00384D76" w:rsidP="000C1CAD">
      <w:pPr>
        <w:spacing w:line="240" w:lineRule="auto"/>
      </w:pPr>
      <w:r>
        <w:separator/>
      </w:r>
    </w:p>
  </w:endnote>
  <w:endnote w:type="continuationSeparator" w:id="0">
    <w:p w14:paraId="4BFA7AF1" w14:textId="77777777" w:rsidR="00384D76" w:rsidRDefault="00384D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7A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7AF7" w14:textId="06FF846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5C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A7AEE" w14:textId="77777777" w:rsidR="00384D76" w:rsidRDefault="00384D76" w:rsidP="000C1CAD">
      <w:pPr>
        <w:spacing w:line="240" w:lineRule="auto"/>
      </w:pPr>
      <w:r>
        <w:separator/>
      </w:r>
    </w:p>
  </w:footnote>
  <w:footnote w:type="continuationSeparator" w:id="0">
    <w:p w14:paraId="4BFA7AEF" w14:textId="77777777" w:rsidR="00384D76" w:rsidRDefault="00384D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FA7A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FA7B01" wp14:anchorId="4BFA7B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5C58" w14:paraId="4BFA7B02" w14:textId="77777777">
                          <w:pPr>
                            <w:jc w:val="right"/>
                          </w:pPr>
                          <w:sdt>
                            <w:sdtPr>
                              <w:alias w:val="CC_Noformat_Partikod"/>
                              <w:tag w:val="CC_Noformat_Partikod"/>
                              <w:id w:val="-53464382"/>
                              <w:placeholder>
                                <w:docPart w:val="A747A2C8C2754993A14B3E2759213158"/>
                              </w:placeholder>
                              <w:text/>
                            </w:sdtPr>
                            <w:sdtEndPr/>
                            <w:sdtContent>
                              <w:r w:rsidR="00AE15CC">
                                <w:t>M</w:t>
                              </w:r>
                            </w:sdtContent>
                          </w:sdt>
                          <w:sdt>
                            <w:sdtPr>
                              <w:alias w:val="CC_Noformat_Partinummer"/>
                              <w:tag w:val="CC_Noformat_Partinummer"/>
                              <w:id w:val="-1709555926"/>
                              <w:placeholder>
                                <w:docPart w:val="D504349B935E45E08D91EFEBF4258CCA"/>
                              </w:placeholder>
                              <w:text/>
                            </w:sdtPr>
                            <w:sdtEndPr/>
                            <w:sdtContent>
                              <w:r w:rsidR="00AE15CC">
                                <w:t>1331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FA7B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5C58" w14:paraId="4BFA7B02" w14:textId="77777777">
                    <w:pPr>
                      <w:jc w:val="right"/>
                    </w:pPr>
                    <w:sdt>
                      <w:sdtPr>
                        <w:alias w:val="CC_Noformat_Partikod"/>
                        <w:tag w:val="CC_Noformat_Partikod"/>
                        <w:id w:val="-53464382"/>
                        <w:placeholder>
                          <w:docPart w:val="A747A2C8C2754993A14B3E2759213158"/>
                        </w:placeholder>
                        <w:text/>
                      </w:sdtPr>
                      <w:sdtEndPr/>
                      <w:sdtContent>
                        <w:r w:rsidR="00AE15CC">
                          <w:t>M</w:t>
                        </w:r>
                      </w:sdtContent>
                    </w:sdt>
                    <w:sdt>
                      <w:sdtPr>
                        <w:alias w:val="CC_Noformat_Partinummer"/>
                        <w:tag w:val="CC_Noformat_Partinummer"/>
                        <w:id w:val="-1709555926"/>
                        <w:placeholder>
                          <w:docPart w:val="D504349B935E45E08D91EFEBF4258CCA"/>
                        </w:placeholder>
                        <w:text/>
                      </w:sdtPr>
                      <w:sdtEndPr/>
                      <w:sdtContent>
                        <w:r w:rsidR="00AE15CC">
                          <w:t>1331</w:t>
                        </w:r>
                      </w:sdtContent>
                    </w:sdt>
                  </w:p>
                </w:txbxContent>
              </v:textbox>
              <w10:wrap anchorx="page"/>
            </v:shape>
          </w:pict>
        </mc:Fallback>
      </mc:AlternateContent>
    </w:r>
  </w:p>
  <w:p w:rsidRPr="00293C4F" w:rsidR="004F35FE" w:rsidP="00776B74" w:rsidRDefault="004F35FE" w14:paraId="4BFA7A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5C58" w14:paraId="4BFA7AF4" w14:textId="77777777">
    <w:pPr>
      <w:jc w:val="right"/>
    </w:pPr>
    <w:sdt>
      <w:sdtPr>
        <w:alias w:val="CC_Noformat_Partikod"/>
        <w:tag w:val="CC_Noformat_Partikod"/>
        <w:id w:val="559911109"/>
        <w:placeholder>
          <w:docPart w:val="D504349B935E45E08D91EFEBF4258CCA"/>
        </w:placeholder>
        <w:text/>
      </w:sdtPr>
      <w:sdtEndPr/>
      <w:sdtContent>
        <w:r w:rsidR="00AE15CC">
          <w:t>M</w:t>
        </w:r>
      </w:sdtContent>
    </w:sdt>
    <w:sdt>
      <w:sdtPr>
        <w:alias w:val="CC_Noformat_Partinummer"/>
        <w:tag w:val="CC_Noformat_Partinummer"/>
        <w:id w:val="1197820850"/>
        <w:text/>
      </w:sdtPr>
      <w:sdtEndPr/>
      <w:sdtContent>
        <w:r w:rsidR="00AE15CC">
          <w:t>1331</w:t>
        </w:r>
      </w:sdtContent>
    </w:sdt>
  </w:p>
  <w:p w:rsidR="004F35FE" w:rsidP="00776B74" w:rsidRDefault="004F35FE" w14:paraId="4BFA7A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5C58" w14:paraId="4BFA7AF8" w14:textId="77777777">
    <w:pPr>
      <w:jc w:val="right"/>
    </w:pPr>
    <w:sdt>
      <w:sdtPr>
        <w:alias w:val="CC_Noformat_Partikod"/>
        <w:tag w:val="CC_Noformat_Partikod"/>
        <w:id w:val="1471015553"/>
        <w:text/>
      </w:sdtPr>
      <w:sdtEndPr/>
      <w:sdtContent>
        <w:r w:rsidR="00AE15CC">
          <w:t>M</w:t>
        </w:r>
      </w:sdtContent>
    </w:sdt>
    <w:sdt>
      <w:sdtPr>
        <w:alias w:val="CC_Noformat_Partinummer"/>
        <w:tag w:val="CC_Noformat_Partinummer"/>
        <w:id w:val="-2014525982"/>
        <w:text/>
      </w:sdtPr>
      <w:sdtEndPr/>
      <w:sdtContent>
        <w:r w:rsidR="00AE15CC">
          <w:t>1331</w:t>
        </w:r>
      </w:sdtContent>
    </w:sdt>
  </w:p>
  <w:p w:rsidR="004F35FE" w:rsidP="00A314CF" w:rsidRDefault="00CD5C58" w14:paraId="4BFA7A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5C58" w14:paraId="4BFA7A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5C58" w14:paraId="4BFA7A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:2494</w:t>
        </w:r>
      </w:sdtContent>
    </w:sdt>
  </w:p>
  <w:p w:rsidR="004F35FE" w:rsidP="00E03A3D" w:rsidRDefault="00CD5C58" w14:paraId="4BFA7AFC"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AE15CC" w14:paraId="4BFA7AFD" w14:textId="77777777">
        <w:pPr>
          <w:pStyle w:val="FSHRub2"/>
        </w:pPr>
        <w:r>
          <w:t>Planering för olika boendeformer</w:t>
        </w:r>
      </w:p>
    </w:sdtContent>
  </w:sdt>
  <w:sdt>
    <w:sdtPr>
      <w:alias w:val="CC_Boilerplate_3"/>
      <w:tag w:val="CC_Boilerplate_3"/>
      <w:id w:val="1606463544"/>
      <w:lock w:val="sdtContentLocked"/>
      <w15:appearance w15:val="hidden"/>
      <w:text w:multiLine="1"/>
    </w:sdtPr>
    <w:sdtEndPr/>
    <w:sdtContent>
      <w:p w:rsidR="004F35FE" w:rsidP="00283E0F" w:rsidRDefault="004F35FE" w14:paraId="4BFA7A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C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D76"/>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908"/>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4D0"/>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4AB"/>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ECD"/>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F03"/>
    <w:rsid w:val="0088342E"/>
    <w:rsid w:val="00883544"/>
    <w:rsid w:val="00883DE1"/>
    <w:rsid w:val="0088439D"/>
    <w:rsid w:val="00884F52"/>
    <w:rsid w:val="008851F6"/>
    <w:rsid w:val="00885539"/>
    <w:rsid w:val="0088630D"/>
    <w:rsid w:val="008874DD"/>
    <w:rsid w:val="00887F8A"/>
    <w:rsid w:val="00890724"/>
    <w:rsid w:val="00891A8C"/>
    <w:rsid w:val="00894507"/>
    <w:rsid w:val="00896305"/>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CCF"/>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A4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5CC"/>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B1E"/>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03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CD3"/>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C58"/>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C3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A7AE2"/>
  <w15:chartTrackingRefBased/>
  <w15:docId w15:val="{448E6B8E-94A7-4F08-B6DF-3CEB1832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2DE7EA9689459285F98B6DF8C6CAFA"/>
        <w:category>
          <w:name w:val="Allmänt"/>
          <w:gallery w:val="placeholder"/>
        </w:category>
        <w:types>
          <w:type w:val="bbPlcHdr"/>
        </w:types>
        <w:behaviors>
          <w:behavior w:val="content"/>
        </w:behaviors>
        <w:guid w:val="{F8848B10-0E17-4FD2-86F1-23EFA185CBA5}"/>
      </w:docPartPr>
      <w:docPartBody>
        <w:p w:rsidR="007C1F0F" w:rsidRDefault="006E302A">
          <w:pPr>
            <w:pStyle w:val="612DE7EA9689459285F98B6DF8C6CAFA"/>
          </w:pPr>
          <w:r w:rsidRPr="005A0A93">
            <w:rPr>
              <w:rStyle w:val="Platshllartext"/>
            </w:rPr>
            <w:t>Förslag till riksdagsbeslut</w:t>
          </w:r>
        </w:p>
      </w:docPartBody>
    </w:docPart>
    <w:docPart>
      <w:docPartPr>
        <w:name w:val="56A11632F281435DA7874413C714FCF5"/>
        <w:category>
          <w:name w:val="Allmänt"/>
          <w:gallery w:val="placeholder"/>
        </w:category>
        <w:types>
          <w:type w:val="bbPlcHdr"/>
        </w:types>
        <w:behaviors>
          <w:behavior w:val="content"/>
        </w:behaviors>
        <w:guid w:val="{33D84026-A4E7-4849-B9A9-4E5A265D4DAD}"/>
      </w:docPartPr>
      <w:docPartBody>
        <w:p w:rsidR="007C1F0F" w:rsidRDefault="006E302A">
          <w:pPr>
            <w:pStyle w:val="56A11632F281435DA7874413C714FCF5"/>
          </w:pPr>
          <w:r w:rsidRPr="005A0A93">
            <w:rPr>
              <w:rStyle w:val="Platshllartext"/>
            </w:rPr>
            <w:t>Motivering</w:t>
          </w:r>
        </w:p>
      </w:docPartBody>
    </w:docPart>
    <w:docPart>
      <w:docPartPr>
        <w:name w:val="A747A2C8C2754993A14B3E2759213158"/>
        <w:category>
          <w:name w:val="Allmänt"/>
          <w:gallery w:val="placeholder"/>
        </w:category>
        <w:types>
          <w:type w:val="bbPlcHdr"/>
        </w:types>
        <w:behaviors>
          <w:behavior w:val="content"/>
        </w:behaviors>
        <w:guid w:val="{465FAC97-CF1C-4905-9376-7AB5DC5BC77D}"/>
      </w:docPartPr>
      <w:docPartBody>
        <w:p w:rsidR="007C1F0F" w:rsidRDefault="006E302A">
          <w:pPr>
            <w:pStyle w:val="A747A2C8C2754993A14B3E2759213158"/>
          </w:pPr>
          <w:r>
            <w:rPr>
              <w:rStyle w:val="Platshllartext"/>
            </w:rPr>
            <w:t xml:space="preserve"> </w:t>
          </w:r>
        </w:p>
      </w:docPartBody>
    </w:docPart>
    <w:docPart>
      <w:docPartPr>
        <w:name w:val="D504349B935E45E08D91EFEBF4258CCA"/>
        <w:category>
          <w:name w:val="Allmänt"/>
          <w:gallery w:val="placeholder"/>
        </w:category>
        <w:types>
          <w:type w:val="bbPlcHdr"/>
        </w:types>
        <w:behaviors>
          <w:behavior w:val="content"/>
        </w:behaviors>
        <w:guid w:val="{6BB78B33-D3F7-46D7-8CA2-44ECDFB3D4B6}"/>
      </w:docPartPr>
      <w:docPartBody>
        <w:p w:rsidR="007C1F0F" w:rsidRDefault="006E302A">
          <w:pPr>
            <w:pStyle w:val="D504349B935E45E08D91EFEBF4258CCA"/>
          </w:pPr>
          <w:r>
            <w:t xml:space="preserve"> </w:t>
          </w:r>
        </w:p>
      </w:docPartBody>
    </w:docPart>
    <w:docPart>
      <w:docPartPr>
        <w:name w:val="D4A62E77143F4C3C9F26BB8F0DA29162"/>
        <w:category>
          <w:name w:val="Allmänt"/>
          <w:gallery w:val="placeholder"/>
        </w:category>
        <w:types>
          <w:type w:val="bbPlcHdr"/>
        </w:types>
        <w:behaviors>
          <w:behavior w:val="content"/>
        </w:behaviors>
        <w:guid w:val="{7A13EB61-0591-49B4-80B4-496DE1892F9B}"/>
      </w:docPartPr>
      <w:docPartBody>
        <w:p w:rsidR="00000000" w:rsidRDefault="00EB39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2A"/>
    <w:rsid w:val="000E07D6"/>
    <w:rsid w:val="006E302A"/>
    <w:rsid w:val="007C1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2DE7EA9689459285F98B6DF8C6CAFA">
    <w:name w:val="612DE7EA9689459285F98B6DF8C6CAFA"/>
  </w:style>
  <w:style w:type="paragraph" w:customStyle="1" w:styleId="D36BE82CDB754D37849C8713AD0F9FE8">
    <w:name w:val="D36BE82CDB754D37849C8713AD0F9FE8"/>
  </w:style>
  <w:style w:type="paragraph" w:customStyle="1" w:styleId="B5B15452D2564ACC8D5CBBDE2417CD8F">
    <w:name w:val="B5B15452D2564ACC8D5CBBDE2417CD8F"/>
  </w:style>
  <w:style w:type="paragraph" w:customStyle="1" w:styleId="56A11632F281435DA7874413C714FCF5">
    <w:name w:val="56A11632F281435DA7874413C714FCF5"/>
  </w:style>
  <w:style w:type="paragraph" w:customStyle="1" w:styleId="DF9E0416BC77482EA1C004512D70D8F9">
    <w:name w:val="DF9E0416BC77482EA1C004512D70D8F9"/>
  </w:style>
  <w:style w:type="paragraph" w:customStyle="1" w:styleId="A747A2C8C2754993A14B3E2759213158">
    <w:name w:val="A747A2C8C2754993A14B3E2759213158"/>
  </w:style>
  <w:style w:type="paragraph" w:customStyle="1" w:styleId="D504349B935E45E08D91EFEBF4258CCA">
    <w:name w:val="D504349B935E45E08D91EFEBF4258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74DBE-0BB1-4ECB-8D9D-67EE3C911E97}"/>
</file>

<file path=customXml/itemProps2.xml><?xml version="1.0" encoding="utf-8"?>
<ds:datastoreItem xmlns:ds="http://schemas.openxmlformats.org/officeDocument/2006/customXml" ds:itemID="{462BF226-9F03-44B9-A3EF-69575BAF4362}"/>
</file>

<file path=customXml/itemProps3.xml><?xml version="1.0" encoding="utf-8"?>
<ds:datastoreItem xmlns:ds="http://schemas.openxmlformats.org/officeDocument/2006/customXml" ds:itemID="{015A133B-57C3-4E96-914B-0726F6E24996}"/>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1928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M1331 Planering för olika boendeformer</vt:lpstr>
      <vt:lpstr>
      </vt:lpstr>
    </vt:vector>
  </TitlesOfParts>
  <Company>Sveriges riksdag</Company>
  <LinksUpToDate>false</LinksUpToDate>
  <CharactersWithSpaces>2258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