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E7CC82A35754BFCB20FEB845C9B1570"/>
        </w:placeholder>
        <w15:appearance w15:val="hidden"/>
        <w:text/>
      </w:sdtPr>
      <w:sdtEndPr/>
      <w:sdtContent>
        <w:p w:rsidRPr="009B062B" w:rsidR="00AF30DD" w:rsidP="009B062B" w:rsidRDefault="00AF30DD" w14:paraId="7513DD7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6ef241f-9712-4eba-9389-a228b687f60d"/>
        <w:id w:val="-435285627"/>
        <w:lock w:val="sdtLocked"/>
      </w:sdtPr>
      <w:sdtEndPr/>
      <w:sdtContent>
        <w:p w:rsidR="00907C51" w:rsidRDefault="004377BE" w14:paraId="7513DD78" w14:textId="71ECF59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svenska Europaparlamentariker bör ges rätt att delta i debatter i riksdagens kammare,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0D4996BB3B14B87BCCC7CC33D657376"/>
        </w:placeholder>
        <w15:appearance w15:val="hidden"/>
        <w:text/>
      </w:sdtPr>
      <w:sdtEndPr/>
      <w:sdtContent>
        <w:p w:rsidRPr="009B062B" w:rsidR="006D79C9" w:rsidP="00333E95" w:rsidRDefault="006D79C9" w14:paraId="7513DD79" w14:textId="77777777">
          <w:pPr>
            <w:pStyle w:val="Rubrik1"/>
          </w:pPr>
          <w:r>
            <w:t>Motivering</w:t>
          </w:r>
        </w:p>
      </w:sdtContent>
    </w:sdt>
    <w:p w:rsidR="00FC04D5" w:rsidP="00FC04D5" w:rsidRDefault="00FC04D5" w14:paraId="7513DD7A" w14:textId="0B4F545E">
      <w:pPr>
        <w:pStyle w:val="Normalutanindragellerluft"/>
      </w:pPr>
      <w:r>
        <w:t>Sverige har varit medlem i den Europeiska unionen i mer än tjugo år men ändå är inte EU-frågorna tillräckligt förankrade i det dagliga riksdagsarbetet. Ofta förs den politiska debatten i Sverige parallellt med den europeiska utan beröring. Ibland förs debatter i riks</w:t>
      </w:r>
      <w:r w:rsidR="00092F02">
        <w:t>dagen som direkt berör svenska E</w:t>
      </w:r>
      <w:r>
        <w:t xml:space="preserve">uropaparlamentariker men utan att dessa har möjlighet att yttra sig. Det händer också att det förs debatter i Sveriges riksdag där det europeiska perspektivet helt saknas. </w:t>
      </w:r>
    </w:p>
    <w:p w:rsidRPr="00092F02" w:rsidR="009335E9" w:rsidP="00092F02" w:rsidRDefault="00FC04D5" w14:paraId="7513DD7C" w14:textId="2DC93C61">
      <w:r w:rsidRPr="00092F02">
        <w:t>För att minska avståndet mellan Sto</w:t>
      </w:r>
      <w:r w:rsidRPr="00092F02" w:rsidR="00092F02">
        <w:t>ckholm och Bryssel bör svenska E</w:t>
      </w:r>
      <w:r w:rsidRPr="00092F02">
        <w:t>uropaparlamentariker ges tillåtelse att delta i debatter i riksdagens kammare.</w:t>
      </w:r>
    </w:p>
    <w:sdt>
      <w:sdtPr>
        <w:rPr>
          <w:i/>
        </w:rPr>
        <w:alias w:val="CC_Underskrifter"/>
        <w:tag w:val="CC_Underskrifter"/>
        <w:id w:val="583496634"/>
        <w:lock w:val="contentLocked"/>
        <w:placeholder>
          <w:docPart w:val="C9DD853F5A87443C8B5251CA0A64FC32"/>
        </w:placeholder>
        <w15:appearance w15:val="hidden"/>
      </w:sdtPr>
      <w:sdtEndPr>
        <w:rPr>
          <w:i w:val="0"/>
        </w:rPr>
      </w:sdtEndPr>
      <w:sdtContent>
        <w:p w:rsidRPr="008C5F8A" w:rsidR="008C5F8A" w:rsidP="008C5F8A" w:rsidRDefault="008C5F8A" w14:paraId="1BD0408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Weimer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4801AC" w:rsidP="008C5F8A" w:rsidRDefault="004801AC" w14:paraId="7513DD82" w14:textId="6194D610">
      <w:pPr>
        <w:ind w:firstLine="0"/>
      </w:pPr>
    </w:p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DD85" w14:textId="77777777" w:rsidR="00FC04D5" w:rsidRDefault="00FC04D5" w:rsidP="000C1CAD">
      <w:pPr>
        <w:spacing w:line="240" w:lineRule="auto"/>
      </w:pPr>
      <w:r>
        <w:separator/>
      </w:r>
    </w:p>
  </w:endnote>
  <w:endnote w:type="continuationSeparator" w:id="0">
    <w:p w14:paraId="7513DD86" w14:textId="77777777" w:rsidR="00FC04D5" w:rsidRDefault="00FC04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DD8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DD8C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431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DD83" w14:textId="77777777" w:rsidR="00FC04D5" w:rsidRDefault="00FC04D5" w:rsidP="000C1CAD">
      <w:pPr>
        <w:spacing w:line="240" w:lineRule="auto"/>
      </w:pPr>
      <w:r>
        <w:separator/>
      </w:r>
    </w:p>
  </w:footnote>
  <w:footnote w:type="continuationSeparator" w:id="0">
    <w:p w14:paraId="7513DD84" w14:textId="77777777" w:rsidR="00FC04D5" w:rsidRDefault="00FC04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513DD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13DD96" wp14:anchorId="7513DD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C5F8A" w14:paraId="7513DD9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57DD49369DF43C0B20E6CDC53205492"/>
                              </w:placeholder>
                              <w:text/>
                            </w:sdtPr>
                            <w:sdtEndPr/>
                            <w:sdtContent>
                              <w:r w:rsidR="004101A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2ADDE33F664FA6964410745925880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513DD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92F02" w14:paraId="7513DD9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57DD49369DF43C0B20E6CDC53205492"/>
                        </w:placeholder>
                        <w:text/>
                      </w:sdtPr>
                      <w:sdtEndPr/>
                      <w:sdtContent>
                        <w:r w:rsidR="004101A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2ADDE33F664FA6964410745925880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513DD8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C5F8A" w14:paraId="7513DD8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92ADDE33F664FA69644107459258807"/>
        </w:placeholder>
        <w:text/>
      </w:sdtPr>
      <w:sdtEndPr/>
      <w:sdtContent>
        <w:r w:rsidR="004101A4">
          <w:t>L</w:t>
        </w:r>
      </w:sdtContent>
    </w:sdt>
    <w:sdt>
      <w:sdtPr>
        <w:alias w:val="CC_Noformat_Partinummer"/>
        <w:tag w:val="CC_Noformat_Partinummer"/>
        <w:id w:val="1197820850"/>
        <w:placeholder>
          <w:docPart w:val="BA71A5F609204ED2A844DB5052D1E91F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513DD8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C5F8A" w14:paraId="7513DD8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101A4">
          <w:t>L</w:t>
        </w:r>
      </w:sdtContent>
    </w:sdt>
    <w:sdt>
      <w:sdtPr>
        <w:alias w:val="CC_Noformat_Partinummer"/>
        <w:tag w:val="CC_Noformat_Partinummer"/>
        <w:id w:val="-2014525982"/>
        <w:placeholder>
          <w:docPart w:val="08ED8D43712B442BA8F100A958511204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8C5F8A" w14:paraId="7513DD8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C5F8A" w14:paraId="7513DD8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C5F8A" w14:paraId="7513DD9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C77D63D8779945E4BA55CA9EE098037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:407</w:t>
        </w:r>
      </w:sdtContent>
    </w:sdt>
  </w:p>
  <w:p w:rsidR="004F35FE" w:rsidP="00E03A3D" w:rsidRDefault="008C5F8A" w14:paraId="7513DD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Weimer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C04D5" w14:paraId="7513DD92" w14:textId="77777777">
        <w:pPr>
          <w:pStyle w:val="FSHRub2"/>
        </w:pPr>
        <w:r>
          <w:t>Låt svenska Europaparlamentariker tala i Sveriges riksdag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513DD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D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2F02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01A4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7BE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1ECE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14D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32D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5F8A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07C51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5E9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1F7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3A9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4D5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13DD76"/>
  <w15:chartTrackingRefBased/>
  <w15:docId w15:val="{28BC9AD1-46F3-4C43-8595-BD7C09A0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7CC82A35754BFCB20FEB845C9B1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7B989-8CEF-475C-BDBC-C42CBD32EA50}"/>
      </w:docPartPr>
      <w:docPartBody>
        <w:p w:rsidR="004F7D57" w:rsidRDefault="004F7D57">
          <w:pPr>
            <w:pStyle w:val="CE7CC82A35754BFCB20FEB845C9B15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0D4996BB3B14B87BCCC7CC33D657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5AB94-5E11-4E34-A4DE-024AD230642C}"/>
      </w:docPartPr>
      <w:docPartBody>
        <w:p w:rsidR="004F7D57" w:rsidRDefault="004F7D57">
          <w:pPr>
            <w:pStyle w:val="F0D4996BB3B14B87BCCC7CC33D6573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7DD49369DF43C0B20E6CDC53205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0E077-9879-4658-A0AC-7BDA0D63EF40}"/>
      </w:docPartPr>
      <w:docPartBody>
        <w:p w:rsidR="004F7D57" w:rsidRDefault="004F7D57">
          <w:pPr>
            <w:pStyle w:val="457DD49369DF43C0B20E6CDC532054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2ADDE33F664FA69644107459258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12CFC-F951-480D-B743-B007C0F94119}"/>
      </w:docPartPr>
      <w:docPartBody>
        <w:p w:rsidR="004F7D57" w:rsidRDefault="00745D58">
          <w:pPr>
            <w:pStyle w:val="892ADDE33F664FA69644107459258807"/>
          </w:pPr>
          <w:r>
            <w:t xml:space="preserve"> </w:t>
          </w:r>
        </w:p>
      </w:docPartBody>
    </w:docPart>
    <w:docPart>
      <w:docPartPr>
        <w:name w:val="C9DD853F5A87443C8B5251CA0A64F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3BA17-F59A-4468-9751-BB9AED949AF2}"/>
      </w:docPartPr>
      <w:docPartBody>
        <w:p w:rsidR="00000000" w:rsidRDefault="00745D58" w:rsidP="00745D58">
          <w:pPr>
            <w:pStyle w:val="C9DD853F5A87443C8B5251CA0A64FC32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A71A5F609204ED2A844DB5052D1E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38E1F-045D-40D6-AFB4-4FEA6E2775ED}"/>
      </w:docPartPr>
      <w:docPartBody>
        <w:p w:rsidR="00000000" w:rsidRDefault="00745D58">
          <w:r>
            <w:t xml:space="preserve"> </w:t>
          </w:r>
        </w:p>
      </w:docPartBody>
    </w:docPart>
    <w:docPart>
      <w:docPartPr>
        <w:name w:val="08ED8D43712B442BA8F100A958511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20492-240A-448E-8A04-8F05A5ABEF92}"/>
      </w:docPartPr>
      <w:docPartBody>
        <w:p w:rsidR="00000000" w:rsidRDefault="00745D58">
          <w:r>
            <w:t xml:space="preserve"> </w:t>
          </w:r>
        </w:p>
      </w:docPartBody>
    </w:docPart>
    <w:docPart>
      <w:docPartPr>
        <w:name w:val="C77D63D8779945E4BA55CA9EE0980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52C5E-EFF2-41E4-A06B-D4859851D043}"/>
      </w:docPartPr>
      <w:docPartBody>
        <w:p w:rsidR="00000000" w:rsidRDefault="00745D58">
          <w:r>
            <w:t>:407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57"/>
    <w:rsid w:val="004F7D57"/>
    <w:rsid w:val="0074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45D58"/>
    <w:rPr>
      <w:color w:val="F4B083" w:themeColor="accent2" w:themeTint="99"/>
    </w:rPr>
  </w:style>
  <w:style w:type="paragraph" w:customStyle="1" w:styleId="CE7CC82A35754BFCB20FEB845C9B1570">
    <w:name w:val="CE7CC82A35754BFCB20FEB845C9B1570"/>
  </w:style>
  <w:style w:type="paragraph" w:customStyle="1" w:styleId="BAB58A1C59F64425A9255C4D7A7CFFDF">
    <w:name w:val="BAB58A1C59F64425A9255C4D7A7CFFDF"/>
  </w:style>
  <w:style w:type="paragraph" w:customStyle="1" w:styleId="238A41BC6B184519B34A0CE85565A2D3">
    <w:name w:val="238A41BC6B184519B34A0CE85565A2D3"/>
  </w:style>
  <w:style w:type="paragraph" w:customStyle="1" w:styleId="F0D4996BB3B14B87BCCC7CC33D657376">
    <w:name w:val="F0D4996BB3B14B87BCCC7CC33D657376"/>
  </w:style>
  <w:style w:type="paragraph" w:customStyle="1" w:styleId="BE4CEAF469D24D008CCC795B632DC709">
    <w:name w:val="BE4CEAF469D24D008CCC795B632DC709"/>
  </w:style>
  <w:style w:type="paragraph" w:customStyle="1" w:styleId="457DD49369DF43C0B20E6CDC53205492">
    <w:name w:val="457DD49369DF43C0B20E6CDC53205492"/>
  </w:style>
  <w:style w:type="paragraph" w:customStyle="1" w:styleId="892ADDE33F664FA69644107459258807">
    <w:name w:val="892ADDE33F664FA69644107459258807"/>
  </w:style>
  <w:style w:type="paragraph" w:customStyle="1" w:styleId="C9DD853F5A87443C8B5251CA0A64FC32">
    <w:name w:val="C9DD853F5A87443C8B5251CA0A64FC32"/>
    <w:rsid w:val="00745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A2E08-B1B5-4389-AE8F-CD2C88A1FA8E}"/>
</file>

<file path=customXml/itemProps2.xml><?xml version="1.0" encoding="utf-8"?>
<ds:datastoreItem xmlns:ds="http://schemas.openxmlformats.org/officeDocument/2006/customXml" ds:itemID="{7DBFACA5-98DE-4A4A-BDAE-FAC6373A59C1}"/>
</file>

<file path=customXml/itemProps3.xml><?xml version="1.0" encoding="utf-8"?>
<ds:datastoreItem xmlns:ds="http://schemas.openxmlformats.org/officeDocument/2006/customXml" ds:itemID="{E48C0BCC-7249-4EBC-862E-25B93FED5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738</Characters>
  <Application>Microsoft Office Word</Application>
  <DocSecurity>0</DocSecurity>
  <Lines>15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Låt svenska Europaparlamentariker tala i Sveriges riksdag</vt:lpstr>
      <vt:lpstr>
      </vt:lpstr>
    </vt:vector>
  </TitlesOfParts>
  <Company>Sveriges riksdag</Company>
  <LinksUpToDate>false</LinksUpToDate>
  <CharactersWithSpaces>860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