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DD67679E65475E8B0E24FB2A8FD88A"/>
        </w:placeholder>
        <w:text/>
      </w:sdtPr>
      <w:sdtEndPr/>
      <w:sdtContent>
        <w:p w:rsidRPr="009B062B" w:rsidR="00AF30DD" w:rsidP="00B74F9A" w:rsidRDefault="00AF30DD" w14:paraId="7F83D7EE" w14:textId="77777777">
          <w:pPr>
            <w:pStyle w:val="Rubrik1"/>
            <w:spacing w:after="300"/>
          </w:pPr>
          <w:r w:rsidRPr="009B062B">
            <w:t>Förslag till riksdagsbeslut</w:t>
          </w:r>
        </w:p>
      </w:sdtContent>
    </w:sdt>
    <w:sdt>
      <w:sdtPr>
        <w:alias w:val="Yrkande 1"/>
        <w:tag w:val="78238640-8389-4970-873f-91d63652ecb7"/>
        <w:id w:val="1837189837"/>
        <w:lock w:val="sdtLocked"/>
      </w:sdtPr>
      <w:sdtEndPr/>
      <w:sdtContent>
        <w:p w:rsidR="00A9097A" w:rsidRDefault="00240206" w14:paraId="7F83D7EF" w14:textId="77777777">
          <w:pPr>
            <w:pStyle w:val="Frslagstext"/>
            <w:numPr>
              <w:ilvl w:val="0"/>
              <w:numId w:val="0"/>
            </w:numPr>
          </w:pPr>
          <w:r>
            <w:t>Riksdagen ställer sig bakom det som anförs i motionen om att fler poliser måste finnas närvarande och tillgängliga även i lands- och glesbygd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DE268263844113A6D2B418B44005E7"/>
        </w:placeholder>
        <w:text/>
      </w:sdtPr>
      <w:sdtEndPr/>
      <w:sdtContent>
        <w:p w:rsidRPr="009B062B" w:rsidR="006D79C9" w:rsidP="00333E95" w:rsidRDefault="006D79C9" w14:paraId="7F83D7F0" w14:textId="77777777">
          <w:pPr>
            <w:pStyle w:val="Rubrik1"/>
          </w:pPr>
          <w:r>
            <w:t>Motivering</w:t>
          </w:r>
        </w:p>
      </w:sdtContent>
    </w:sdt>
    <w:p w:rsidR="00CF64AF" w:rsidP="00CF64AF" w:rsidRDefault="00CF64AF" w14:paraId="7F83D7F1" w14:textId="51D1B382">
      <w:pPr>
        <w:pStyle w:val="Normalutanindragellerluft"/>
      </w:pPr>
      <w:r>
        <w:t>Många runtom i Sverige känner av den poliskris som råder. I flera områden saknas helt polisnärvaro och om olyck</w:t>
      </w:r>
      <w:r w:rsidR="00CA66F7">
        <w:t>or</w:t>
      </w:r>
      <w:r>
        <w:t xml:space="preserve"> av något slag är framme kan det dröja timmar innan polis kan vara på plats. Berättelse</w:t>
      </w:r>
      <w:r w:rsidR="00CA66F7">
        <w:t>r</w:t>
      </w:r>
      <w:r>
        <w:t xml:space="preserve"> som att en enda polisbil med patrull i </w:t>
      </w:r>
      <w:r w:rsidR="00CA66F7">
        <w:t>s</w:t>
      </w:r>
      <w:r>
        <w:t xml:space="preserve">ödra Lappland, en yta lika stor som hela Danmark, ensam ska upprätthålla ordningen på kvällar och helger är skrämmande. Hofors, en liten kommun i utkanten av Gävleborgs län, är ytterligare ett exempel på ett geografiskt område </w:t>
      </w:r>
      <w:r w:rsidR="00CA66F7">
        <w:t xml:space="preserve">som </w:t>
      </w:r>
      <w:r>
        <w:t>har fått se polisnärvaron sjunka drastiskt. Många är mönstren som vittnar om att en ny prioritering måste göras.</w:t>
      </w:r>
    </w:p>
    <w:p w:rsidRPr="00AA7623" w:rsidR="00CF64AF" w:rsidP="00AA7623" w:rsidRDefault="00CF64AF" w14:paraId="7F83D7F2" w14:textId="52D1B17E">
      <w:r w:rsidRPr="00AA7623">
        <w:t>Även alla de människor som bor utanför storstäderna måste känna att staten tar sin del av samhällskontraktet på allvar. I ett av världens högst beskattade länder måste varje medborgare kunna lita till att staten fullgör sina kärnuppgifter och finns likvärdigt tillgänglig över hela landet.</w:t>
      </w:r>
    </w:p>
    <w:p w:rsidRPr="00AA7623" w:rsidR="00CF64AF" w:rsidP="00AA7623" w:rsidRDefault="00CF64AF" w14:paraId="7F83D7F3" w14:textId="7116782F">
      <w:r w:rsidRPr="00AA7623">
        <w:t>Det är inte bara enskilda medborgare som är i behov av stark polisiär närvaro lokalt. Även andra samhällsfunktioner, t.ex. räddningstjänsten, socialtjänsten, skolan och andra viktiga samhällsinstitutioner</w:t>
      </w:r>
      <w:r w:rsidRPr="00AA7623" w:rsidR="00CA66F7">
        <w:t>,</w:t>
      </w:r>
      <w:r w:rsidRPr="00AA7623">
        <w:t xml:space="preserve"> är beroende av att polis finns i närområdet för att kunna verka optimalt. Dålig polisnärvaro i gles- och landsbygd påverkar alltså medborgarnas </w:t>
      </w:r>
      <w:bookmarkStart w:name="_GoBack" w:id="1"/>
      <w:bookmarkEnd w:id="1"/>
      <w:r w:rsidRPr="00AA7623">
        <w:t>liv negativt på fler än ett sätt, vilket också konstaterats av forskare vid KTH och Uppsala universitet (Svenska Dagbladet den 10 juni 2019).</w:t>
      </w:r>
    </w:p>
    <w:p w:rsidRPr="00AA7623" w:rsidR="00BB6339" w:rsidP="00AA7623" w:rsidRDefault="00CF64AF" w14:paraId="7F83D7F4" w14:textId="060D9F4F">
      <w:r w:rsidRPr="00AA7623">
        <w:t>Den nationella politiska ambitionen tycks nu vara att åter öka antalet poliser, vilket är bra. Denna ökning måste inte bara bli verklighet utan också komma fler till del. Regeringen bör därför säkerställa att även orter i lands- och glesbygd får ökad polisiär närvaro så att statens del av samhällskontraktet upprätthålls även för människor boende utanför de större städerna. Detta bör riksdagen tillkännage för regeringen.</w:t>
      </w:r>
    </w:p>
    <w:sdt>
      <w:sdtPr>
        <w:rPr>
          <w:i/>
          <w:noProof/>
        </w:rPr>
        <w:alias w:val="CC_Underskrifter"/>
        <w:tag w:val="CC_Underskrifter"/>
        <w:id w:val="583496634"/>
        <w:lock w:val="sdtContentLocked"/>
        <w:placeholder>
          <w:docPart w:val="97BD6FD5C2254D988AB24DD8C30ED986"/>
        </w:placeholder>
      </w:sdtPr>
      <w:sdtEndPr>
        <w:rPr>
          <w:i w:val="0"/>
          <w:noProof w:val="0"/>
        </w:rPr>
      </w:sdtEndPr>
      <w:sdtContent>
        <w:p w:rsidR="00B74F9A" w:rsidP="00B74F9A" w:rsidRDefault="00B74F9A" w14:paraId="7F83D7F5" w14:textId="77777777"/>
        <w:p w:rsidRPr="008E0FE2" w:rsidR="004801AC" w:rsidP="00B74F9A" w:rsidRDefault="00AA7623" w14:paraId="7F83D7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Viktor Wärnick (M)</w:t>
            </w:r>
          </w:p>
        </w:tc>
        <w:tc>
          <w:tcPr>
            <w:tcW w:w="50" w:type="pct"/>
            <w:vAlign w:val="bottom"/>
          </w:tcPr>
          <w:p>
            <w:pPr>
              <w:pStyle w:val="Underskrifter"/>
            </w:pPr>
            <w:r>
              <w:t>John Weinerhall (M)</w:t>
            </w:r>
          </w:p>
        </w:tc>
      </w:tr>
    </w:tbl>
    <w:p w:rsidR="00BB7BAD" w:rsidRDefault="00BB7BAD" w14:paraId="7F83D7FA" w14:textId="77777777"/>
    <w:sectPr w:rsidR="00BB7B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3D7FC" w14:textId="77777777" w:rsidR="00500FFB" w:rsidRDefault="00500FFB" w:rsidP="000C1CAD">
      <w:pPr>
        <w:spacing w:line="240" w:lineRule="auto"/>
      </w:pPr>
      <w:r>
        <w:separator/>
      </w:r>
    </w:p>
  </w:endnote>
  <w:endnote w:type="continuationSeparator" w:id="0">
    <w:p w14:paraId="7F83D7FD" w14:textId="77777777" w:rsidR="00500FFB" w:rsidRDefault="00500F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D8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D8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84F8" w14:textId="77777777" w:rsidR="002C4D0E" w:rsidRDefault="002C4D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3D7FA" w14:textId="77777777" w:rsidR="00500FFB" w:rsidRDefault="00500FFB" w:rsidP="000C1CAD">
      <w:pPr>
        <w:spacing w:line="240" w:lineRule="auto"/>
      </w:pPr>
      <w:r>
        <w:separator/>
      </w:r>
    </w:p>
  </w:footnote>
  <w:footnote w:type="continuationSeparator" w:id="0">
    <w:p w14:paraId="7F83D7FB" w14:textId="77777777" w:rsidR="00500FFB" w:rsidRDefault="00500F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83D7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83D80D" wp14:anchorId="7F83D8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7623" w14:paraId="7F83D810" w14:textId="77777777">
                          <w:pPr>
                            <w:jc w:val="right"/>
                          </w:pPr>
                          <w:sdt>
                            <w:sdtPr>
                              <w:alias w:val="CC_Noformat_Partikod"/>
                              <w:tag w:val="CC_Noformat_Partikod"/>
                              <w:id w:val="-53464382"/>
                              <w:placeholder>
                                <w:docPart w:val="662508D6C5A24701A3A01BB7284017F3"/>
                              </w:placeholder>
                              <w:text/>
                            </w:sdtPr>
                            <w:sdtEndPr/>
                            <w:sdtContent>
                              <w:r w:rsidR="00CF64AF">
                                <w:t>M</w:t>
                              </w:r>
                            </w:sdtContent>
                          </w:sdt>
                          <w:sdt>
                            <w:sdtPr>
                              <w:alias w:val="CC_Noformat_Partinummer"/>
                              <w:tag w:val="CC_Noformat_Partinummer"/>
                              <w:id w:val="-1709555926"/>
                              <w:placeholder>
                                <w:docPart w:val="16DDEB1A27FD4AF3A5087B2F9F304FDD"/>
                              </w:placeholder>
                              <w:text/>
                            </w:sdtPr>
                            <w:sdtEndPr/>
                            <w:sdtContent>
                              <w:r w:rsidR="007E7A32">
                                <w:t>2102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83D8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7623" w14:paraId="7F83D810" w14:textId="77777777">
                    <w:pPr>
                      <w:jc w:val="right"/>
                    </w:pPr>
                    <w:sdt>
                      <w:sdtPr>
                        <w:alias w:val="CC_Noformat_Partikod"/>
                        <w:tag w:val="CC_Noformat_Partikod"/>
                        <w:id w:val="-53464382"/>
                        <w:placeholder>
                          <w:docPart w:val="662508D6C5A24701A3A01BB7284017F3"/>
                        </w:placeholder>
                        <w:text/>
                      </w:sdtPr>
                      <w:sdtEndPr/>
                      <w:sdtContent>
                        <w:r w:rsidR="00CF64AF">
                          <w:t>M</w:t>
                        </w:r>
                      </w:sdtContent>
                    </w:sdt>
                    <w:sdt>
                      <w:sdtPr>
                        <w:alias w:val="CC_Noformat_Partinummer"/>
                        <w:tag w:val="CC_Noformat_Partinummer"/>
                        <w:id w:val="-1709555926"/>
                        <w:placeholder>
                          <w:docPart w:val="16DDEB1A27FD4AF3A5087B2F9F304FDD"/>
                        </w:placeholder>
                        <w:text/>
                      </w:sdtPr>
                      <w:sdtEndPr/>
                      <w:sdtContent>
                        <w:r w:rsidR="007E7A32">
                          <w:t>2102</w:t>
                        </w:r>
                      </w:sdtContent>
                    </w:sdt>
                  </w:p>
                </w:txbxContent>
              </v:textbox>
              <w10:wrap anchorx="page"/>
            </v:shape>
          </w:pict>
        </mc:Fallback>
      </mc:AlternateContent>
    </w:r>
  </w:p>
  <w:p w:rsidRPr="00293C4F" w:rsidR="00262EA3" w:rsidP="00776B74" w:rsidRDefault="00262EA3" w14:paraId="7F83D7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83D800" w14:textId="77777777">
    <w:pPr>
      <w:jc w:val="right"/>
    </w:pPr>
  </w:p>
  <w:p w:rsidR="00262EA3" w:rsidP="00776B74" w:rsidRDefault="00262EA3" w14:paraId="7F83D8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7623" w14:paraId="7F83D8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83D80F" wp14:anchorId="7F83D8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7623" w14:paraId="7F83D8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64AF">
          <w:t>M</w:t>
        </w:r>
      </w:sdtContent>
    </w:sdt>
    <w:sdt>
      <w:sdtPr>
        <w:alias w:val="CC_Noformat_Partinummer"/>
        <w:tag w:val="CC_Noformat_Partinummer"/>
        <w:id w:val="-2014525982"/>
        <w:text/>
      </w:sdtPr>
      <w:sdtEndPr/>
      <w:sdtContent>
        <w:r w:rsidR="007E7A32">
          <w:t>2102</w:t>
        </w:r>
      </w:sdtContent>
    </w:sdt>
  </w:p>
  <w:p w:rsidRPr="008227B3" w:rsidR="00262EA3" w:rsidP="008227B3" w:rsidRDefault="00AA7623" w14:paraId="7F83D8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7623" w14:paraId="7F83D8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:1873</w:t>
        </w:r>
      </w:sdtContent>
    </w:sdt>
  </w:p>
  <w:p w:rsidR="00262EA3" w:rsidP="00E03A3D" w:rsidRDefault="00AA7623" w14:paraId="7F83D808" w14:textId="77777777">
    <w:pPr>
      <w:pStyle w:val="Motionr"/>
    </w:pPr>
    <w:sdt>
      <w:sdtPr>
        <w:alias w:val="CC_Noformat_Avtext"/>
        <w:tag w:val="CC_Noformat_Avtext"/>
        <w:id w:val="-2020768203"/>
        <w:lock w:val="sdtContentLocked"/>
        <w15:appearance w15:val="hidden"/>
        <w:text/>
      </w:sdtPr>
      <w:sdtEndPr/>
      <w:sdtContent>
        <w:r>
          <w:t>av Viktor Wärnick och John Weinerhall (båda M)</w:t>
        </w:r>
      </w:sdtContent>
    </w:sdt>
  </w:p>
  <w:sdt>
    <w:sdtPr>
      <w:alias w:val="CC_Noformat_Rubtext"/>
      <w:tag w:val="CC_Noformat_Rubtext"/>
      <w:id w:val="-218060500"/>
      <w:lock w:val="sdtLocked"/>
      <w:text/>
    </w:sdtPr>
    <w:sdtEndPr/>
    <w:sdtContent>
      <w:p w:rsidR="00262EA3" w:rsidP="00283E0F" w:rsidRDefault="00CF64AF" w14:paraId="7F83D809" w14:textId="77777777">
        <w:pPr>
          <w:pStyle w:val="FSHRub2"/>
        </w:pPr>
        <w:r>
          <w:t>Fler poliser – även på mindre orter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F83D8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F64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20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0E"/>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5E1"/>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0FFB"/>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A32"/>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97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623"/>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E7"/>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F9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BAD"/>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71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F7"/>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4AF"/>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ED5"/>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3D7ED"/>
  <w15:chartTrackingRefBased/>
  <w15:docId w15:val="{97FB3E94-188E-405C-9E1D-38740C0C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DD67679E65475E8B0E24FB2A8FD88A"/>
        <w:category>
          <w:name w:val="Allmänt"/>
          <w:gallery w:val="placeholder"/>
        </w:category>
        <w:types>
          <w:type w:val="bbPlcHdr"/>
        </w:types>
        <w:behaviors>
          <w:behavior w:val="content"/>
        </w:behaviors>
        <w:guid w:val="{7F880724-CA81-4CAE-A6C8-5B3637E3E0A1}"/>
      </w:docPartPr>
      <w:docPartBody>
        <w:p w:rsidR="00413BA2" w:rsidRDefault="00881F4F">
          <w:pPr>
            <w:pStyle w:val="8DDD67679E65475E8B0E24FB2A8FD88A"/>
          </w:pPr>
          <w:r w:rsidRPr="005A0A93">
            <w:rPr>
              <w:rStyle w:val="Platshllartext"/>
            </w:rPr>
            <w:t>Förslag till riksdagsbeslut</w:t>
          </w:r>
        </w:p>
      </w:docPartBody>
    </w:docPart>
    <w:docPart>
      <w:docPartPr>
        <w:name w:val="2BDE268263844113A6D2B418B44005E7"/>
        <w:category>
          <w:name w:val="Allmänt"/>
          <w:gallery w:val="placeholder"/>
        </w:category>
        <w:types>
          <w:type w:val="bbPlcHdr"/>
        </w:types>
        <w:behaviors>
          <w:behavior w:val="content"/>
        </w:behaviors>
        <w:guid w:val="{09CD6198-4E94-42B1-ACF9-676E35EABA27}"/>
      </w:docPartPr>
      <w:docPartBody>
        <w:p w:rsidR="00413BA2" w:rsidRDefault="00881F4F">
          <w:pPr>
            <w:pStyle w:val="2BDE268263844113A6D2B418B44005E7"/>
          </w:pPr>
          <w:r w:rsidRPr="005A0A93">
            <w:rPr>
              <w:rStyle w:val="Platshllartext"/>
            </w:rPr>
            <w:t>Motivering</w:t>
          </w:r>
        </w:p>
      </w:docPartBody>
    </w:docPart>
    <w:docPart>
      <w:docPartPr>
        <w:name w:val="662508D6C5A24701A3A01BB7284017F3"/>
        <w:category>
          <w:name w:val="Allmänt"/>
          <w:gallery w:val="placeholder"/>
        </w:category>
        <w:types>
          <w:type w:val="bbPlcHdr"/>
        </w:types>
        <w:behaviors>
          <w:behavior w:val="content"/>
        </w:behaviors>
        <w:guid w:val="{213A0AB6-6A77-44C0-A3AF-9B62891DB5B5}"/>
      </w:docPartPr>
      <w:docPartBody>
        <w:p w:rsidR="00413BA2" w:rsidRDefault="00881F4F">
          <w:pPr>
            <w:pStyle w:val="662508D6C5A24701A3A01BB7284017F3"/>
          </w:pPr>
          <w:r>
            <w:rPr>
              <w:rStyle w:val="Platshllartext"/>
            </w:rPr>
            <w:t xml:space="preserve"> </w:t>
          </w:r>
        </w:p>
      </w:docPartBody>
    </w:docPart>
    <w:docPart>
      <w:docPartPr>
        <w:name w:val="16DDEB1A27FD4AF3A5087B2F9F304FDD"/>
        <w:category>
          <w:name w:val="Allmänt"/>
          <w:gallery w:val="placeholder"/>
        </w:category>
        <w:types>
          <w:type w:val="bbPlcHdr"/>
        </w:types>
        <w:behaviors>
          <w:behavior w:val="content"/>
        </w:behaviors>
        <w:guid w:val="{B25F3ACD-317A-4648-90BB-F258C20162BB}"/>
      </w:docPartPr>
      <w:docPartBody>
        <w:p w:rsidR="00413BA2" w:rsidRDefault="00881F4F">
          <w:pPr>
            <w:pStyle w:val="16DDEB1A27FD4AF3A5087B2F9F304FDD"/>
          </w:pPr>
          <w:r>
            <w:t xml:space="preserve"> </w:t>
          </w:r>
        </w:p>
      </w:docPartBody>
    </w:docPart>
    <w:docPart>
      <w:docPartPr>
        <w:name w:val="97BD6FD5C2254D988AB24DD8C30ED986"/>
        <w:category>
          <w:name w:val="Allmänt"/>
          <w:gallery w:val="placeholder"/>
        </w:category>
        <w:types>
          <w:type w:val="bbPlcHdr"/>
        </w:types>
        <w:behaviors>
          <w:behavior w:val="content"/>
        </w:behaviors>
        <w:guid w:val="{14AEBB1F-F421-4B76-B122-4FA33A83E4E9}"/>
      </w:docPartPr>
      <w:docPartBody>
        <w:p w:rsidR="005638A3" w:rsidRDefault="005638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4F"/>
    <w:rsid w:val="00413BA2"/>
    <w:rsid w:val="005638A3"/>
    <w:rsid w:val="006F5851"/>
    <w:rsid w:val="00881F4F"/>
    <w:rsid w:val="00FD31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DD67679E65475E8B0E24FB2A8FD88A">
    <w:name w:val="8DDD67679E65475E8B0E24FB2A8FD88A"/>
  </w:style>
  <w:style w:type="paragraph" w:customStyle="1" w:styleId="CF19A6FFCF4F458F99E8D46D1FC16BDB">
    <w:name w:val="CF19A6FFCF4F458F99E8D46D1FC16B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44120605574C96A90F58422C71648D">
    <w:name w:val="7944120605574C96A90F58422C71648D"/>
  </w:style>
  <w:style w:type="paragraph" w:customStyle="1" w:styleId="2BDE268263844113A6D2B418B44005E7">
    <w:name w:val="2BDE268263844113A6D2B418B44005E7"/>
  </w:style>
  <w:style w:type="paragraph" w:customStyle="1" w:styleId="F8ACDEEFE5C4407B9B299A792EFF79DC">
    <w:name w:val="F8ACDEEFE5C4407B9B299A792EFF79DC"/>
  </w:style>
  <w:style w:type="paragraph" w:customStyle="1" w:styleId="D84E2CAEE40D4C94925026CD4BEDA0DD">
    <w:name w:val="D84E2CAEE40D4C94925026CD4BEDA0DD"/>
  </w:style>
  <w:style w:type="paragraph" w:customStyle="1" w:styleId="662508D6C5A24701A3A01BB7284017F3">
    <w:name w:val="662508D6C5A24701A3A01BB7284017F3"/>
  </w:style>
  <w:style w:type="paragraph" w:customStyle="1" w:styleId="16DDEB1A27FD4AF3A5087B2F9F304FDD">
    <w:name w:val="16DDEB1A27FD4AF3A5087B2F9F304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ED7C2-3462-4F80-AA7E-A9742DC31ADC}"/>
</file>

<file path=customXml/itemProps2.xml><?xml version="1.0" encoding="utf-8"?>
<ds:datastoreItem xmlns:ds="http://schemas.openxmlformats.org/officeDocument/2006/customXml" ds:itemID="{210C4281-A41F-4C7F-9223-E3BC5587B6F3}"/>
</file>

<file path=customXml/itemProps3.xml><?xml version="1.0" encoding="utf-8"?>
<ds:datastoreItem xmlns:ds="http://schemas.openxmlformats.org/officeDocument/2006/customXml" ds:itemID="{3B620DAF-F3DE-4795-9D27-87EB5706A169}"/>
</file>

<file path=docProps/app.xml><?xml version="1.0" encoding="utf-8"?>
<Properties xmlns="http://schemas.openxmlformats.org/officeDocument/2006/extended-properties" xmlns:vt="http://schemas.openxmlformats.org/officeDocument/2006/docPropsVTypes">
  <Template>Normal</Template>
  <TotalTime>7</TotalTime>
  <Pages>2</Pages>
  <Words>316</Words>
  <Characters>1747</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