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B1D7AE33EF4326AFEC807EF2C606B5"/>
        </w:placeholder>
        <w:text/>
      </w:sdtPr>
      <w:sdtEndPr/>
      <w:sdtContent>
        <w:p w:rsidRPr="009B062B" w:rsidR="00AF30DD" w:rsidP="00DA28CE" w:rsidRDefault="00AF30DD" w14:paraId="4C493E93" w14:textId="77777777">
          <w:pPr>
            <w:pStyle w:val="Rubrik1"/>
            <w:spacing w:after="300"/>
          </w:pPr>
          <w:r w:rsidRPr="009B062B">
            <w:t>Förslag till riksdagsbeslut</w:t>
          </w:r>
        </w:p>
      </w:sdtContent>
    </w:sdt>
    <w:sdt>
      <w:sdtPr>
        <w:alias w:val="Yrkande 1"/>
        <w:tag w:val="086090d5-cdfd-4841-8f4a-ee25fb4072a8"/>
        <w:id w:val="33616651"/>
        <w:lock w:val="sdtLocked"/>
      </w:sdtPr>
      <w:sdtEndPr/>
      <w:sdtContent>
        <w:p w:rsidR="004612A0" w:rsidRDefault="00C16EC8" w14:paraId="480EF5FF" w14:textId="20447DB2">
          <w:pPr>
            <w:pStyle w:val="Frslagstext"/>
            <w:numPr>
              <w:ilvl w:val="0"/>
              <w:numId w:val="0"/>
            </w:numPr>
          </w:pPr>
          <w:r>
            <w:t>Riksdagen ställer sig bakom det som anförs i motionen om att 15 § kommittéförordningen (1998:1474) ska kompletteras med ett krav på att också redovisa huruvida förslagen har betydelse för den personliga integriteten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F0B82A7DEB2F460487CEABC68E6F0A7D"/>
        </w:placeholder>
        <w:text/>
      </w:sdtPr>
      <w:sdtEndPr/>
      <w:sdtContent>
        <w:p w:rsidRPr="009B062B" w:rsidR="006D79C9" w:rsidP="00333E95" w:rsidRDefault="006D79C9" w14:paraId="6072100B" w14:textId="77777777">
          <w:pPr>
            <w:pStyle w:val="Rubrik1"/>
          </w:pPr>
          <w:r>
            <w:t>Motivering</w:t>
          </w:r>
        </w:p>
      </w:sdtContent>
    </w:sdt>
    <w:p w:rsidR="0077284E" w:rsidP="005B38EE" w:rsidRDefault="0077284E" w14:paraId="12DE6CFC" w14:textId="77777777">
      <w:pPr>
        <w:pStyle w:val="Normalutanindragellerluft"/>
      </w:pPr>
      <w:r>
        <w:t>Kontrollnätet kring medborgaren dras åt och blir allt finmaskigare genom nya lagar och ny teknik. Ett stort problem är avsaknaden av helhetssyn då olika beslut fattas. För visst kan syftet med enskilda beslut vara befogat och skäligt men i kombination med andra likaså befogade åtgärder kan det få mycket negativa konsekvenser för den personliga integriteten. Detta måste vi få bättre kontroll över.</w:t>
      </w:r>
    </w:p>
    <w:p w:rsidRPr="0077284E" w:rsidR="0077284E" w:rsidP="0077284E" w:rsidRDefault="0077284E" w14:paraId="7A07C41A" w14:textId="77777777">
      <w:r w:rsidRPr="0077284E">
        <w:t>Att bygga upp omfattande system, som inte behövs för samhällets säkerhet, över medborgare som inte lämnat sitt tillstånd leder rakt in i kontrollsamhället. Att inte se nödvändigheten av att i görligaste mån skydda existerande system mot intrång är aningslöst, men sker likväl alltför ofta.</w:t>
      </w:r>
    </w:p>
    <w:p w:rsidRPr="0077284E" w:rsidR="0077284E" w:rsidP="0077284E" w:rsidRDefault="0077284E" w14:paraId="16FB215E" w14:textId="22FF6A58">
      <w:r w:rsidRPr="0077284E">
        <w:t>För att kunna fatta goda och överblickbara beslut och för att få bättre kunskap om hur olika förslag påverkar den personliga integriteten anser undertecknade</w:t>
      </w:r>
      <w:r w:rsidR="00305187">
        <w:t xml:space="preserve"> att det är viktigt att 15 § i k</w:t>
      </w:r>
      <w:r w:rsidRPr="0077284E">
        <w:t>ommittéförordningen (1998:1474) ska kompletteras med att också redovisa huruvida förslagen har betydelse för den personliga integriteten. Detta bör riksdagen ge regeringen till känna.</w:t>
      </w:r>
    </w:p>
    <w:sdt>
      <w:sdtPr>
        <w:rPr>
          <w:i/>
          <w:noProof/>
        </w:rPr>
        <w:alias w:val="CC_Underskrifter"/>
        <w:tag w:val="CC_Underskrifter"/>
        <w:id w:val="583496634"/>
        <w:lock w:val="sdtContentLocked"/>
        <w:placeholder>
          <w:docPart w:val="3CAA835D89394BDE840BAC57B1448321"/>
        </w:placeholder>
      </w:sdtPr>
      <w:sdtEndPr>
        <w:rPr>
          <w:i w:val="0"/>
          <w:noProof w:val="0"/>
        </w:rPr>
      </w:sdtEndPr>
      <w:sdtContent>
        <w:p w:rsidR="00FD1FE2" w:rsidP="005D6768" w:rsidRDefault="00FD1FE2" w14:paraId="57093301" w14:textId="77777777"/>
        <w:p w:rsidRPr="008E0FE2" w:rsidR="004801AC" w:rsidP="005D6768" w:rsidRDefault="005B38EE" w14:paraId="4DE34CCA" w14:textId="48BCAE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70901" w:rsidRDefault="00B70901" w14:paraId="11E3B5D8" w14:textId="77777777"/>
    <w:sectPr w:rsidR="00B709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7EFD" w14:textId="77777777" w:rsidR="00A73201" w:rsidRDefault="00A73201" w:rsidP="000C1CAD">
      <w:pPr>
        <w:spacing w:line="240" w:lineRule="auto"/>
      </w:pPr>
      <w:r>
        <w:separator/>
      </w:r>
    </w:p>
  </w:endnote>
  <w:endnote w:type="continuationSeparator" w:id="0">
    <w:p w14:paraId="5EE319EC" w14:textId="77777777" w:rsidR="00A73201" w:rsidRDefault="00A732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9F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0037" w14:textId="3592A6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8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2BDA" w14:textId="77777777" w:rsidR="00A73201" w:rsidRDefault="00A73201" w:rsidP="000C1CAD">
      <w:pPr>
        <w:spacing w:line="240" w:lineRule="auto"/>
      </w:pPr>
      <w:r>
        <w:separator/>
      </w:r>
    </w:p>
  </w:footnote>
  <w:footnote w:type="continuationSeparator" w:id="0">
    <w:p w14:paraId="27544D5F" w14:textId="77777777" w:rsidR="00A73201" w:rsidRDefault="00A732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5A49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AFDE4" wp14:anchorId="70D78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38EE" w14:paraId="07E6E04E" w14:textId="77777777">
                          <w:pPr>
                            <w:jc w:val="right"/>
                          </w:pPr>
                          <w:sdt>
                            <w:sdtPr>
                              <w:alias w:val="CC_Noformat_Partikod"/>
                              <w:tag w:val="CC_Noformat_Partikod"/>
                              <w:id w:val="-53464382"/>
                              <w:placeholder>
                                <w:docPart w:val="4EC0F7CE5B144C9BA5EDB378340783E4"/>
                              </w:placeholder>
                              <w:text/>
                            </w:sdtPr>
                            <w:sdtEndPr/>
                            <w:sdtContent>
                              <w:r w:rsidR="0077284E">
                                <w:t>M</w:t>
                              </w:r>
                            </w:sdtContent>
                          </w:sdt>
                          <w:sdt>
                            <w:sdtPr>
                              <w:alias w:val="CC_Noformat_Partinummer"/>
                              <w:tag w:val="CC_Noformat_Partinummer"/>
                              <w:id w:val="-1709555926"/>
                              <w:placeholder>
                                <w:docPart w:val="CB4F8AF168BF426684BAAB89504DC20C"/>
                              </w:placeholder>
                              <w:text/>
                            </w:sdtPr>
                            <w:sdtEndPr/>
                            <w:sdtContent>
                              <w:r w:rsidR="0077284E">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780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38EE" w14:paraId="07E6E04E" w14:textId="77777777">
                    <w:pPr>
                      <w:jc w:val="right"/>
                    </w:pPr>
                    <w:sdt>
                      <w:sdtPr>
                        <w:alias w:val="CC_Noformat_Partikod"/>
                        <w:tag w:val="CC_Noformat_Partikod"/>
                        <w:id w:val="-53464382"/>
                        <w:placeholder>
                          <w:docPart w:val="4EC0F7CE5B144C9BA5EDB378340783E4"/>
                        </w:placeholder>
                        <w:text/>
                      </w:sdtPr>
                      <w:sdtEndPr/>
                      <w:sdtContent>
                        <w:r w:rsidR="0077284E">
                          <w:t>M</w:t>
                        </w:r>
                      </w:sdtContent>
                    </w:sdt>
                    <w:sdt>
                      <w:sdtPr>
                        <w:alias w:val="CC_Noformat_Partinummer"/>
                        <w:tag w:val="CC_Noformat_Partinummer"/>
                        <w:id w:val="-1709555926"/>
                        <w:placeholder>
                          <w:docPart w:val="CB4F8AF168BF426684BAAB89504DC20C"/>
                        </w:placeholder>
                        <w:text/>
                      </w:sdtPr>
                      <w:sdtEndPr/>
                      <w:sdtContent>
                        <w:r w:rsidR="0077284E">
                          <w:t>1459</w:t>
                        </w:r>
                      </w:sdtContent>
                    </w:sdt>
                  </w:p>
                </w:txbxContent>
              </v:textbox>
              <w10:wrap anchorx="page"/>
            </v:shape>
          </w:pict>
        </mc:Fallback>
      </mc:AlternateContent>
    </w:r>
  </w:p>
  <w:p w:rsidRPr="00293C4F" w:rsidR="00262EA3" w:rsidP="00776B74" w:rsidRDefault="00262EA3" w14:paraId="3AC72E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A58391" w14:textId="77777777">
    <w:pPr>
      <w:jc w:val="right"/>
    </w:pPr>
  </w:p>
  <w:p w:rsidR="00262EA3" w:rsidP="00776B74" w:rsidRDefault="00262EA3" w14:paraId="44B507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38EE" w14:paraId="1CD78E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7B57E0" wp14:anchorId="076AC1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38EE" w14:paraId="147717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84E">
          <w:t>M</w:t>
        </w:r>
      </w:sdtContent>
    </w:sdt>
    <w:sdt>
      <w:sdtPr>
        <w:alias w:val="CC_Noformat_Partinummer"/>
        <w:tag w:val="CC_Noformat_Partinummer"/>
        <w:id w:val="-2014525982"/>
        <w:text/>
      </w:sdtPr>
      <w:sdtEndPr/>
      <w:sdtContent>
        <w:r w:rsidR="0077284E">
          <w:t>1459</w:t>
        </w:r>
      </w:sdtContent>
    </w:sdt>
  </w:p>
  <w:p w:rsidRPr="008227B3" w:rsidR="00262EA3" w:rsidP="008227B3" w:rsidRDefault="005B38EE" w14:paraId="37CDE6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38EE" w14:paraId="710C50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:896</w:t>
        </w:r>
      </w:sdtContent>
    </w:sdt>
  </w:p>
  <w:p w:rsidR="00262EA3" w:rsidP="00E03A3D" w:rsidRDefault="005B38EE" w14:paraId="006939F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77284E" w14:paraId="5FE11716" w14:textId="77777777">
        <w:pPr>
          <w:pStyle w:val="FSHRub2"/>
        </w:pPr>
        <w:r>
          <w:t>Kommittéförordningen bör kompletteras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593F91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28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D2"/>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73C"/>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8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87"/>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7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9F3"/>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A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E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768"/>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4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CAC"/>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0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01"/>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EC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E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E6D1E3"/>
  <w15:chartTrackingRefBased/>
  <w15:docId w15:val="{6BEB2F7A-2D1D-4D79-895B-A09D1B78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B1D7AE33EF4326AFEC807EF2C606B5"/>
        <w:category>
          <w:name w:val="Allmänt"/>
          <w:gallery w:val="placeholder"/>
        </w:category>
        <w:types>
          <w:type w:val="bbPlcHdr"/>
        </w:types>
        <w:behaviors>
          <w:behavior w:val="content"/>
        </w:behaviors>
        <w:guid w:val="{362ADA15-8D55-48E0-A992-84B7B4981FD1}"/>
      </w:docPartPr>
      <w:docPartBody>
        <w:p w:rsidR="00EF4739" w:rsidRDefault="002B6428">
          <w:pPr>
            <w:pStyle w:val="2FB1D7AE33EF4326AFEC807EF2C606B5"/>
          </w:pPr>
          <w:r w:rsidRPr="005A0A93">
            <w:rPr>
              <w:rStyle w:val="Platshllartext"/>
            </w:rPr>
            <w:t>Förslag till riksdagsbeslut</w:t>
          </w:r>
        </w:p>
      </w:docPartBody>
    </w:docPart>
    <w:docPart>
      <w:docPartPr>
        <w:name w:val="F0B82A7DEB2F460487CEABC68E6F0A7D"/>
        <w:category>
          <w:name w:val="Allmänt"/>
          <w:gallery w:val="placeholder"/>
        </w:category>
        <w:types>
          <w:type w:val="bbPlcHdr"/>
        </w:types>
        <w:behaviors>
          <w:behavior w:val="content"/>
        </w:behaviors>
        <w:guid w:val="{C8580421-2285-41DF-8E0A-F8D1BB856DDB}"/>
      </w:docPartPr>
      <w:docPartBody>
        <w:p w:rsidR="00EF4739" w:rsidRDefault="002B6428">
          <w:pPr>
            <w:pStyle w:val="F0B82A7DEB2F460487CEABC68E6F0A7D"/>
          </w:pPr>
          <w:r w:rsidRPr="005A0A93">
            <w:rPr>
              <w:rStyle w:val="Platshllartext"/>
            </w:rPr>
            <w:t>Motivering</w:t>
          </w:r>
        </w:p>
      </w:docPartBody>
    </w:docPart>
    <w:docPart>
      <w:docPartPr>
        <w:name w:val="4EC0F7CE5B144C9BA5EDB378340783E4"/>
        <w:category>
          <w:name w:val="Allmänt"/>
          <w:gallery w:val="placeholder"/>
        </w:category>
        <w:types>
          <w:type w:val="bbPlcHdr"/>
        </w:types>
        <w:behaviors>
          <w:behavior w:val="content"/>
        </w:behaviors>
        <w:guid w:val="{9BE09150-8A00-4309-BECD-7939025985F7}"/>
      </w:docPartPr>
      <w:docPartBody>
        <w:p w:rsidR="00EF4739" w:rsidRDefault="002B6428">
          <w:pPr>
            <w:pStyle w:val="4EC0F7CE5B144C9BA5EDB378340783E4"/>
          </w:pPr>
          <w:r>
            <w:rPr>
              <w:rStyle w:val="Platshllartext"/>
            </w:rPr>
            <w:t xml:space="preserve"> </w:t>
          </w:r>
        </w:p>
      </w:docPartBody>
    </w:docPart>
    <w:docPart>
      <w:docPartPr>
        <w:name w:val="CB4F8AF168BF426684BAAB89504DC20C"/>
        <w:category>
          <w:name w:val="Allmänt"/>
          <w:gallery w:val="placeholder"/>
        </w:category>
        <w:types>
          <w:type w:val="bbPlcHdr"/>
        </w:types>
        <w:behaviors>
          <w:behavior w:val="content"/>
        </w:behaviors>
        <w:guid w:val="{E5C6585A-FD5E-4CB6-B03A-C2187220AE53}"/>
      </w:docPartPr>
      <w:docPartBody>
        <w:p w:rsidR="00EF4739" w:rsidRDefault="002B6428">
          <w:pPr>
            <w:pStyle w:val="CB4F8AF168BF426684BAAB89504DC20C"/>
          </w:pPr>
          <w:r>
            <w:t xml:space="preserve"> </w:t>
          </w:r>
        </w:p>
      </w:docPartBody>
    </w:docPart>
    <w:docPart>
      <w:docPartPr>
        <w:name w:val="3CAA835D89394BDE840BAC57B1448321"/>
        <w:category>
          <w:name w:val="Allmänt"/>
          <w:gallery w:val="placeholder"/>
        </w:category>
        <w:types>
          <w:type w:val="bbPlcHdr"/>
        </w:types>
        <w:behaviors>
          <w:behavior w:val="content"/>
        </w:behaviors>
        <w:guid w:val="{C40C9023-904C-4453-9FD7-F3FC478C59CA}"/>
      </w:docPartPr>
      <w:docPartBody>
        <w:p w:rsidR="000658E0" w:rsidRDefault="00065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39"/>
    <w:rsid w:val="000658E0"/>
    <w:rsid w:val="002B6428"/>
    <w:rsid w:val="00EF4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B1D7AE33EF4326AFEC807EF2C606B5">
    <w:name w:val="2FB1D7AE33EF4326AFEC807EF2C606B5"/>
  </w:style>
  <w:style w:type="paragraph" w:customStyle="1" w:styleId="A0E097EEC9464F4CB293F6469B7E3B4A">
    <w:name w:val="A0E097EEC9464F4CB293F6469B7E3B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B6479D03041E68BEDEC9F0309DD38">
    <w:name w:val="653B6479D03041E68BEDEC9F0309DD38"/>
  </w:style>
  <w:style w:type="paragraph" w:customStyle="1" w:styleId="F0B82A7DEB2F460487CEABC68E6F0A7D">
    <w:name w:val="F0B82A7DEB2F460487CEABC68E6F0A7D"/>
  </w:style>
  <w:style w:type="paragraph" w:customStyle="1" w:styleId="7760F6E666374764AA7FAE539E028E48">
    <w:name w:val="7760F6E666374764AA7FAE539E028E48"/>
  </w:style>
  <w:style w:type="paragraph" w:customStyle="1" w:styleId="A12961A19F264670ACBFC120A3E4ACA5">
    <w:name w:val="A12961A19F264670ACBFC120A3E4ACA5"/>
  </w:style>
  <w:style w:type="paragraph" w:customStyle="1" w:styleId="4EC0F7CE5B144C9BA5EDB378340783E4">
    <w:name w:val="4EC0F7CE5B144C9BA5EDB378340783E4"/>
  </w:style>
  <w:style w:type="paragraph" w:customStyle="1" w:styleId="CB4F8AF168BF426684BAAB89504DC20C">
    <w:name w:val="CB4F8AF168BF426684BAAB89504DC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86025-269A-4411-8273-11A1A7D0FF76}"/>
</file>

<file path=customXml/itemProps2.xml><?xml version="1.0" encoding="utf-8"?>
<ds:datastoreItem xmlns:ds="http://schemas.openxmlformats.org/officeDocument/2006/customXml" ds:itemID="{F4EF6640-859D-413A-ACB9-039644018E1F}"/>
</file>

<file path=customXml/itemProps3.xml><?xml version="1.0" encoding="utf-8"?>
<ds:datastoreItem xmlns:ds="http://schemas.openxmlformats.org/officeDocument/2006/customXml" ds:itemID="{B1114ABF-B35F-44CB-B795-DA8F06BFD830}"/>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M1459 Kommitt förordningen bör kompletteras</vt:lpstr>
      <vt:lpstr>
      </vt:lpstr>
    </vt:vector>
  </TitlesOfParts>
  <Company>Sveriges riksdag</Company>
  <LinksUpToDate>false</LinksUpToDate>
  <CharactersWithSpaces>1381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