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4A93B0B9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895501">
              <w:rPr>
                <w:b/>
                <w:sz w:val="22"/>
                <w:szCs w:val="22"/>
              </w:rPr>
              <w:t>4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7E4ED341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952299">
              <w:rPr>
                <w:sz w:val="22"/>
                <w:szCs w:val="22"/>
              </w:rPr>
              <w:t>0</w:t>
            </w:r>
            <w:r w:rsidR="00A955FF" w:rsidRPr="00AA46EB">
              <w:rPr>
                <w:sz w:val="22"/>
                <w:szCs w:val="22"/>
              </w:rPr>
              <w:t>-</w:t>
            </w:r>
            <w:r w:rsidR="008305FA">
              <w:rPr>
                <w:sz w:val="22"/>
                <w:szCs w:val="22"/>
              </w:rPr>
              <w:t>12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2B8A66A5" w:rsidR="00725D41" w:rsidRPr="00AA46EB" w:rsidRDefault="008305FA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047E4B">
              <w:rPr>
                <w:sz w:val="22"/>
                <w:szCs w:val="22"/>
              </w:rPr>
              <w:t>11.43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5AB77343" w14:textId="77777777" w:rsidR="00047E4B" w:rsidRDefault="00047E4B" w:rsidP="00047E4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ACDB72B" w14:textId="77777777" w:rsidR="00047E4B" w:rsidRPr="007226B4" w:rsidRDefault="00047E4B" w:rsidP="00047E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F8C0B1" w14:textId="77777777" w:rsidR="00047E4B" w:rsidRDefault="00047E4B" w:rsidP="00047E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2021/22:3.</w:t>
            </w:r>
          </w:p>
          <w:p w14:paraId="23269BA7" w14:textId="4E1A3A4B" w:rsidR="0058336F" w:rsidRPr="0058336F" w:rsidRDefault="0058336F" w:rsidP="00047E4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685AF772" w14:textId="77777777" w:rsidR="00047E4B" w:rsidRPr="00477C9F" w:rsidRDefault="00047E4B" w:rsidP="00047E4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04D3CB3A" w14:textId="77777777" w:rsidR="00047E4B" w:rsidRPr="006920FE" w:rsidRDefault="00047E4B" w:rsidP="00047E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281862" w14:textId="77777777" w:rsidR="00047E4B" w:rsidRPr="00477C9F" w:rsidRDefault="00047E4B" w:rsidP="00047E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1752097F" w14:textId="2ABD77B8" w:rsidR="00BA0AA9" w:rsidRPr="00BA0AA9" w:rsidRDefault="00BA0AA9" w:rsidP="00047E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6F673547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25D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4FDD45A" w14:textId="77777777" w:rsidR="00047E4B" w:rsidRPr="00B2024D" w:rsidRDefault="00047E4B" w:rsidP="00047E4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024D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8C86E2A" w14:textId="77777777" w:rsidR="00047E4B" w:rsidRPr="00B2024D" w:rsidRDefault="00047E4B" w:rsidP="00047E4B">
            <w:pPr>
              <w:rPr>
                <w:sz w:val="22"/>
                <w:szCs w:val="22"/>
              </w:rPr>
            </w:pPr>
          </w:p>
          <w:p w14:paraId="3C37298F" w14:textId="38AFD5F0" w:rsidR="00047E4B" w:rsidRPr="00B2024D" w:rsidRDefault="00047E4B" w:rsidP="00047E4B">
            <w:pPr>
              <w:rPr>
                <w:sz w:val="22"/>
                <w:szCs w:val="22"/>
              </w:rPr>
            </w:pPr>
            <w:r w:rsidRPr="00B2024D">
              <w:rPr>
                <w:sz w:val="22"/>
                <w:szCs w:val="22"/>
              </w:rPr>
              <w:t xml:space="preserve">Biträdande kanslichefen anmälde att EU-kommissionär </w:t>
            </w:r>
            <w:r>
              <w:rPr>
                <w:sz w:val="22"/>
                <w:szCs w:val="22"/>
              </w:rPr>
              <w:t>Ylva Johansson</w:t>
            </w:r>
            <w:r w:rsidRPr="00B2024D">
              <w:rPr>
                <w:sz w:val="22"/>
                <w:szCs w:val="22"/>
              </w:rPr>
              <w:t xml:space="preserve"> besök</w:t>
            </w:r>
            <w:r w:rsidR="005A46AB">
              <w:rPr>
                <w:sz w:val="22"/>
                <w:szCs w:val="22"/>
              </w:rPr>
              <w:t>er</w:t>
            </w:r>
            <w:r w:rsidRPr="00B2024D">
              <w:rPr>
                <w:sz w:val="22"/>
                <w:szCs w:val="22"/>
              </w:rPr>
              <w:t xml:space="preserve"> utrikesutskottet</w:t>
            </w:r>
            <w:r>
              <w:rPr>
                <w:sz w:val="22"/>
                <w:szCs w:val="22"/>
              </w:rPr>
              <w:t>s sammanträde</w:t>
            </w:r>
            <w:r w:rsidRPr="00B2024D">
              <w:rPr>
                <w:sz w:val="22"/>
                <w:szCs w:val="22"/>
              </w:rPr>
              <w:t xml:space="preserve"> torsdagen den </w:t>
            </w:r>
            <w:r>
              <w:rPr>
                <w:sz w:val="22"/>
                <w:szCs w:val="22"/>
              </w:rPr>
              <w:t xml:space="preserve">28 oktober </w:t>
            </w:r>
            <w:r w:rsidRPr="00B2024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2024D">
              <w:rPr>
                <w:sz w:val="22"/>
                <w:szCs w:val="22"/>
              </w:rPr>
              <w:t xml:space="preserve"> för att</w:t>
            </w:r>
            <w:r w:rsidR="005A46AB">
              <w:rPr>
                <w:sz w:val="22"/>
                <w:szCs w:val="22"/>
              </w:rPr>
              <w:t xml:space="preserve"> presentera</w:t>
            </w:r>
            <w:r w:rsidRPr="00B20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kommissionens arbetsprogram</w:t>
            </w:r>
            <w:r w:rsidR="005A46AB">
              <w:rPr>
                <w:sz w:val="22"/>
                <w:szCs w:val="22"/>
              </w:rPr>
              <w:t xml:space="preserve"> för 2022</w:t>
            </w:r>
            <w:r w:rsidRPr="00B2024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</w:t>
            </w:r>
            <w:r w:rsidRPr="00B2024D">
              <w:rPr>
                <w:sz w:val="22"/>
                <w:szCs w:val="22"/>
              </w:rPr>
              <w:t xml:space="preserve">onstitutionsutskottets ledamöter är </w:t>
            </w:r>
            <w:r w:rsidR="005A46AB">
              <w:rPr>
                <w:sz w:val="22"/>
                <w:szCs w:val="22"/>
              </w:rPr>
              <w:t>inbjudna</w:t>
            </w:r>
            <w:r w:rsidR="005A46AB" w:rsidRPr="00B2024D">
              <w:rPr>
                <w:sz w:val="22"/>
                <w:szCs w:val="22"/>
              </w:rPr>
              <w:t xml:space="preserve"> </w:t>
            </w:r>
            <w:r w:rsidRPr="00B2024D">
              <w:rPr>
                <w:sz w:val="22"/>
                <w:szCs w:val="22"/>
              </w:rPr>
              <w:t xml:space="preserve">att </w:t>
            </w:r>
            <w:r w:rsidR="005A46AB">
              <w:rPr>
                <w:sz w:val="22"/>
                <w:szCs w:val="22"/>
              </w:rPr>
              <w:t>närvara</w:t>
            </w:r>
            <w:r w:rsidRPr="00B2024D">
              <w:rPr>
                <w:sz w:val="22"/>
                <w:szCs w:val="22"/>
              </w:rPr>
              <w:t xml:space="preserve"> vid </w:t>
            </w:r>
            <w:r>
              <w:rPr>
                <w:sz w:val="22"/>
                <w:szCs w:val="22"/>
              </w:rPr>
              <w:t>sammanträde</w:t>
            </w:r>
            <w:r w:rsidR="005A46AB">
              <w:rPr>
                <w:sz w:val="22"/>
                <w:szCs w:val="22"/>
              </w:rPr>
              <w:t>t</w:t>
            </w:r>
            <w:r w:rsidRPr="00B2024D">
              <w:rPr>
                <w:sz w:val="22"/>
                <w:szCs w:val="22"/>
              </w:rPr>
              <w:t>.</w:t>
            </w:r>
          </w:p>
          <w:p w14:paraId="2874C727" w14:textId="67CE00B3" w:rsidR="0098743C" w:rsidRP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05FA" w:rsidRPr="00AA46EB" w14:paraId="02B00BDA" w14:textId="77777777" w:rsidTr="00AA46EB">
        <w:tc>
          <w:tcPr>
            <w:tcW w:w="497" w:type="dxa"/>
          </w:tcPr>
          <w:p w14:paraId="77510CBA" w14:textId="6573EA63" w:rsidR="008305FA" w:rsidRPr="00AA46EB" w:rsidRDefault="008305F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25D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F870B76" w14:textId="77777777" w:rsidR="008305FA" w:rsidRDefault="008305FA" w:rsidP="008305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Utgiftsram för utgiftsområde 1 Rikets styrelse</w:t>
            </w:r>
          </w:p>
          <w:p w14:paraId="4ACF6BAF" w14:textId="77777777" w:rsidR="008305FA" w:rsidRDefault="008305FA" w:rsidP="00830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62ECCC" w14:textId="7CE497B4" w:rsidR="008305FA" w:rsidRDefault="008305FA" w:rsidP="00830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fråga om yttrande till finansutskottet över proposition 2021/22:1 och motioner.</w:t>
            </w:r>
          </w:p>
          <w:p w14:paraId="782307E0" w14:textId="77777777" w:rsidR="008305FA" w:rsidRDefault="008305FA" w:rsidP="00830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F21E4C" w14:textId="77777777" w:rsidR="008305FA" w:rsidRDefault="008305FA" w:rsidP="00830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7B623C4B" w14:textId="77777777" w:rsidR="008305FA" w:rsidRDefault="008305FA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8305FA" w:rsidRPr="00AA46EB" w14:paraId="578FC7E1" w14:textId="77777777" w:rsidTr="00AA46EB">
        <w:tc>
          <w:tcPr>
            <w:tcW w:w="497" w:type="dxa"/>
          </w:tcPr>
          <w:p w14:paraId="4A0BC7BB" w14:textId="2AF3D313" w:rsidR="008305FA" w:rsidRPr="00AA46EB" w:rsidRDefault="008305F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25D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72CC8C1F" w14:textId="62EB0485" w:rsidR="008305FA" w:rsidRDefault="008305FA" w:rsidP="008305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Höständringsbudget för 2021</w:t>
            </w:r>
          </w:p>
          <w:p w14:paraId="2C287E9E" w14:textId="77777777" w:rsidR="008305FA" w:rsidRDefault="008305FA" w:rsidP="00830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8E48E5" w14:textId="4A6DDA30" w:rsidR="008305FA" w:rsidRDefault="008305FA" w:rsidP="00830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fråga om yttrande till finansutskottet över proposition 2021/22:2 och motion.</w:t>
            </w:r>
          </w:p>
          <w:p w14:paraId="758F3654" w14:textId="77777777" w:rsidR="008305FA" w:rsidRDefault="008305FA" w:rsidP="00830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243D1D" w14:textId="42CA4FEA" w:rsidR="008305FA" w:rsidRDefault="008305FA" w:rsidP="00830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inte yttra sig.</w:t>
            </w:r>
          </w:p>
          <w:p w14:paraId="666897ED" w14:textId="559949B8" w:rsidR="008725DD" w:rsidRDefault="008725DD" w:rsidP="00830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9D8E45" w14:textId="77777777" w:rsidR="008725DD" w:rsidRDefault="008725DD" w:rsidP="008725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FA25FA" w14:textId="77777777" w:rsidR="008305FA" w:rsidRDefault="008305FA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66F54416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25D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797D2F49" w14:textId="77777777" w:rsidR="008305FA" w:rsidRDefault="008305FA" w:rsidP="008305FA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Behandling av personuppgifter vid Försvarsmakten och Försvarets radioanstalt</w:t>
            </w:r>
          </w:p>
          <w:p w14:paraId="528BF7F5" w14:textId="77777777" w:rsidR="008305FA" w:rsidRDefault="008305FA" w:rsidP="008305FA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EB45655" w14:textId="1329EBA5" w:rsidR="008305FA" w:rsidRDefault="008305FA" w:rsidP="008305FA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frågan om yttrande till försvarsutskottet över proposition 2020/21:224 och motioner.</w:t>
            </w:r>
          </w:p>
          <w:p w14:paraId="4760DD09" w14:textId="77777777" w:rsidR="008305FA" w:rsidRDefault="008305FA" w:rsidP="008305FA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9C1BB5A" w14:textId="77777777" w:rsidR="007226B4" w:rsidRDefault="008305FA" w:rsidP="008305FA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3A8CCC91" w14:textId="683D114F" w:rsidR="00BA0AA9" w:rsidRPr="007F152B" w:rsidRDefault="00BA0AA9" w:rsidP="008305FA">
            <w:pPr>
              <w:widowControl/>
              <w:textAlignment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6A41E511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25D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1249595B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8305FA">
              <w:rPr>
                <w:sz w:val="22"/>
                <w:szCs w:val="22"/>
              </w:rPr>
              <w:t>3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3BDF893" w:rsidR="00C905BC" w:rsidRPr="00AA46EB" w:rsidRDefault="008725DD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3ADFDA25" w14:textId="7A67FE66" w:rsidR="00F66346" w:rsidRPr="007226B4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7226B4">
              <w:rPr>
                <w:sz w:val="22"/>
                <w:szCs w:val="22"/>
              </w:rPr>
              <w:t>t 2021-10-19</w:t>
            </w:r>
            <w:r w:rsidRPr="007226B4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7226B4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226B4">
              <w:rPr>
                <w:sz w:val="22"/>
                <w:szCs w:val="22"/>
              </w:rPr>
              <w:lastRenderedPageBreak/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lastRenderedPageBreak/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1E043C7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4179D2">
              <w:rPr>
                <w:sz w:val="20"/>
              </w:rPr>
              <w:t>9</w:t>
            </w:r>
            <w:r w:rsidR="00F00B43">
              <w:rPr>
                <w:sz w:val="20"/>
              </w:rPr>
              <w:t>-</w:t>
            </w:r>
            <w:r w:rsidR="00BA0AA9">
              <w:rPr>
                <w:sz w:val="20"/>
              </w:rPr>
              <w:t>1</w:t>
            </w:r>
            <w:r w:rsidR="004179D2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16D4F9D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3301F0">
              <w:rPr>
                <w:sz w:val="16"/>
                <w:szCs w:val="16"/>
              </w:rPr>
              <w:t>4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F249B3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02704DD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2F52A5">
              <w:rPr>
                <w:sz w:val="20"/>
              </w:rPr>
              <w:t>2-5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2966176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F52A5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128D975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F52A5">
              <w:rPr>
                <w:sz w:val="20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937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0555E06A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5D87C0B2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3B4DEB0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5CF48A2D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2D87E1B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4A8F045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3BF8527E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373DD9C9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2C65C47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D3FE890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6BA77D63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40817FD8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5AD8CBFC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572E636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0937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580937" w:rsidRPr="00BA0AA9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38226BE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431253AA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4A1665D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29A7D795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0937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3151088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31208490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584D435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27064A52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0937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5A27EC26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478A600E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271D4BD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375DE170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0937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489B573B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5572953A" w:rsidR="00580937" w:rsidRDefault="002F52A5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449827B9" w:rsidR="00580937" w:rsidRDefault="002F52A5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279E61A0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0937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0A6E52B8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1A57D38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64CB9103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02140C19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0937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5681FFB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365BD8A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0871EDE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5620CDC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469FB06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C94933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0AB81161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438456EB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0937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7405A6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6AE025BA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527F6AE9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4707423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0937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AD9179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341449E1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D35611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C8552A9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0937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6A04A849" w:rsidR="00580937" w:rsidRDefault="002F52A5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56A73D6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0963199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03DA46D0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21C10D31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5E1CE9D0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0FEAC850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39D8F84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67DB477E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0623C495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165C456C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3D136A5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53B916B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625293D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253928F3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662263F6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2CE4990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EA8D499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14FFCFD2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1CE4BB2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58CF653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2DF0F04A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34D45DCB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0DEDC9CD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80937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580937" w:rsidRDefault="00580937" w:rsidP="005809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061B94B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580937" w:rsidRDefault="00580937" w:rsidP="005809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580937" w:rsidRDefault="00580937" w:rsidP="005809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5363AD4E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276A568E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0F3F005B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521EF88E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6637B23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31FC68A5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580937" w:rsidRDefault="00580937" w:rsidP="005809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3B475D9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580937" w:rsidRDefault="00580937" w:rsidP="005809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580937" w:rsidRDefault="00580937" w:rsidP="00580937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3587572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029E6B78" w:rsidR="00580937" w:rsidRDefault="002F52A5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09324831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6177DA5C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428787F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59C2225C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690822CA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4E00E3F2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580937" w:rsidRDefault="00580937" w:rsidP="00580937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3BDDD63A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580937" w:rsidRDefault="00580937" w:rsidP="00580937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580937" w:rsidRDefault="00580937" w:rsidP="00580937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3FA3727C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07AD0FB2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1593D1C6" w:rsidR="00580937" w:rsidRDefault="002F52A5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1335A3AB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580937" w:rsidRDefault="00580937" w:rsidP="0058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580937" w:rsidRDefault="00580937" w:rsidP="00580937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48703248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937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580937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580937" w:rsidRDefault="00580937" w:rsidP="005809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47E4B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A76B9"/>
    <w:rsid w:val="002B7046"/>
    <w:rsid w:val="002C00A0"/>
    <w:rsid w:val="002C1744"/>
    <w:rsid w:val="002C5236"/>
    <w:rsid w:val="002F52A5"/>
    <w:rsid w:val="00300FE0"/>
    <w:rsid w:val="003155B1"/>
    <w:rsid w:val="00321CAF"/>
    <w:rsid w:val="00323E43"/>
    <w:rsid w:val="00325519"/>
    <w:rsid w:val="003301F0"/>
    <w:rsid w:val="00330B92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F5341"/>
    <w:rsid w:val="00500093"/>
    <w:rsid w:val="00501B03"/>
    <w:rsid w:val="00506AFB"/>
    <w:rsid w:val="005218F0"/>
    <w:rsid w:val="00527B22"/>
    <w:rsid w:val="005315D0"/>
    <w:rsid w:val="0054539E"/>
    <w:rsid w:val="00580937"/>
    <w:rsid w:val="0058336F"/>
    <w:rsid w:val="00585C22"/>
    <w:rsid w:val="005955A8"/>
    <w:rsid w:val="005A06A0"/>
    <w:rsid w:val="005A46AB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26B4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05FA"/>
    <w:rsid w:val="008337D2"/>
    <w:rsid w:val="00854343"/>
    <w:rsid w:val="00860F11"/>
    <w:rsid w:val="00865055"/>
    <w:rsid w:val="0087112D"/>
    <w:rsid w:val="008725DD"/>
    <w:rsid w:val="00872F55"/>
    <w:rsid w:val="00874A67"/>
    <w:rsid w:val="00876357"/>
    <w:rsid w:val="00877E30"/>
    <w:rsid w:val="00895501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87ECA"/>
    <w:rsid w:val="00BA0AA9"/>
    <w:rsid w:val="00BB3810"/>
    <w:rsid w:val="00BC5367"/>
    <w:rsid w:val="00BC7ED8"/>
    <w:rsid w:val="00BD7A57"/>
    <w:rsid w:val="00C04BEE"/>
    <w:rsid w:val="00C10F16"/>
    <w:rsid w:val="00C5500B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407</Words>
  <Characters>2925</Characters>
  <Application>Microsoft Office Word</Application>
  <DocSecurity>0</DocSecurity>
  <Lines>63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2021-04-29T05:58:00Z</cp:lastPrinted>
  <dcterms:created xsi:type="dcterms:W3CDTF">2021-11-03T13:03:00Z</dcterms:created>
  <dcterms:modified xsi:type="dcterms:W3CDTF">2021-11-03T13:04:00Z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