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965E88F68649039F4D4BB1C268EC54"/>
        </w:placeholder>
        <w:text/>
      </w:sdtPr>
      <w:sdtEndPr/>
      <w:sdtContent>
        <w:p w:rsidRPr="009B062B" w:rsidR="00AF30DD" w:rsidP="00023B39" w:rsidRDefault="00AF30DD" w14:paraId="104B4D7A" w14:textId="77777777">
          <w:pPr>
            <w:pStyle w:val="Rubrik1"/>
            <w:spacing w:after="300"/>
          </w:pPr>
          <w:r w:rsidRPr="009B062B">
            <w:t>Förslag till riksdagsbeslut</w:t>
          </w:r>
        </w:p>
      </w:sdtContent>
    </w:sdt>
    <w:sdt>
      <w:sdtPr>
        <w:alias w:val="Yrkande 1"/>
        <w:tag w:val="2aef611c-12c1-4bc2-92ea-8140ad535f55"/>
        <w:id w:val="2056278662"/>
        <w:lock w:val="sdtLocked"/>
      </w:sdtPr>
      <w:sdtEndPr/>
      <w:sdtContent>
        <w:p w:rsidR="009B014B" w:rsidRDefault="00B524FF" w14:paraId="104B4D7B" w14:textId="77777777">
          <w:pPr>
            <w:pStyle w:val="Frslagstext"/>
            <w:numPr>
              <w:ilvl w:val="0"/>
              <w:numId w:val="0"/>
            </w:numPr>
          </w:pPr>
          <w:r>
            <w:t>Riksdagen ställer sig bakom det som anförs i motionen om ökat statligt ansvar för infrastruktur med riksintresse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EFF6ABC1F54F41B4B6D29F39816A12"/>
        </w:placeholder>
        <w:text/>
      </w:sdtPr>
      <w:sdtEndPr/>
      <w:sdtContent>
        <w:p w:rsidRPr="009B062B" w:rsidR="006D79C9" w:rsidP="00333E95" w:rsidRDefault="006D79C9" w14:paraId="104B4D7C" w14:textId="77777777">
          <w:pPr>
            <w:pStyle w:val="Rubrik1"/>
          </w:pPr>
          <w:r>
            <w:t>Motivering</w:t>
          </w:r>
        </w:p>
      </w:sdtContent>
    </w:sdt>
    <w:p w:rsidRPr="00747CDA" w:rsidR="00393074" w:rsidP="00747CDA" w:rsidRDefault="00393074" w14:paraId="104B4D7D" w14:textId="50E1FED4">
      <w:pPr>
        <w:pStyle w:val="Normalutanindragellerluft"/>
      </w:pPr>
      <w:r w:rsidRPr="00747CDA">
        <w:t>Vi lever i en global värld som i många delar</w:t>
      </w:r>
      <w:bookmarkStart w:name="_GoBack" w:id="1"/>
      <w:bookmarkEnd w:id="1"/>
      <w:r w:rsidRPr="00747CDA">
        <w:t xml:space="preserve"> bygger på handel mellan regioner, länder och kontinenter. Varor transporteras över hela världen</w:t>
      </w:r>
      <w:r w:rsidRPr="00747CDA" w:rsidR="00F83BC6">
        <w:t>,</w:t>
      </w:r>
      <w:r w:rsidRPr="00747CDA">
        <w:t xml:space="preserve"> och för det behövs moderna och hållbara infrastrukturer som främjar såväl gods- som persontransporter. Transporter till och från Sverige sker till stor del via vår struktur av hamnar för att sedan lastas om för vidare transport. Men för till exempel transporter från Trelleborg vidare in mot land såväl </w:t>
      </w:r>
      <w:r w:rsidRPr="00747CDA" w:rsidR="00F83BC6">
        <w:t xml:space="preserve">som </w:t>
      </w:r>
      <w:r w:rsidRPr="00747CDA">
        <w:t>transporter till Trelleborg för vidare transporter med båt ut från landet är man idag begränsad av infrastrukturen på vägarna såväl som järnvägen. En utökning av transporter på lastbil skulle med dagens infart och motorväg innebära en ökning av utsläppen i de centrala delarna av Trelleborg såväl som riskera flaskhalsar i trafiken. På samma sätt blir den enkelspåriga delen av järnvägssträckan Trelleborg</w:t>
      </w:r>
      <w:r w:rsidRPr="00747CDA" w:rsidR="00F83BC6">
        <w:t>–</w:t>
      </w:r>
      <w:r w:rsidRPr="00747CDA">
        <w:t>Malmö en flaskhals för transporter på järnväg, då den idag används till persontrafik med regiontåg. Här finns ett ekonomiskt värde att ta vara på då flaskhalsar i trafiken oavsett om det gäller lastbilstrafik eller järnvägstrafik kan visa sig påverka import och exportvärdena för svensk industri negativt.</w:t>
      </w:r>
    </w:p>
    <w:p w:rsidRPr="00023B39" w:rsidR="00393074" w:rsidP="00023B39" w:rsidRDefault="00393074" w14:paraId="104B4D7E" w14:textId="7E493C88">
      <w:r w:rsidRPr="00023B39">
        <w:t xml:space="preserve">För att bygga ett hållbart samhälle som tar hänsyn till </w:t>
      </w:r>
      <w:r w:rsidRPr="00023B39" w:rsidR="00F83BC6">
        <w:t xml:space="preserve">både </w:t>
      </w:r>
      <w:r w:rsidRPr="00023B39">
        <w:t xml:space="preserve">boende och verksamheter i våra kommuner som idag begränsas av infrastrukturen om hållbara transporter till och från Sverige behövs en infrastruktur som matchar de behoven. Att hamnar och infrastruktur till och från hamnar inte är en enskild kommunal angelägenhet är tydligt. En stor del av transporterna till Sverige går via våra hamnar och påverkar kommunerna och </w:t>
      </w:r>
      <w:r w:rsidR="00F83BC6">
        <w:t>deras</w:t>
      </w:r>
      <w:r w:rsidRPr="00023B39">
        <w:t xml:space="preserve"> invånare på vägen mot eller från destinationer runt om i Sverige. Transport</w:t>
      </w:r>
      <w:r w:rsidR="00747CDA">
        <w:softHyphen/>
      </w:r>
      <w:r w:rsidRPr="00023B39">
        <w:t>kedjan kommer aldrig att bli starkare än den svagaste länken</w:t>
      </w:r>
      <w:r w:rsidR="00F83BC6">
        <w:t>, och</w:t>
      </w:r>
      <w:r w:rsidRPr="00023B39">
        <w:t xml:space="preserve"> därför behövs också </w:t>
      </w:r>
      <w:r w:rsidRPr="00023B39">
        <w:lastRenderedPageBreak/>
        <w:t>ett nationellt stöd och ansvar för infrastrukturen, framför allt när det gäller infrastruktur av riksintresse.</w:t>
      </w:r>
    </w:p>
    <w:sdt>
      <w:sdtPr>
        <w:alias w:val="CC_Underskrifter"/>
        <w:tag w:val="CC_Underskrifter"/>
        <w:id w:val="583496634"/>
        <w:lock w:val="sdtContentLocked"/>
        <w:placeholder>
          <w:docPart w:val="DC0712F271DD47C2A1674F1A98B9BFDA"/>
        </w:placeholder>
      </w:sdtPr>
      <w:sdtEndPr/>
      <w:sdtContent>
        <w:p w:rsidR="00023B39" w:rsidP="00023B39" w:rsidRDefault="00023B39" w14:paraId="104B4D7F" w14:textId="77777777"/>
        <w:p w:rsidRPr="008E0FE2" w:rsidR="004801AC" w:rsidP="00023B39" w:rsidRDefault="00747CDA" w14:paraId="104B4D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Per-Arne Håkansson (S)</w:t>
            </w:r>
          </w:p>
        </w:tc>
      </w:tr>
    </w:tbl>
    <w:p w:rsidR="00C819C7" w:rsidRDefault="00C819C7" w14:paraId="104B4D84" w14:textId="77777777"/>
    <w:sectPr w:rsidR="00C819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4D86" w14:textId="77777777" w:rsidR="0023632B" w:rsidRDefault="0023632B" w:rsidP="000C1CAD">
      <w:pPr>
        <w:spacing w:line="240" w:lineRule="auto"/>
      </w:pPr>
      <w:r>
        <w:separator/>
      </w:r>
    </w:p>
  </w:endnote>
  <w:endnote w:type="continuationSeparator" w:id="0">
    <w:p w14:paraId="104B4D87" w14:textId="77777777" w:rsidR="0023632B" w:rsidRDefault="002363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4D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4D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4D95" w14:textId="77777777" w:rsidR="00262EA3" w:rsidRPr="00023B39" w:rsidRDefault="00262EA3" w:rsidP="00023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4D84" w14:textId="77777777" w:rsidR="0023632B" w:rsidRDefault="0023632B" w:rsidP="000C1CAD">
      <w:pPr>
        <w:spacing w:line="240" w:lineRule="auto"/>
      </w:pPr>
      <w:r>
        <w:separator/>
      </w:r>
    </w:p>
  </w:footnote>
  <w:footnote w:type="continuationSeparator" w:id="0">
    <w:p w14:paraId="104B4D85" w14:textId="77777777" w:rsidR="0023632B" w:rsidRDefault="002363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4B4D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B4D97" wp14:anchorId="104B4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CDA" w14:paraId="104B4D9A" w14:textId="77777777">
                          <w:pPr>
                            <w:jc w:val="right"/>
                          </w:pPr>
                          <w:sdt>
                            <w:sdtPr>
                              <w:alias w:val="CC_Noformat_Partikod"/>
                              <w:tag w:val="CC_Noformat_Partikod"/>
                              <w:id w:val="-53464382"/>
                              <w:placeholder>
                                <w:docPart w:val="937D63B041BC4FB58D5411669569D45E"/>
                              </w:placeholder>
                              <w:text/>
                            </w:sdtPr>
                            <w:sdtEndPr/>
                            <w:sdtContent>
                              <w:r w:rsidR="00393074">
                                <w:t>S</w:t>
                              </w:r>
                            </w:sdtContent>
                          </w:sdt>
                          <w:sdt>
                            <w:sdtPr>
                              <w:alias w:val="CC_Noformat_Partinummer"/>
                              <w:tag w:val="CC_Noformat_Partinummer"/>
                              <w:id w:val="-1709555926"/>
                              <w:placeholder>
                                <w:docPart w:val="CBCB2403915344A896912C3B8BFF9D73"/>
                              </w:placeholder>
                              <w:text/>
                            </w:sdtPr>
                            <w:sdtEndPr/>
                            <w:sdtContent>
                              <w:r w:rsidR="00393074">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B4D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CDA" w14:paraId="104B4D9A" w14:textId="77777777">
                    <w:pPr>
                      <w:jc w:val="right"/>
                    </w:pPr>
                    <w:sdt>
                      <w:sdtPr>
                        <w:alias w:val="CC_Noformat_Partikod"/>
                        <w:tag w:val="CC_Noformat_Partikod"/>
                        <w:id w:val="-53464382"/>
                        <w:placeholder>
                          <w:docPart w:val="937D63B041BC4FB58D5411669569D45E"/>
                        </w:placeholder>
                        <w:text/>
                      </w:sdtPr>
                      <w:sdtEndPr/>
                      <w:sdtContent>
                        <w:r w:rsidR="00393074">
                          <w:t>S</w:t>
                        </w:r>
                      </w:sdtContent>
                    </w:sdt>
                    <w:sdt>
                      <w:sdtPr>
                        <w:alias w:val="CC_Noformat_Partinummer"/>
                        <w:tag w:val="CC_Noformat_Partinummer"/>
                        <w:id w:val="-1709555926"/>
                        <w:placeholder>
                          <w:docPart w:val="CBCB2403915344A896912C3B8BFF9D73"/>
                        </w:placeholder>
                        <w:text/>
                      </w:sdtPr>
                      <w:sdtEndPr/>
                      <w:sdtContent>
                        <w:r w:rsidR="00393074">
                          <w:t>1615</w:t>
                        </w:r>
                      </w:sdtContent>
                    </w:sdt>
                  </w:p>
                </w:txbxContent>
              </v:textbox>
              <w10:wrap anchorx="page"/>
            </v:shape>
          </w:pict>
        </mc:Fallback>
      </mc:AlternateContent>
    </w:r>
  </w:p>
  <w:p w:rsidRPr="00293C4F" w:rsidR="00262EA3" w:rsidP="00776B74" w:rsidRDefault="00262EA3" w14:paraId="104B4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4B4D8A" w14:textId="77777777">
    <w:pPr>
      <w:jc w:val="right"/>
    </w:pPr>
  </w:p>
  <w:p w:rsidR="00262EA3" w:rsidP="00776B74" w:rsidRDefault="00262EA3" w14:paraId="104B4D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7CDA" w14:paraId="104B4D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4B4D99" wp14:anchorId="104B4D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CDA" w14:paraId="104B4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3074">
          <w:t>S</w:t>
        </w:r>
      </w:sdtContent>
    </w:sdt>
    <w:sdt>
      <w:sdtPr>
        <w:alias w:val="CC_Noformat_Partinummer"/>
        <w:tag w:val="CC_Noformat_Partinummer"/>
        <w:id w:val="-2014525982"/>
        <w:text/>
      </w:sdtPr>
      <w:sdtEndPr/>
      <w:sdtContent>
        <w:r w:rsidR="00393074">
          <w:t>1615</w:t>
        </w:r>
      </w:sdtContent>
    </w:sdt>
  </w:p>
  <w:p w:rsidRPr="008227B3" w:rsidR="00262EA3" w:rsidP="008227B3" w:rsidRDefault="00747CDA" w14:paraId="104B4D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CDA" w14:paraId="104B4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:2040</w:t>
        </w:r>
      </w:sdtContent>
    </w:sdt>
  </w:p>
  <w:p w:rsidR="00262EA3" w:rsidP="00E03A3D" w:rsidRDefault="00747CDA" w14:paraId="104B4D92" w14:textId="77777777">
    <w:pPr>
      <w:pStyle w:val="Motionr"/>
    </w:pPr>
    <w:sdt>
      <w:sdtPr>
        <w:alias w:val="CC_Noformat_Avtext"/>
        <w:tag w:val="CC_Noformat_Avtext"/>
        <w:id w:val="-2020768203"/>
        <w:lock w:val="sdtContentLocked"/>
        <w15:appearance w15:val="hidden"/>
        <w:text/>
      </w:sdtPr>
      <w:sdtEndPr/>
      <w:sdtContent>
        <w:r>
          <w:t>av Marianne Pettersson och Per-Arne Håkansson (båda S)</w:t>
        </w:r>
      </w:sdtContent>
    </w:sdt>
  </w:p>
  <w:sdt>
    <w:sdtPr>
      <w:alias w:val="CC_Noformat_Rubtext"/>
      <w:tag w:val="CC_Noformat_Rubtext"/>
      <w:id w:val="-218060500"/>
      <w:lock w:val="sdtLocked"/>
      <w:text/>
    </w:sdtPr>
    <w:sdtEndPr/>
    <w:sdtContent>
      <w:p w:rsidR="00262EA3" w:rsidP="00283E0F" w:rsidRDefault="00393074" w14:paraId="104B4D93" w14:textId="77777777">
        <w:pPr>
          <w:pStyle w:val="FSHRub2"/>
        </w:pPr>
        <w:r>
          <w:t>Ökat statligt ansvar för infrastruktur med riksintresse</w:t>
        </w:r>
      </w:p>
    </w:sdtContent>
  </w:sdt>
  <w:sdt>
    <w:sdtPr>
      <w:alias w:val="CC_Boilerplate_3"/>
      <w:tag w:val="CC_Boilerplate_3"/>
      <w:id w:val="1606463544"/>
      <w:lock w:val="sdtContentLocked"/>
      <w15:appearance w15:val="hidden"/>
      <w:text w:multiLine="1"/>
    </w:sdtPr>
    <w:sdtEndPr/>
    <w:sdtContent>
      <w:p w:rsidR="00262EA3" w:rsidP="00283E0F" w:rsidRDefault="00262EA3" w14:paraId="104B4D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30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3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32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7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53"/>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CDA"/>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A3"/>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4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4F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70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C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F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BC6"/>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B4D79"/>
  <w15:chartTrackingRefBased/>
  <w15:docId w15:val="{CC73BAA5-3426-4017-AEFB-6BF21F6C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65E88F68649039F4D4BB1C268EC54"/>
        <w:category>
          <w:name w:val="Allmänt"/>
          <w:gallery w:val="placeholder"/>
        </w:category>
        <w:types>
          <w:type w:val="bbPlcHdr"/>
        </w:types>
        <w:behaviors>
          <w:behavior w:val="content"/>
        </w:behaviors>
        <w:guid w:val="{76E2E2EF-92DB-432A-B312-C18B7CF4700A}"/>
      </w:docPartPr>
      <w:docPartBody>
        <w:p w:rsidR="007B3F48" w:rsidRDefault="004568EB">
          <w:pPr>
            <w:pStyle w:val="1C965E88F68649039F4D4BB1C268EC54"/>
          </w:pPr>
          <w:r w:rsidRPr="005A0A93">
            <w:rPr>
              <w:rStyle w:val="Platshllartext"/>
            </w:rPr>
            <w:t>Förslag till riksdagsbeslut</w:t>
          </w:r>
        </w:p>
      </w:docPartBody>
    </w:docPart>
    <w:docPart>
      <w:docPartPr>
        <w:name w:val="F3EFF6ABC1F54F41B4B6D29F39816A12"/>
        <w:category>
          <w:name w:val="Allmänt"/>
          <w:gallery w:val="placeholder"/>
        </w:category>
        <w:types>
          <w:type w:val="bbPlcHdr"/>
        </w:types>
        <w:behaviors>
          <w:behavior w:val="content"/>
        </w:behaviors>
        <w:guid w:val="{B3982D62-2D5D-431E-B3CA-E795F06583E9}"/>
      </w:docPartPr>
      <w:docPartBody>
        <w:p w:rsidR="007B3F48" w:rsidRDefault="004568EB">
          <w:pPr>
            <w:pStyle w:val="F3EFF6ABC1F54F41B4B6D29F39816A12"/>
          </w:pPr>
          <w:r w:rsidRPr="005A0A93">
            <w:rPr>
              <w:rStyle w:val="Platshllartext"/>
            </w:rPr>
            <w:t>Motivering</w:t>
          </w:r>
        </w:p>
      </w:docPartBody>
    </w:docPart>
    <w:docPart>
      <w:docPartPr>
        <w:name w:val="937D63B041BC4FB58D5411669569D45E"/>
        <w:category>
          <w:name w:val="Allmänt"/>
          <w:gallery w:val="placeholder"/>
        </w:category>
        <w:types>
          <w:type w:val="bbPlcHdr"/>
        </w:types>
        <w:behaviors>
          <w:behavior w:val="content"/>
        </w:behaviors>
        <w:guid w:val="{6C0EB20C-E883-457F-A0C7-9BE643496234}"/>
      </w:docPartPr>
      <w:docPartBody>
        <w:p w:rsidR="007B3F48" w:rsidRDefault="004568EB">
          <w:pPr>
            <w:pStyle w:val="937D63B041BC4FB58D5411669569D45E"/>
          </w:pPr>
          <w:r>
            <w:rPr>
              <w:rStyle w:val="Platshllartext"/>
            </w:rPr>
            <w:t xml:space="preserve"> </w:t>
          </w:r>
        </w:p>
      </w:docPartBody>
    </w:docPart>
    <w:docPart>
      <w:docPartPr>
        <w:name w:val="CBCB2403915344A896912C3B8BFF9D73"/>
        <w:category>
          <w:name w:val="Allmänt"/>
          <w:gallery w:val="placeholder"/>
        </w:category>
        <w:types>
          <w:type w:val="bbPlcHdr"/>
        </w:types>
        <w:behaviors>
          <w:behavior w:val="content"/>
        </w:behaviors>
        <w:guid w:val="{6FC2D84F-F6B2-482C-BE52-017C274FEBDE}"/>
      </w:docPartPr>
      <w:docPartBody>
        <w:p w:rsidR="007B3F48" w:rsidRDefault="004568EB">
          <w:pPr>
            <w:pStyle w:val="CBCB2403915344A896912C3B8BFF9D73"/>
          </w:pPr>
          <w:r>
            <w:t xml:space="preserve"> </w:t>
          </w:r>
        </w:p>
      </w:docPartBody>
    </w:docPart>
    <w:docPart>
      <w:docPartPr>
        <w:name w:val="DC0712F271DD47C2A1674F1A98B9BFDA"/>
        <w:category>
          <w:name w:val="Allmänt"/>
          <w:gallery w:val="placeholder"/>
        </w:category>
        <w:types>
          <w:type w:val="bbPlcHdr"/>
        </w:types>
        <w:behaviors>
          <w:behavior w:val="content"/>
        </w:behaviors>
        <w:guid w:val="{59F9FDBB-6846-4EE7-9056-72E8CA84DDC6}"/>
      </w:docPartPr>
      <w:docPartBody>
        <w:p w:rsidR="00E90FF6" w:rsidRDefault="00E9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EB"/>
    <w:rsid w:val="004568EB"/>
    <w:rsid w:val="007B3F48"/>
    <w:rsid w:val="00E90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65E88F68649039F4D4BB1C268EC54">
    <w:name w:val="1C965E88F68649039F4D4BB1C268EC54"/>
  </w:style>
  <w:style w:type="paragraph" w:customStyle="1" w:styleId="EDD96FB2867E4A70A9FFDCBBB0876803">
    <w:name w:val="EDD96FB2867E4A70A9FFDCBBB0876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13804E8F2747E6808AEC8D17B8BF8E">
    <w:name w:val="6B13804E8F2747E6808AEC8D17B8BF8E"/>
  </w:style>
  <w:style w:type="paragraph" w:customStyle="1" w:styleId="F3EFF6ABC1F54F41B4B6D29F39816A12">
    <w:name w:val="F3EFF6ABC1F54F41B4B6D29F39816A12"/>
  </w:style>
  <w:style w:type="paragraph" w:customStyle="1" w:styleId="128344314D944E3EA71B1B1DC3229539">
    <w:name w:val="128344314D944E3EA71B1B1DC3229539"/>
  </w:style>
  <w:style w:type="paragraph" w:customStyle="1" w:styleId="C40BCC6B37F94D8C98C7F6AC4E108C1B">
    <w:name w:val="C40BCC6B37F94D8C98C7F6AC4E108C1B"/>
  </w:style>
  <w:style w:type="paragraph" w:customStyle="1" w:styleId="937D63B041BC4FB58D5411669569D45E">
    <w:name w:val="937D63B041BC4FB58D5411669569D45E"/>
  </w:style>
  <w:style w:type="paragraph" w:customStyle="1" w:styleId="CBCB2403915344A896912C3B8BFF9D73">
    <w:name w:val="CBCB2403915344A896912C3B8BFF9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F6163-96C2-4904-8249-24993B5924B7}"/>
</file>

<file path=customXml/itemProps2.xml><?xml version="1.0" encoding="utf-8"?>
<ds:datastoreItem xmlns:ds="http://schemas.openxmlformats.org/officeDocument/2006/customXml" ds:itemID="{2D136794-F86E-4C96-A0D9-481E4E380FE3}"/>
</file>

<file path=customXml/itemProps3.xml><?xml version="1.0" encoding="utf-8"?>
<ds:datastoreItem xmlns:ds="http://schemas.openxmlformats.org/officeDocument/2006/customXml" ds:itemID="{9035132F-E9D5-4FD0-BF48-4F339E7D2735}"/>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1795</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S1615 Ökat statligt ansvar för infrastruktur med riksintresse</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