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819C1" w:rsidRDefault="003E15B2" w14:paraId="4FF0324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A0791DFB7D043B7A094C416FD49961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d31cb9d-9c83-4555-80e0-736e6b9f1858"/>
        <w:id w:val="-1753892982"/>
        <w:lock w:val="sdtLocked"/>
      </w:sdtPr>
      <w:sdtEndPr/>
      <w:sdtContent>
        <w:p w:rsidR="00AB2403" w:rsidRDefault="00023785" w14:paraId="42B557D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öka produktionen i skogen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CA877FE16384DF4B3EB6AA55FBDA189"/>
        </w:placeholder>
        <w:text/>
      </w:sdtPr>
      <w:sdtEndPr/>
      <w:sdtContent>
        <w:p w:rsidRPr="009B062B" w:rsidR="006D79C9" w:rsidP="00333E95" w:rsidRDefault="006D79C9" w14:paraId="63E2A09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43AAB" w:rsidP="003E15B2" w:rsidRDefault="00543AAB" w14:paraId="3CB1A5BF" w14:textId="07534D7B">
      <w:pPr>
        <w:pStyle w:val="Normalutanindragellerluft"/>
      </w:pPr>
      <w:r>
        <w:t>Det är viktigt att vi kan öka skogsproduktionen i Sverige. En ökad tillväxt hjälper till att binda mer koldioxid och kan öka produktionen av trä som är ett klimatsmart bygg</w:t>
      </w:r>
      <w:r w:rsidR="003E15B2">
        <w:softHyphen/>
      </w:r>
      <w:r>
        <w:t xml:space="preserve">material. En ökad skogsproduktion behövs också för att klara klimatomställningen genom att få fram mer biobränsle. </w:t>
      </w:r>
    </w:p>
    <w:p w:rsidR="00543AAB" w:rsidP="003E15B2" w:rsidRDefault="00543AAB" w14:paraId="224C82B9" w14:textId="64E79E0C">
      <w:r>
        <w:t xml:space="preserve">Idag hindrar lagar och regler Sveriges skogsägare </w:t>
      </w:r>
      <w:r w:rsidR="00023785">
        <w:t xml:space="preserve">från </w:t>
      </w:r>
      <w:r>
        <w:t>att öka sin produktion. Detta missgynnar både skogsproduktionen och produktionen av miljövänligt byggmaterial och biobränsle, men det är också en kraftig inskränkning i äganderätten.</w:t>
      </w:r>
      <w:r w:rsidR="006819C1">
        <w:t xml:space="preserve"> </w:t>
      </w:r>
      <w:r>
        <w:t>Därför behöver regeringen se över möjligheterna att underlätta för en ökad produktion i landets skogar och därmed ge skogsägaren möjlighet till en ökad skogsproduktion vilket också är bra för klimatet.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9D5FE533E4B4EB39D986A23DAFC90C3"/>
        </w:placeholder>
      </w:sdtPr>
      <w:sdtEndPr>
        <w:rPr>
          <w:i w:val="0"/>
          <w:noProof w:val="0"/>
        </w:rPr>
      </w:sdtEndPr>
      <w:sdtContent>
        <w:p w:rsidR="006819C1" w:rsidP="00D65256" w:rsidRDefault="006819C1" w14:paraId="597E23A7" w14:textId="77777777"/>
        <w:p w:rsidRPr="008E0FE2" w:rsidR="004801AC" w:rsidP="00D65256" w:rsidRDefault="003E15B2" w14:paraId="00E06C1A" w14:textId="209B8D6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F2FB8" w14:paraId="03AFFE5E" w14:textId="77777777">
        <w:trPr>
          <w:cantSplit/>
        </w:trPr>
        <w:tc>
          <w:tcPr>
            <w:tcW w:w="50" w:type="pct"/>
            <w:vAlign w:val="bottom"/>
          </w:tcPr>
          <w:p w:rsidR="00DF2FB8" w:rsidRDefault="003E15B2" w14:paraId="71FB722B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DF2FB8" w:rsidRDefault="00DF2FB8" w14:paraId="5657DC6C" w14:textId="77777777">
            <w:pPr>
              <w:pStyle w:val="Underskrifter"/>
              <w:spacing w:after="0"/>
            </w:pPr>
          </w:p>
        </w:tc>
      </w:tr>
    </w:tbl>
    <w:p w:rsidR="00DF2FB8" w:rsidRDefault="00DF2FB8" w14:paraId="71E90001" w14:textId="77777777"/>
    <w:sectPr w:rsidR="00DF2FB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9214" w14:textId="77777777" w:rsidR="00337A28" w:rsidRDefault="00337A28" w:rsidP="000C1CAD">
      <w:pPr>
        <w:spacing w:line="240" w:lineRule="auto"/>
      </w:pPr>
      <w:r>
        <w:separator/>
      </w:r>
    </w:p>
  </w:endnote>
  <w:endnote w:type="continuationSeparator" w:id="0">
    <w:p w14:paraId="5532AB9D" w14:textId="77777777" w:rsidR="00337A28" w:rsidRDefault="00337A2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693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87B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05E1" w14:textId="7C941FB4" w:rsidR="00262EA3" w:rsidRPr="00D65256" w:rsidRDefault="00262EA3" w:rsidP="00D652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5584" w14:textId="77777777" w:rsidR="00337A28" w:rsidRDefault="00337A28" w:rsidP="000C1CAD">
      <w:pPr>
        <w:spacing w:line="240" w:lineRule="auto"/>
      </w:pPr>
      <w:r>
        <w:separator/>
      </w:r>
    </w:p>
  </w:footnote>
  <w:footnote w:type="continuationSeparator" w:id="0">
    <w:p w14:paraId="369CAA1D" w14:textId="77777777" w:rsidR="00337A28" w:rsidRDefault="00337A2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D5B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6E2EF0" wp14:editId="310B75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E2612" w14:textId="272C42ED" w:rsidR="00262EA3" w:rsidRDefault="003E15B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43AA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42294">
                                <w:t>1110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6E2EF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41E2612" w14:textId="272C42ED" w:rsidR="00262EA3" w:rsidRDefault="003E15B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43AA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42294">
                          <w:t>1110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7233DA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1C4A" w14:textId="77777777" w:rsidR="00262EA3" w:rsidRDefault="00262EA3" w:rsidP="008563AC">
    <w:pPr>
      <w:jc w:val="right"/>
    </w:pPr>
  </w:p>
  <w:p w14:paraId="29223C3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672F" w14:textId="77777777" w:rsidR="00262EA3" w:rsidRDefault="003E15B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F960841" wp14:editId="59C7769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3D15348" w14:textId="5087035C" w:rsidR="00262EA3" w:rsidRDefault="003E15B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6525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43AA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42294">
          <w:t>1110</w:t>
        </w:r>
      </w:sdtContent>
    </w:sdt>
  </w:p>
  <w:p w14:paraId="7074EFDB" w14:textId="77777777" w:rsidR="00262EA3" w:rsidRPr="008227B3" w:rsidRDefault="003E15B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122AAAE" w14:textId="2B0C2336" w:rsidR="00262EA3" w:rsidRPr="008227B3" w:rsidRDefault="003E15B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6525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65256">
          <w:t>:539</w:t>
        </w:r>
      </w:sdtContent>
    </w:sdt>
  </w:p>
  <w:p w14:paraId="39FAB472" w14:textId="04ED5B84" w:rsidR="00262EA3" w:rsidRDefault="003E15B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65256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1E94E15" w14:textId="3109DECC" w:rsidR="00262EA3" w:rsidRDefault="00F42294" w:rsidP="00283E0F">
        <w:pPr>
          <w:pStyle w:val="FSHRub2"/>
        </w:pPr>
        <w:r>
          <w:t>Ökad svensk skogsproduktion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E655F3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43AA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785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37A28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5B2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3AAB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9C1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163F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2403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5256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2FB8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294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5B4C70"/>
  <w15:chartTrackingRefBased/>
  <w15:docId w15:val="{BEA2A68F-CA1B-440D-A6CA-6714B5FC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0791DFB7D043B7A094C416FD499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F2AA4-CE85-454B-91FB-DECA38F91C07}"/>
      </w:docPartPr>
      <w:docPartBody>
        <w:p w:rsidR="00B10D9C" w:rsidRDefault="00EB52AB">
          <w:pPr>
            <w:pStyle w:val="5A0791DFB7D043B7A094C416FD49961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A877FE16384DF4B3EB6AA55FBDA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4BC7C-9008-4B03-9890-2656B4FD9B79}"/>
      </w:docPartPr>
      <w:docPartBody>
        <w:p w:rsidR="00B10D9C" w:rsidRDefault="00EB52AB">
          <w:pPr>
            <w:pStyle w:val="ECA877FE16384DF4B3EB6AA55FBDA18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D5FE533E4B4EB39D986A23DAFC9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FE614-CBB2-4FAD-B258-1B4ED73ACC42}"/>
      </w:docPartPr>
      <w:docPartBody>
        <w:p w:rsidR="00020D9F" w:rsidRDefault="00020D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9C"/>
    <w:rsid w:val="00020D9F"/>
    <w:rsid w:val="00B10D9C"/>
    <w:rsid w:val="00E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A0791DFB7D043B7A094C416FD499617">
    <w:name w:val="5A0791DFB7D043B7A094C416FD499617"/>
  </w:style>
  <w:style w:type="paragraph" w:customStyle="1" w:styleId="ECA877FE16384DF4B3EB6AA55FBDA189">
    <w:name w:val="ECA877FE16384DF4B3EB6AA55FBDA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AE3D7-FB72-4680-B0B0-6971ED7D2040}"/>
</file>

<file path=customXml/itemProps2.xml><?xml version="1.0" encoding="utf-8"?>
<ds:datastoreItem xmlns:ds="http://schemas.openxmlformats.org/officeDocument/2006/customXml" ds:itemID="{22920DF2-7F86-468A-A422-4E86B49C4C38}"/>
</file>

<file path=customXml/itemProps3.xml><?xml version="1.0" encoding="utf-8"?>
<ds:datastoreItem xmlns:ds="http://schemas.openxmlformats.org/officeDocument/2006/customXml" ds:itemID="{8572FFF8-36BA-4167-ACD5-0EBDBCC12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812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