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C6F97BDCF0495ABF042BF2215F19EB"/>
        </w:placeholder>
        <w15:appearance w15:val="hidden"/>
        <w:text/>
      </w:sdtPr>
      <w:sdtEndPr/>
      <w:sdtContent>
        <w:p w:rsidRPr="009B062B" w:rsidR="00AF30DD" w:rsidP="009B062B" w:rsidRDefault="00AF30DD" w14:paraId="337B7896" w14:textId="77777777">
          <w:pPr>
            <w:pStyle w:val="RubrikFrslagTIllRiksdagsbeslut"/>
          </w:pPr>
          <w:r w:rsidRPr="009B062B">
            <w:t>Förslag till riksdagsbeslut</w:t>
          </w:r>
        </w:p>
      </w:sdtContent>
    </w:sdt>
    <w:sdt>
      <w:sdtPr>
        <w:alias w:val="Yrkande 1"/>
        <w:tag w:val="2b93678c-d563-46da-aa1e-cdcfdc5e9309"/>
        <w:id w:val="1509484293"/>
        <w:lock w:val="sdtLocked"/>
      </w:sdtPr>
      <w:sdtEndPr/>
      <w:sdtContent>
        <w:p w:rsidR="009F07BA" w:rsidRDefault="00706EC3" w14:paraId="337B7897" w14:textId="77777777">
          <w:pPr>
            <w:pStyle w:val="Frslagstext"/>
            <w:numPr>
              <w:ilvl w:val="0"/>
              <w:numId w:val="0"/>
            </w:numPr>
          </w:pPr>
          <w:r>
            <w:t>Riksdagen ställer sig bakom det som anförs i motionen om att Sverige ska söka medlemskap i försvarsalliansen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2C67FB048B4758BADF00F5FBB46C3A"/>
        </w:placeholder>
        <w15:appearance w15:val="hidden"/>
        <w:text/>
      </w:sdtPr>
      <w:sdtEndPr/>
      <w:sdtContent>
        <w:p w:rsidRPr="009B062B" w:rsidR="006D79C9" w:rsidP="00333E95" w:rsidRDefault="006D79C9" w14:paraId="337B7898" w14:textId="77777777">
          <w:pPr>
            <w:pStyle w:val="Rubrik1"/>
          </w:pPr>
          <w:r>
            <w:t>Motivering</w:t>
          </w:r>
        </w:p>
      </w:sdtContent>
    </w:sdt>
    <w:p w:rsidR="009035B1" w:rsidP="009035B1" w:rsidRDefault="009035B1" w14:paraId="337B7899" w14:textId="77777777">
      <w:pPr>
        <w:pStyle w:val="Normalutanindragellerluft"/>
      </w:pPr>
      <w:r>
        <w:t>Den säkerhetspolitiska utvecklingen i Sveriges närområde har försämrats genom Rysslands olagliga annektering av Krim och aggressionen mot Ukraina. Med anledning av detta spelar Nato en mer central roll för att upprätthålla fred och säkerhet i Europa.</w:t>
      </w:r>
    </w:p>
    <w:p w:rsidRPr="00120B80" w:rsidR="009035B1" w:rsidP="00120B80" w:rsidRDefault="009035B1" w14:paraId="337B789A" w14:textId="5C3C56D5">
      <w:r w:rsidRPr="00120B80">
        <w:t>Regeringen och allianspartierna har därför välkomnat att Natos medlemsländer ökar sin militära närvaro i Östersjöområdet. Men så länge Sverige står ut</w:t>
      </w:r>
      <w:r w:rsidRPr="00120B80" w:rsidR="00120B80">
        <w:t>an</w:t>
      </w:r>
      <w:r w:rsidRPr="00120B80">
        <w:t xml:space="preserve">för Nato saknar vi bindande försvarsförpliktelser med försvarsalliansen. Sveriges försvar är i dag utformat för samverkan med andra även om vi inte ingår i någon försvarsallians. Försvarets förmåga att på </w:t>
      </w:r>
      <w:r w:rsidRPr="00120B80">
        <w:lastRenderedPageBreak/>
        <w:t xml:space="preserve">egen hand verka krigsavhållande och ytterst att försvara Sverige vid ett väpnat angrepp är mycket begränsad. </w:t>
      </w:r>
    </w:p>
    <w:p w:rsidRPr="00120B80" w:rsidR="009035B1" w:rsidP="00120B80" w:rsidRDefault="009035B1" w14:paraId="337B789B" w14:textId="46B56AAC">
      <w:r w:rsidRPr="00120B80">
        <w:t xml:space="preserve">Vi är därför beroende av militärt stöd från andra och det är bara Nato och dess medlemsländer som kan ge ett sådant stöd. Under den militära övningen Aurora hösten 2017 övades möjligheten för Sverige att ta emot militärt stöd från andra länder i linje med intentionerna i värdlandsavtalet med Nato. </w:t>
      </w:r>
    </w:p>
    <w:p w:rsidRPr="00120B80" w:rsidR="009035B1" w:rsidP="00120B80" w:rsidRDefault="009035B1" w14:paraId="337B789D" w14:textId="5C040FF7">
      <w:r w:rsidRPr="00120B80">
        <w:t xml:space="preserve">Ytterst skulle ett svenskt medlemskap i Nato ge Sverige större möjligheter att ta ansvar för och påverka en organisation som är central för vår egen och Europas säkerhet. </w:t>
      </w:r>
    </w:p>
    <w:p w:rsidR="00652B73" w:rsidP="00120B80" w:rsidRDefault="009035B1" w14:paraId="337B789E" w14:textId="29DF85ED">
      <w:r w:rsidRPr="00120B80">
        <w:t xml:space="preserve">Sverige bör därför söka medlemskap i Nato då detta skulle öka vår egen säkerhet och ha en stabiliserande effekt på den säkerhetspolitiska utvecklingen i Sveriges närområde. </w:t>
      </w:r>
    </w:p>
    <w:bookmarkStart w:name="_GoBack" w:id="1"/>
    <w:bookmarkEnd w:id="1"/>
    <w:p w:rsidRPr="00120B80" w:rsidR="00120B80" w:rsidP="00120B80" w:rsidRDefault="00120B80" w14:paraId="7F219DD9" w14:textId="77777777"/>
    <w:sdt>
      <w:sdtPr>
        <w:rPr>
          <w:i/>
          <w:noProof/>
        </w:rPr>
        <w:alias w:val="CC_Underskrifter"/>
        <w:tag w:val="CC_Underskrifter"/>
        <w:id w:val="583496634"/>
        <w:lock w:val="sdtContentLocked"/>
        <w:placeholder>
          <w:docPart w:val="1CC4282E1127427595FEC8764E212E16"/>
        </w:placeholder>
        <w15:appearance w15:val="hidden"/>
      </w:sdtPr>
      <w:sdtEndPr>
        <w:rPr>
          <w:i w:val="0"/>
          <w:noProof w:val="0"/>
        </w:rPr>
      </w:sdtEndPr>
      <w:sdtContent>
        <w:p w:rsidR="004801AC" w:rsidP="00B4596B" w:rsidRDefault="00120B80" w14:paraId="337B78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092BF8" w:rsidRDefault="00092BF8" w14:paraId="337B78A3" w14:textId="77777777"/>
    <w:sectPr w:rsidR="00092B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B78A5" w14:textId="77777777" w:rsidR="002C435F" w:rsidRDefault="002C435F" w:rsidP="000C1CAD">
      <w:pPr>
        <w:spacing w:line="240" w:lineRule="auto"/>
      </w:pPr>
      <w:r>
        <w:separator/>
      </w:r>
    </w:p>
  </w:endnote>
  <w:endnote w:type="continuationSeparator" w:id="0">
    <w:p w14:paraId="337B78A6" w14:textId="77777777" w:rsidR="002C435F" w:rsidRDefault="002C43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78A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78AC" w14:textId="6CA012D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0B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B78A3" w14:textId="77777777" w:rsidR="002C435F" w:rsidRDefault="002C435F" w:rsidP="000C1CAD">
      <w:pPr>
        <w:spacing w:line="240" w:lineRule="auto"/>
      </w:pPr>
      <w:r>
        <w:separator/>
      </w:r>
    </w:p>
  </w:footnote>
  <w:footnote w:type="continuationSeparator" w:id="0">
    <w:p w14:paraId="337B78A4" w14:textId="77777777" w:rsidR="002C435F" w:rsidRDefault="002C43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7B78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7B78B6" wp14:anchorId="337B78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20B80" w14:paraId="337B78B7" w14:textId="77777777">
                          <w:pPr>
                            <w:jc w:val="right"/>
                          </w:pPr>
                          <w:sdt>
                            <w:sdtPr>
                              <w:alias w:val="CC_Noformat_Partikod"/>
                              <w:tag w:val="CC_Noformat_Partikod"/>
                              <w:id w:val="-53464382"/>
                              <w:placeholder>
                                <w:docPart w:val="F55E5FDF397A471787CE759DB09F4B8A"/>
                              </w:placeholder>
                              <w:text/>
                            </w:sdtPr>
                            <w:sdtEndPr/>
                            <w:sdtContent>
                              <w:r w:rsidR="009035B1">
                                <w:t>M</w:t>
                              </w:r>
                            </w:sdtContent>
                          </w:sdt>
                          <w:sdt>
                            <w:sdtPr>
                              <w:alias w:val="CC_Noformat_Partinummer"/>
                              <w:tag w:val="CC_Noformat_Partinummer"/>
                              <w:id w:val="-1709555926"/>
                              <w:placeholder>
                                <w:docPart w:val="C4ED3A9939984AB3AE12F942845F9A7A"/>
                              </w:placeholder>
                              <w:text/>
                            </w:sdtPr>
                            <w:sdtEndPr/>
                            <w:sdtContent>
                              <w:r w:rsidR="00C30C33">
                                <w:t>2288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7B78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20B80" w14:paraId="337B78B7" w14:textId="77777777">
                    <w:pPr>
                      <w:jc w:val="right"/>
                    </w:pPr>
                    <w:sdt>
                      <w:sdtPr>
                        <w:alias w:val="CC_Noformat_Partikod"/>
                        <w:tag w:val="CC_Noformat_Partikod"/>
                        <w:id w:val="-53464382"/>
                        <w:placeholder>
                          <w:docPart w:val="F55E5FDF397A471787CE759DB09F4B8A"/>
                        </w:placeholder>
                        <w:text/>
                      </w:sdtPr>
                      <w:sdtEndPr/>
                      <w:sdtContent>
                        <w:r w:rsidR="009035B1">
                          <w:t>M</w:t>
                        </w:r>
                      </w:sdtContent>
                    </w:sdt>
                    <w:sdt>
                      <w:sdtPr>
                        <w:alias w:val="CC_Noformat_Partinummer"/>
                        <w:tag w:val="CC_Noformat_Partinummer"/>
                        <w:id w:val="-1709555926"/>
                        <w:placeholder>
                          <w:docPart w:val="C4ED3A9939984AB3AE12F942845F9A7A"/>
                        </w:placeholder>
                        <w:text/>
                      </w:sdtPr>
                      <w:sdtEndPr/>
                      <w:sdtContent>
                        <w:r w:rsidR="00C30C33">
                          <w:t>2288</w:t>
                        </w:r>
                      </w:sdtContent>
                    </w:sdt>
                  </w:p>
                </w:txbxContent>
              </v:textbox>
              <w10:wrap anchorx="page"/>
            </v:shape>
          </w:pict>
        </mc:Fallback>
      </mc:AlternateContent>
    </w:r>
  </w:p>
  <w:p w:rsidRPr="00293C4F" w:rsidR="004F35FE" w:rsidP="00776B74" w:rsidRDefault="004F35FE" w14:paraId="337B78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20B80" w14:paraId="337B78A9" w14:textId="77777777">
    <w:pPr>
      <w:jc w:val="right"/>
    </w:pPr>
    <w:sdt>
      <w:sdtPr>
        <w:alias w:val="CC_Noformat_Partikod"/>
        <w:tag w:val="CC_Noformat_Partikod"/>
        <w:id w:val="559911109"/>
        <w:placeholder>
          <w:docPart w:val="C4ED3A9939984AB3AE12F942845F9A7A"/>
        </w:placeholder>
        <w:text/>
      </w:sdtPr>
      <w:sdtEndPr/>
      <w:sdtContent>
        <w:r w:rsidR="009035B1">
          <w:t>M</w:t>
        </w:r>
      </w:sdtContent>
    </w:sdt>
    <w:sdt>
      <w:sdtPr>
        <w:alias w:val="CC_Noformat_Partinummer"/>
        <w:tag w:val="CC_Noformat_Partinummer"/>
        <w:id w:val="1197820850"/>
        <w:text/>
      </w:sdtPr>
      <w:sdtEndPr/>
      <w:sdtContent>
        <w:r w:rsidR="00C30C33">
          <w:t>2288</w:t>
        </w:r>
      </w:sdtContent>
    </w:sdt>
  </w:p>
  <w:p w:rsidR="004F35FE" w:rsidP="00776B74" w:rsidRDefault="004F35FE" w14:paraId="337B78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20B80" w14:paraId="337B78AD" w14:textId="77777777">
    <w:pPr>
      <w:jc w:val="right"/>
    </w:pPr>
    <w:sdt>
      <w:sdtPr>
        <w:alias w:val="CC_Noformat_Partikod"/>
        <w:tag w:val="CC_Noformat_Partikod"/>
        <w:id w:val="1471015553"/>
        <w:text/>
      </w:sdtPr>
      <w:sdtEndPr/>
      <w:sdtContent>
        <w:r w:rsidR="009035B1">
          <w:t>M</w:t>
        </w:r>
      </w:sdtContent>
    </w:sdt>
    <w:sdt>
      <w:sdtPr>
        <w:alias w:val="CC_Noformat_Partinummer"/>
        <w:tag w:val="CC_Noformat_Partinummer"/>
        <w:id w:val="-2014525982"/>
        <w:text/>
      </w:sdtPr>
      <w:sdtEndPr/>
      <w:sdtContent>
        <w:r w:rsidR="00C30C33">
          <w:t>2288</w:t>
        </w:r>
      </w:sdtContent>
    </w:sdt>
  </w:p>
  <w:p w:rsidR="004F35FE" w:rsidP="00A314CF" w:rsidRDefault="00120B80" w14:paraId="337B78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20B80" w14:paraId="337B78A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20B80" w14:paraId="337B78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:1280</w:t>
        </w:r>
      </w:sdtContent>
    </w:sdt>
  </w:p>
  <w:p w:rsidR="004F35FE" w:rsidP="00E03A3D" w:rsidRDefault="00120B80" w14:paraId="337B78B1"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15:appearance w15:val="hidden"/>
      <w:text/>
    </w:sdtPr>
    <w:sdtEndPr/>
    <w:sdtContent>
      <w:p w:rsidR="004F35FE" w:rsidP="00283E0F" w:rsidRDefault="009035B1" w14:paraId="337B78B2" w14:textId="77777777">
        <w:pPr>
          <w:pStyle w:val="FSHRub2"/>
        </w:pPr>
        <w:r>
          <w:t>Ett svenskt medlemskap i Nato</w:t>
        </w:r>
      </w:p>
    </w:sdtContent>
  </w:sdt>
  <w:sdt>
    <w:sdtPr>
      <w:alias w:val="CC_Boilerplate_3"/>
      <w:tag w:val="CC_Boilerplate_3"/>
      <w:id w:val="1606463544"/>
      <w:lock w:val="sdtContentLocked"/>
      <w15:appearance w15:val="hidden"/>
      <w:text w:multiLine="1"/>
    </w:sdtPr>
    <w:sdtEndPr/>
    <w:sdtContent>
      <w:p w:rsidR="004F35FE" w:rsidP="00283E0F" w:rsidRDefault="004F35FE" w14:paraId="337B78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B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2BF8"/>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B8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35F"/>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671"/>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3D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66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6EC3"/>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0BE3"/>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5B1"/>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793"/>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7BA"/>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69"/>
    <w:rsid w:val="00B050FD"/>
    <w:rsid w:val="00B0530E"/>
    <w:rsid w:val="00B06B29"/>
    <w:rsid w:val="00B06CFF"/>
    <w:rsid w:val="00B102BA"/>
    <w:rsid w:val="00B109A9"/>
    <w:rsid w:val="00B112C4"/>
    <w:rsid w:val="00B1172B"/>
    <w:rsid w:val="00B1180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96B"/>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C33"/>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0DB"/>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7B7895"/>
  <w15:chartTrackingRefBased/>
  <w15:docId w15:val="{73050BBA-57D0-4F2E-913D-C3D13B28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C6F97BDCF0495ABF042BF2215F19EB"/>
        <w:category>
          <w:name w:val="Allmänt"/>
          <w:gallery w:val="placeholder"/>
        </w:category>
        <w:types>
          <w:type w:val="bbPlcHdr"/>
        </w:types>
        <w:behaviors>
          <w:behavior w:val="content"/>
        </w:behaviors>
        <w:guid w:val="{F6E9F7BA-20FC-4B55-A562-5CAAB1399369}"/>
      </w:docPartPr>
      <w:docPartBody>
        <w:p w:rsidR="008606D9" w:rsidRDefault="00D074F3">
          <w:pPr>
            <w:pStyle w:val="A4C6F97BDCF0495ABF042BF2215F19EB"/>
          </w:pPr>
          <w:r w:rsidRPr="005A0A93">
            <w:rPr>
              <w:rStyle w:val="Platshllartext"/>
            </w:rPr>
            <w:t>Förslag till riksdagsbeslut</w:t>
          </w:r>
        </w:p>
      </w:docPartBody>
    </w:docPart>
    <w:docPart>
      <w:docPartPr>
        <w:name w:val="732C67FB048B4758BADF00F5FBB46C3A"/>
        <w:category>
          <w:name w:val="Allmänt"/>
          <w:gallery w:val="placeholder"/>
        </w:category>
        <w:types>
          <w:type w:val="bbPlcHdr"/>
        </w:types>
        <w:behaviors>
          <w:behavior w:val="content"/>
        </w:behaviors>
        <w:guid w:val="{7D923EC5-479F-4E67-828E-8EA8BC7B6FC3}"/>
      </w:docPartPr>
      <w:docPartBody>
        <w:p w:rsidR="008606D9" w:rsidRDefault="00D074F3">
          <w:pPr>
            <w:pStyle w:val="732C67FB048B4758BADF00F5FBB46C3A"/>
          </w:pPr>
          <w:r w:rsidRPr="005A0A93">
            <w:rPr>
              <w:rStyle w:val="Platshllartext"/>
            </w:rPr>
            <w:t>Motivering</w:t>
          </w:r>
        </w:p>
      </w:docPartBody>
    </w:docPart>
    <w:docPart>
      <w:docPartPr>
        <w:name w:val="1CC4282E1127427595FEC8764E212E16"/>
        <w:category>
          <w:name w:val="Allmänt"/>
          <w:gallery w:val="placeholder"/>
        </w:category>
        <w:types>
          <w:type w:val="bbPlcHdr"/>
        </w:types>
        <w:behaviors>
          <w:behavior w:val="content"/>
        </w:behaviors>
        <w:guid w:val="{22029D2E-1DC0-469F-9309-87D5E63CE7C5}"/>
      </w:docPartPr>
      <w:docPartBody>
        <w:p w:rsidR="008606D9" w:rsidRDefault="00D074F3">
          <w:pPr>
            <w:pStyle w:val="1CC4282E1127427595FEC8764E212E16"/>
          </w:pPr>
          <w:r w:rsidRPr="00490DAC">
            <w:rPr>
              <w:rStyle w:val="Platshllartext"/>
            </w:rPr>
            <w:t>Skriv ej här, motionärer infogas via panel!</w:t>
          </w:r>
        </w:p>
      </w:docPartBody>
    </w:docPart>
    <w:docPart>
      <w:docPartPr>
        <w:name w:val="F55E5FDF397A471787CE759DB09F4B8A"/>
        <w:category>
          <w:name w:val="Allmänt"/>
          <w:gallery w:val="placeholder"/>
        </w:category>
        <w:types>
          <w:type w:val="bbPlcHdr"/>
        </w:types>
        <w:behaviors>
          <w:behavior w:val="content"/>
        </w:behaviors>
        <w:guid w:val="{64C87F7D-59E9-4BFE-99F7-4967C0E1D7FD}"/>
      </w:docPartPr>
      <w:docPartBody>
        <w:p w:rsidR="008606D9" w:rsidRDefault="00D074F3">
          <w:pPr>
            <w:pStyle w:val="F55E5FDF397A471787CE759DB09F4B8A"/>
          </w:pPr>
          <w:r>
            <w:rPr>
              <w:rStyle w:val="Platshllartext"/>
            </w:rPr>
            <w:t xml:space="preserve"> </w:t>
          </w:r>
        </w:p>
      </w:docPartBody>
    </w:docPart>
    <w:docPart>
      <w:docPartPr>
        <w:name w:val="C4ED3A9939984AB3AE12F942845F9A7A"/>
        <w:category>
          <w:name w:val="Allmänt"/>
          <w:gallery w:val="placeholder"/>
        </w:category>
        <w:types>
          <w:type w:val="bbPlcHdr"/>
        </w:types>
        <w:behaviors>
          <w:behavior w:val="content"/>
        </w:behaviors>
        <w:guid w:val="{5F924A4F-0D43-418C-91C5-4CBA795915A5}"/>
      </w:docPartPr>
      <w:docPartBody>
        <w:p w:rsidR="008606D9" w:rsidRDefault="00D074F3">
          <w:pPr>
            <w:pStyle w:val="C4ED3A9939984AB3AE12F942845F9A7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F3"/>
    <w:rsid w:val="008606D9"/>
    <w:rsid w:val="00A649FA"/>
    <w:rsid w:val="00D07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C6F97BDCF0495ABF042BF2215F19EB">
    <w:name w:val="A4C6F97BDCF0495ABF042BF2215F19EB"/>
  </w:style>
  <w:style w:type="paragraph" w:customStyle="1" w:styleId="2259BAD5F879488AB591784D40689F3F">
    <w:name w:val="2259BAD5F879488AB591784D40689F3F"/>
  </w:style>
  <w:style w:type="paragraph" w:customStyle="1" w:styleId="A48965EBB2304DF2AFFC7FEC981653F9">
    <w:name w:val="A48965EBB2304DF2AFFC7FEC981653F9"/>
  </w:style>
  <w:style w:type="paragraph" w:customStyle="1" w:styleId="732C67FB048B4758BADF00F5FBB46C3A">
    <w:name w:val="732C67FB048B4758BADF00F5FBB46C3A"/>
  </w:style>
  <w:style w:type="paragraph" w:customStyle="1" w:styleId="1CC4282E1127427595FEC8764E212E16">
    <w:name w:val="1CC4282E1127427595FEC8764E212E16"/>
  </w:style>
  <w:style w:type="paragraph" w:customStyle="1" w:styleId="F55E5FDF397A471787CE759DB09F4B8A">
    <w:name w:val="F55E5FDF397A471787CE759DB09F4B8A"/>
  </w:style>
  <w:style w:type="paragraph" w:customStyle="1" w:styleId="C4ED3A9939984AB3AE12F942845F9A7A">
    <w:name w:val="C4ED3A9939984AB3AE12F942845F9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F174E-3249-4D67-92B6-9E33AFC7E6F1}"/>
</file>

<file path=customXml/itemProps2.xml><?xml version="1.0" encoding="utf-8"?>
<ds:datastoreItem xmlns:ds="http://schemas.openxmlformats.org/officeDocument/2006/customXml" ds:itemID="{D63960F5-BF18-40C9-A432-0A3AA598AC13}"/>
</file>

<file path=customXml/itemProps3.xml><?xml version="1.0" encoding="utf-8"?>
<ds:datastoreItem xmlns:ds="http://schemas.openxmlformats.org/officeDocument/2006/customXml" ds:itemID="{10C89C7B-C1A8-46D4-90B5-C9FDD34C3356}"/>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1352</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M2288 Ett svenskt medlemskap i Nato</vt:lpstr>
      <vt:lpstr>
      </vt:lpstr>
    </vt:vector>
  </TitlesOfParts>
  <Company>Sveriges riksdag</Company>
  <LinksUpToDate>false</LinksUpToDate>
  <CharactersWithSpaces>1582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