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CFE4A892D4544809CC857867EBD394D"/>
        </w:placeholder>
        <w:text/>
      </w:sdtPr>
      <w:sdtEndPr/>
      <w:sdtContent>
        <w:p w:rsidRPr="009B062B" w:rsidR="00AF30DD" w:rsidP="00F14D4D" w:rsidRDefault="00AF30DD" w14:paraId="47430B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563519-c0c2-422d-a8a7-8e9b698a3a12"/>
        <w:id w:val="1553500426"/>
        <w:lock w:val="sdtLocked"/>
      </w:sdtPr>
      <w:sdtEndPr/>
      <w:sdtContent>
        <w:p w:rsidR="0012755B" w:rsidRDefault="004F249B" w14:paraId="6982D1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tillgängliggöra bortglömda byggnader av historisk betydelse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8C54D1E8A545F6A241149DEE6A09BD"/>
        </w:placeholder>
        <w:text/>
      </w:sdtPr>
      <w:sdtEndPr/>
      <w:sdtContent>
        <w:p w:rsidRPr="009B062B" w:rsidR="006D79C9" w:rsidP="00333E95" w:rsidRDefault="006D79C9" w14:paraId="4DD1E886" w14:textId="77777777">
          <w:pPr>
            <w:pStyle w:val="Rubrik1"/>
          </w:pPr>
          <w:r>
            <w:t>Motivering</w:t>
          </w:r>
        </w:p>
      </w:sdtContent>
    </w:sdt>
    <w:p w:rsidR="00C95F62" w:rsidP="000011BB" w:rsidRDefault="004F249B" w14:paraId="08D24369" w14:textId="7CB5E727">
      <w:pPr>
        <w:pStyle w:val="Normalutanindragellerluft"/>
      </w:pPr>
      <w:r>
        <w:t xml:space="preserve">År </w:t>
      </w:r>
      <w:r w:rsidR="00C95F62">
        <w:t xml:space="preserve">2017 beslutade den italienska staten att skänka bort 103 slott, villor, kloster, torn och </w:t>
      </w:r>
      <w:r w:rsidRPr="000011BB" w:rsidR="00C95F62">
        <w:rPr>
          <w:spacing w:val="-3"/>
        </w:rPr>
        <w:t>bondgårdar över hela landet. Initiativet var ett led i en kampanj för att dels styra turismen</w:t>
      </w:r>
      <w:r w:rsidR="00C95F62">
        <w:t xml:space="preserve"> från överbefolkade och extremt populära områden och städer till lugnare områden över hela landet.</w:t>
      </w:r>
    </w:p>
    <w:p w:rsidR="00C95F62" w:rsidP="00C95F62" w:rsidRDefault="00C95F62" w14:paraId="0570C7C0" w14:textId="0C52AF19">
      <w:r>
        <w:t>Att kostnadsfritt överta äganderätten för någon av</w:t>
      </w:r>
      <w:r w:rsidRPr="00D03731">
        <w:t xml:space="preserve"> dess</w:t>
      </w:r>
      <w:r w:rsidRPr="00D03731" w:rsidR="00A33305">
        <w:t>a</w:t>
      </w:r>
      <w:r w:rsidRPr="00D03731">
        <w:t xml:space="preserve"> fastigheter </w:t>
      </w:r>
      <w:r>
        <w:t xml:space="preserve">är dock inte utan motkrav. Den som accepterar erbjudandet förbinder sig till att renovera fastigheten och </w:t>
      </w:r>
      <w:r w:rsidRPr="000011BB">
        <w:rPr>
          <w:spacing w:val="-3"/>
        </w:rPr>
        <w:t xml:space="preserve">sedan driva </w:t>
      </w:r>
      <w:r w:rsidRPr="000011BB" w:rsidR="007A66DB">
        <w:rPr>
          <w:spacing w:val="-3"/>
        </w:rPr>
        <w:t>den som n</w:t>
      </w:r>
      <w:r w:rsidRPr="000011BB">
        <w:rPr>
          <w:spacing w:val="-3"/>
        </w:rPr>
        <w:t>ågon form av turistfacilitet som exempelvis ett hotell, en restaurang</w:t>
      </w:r>
      <w:r>
        <w:t xml:space="preserve"> eller ett spa.</w:t>
      </w:r>
    </w:p>
    <w:p w:rsidR="00C95F62" w:rsidP="00C95F62" w:rsidRDefault="00C95F62" w14:paraId="52ABB17E" w14:textId="77777777">
      <w:r>
        <w:t>Syftet är att byggnader som annars står oanvända</w:t>
      </w:r>
      <w:r w:rsidR="00A33305">
        <w:t>,</w:t>
      </w:r>
      <w:r>
        <w:t xml:space="preserve"> och i värsta fall helt förfaller</w:t>
      </w:r>
      <w:r w:rsidR="00A33305">
        <w:t>,</w:t>
      </w:r>
      <w:r>
        <w:t xml:space="preserve"> ska omvandlas till inrättningar som kan nyttjas av såväl inhemska som utländska turister.</w:t>
      </w:r>
    </w:p>
    <w:p w:rsidRPr="00C95F62" w:rsidR="00C95F62" w:rsidP="00C95F62" w:rsidRDefault="00C95F62" w14:paraId="1FC51713" w14:textId="77777777">
      <w:pPr>
        <w:ind w:firstLine="0"/>
      </w:pPr>
      <w:r w:rsidRPr="000011BB">
        <w:rPr>
          <w:spacing w:val="-3"/>
        </w:rPr>
        <w:t>Jag förslår därför att regeringen utreder möjligheten att likt den italienska staten ”skänka”</w:t>
      </w:r>
      <w:r>
        <w:t xml:space="preserve"> bort utvalda historiskt och intressant kulturella byggnader som annars står övergivna och förfaller, för att dels bevara vårt kulturarv, dels tillgängliggöra dessa fastigheter för allmänheten.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5311CD6A5B462CB5E758458FC4858D"/>
        </w:placeholder>
      </w:sdtPr>
      <w:sdtEndPr>
        <w:rPr>
          <w:i w:val="0"/>
          <w:noProof w:val="0"/>
        </w:rPr>
      </w:sdtEndPr>
      <w:sdtContent>
        <w:p w:rsidR="00F14D4D" w:rsidP="00F14D4D" w:rsidRDefault="00F14D4D" w14:paraId="21ADCA1F" w14:textId="77777777"/>
        <w:p w:rsidRPr="008E0FE2" w:rsidR="004801AC" w:rsidP="00F14D4D" w:rsidRDefault="000011BB" w14:paraId="3D464D77" w14:textId="396DC3B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2755B" w14:paraId="1D0EE465" w14:textId="77777777">
        <w:trPr>
          <w:cantSplit/>
        </w:trPr>
        <w:tc>
          <w:tcPr>
            <w:tcW w:w="50" w:type="pct"/>
            <w:vAlign w:val="bottom"/>
          </w:tcPr>
          <w:p w:rsidR="0012755B" w:rsidRDefault="004F249B" w14:paraId="588AF969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2755B" w:rsidRDefault="0012755B" w14:paraId="668F286E" w14:textId="77777777">
            <w:pPr>
              <w:pStyle w:val="Underskrifter"/>
              <w:spacing w:after="0"/>
            </w:pPr>
          </w:p>
        </w:tc>
      </w:tr>
    </w:tbl>
    <w:p w:rsidR="006428CD" w:rsidRDefault="006428CD" w14:paraId="573C23AB" w14:textId="77777777"/>
    <w:sectPr w:rsidR="006428C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EEAF" w14:textId="77777777" w:rsidR="00C95F62" w:rsidRDefault="00C95F62" w:rsidP="000C1CAD">
      <w:pPr>
        <w:spacing w:line="240" w:lineRule="auto"/>
      </w:pPr>
      <w:r>
        <w:separator/>
      </w:r>
    </w:p>
  </w:endnote>
  <w:endnote w:type="continuationSeparator" w:id="0">
    <w:p w14:paraId="71C115AF" w14:textId="77777777" w:rsidR="00C95F62" w:rsidRDefault="00C95F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EE4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41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4378" w14:textId="40BC9DA6" w:rsidR="00262EA3" w:rsidRPr="00F14D4D" w:rsidRDefault="00262EA3" w:rsidP="00F14D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BADA" w14:textId="77777777" w:rsidR="00C95F62" w:rsidRDefault="00C95F62" w:rsidP="000C1CAD">
      <w:pPr>
        <w:spacing w:line="240" w:lineRule="auto"/>
      </w:pPr>
      <w:r>
        <w:separator/>
      </w:r>
    </w:p>
  </w:footnote>
  <w:footnote w:type="continuationSeparator" w:id="0">
    <w:p w14:paraId="4E33A0E6" w14:textId="77777777" w:rsidR="00C95F62" w:rsidRDefault="00C95F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302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14A68D" wp14:editId="4C4655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9B33F" w14:textId="77777777" w:rsidR="00262EA3" w:rsidRDefault="000011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66D27CDFE24F6FBEBF9BC6C26354B0"/>
                              </w:placeholder>
                              <w:text/>
                            </w:sdtPr>
                            <w:sdtEndPr/>
                            <w:sdtContent>
                              <w:r w:rsidR="00C95F6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543E2D40AA4E329CF2A2A4C29DBC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4A6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C9B33F" w14:textId="77777777" w:rsidR="00262EA3" w:rsidRDefault="000011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66D27CDFE24F6FBEBF9BC6C26354B0"/>
                        </w:placeholder>
                        <w:text/>
                      </w:sdtPr>
                      <w:sdtEndPr/>
                      <w:sdtContent>
                        <w:r w:rsidR="00C95F6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543E2D40AA4E329CF2A2A4C29DBCD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4FDB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D7C4" w14:textId="77777777" w:rsidR="00262EA3" w:rsidRDefault="00262EA3" w:rsidP="008563AC">
    <w:pPr>
      <w:jc w:val="right"/>
    </w:pPr>
  </w:p>
  <w:p w14:paraId="3B4166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5263" w14:textId="77777777" w:rsidR="00262EA3" w:rsidRDefault="000011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39A7DE" wp14:editId="5BE9C8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6D94EF" w14:textId="77777777" w:rsidR="00262EA3" w:rsidRDefault="000011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14D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5F6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4F736B1" w14:textId="77777777" w:rsidR="00262EA3" w:rsidRPr="008227B3" w:rsidRDefault="000011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FA020A" w14:textId="6639CCE2" w:rsidR="00262EA3" w:rsidRPr="008227B3" w:rsidRDefault="000011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4D4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4D4D">
          <w:t>:1755</w:t>
        </w:r>
      </w:sdtContent>
    </w:sdt>
  </w:p>
  <w:p w14:paraId="342CF607" w14:textId="77777777" w:rsidR="00262EA3" w:rsidRDefault="000011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14D4D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E72D74" w14:textId="77777777" w:rsidR="00262EA3" w:rsidRDefault="00C95F62" w:rsidP="00283E0F">
        <w:pPr>
          <w:pStyle w:val="FSHRub2"/>
        </w:pPr>
        <w:r>
          <w:t>Tillgängliggörande av bortglömda byggnader av historisk betydelse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C79C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95F62"/>
    <w:rsid w:val="000000E0"/>
    <w:rsid w:val="00000761"/>
    <w:rsid w:val="000011BB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55B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49B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8CD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6DB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528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305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B65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62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31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D4D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8A838E"/>
  <w15:chartTrackingRefBased/>
  <w15:docId w15:val="{321E1A15-5377-430F-9EB8-FDE5648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E4A892D4544809CC857867EBD3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2DD61-ABD2-4E01-85C5-A62BB92CDB68}"/>
      </w:docPartPr>
      <w:docPartBody>
        <w:p w:rsidR="00314DDC" w:rsidRDefault="00314DDC">
          <w:pPr>
            <w:pStyle w:val="5CFE4A892D4544809CC857867EBD39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8C54D1E8A545F6A241149DEE6A0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785D0-7705-4311-8C83-B42AA7771880}"/>
      </w:docPartPr>
      <w:docPartBody>
        <w:p w:rsidR="00314DDC" w:rsidRDefault="00314DDC">
          <w:pPr>
            <w:pStyle w:val="3D8C54D1E8A545F6A241149DEE6A09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66D27CDFE24F6FBEBF9BC6C2635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AEC43-2226-42F8-9071-C5C4F13AD344}"/>
      </w:docPartPr>
      <w:docPartBody>
        <w:p w:rsidR="00314DDC" w:rsidRDefault="00314DDC">
          <w:pPr>
            <w:pStyle w:val="8766D27CDFE24F6FBEBF9BC6C26354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543E2D40AA4E329CF2A2A4C29DB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D8A56-A10F-41D1-B2C4-A74022F4A367}"/>
      </w:docPartPr>
      <w:docPartBody>
        <w:p w:rsidR="00314DDC" w:rsidRDefault="00314DDC">
          <w:pPr>
            <w:pStyle w:val="E5543E2D40AA4E329CF2A2A4C29DBCDF"/>
          </w:pPr>
          <w:r>
            <w:t xml:space="preserve"> </w:t>
          </w:r>
        </w:p>
      </w:docPartBody>
    </w:docPart>
    <w:docPart>
      <w:docPartPr>
        <w:name w:val="9E5311CD6A5B462CB5E758458FC48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2A1B9-E157-4CA7-BC49-0D433D426645}"/>
      </w:docPartPr>
      <w:docPartBody>
        <w:p w:rsidR="005A446B" w:rsidRDefault="005A44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DC"/>
    <w:rsid w:val="00314DDC"/>
    <w:rsid w:val="005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FE4A892D4544809CC857867EBD394D">
    <w:name w:val="5CFE4A892D4544809CC857867EBD394D"/>
  </w:style>
  <w:style w:type="paragraph" w:customStyle="1" w:styleId="3D8C54D1E8A545F6A241149DEE6A09BD">
    <w:name w:val="3D8C54D1E8A545F6A241149DEE6A09BD"/>
  </w:style>
  <w:style w:type="paragraph" w:customStyle="1" w:styleId="8766D27CDFE24F6FBEBF9BC6C26354B0">
    <w:name w:val="8766D27CDFE24F6FBEBF9BC6C26354B0"/>
  </w:style>
  <w:style w:type="paragraph" w:customStyle="1" w:styleId="E5543E2D40AA4E329CF2A2A4C29DBCDF">
    <w:name w:val="E5543E2D40AA4E329CF2A2A4C29DB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FB9C9-39D7-49CF-95F8-9DFCF3F90F05}"/>
</file>

<file path=customXml/itemProps2.xml><?xml version="1.0" encoding="utf-8"?>
<ds:datastoreItem xmlns:ds="http://schemas.openxmlformats.org/officeDocument/2006/customXml" ds:itemID="{ED5DC700-4B82-4132-BF2A-C4F60E593A98}"/>
</file>

<file path=customXml/itemProps3.xml><?xml version="1.0" encoding="utf-8"?>
<ds:datastoreItem xmlns:ds="http://schemas.openxmlformats.org/officeDocument/2006/customXml" ds:itemID="{8F0C747C-670F-4DBA-A938-CD30B9DAC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1100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Tillgängliggör bortglömda byggnader av historisk betydelse</vt:lpstr>
      <vt:lpstr>
      </vt:lpstr>
    </vt:vector>
  </TitlesOfParts>
  <Company>Sveriges riksdag</Company>
  <LinksUpToDate>false</LinksUpToDate>
  <CharactersWithSpaces>1276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