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2A901635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D970F7">
              <w:rPr>
                <w:b/>
              </w:rPr>
              <w:t>2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D970F7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6E08F0">
              <w:rPr>
                <w:b/>
              </w:rPr>
              <w:t>1</w:t>
            </w:r>
            <w:r w:rsidR="00240087">
              <w:rPr>
                <w:b/>
              </w:rPr>
              <w:t>5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A39D0C2" w:rsidR="0096348C" w:rsidRDefault="00841169" w:rsidP="000E055F">
            <w:r>
              <w:t>20</w:t>
            </w:r>
            <w:r w:rsidR="007A3DA7">
              <w:t>2</w:t>
            </w:r>
            <w:r w:rsidR="00073409">
              <w:t>3</w:t>
            </w:r>
            <w:r w:rsidR="007B4607">
              <w:t>-</w:t>
            </w:r>
            <w:r w:rsidR="00073409">
              <w:t>0</w:t>
            </w:r>
            <w:r w:rsidR="0051790F">
              <w:t>2</w:t>
            </w:r>
            <w:r w:rsidR="00745634">
              <w:t>-</w:t>
            </w:r>
            <w:r w:rsidR="0051790F">
              <w:t>0</w:t>
            </w:r>
            <w:r w:rsidR="00240087">
              <w:t>9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A3A071A" w:rsidR="0096348C" w:rsidRDefault="00EB5D50" w:rsidP="00214E90">
            <w:r w:rsidRPr="00BE690A">
              <w:t>1</w:t>
            </w:r>
            <w:r w:rsidR="003E4380">
              <w:t>0</w:t>
            </w:r>
            <w:r w:rsidR="00497FA3" w:rsidRPr="00BE690A">
              <w:t>.0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5C157B">
              <w:t>1</w:t>
            </w:r>
            <w:r w:rsidR="00CD6B96" w:rsidRPr="00BE690A">
              <w:t>.</w:t>
            </w:r>
            <w:r w:rsidR="005C157B">
              <w:t>20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F2947" w14:paraId="637E6F16" w14:textId="77777777" w:rsidTr="00121808">
        <w:tc>
          <w:tcPr>
            <w:tcW w:w="567" w:type="dxa"/>
            <w:shd w:val="clear" w:color="auto" w:fill="auto"/>
          </w:tcPr>
          <w:p w14:paraId="3D514608" w14:textId="4ACB8A35" w:rsidR="007F2947" w:rsidRDefault="007F2947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shd w:val="clear" w:color="auto" w:fill="auto"/>
          </w:tcPr>
          <w:p w14:paraId="6670D0F9" w14:textId="2A6BEF51" w:rsidR="003E4380" w:rsidRDefault="00621ACA" w:rsidP="00B94A74">
            <w:pPr>
              <w:rPr>
                <w:b/>
              </w:rPr>
            </w:pPr>
            <w:r>
              <w:rPr>
                <w:b/>
              </w:rPr>
              <w:t>Besök av Säkerhetspolisen</w:t>
            </w:r>
          </w:p>
          <w:p w14:paraId="09C8B9F1" w14:textId="77777777" w:rsidR="003E4380" w:rsidRDefault="003E4380" w:rsidP="00B94A74">
            <w:pPr>
              <w:rPr>
                <w:b/>
              </w:rPr>
            </w:pPr>
          </w:p>
          <w:p w14:paraId="563310CA" w14:textId="43CCFF53" w:rsidR="007F2947" w:rsidRPr="003E4380" w:rsidRDefault="003E4380" w:rsidP="00B94A74">
            <w:pPr>
              <w:rPr>
                <w:bCs/>
              </w:rPr>
            </w:pPr>
            <w:r w:rsidRPr="003E4380">
              <w:rPr>
                <w:bCs/>
              </w:rPr>
              <w:t>S</w:t>
            </w:r>
            <w:r w:rsidR="00621ACA" w:rsidRPr="003E4380">
              <w:rPr>
                <w:bCs/>
              </w:rPr>
              <w:t>äkerhetspolischef Charlotte von Essen</w:t>
            </w:r>
            <w:r w:rsidRPr="003E4380">
              <w:rPr>
                <w:bCs/>
              </w:rPr>
              <w:t xml:space="preserve"> med medarbetare informerade.</w:t>
            </w:r>
          </w:p>
          <w:p w14:paraId="71F873C6" w14:textId="7F074D72" w:rsidR="007F2947" w:rsidRDefault="007F2947" w:rsidP="00B94A74">
            <w:pPr>
              <w:rPr>
                <w:b/>
              </w:rPr>
            </w:pPr>
          </w:p>
        </w:tc>
      </w:tr>
      <w:tr w:rsidR="00B94A74" w14:paraId="65B0FF3D" w14:textId="77777777" w:rsidTr="00121808">
        <w:tc>
          <w:tcPr>
            <w:tcW w:w="567" w:type="dxa"/>
            <w:shd w:val="clear" w:color="auto" w:fill="auto"/>
          </w:tcPr>
          <w:p w14:paraId="3DC90D98" w14:textId="3191ABC2" w:rsidR="00B94A74" w:rsidRDefault="00B94A74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294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0EFF302A" w14:textId="584F4426" w:rsidR="00B94A74" w:rsidRDefault="00B94A74" w:rsidP="00B94A74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3F6493B" w14:textId="77777777" w:rsidR="00BA6D6E" w:rsidRDefault="00BA6D6E" w:rsidP="00B94A74">
            <w:pPr>
              <w:rPr>
                <w:b/>
              </w:rPr>
            </w:pPr>
          </w:p>
          <w:p w14:paraId="3E95DF38" w14:textId="7ED01503" w:rsidR="00B94A74" w:rsidRPr="00D62063" w:rsidRDefault="00B94A74" w:rsidP="00B94A74">
            <w:pPr>
              <w:rPr>
                <w:bCs/>
              </w:rPr>
            </w:pPr>
            <w:r w:rsidRPr="00D62063">
              <w:rPr>
                <w:bCs/>
              </w:rPr>
              <w:t>Utskottet justerade protokoll 2022/23:</w:t>
            </w:r>
            <w:r w:rsidR="00D14472">
              <w:rPr>
                <w:bCs/>
              </w:rPr>
              <w:t>1</w:t>
            </w:r>
            <w:r w:rsidR="007707F4">
              <w:rPr>
                <w:bCs/>
              </w:rPr>
              <w:t>4</w:t>
            </w:r>
            <w:r w:rsidRPr="00D62063">
              <w:rPr>
                <w:bCs/>
              </w:rPr>
              <w:t>.</w:t>
            </w:r>
          </w:p>
          <w:p w14:paraId="651B5C4E" w14:textId="77777777" w:rsidR="00B94A74" w:rsidRDefault="00B94A74" w:rsidP="007D24BE">
            <w:pPr>
              <w:rPr>
                <w:b/>
              </w:rPr>
            </w:pPr>
          </w:p>
        </w:tc>
      </w:tr>
      <w:tr w:rsidR="003E4380" w14:paraId="35EC6240" w14:textId="77777777" w:rsidTr="00121808">
        <w:tc>
          <w:tcPr>
            <w:tcW w:w="567" w:type="dxa"/>
            <w:shd w:val="clear" w:color="auto" w:fill="auto"/>
          </w:tcPr>
          <w:p w14:paraId="2FB85A60" w14:textId="3AA61FE1" w:rsidR="003E4380" w:rsidRDefault="003E4380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shd w:val="clear" w:color="auto" w:fill="auto"/>
          </w:tcPr>
          <w:p w14:paraId="1221DBA0" w14:textId="77777777" w:rsidR="003E4380" w:rsidRPr="0056670E" w:rsidRDefault="003E4380" w:rsidP="003E438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Straffrättsliga frågor</w:t>
            </w:r>
            <w:r w:rsidRPr="0056670E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11</w:t>
            </w:r>
            <w:r w:rsidRPr="0056670E">
              <w:rPr>
                <w:b/>
                <w:bCs/>
                <w:snapToGrid w:val="0"/>
              </w:rPr>
              <w:t>)</w:t>
            </w:r>
          </w:p>
          <w:p w14:paraId="37F33748" w14:textId="77777777" w:rsidR="003E4380" w:rsidRPr="0056670E" w:rsidRDefault="003E4380" w:rsidP="003E4380">
            <w:pPr>
              <w:rPr>
                <w:b/>
                <w:bCs/>
                <w:snapToGrid w:val="0"/>
              </w:rPr>
            </w:pPr>
          </w:p>
          <w:p w14:paraId="089C9ACE" w14:textId="77777777" w:rsidR="003E4380" w:rsidRPr="002D62D3" w:rsidRDefault="003E4380" w:rsidP="003E4380">
            <w:pPr>
              <w:rPr>
                <w:snapToGrid w:val="0"/>
              </w:rPr>
            </w:pPr>
            <w:r w:rsidRPr="002D62D3">
              <w:rPr>
                <w:snapToGrid w:val="0"/>
              </w:rPr>
              <w:t>Utskottet behandl</w:t>
            </w:r>
            <w:r>
              <w:rPr>
                <w:snapToGrid w:val="0"/>
              </w:rPr>
              <w:t>ade motioner från allmänna motionstiden</w:t>
            </w:r>
            <w:r w:rsidRPr="002D62D3">
              <w:rPr>
                <w:snapToGrid w:val="0"/>
              </w:rPr>
              <w:t xml:space="preserve"> 2022/23.</w:t>
            </w:r>
          </w:p>
          <w:p w14:paraId="7AEB758C" w14:textId="77777777" w:rsidR="003E4380" w:rsidRPr="002D62D3" w:rsidRDefault="003E4380" w:rsidP="003E4380">
            <w:pPr>
              <w:rPr>
                <w:snapToGrid w:val="0"/>
              </w:rPr>
            </w:pPr>
          </w:p>
          <w:p w14:paraId="36097C36" w14:textId="77777777" w:rsidR="003E4380" w:rsidRPr="002D62D3" w:rsidRDefault="003E4380" w:rsidP="003E4380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Pr="002D62D3">
              <w:rPr>
                <w:snapToGrid w:val="0"/>
              </w:rPr>
              <w:t>.</w:t>
            </w:r>
          </w:p>
          <w:p w14:paraId="4E6FE68C" w14:textId="77777777" w:rsidR="003E4380" w:rsidRDefault="003E4380" w:rsidP="00B94A74">
            <w:pPr>
              <w:rPr>
                <w:b/>
              </w:rPr>
            </w:pPr>
          </w:p>
        </w:tc>
      </w:tr>
      <w:tr w:rsidR="00583FF3" w14:paraId="0D6BE9DF" w14:textId="77777777" w:rsidTr="00121808">
        <w:tc>
          <w:tcPr>
            <w:tcW w:w="567" w:type="dxa"/>
            <w:shd w:val="clear" w:color="auto" w:fill="auto"/>
          </w:tcPr>
          <w:p w14:paraId="17F3C7B1" w14:textId="005E7918" w:rsidR="00583FF3" w:rsidRDefault="00583FF3" w:rsidP="001218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E438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3DB791FB" w14:textId="77777777" w:rsidR="00583FF3" w:rsidRDefault="00583FF3" w:rsidP="00583FF3">
            <w:pPr>
              <w:rPr>
                <w:b/>
              </w:rPr>
            </w:pPr>
            <w:r w:rsidRPr="00CB257C">
              <w:rPr>
                <w:b/>
              </w:rPr>
              <w:t>Stärkt sekretess i domstol för kontaktuppgifter till enskilda – ikraftträdande (JuU7)</w:t>
            </w:r>
          </w:p>
          <w:p w14:paraId="46682BAA" w14:textId="77777777" w:rsidR="00583FF3" w:rsidRDefault="00583FF3" w:rsidP="00583FF3">
            <w:pPr>
              <w:rPr>
                <w:b/>
                <w:bCs/>
                <w:snapToGrid w:val="0"/>
              </w:rPr>
            </w:pPr>
          </w:p>
          <w:p w14:paraId="255FFEAA" w14:textId="19F2576B" w:rsidR="00583FF3" w:rsidRDefault="00583FF3" w:rsidP="00583FF3">
            <w:pPr>
              <w:rPr>
                <w:snapToGrid w:val="0"/>
              </w:rPr>
            </w:pPr>
            <w:r w:rsidRPr="006D5595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</w:t>
            </w:r>
            <w:r w:rsidR="008960FF">
              <w:rPr>
                <w:snapToGrid w:val="0"/>
              </w:rPr>
              <w:t>beredningen</w:t>
            </w:r>
            <w:r>
              <w:rPr>
                <w:snapToGrid w:val="0"/>
              </w:rPr>
              <w:t xml:space="preserve"> av </w:t>
            </w:r>
            <w:r w:rsidR="009B530F">
              <w:rPr>
                <w:snapToGrid w:val="0"/>
              </w:rPr>
              <w:t xml:space="preserve">ett </w:t>
            </w:r>
            <w:r w:rsidR="00E86C82">
              <w:rPr>
                <w:snapToGrid w:val="0"/>
              </w:rPr>
              <w:t>utkast till</w:t>
            </w:r>
            <w:r w:rsidR="009B530F">
              <w:rPr>
                <w:snapToGrid w:val="0"/>
              </w:rPr>
              <w:t xml:space="preserve"> initiativ om att skjuta fram ikraftträdandet av lagen om ändring i offentlighets- och sekretesslagen.</w:t>
            </w:r>
          </w:p>
          <w:p w14:paraId="6EB9746E" w14:textId="77777777" w:rsidR="00583FF3" w:rsidRDefault="00583FF3" w:rsidP="00583FF3">
            <w:pPr>
              <w:rPr>
                <w:snapToGrid w:val="0"/>
              </w:rPr>
            </w:pPr>
          </w:p>
          <w:p w14:paraId="5BB49466" w14:textId="5529B15D" w:rsidR="00583FF3" w:rsidRPr="006D5595" w:rsidRDefault="009B530F" w:rsidP="00583FF3">
            <w:pPr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583FF3">
              <w:rPr>
                <w:snapToGrid w:val="0"/>
              </w:rPr>
              <w:t>.</w:t>
            </w:r>
            <w:r w:rsidR="00583FF3" w:rsidRPr="006D5595">
              <w:rPr>
                <w:snapToGrid w:val="0"/>
              </w:rPr>
              <w:t xml:space="preserve"> </w:t>
            </w:r>
          </w:p>
          <w:p w14:paraId="7E408CF1" w14:textId="77777777" w:rsidR="00583FF3" w:rsidRDefault="00583FF3" w:rsidP="00B94A74">
            <w:pPr>
              <w:rPr>
                <w:b/>
              </w:rPr>
            </w:pPr>
          </w:p>
        </w:tc>
      </w:tr>
      <w:tr w:rsidR="009C5DA5" w14:paraId="2DC8CAD4" w14:textId="77777777" w:rsidTr="00121808">
        <w:tc>
          <w:tcPr>
            <w:tcW w:w="567" w:type="dxa"/>
            <w:shd w:val="clear" w:color="auto" w:fill="auto"/>
          </w:tcPr>
          <w:p w14:paraId="074824B3" w14:textId="45684B6D" w:rsidR="009C5DA5" w:rsidRDefault="009C5DA5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157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75B4A271" w14:textId="6C699D0E" w:rsidR="009C5DA5" w:rsidRDefault="009C5DA5" w:rsidP="006D70E4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</w:tc>
      </w:tr>
      <w:tr w:rsidR="00756E7C" w14:paraId="0910EDBB" w14:textId="77777777" w:rsidTr="00121808">
        <w:tc>
          <w:tcPr>
            <w:tcW w:w="567" w:type="dxa"/>
            <w:shd w:val="clear" w:color="auto" w:fill="auto"/>
          </w:tcPr>
          <w:p w14:paraId="7E2EE480" w14:textId="5528A83E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79823709" w14:textId="77777777" w:rsidR="005C157B" w:rsidRDefault="005C157B" w:rsidP="00756E7C">
            <w:pPr>
              <w:rPr>
                <w:bCs/>
              </w:rPr>
            </w:pPr>
          </w:p>
          <w:p w14:paraId="2BEB8903" w14:textId="4EFECF87" w:rsidR="00756E7C" w:rsidRPr="005C157B" w:rsidRDefault="005C157B" w:rsidP="00756E7C">
            <w:pPr>
              <w:rPr>
                <w:bCs/>
              </w:rPr>
            </w:pPr>
            <w:r w:rsidRPr="005C157B">
              <w:rPr>
                <w:bCs/>
              </w:rPr>
              <w:t xml:space="preserve">Kanslichefen </w:t>
            </w:r>
            <w:r>
              <w:rPr>
                <w:bCs/>
              </w:rPr>
              <w:t>informerade om utskottets arbetsplan och om besök hos Ekobrottsmyndigheten den 14 februari kl. 11.00-13.30.</w:t>
            </w:r>
          </w:p>
          <w:p w14:paraId="6800FDAE" w14:textId="2EA28596" w:rsidR="005C157B" w:rsidRDefault="005C157B" w:rsidP="00756E7C">
            <w:pPr>
              <w:rPr>
                <w:b/>
              </w:rPr>
            </w:pPr>
          </w:p>
        </w:tc>
      </w:tr>
      <w:tr w:rsidR="00756E7C" w14:paraId="06DA1A6F" w14:textId="77777777" w:rsidTr="005F3412">
        <w:tc>
          <w:tcPr>
            <w:tcW w:w="567" w:type="dxa"/>
          </w:tcPr>
          <w:p w14:paraId="09263E9D" w14:textId="3F38363C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C157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BA6D6E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63775D5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T</w:t>
            </w:r>
            <w:r w:rsidR="007F2947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7707F4">
              <w:rPr>
                <w:snapToGrid w:val="0"/>
              </w:rPr>
              <w:t>16</w:t>
            </w:r>
            <w:r w:rsidR="00D7713D">
              <w:rPr>
                <w:snapToGrid w:val="0"/>
              </w:rPr>
              <w:t xml:space="preserve"> februari</w:t>
            </w:r>
            <w:r>
              <w:rPr>
                <w:snapToGrid w:val="0"/>
              </w:rPr>
              <w:t xml:space="preserve"> 202</w:t>
            </w:r>
            <w:r w:rsidR="001F48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1</w:t>
            </w:r>
            <w:r w:rsidR="007F2947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  <w:p w14:paraId="1B3CCEE6" w14:textId="67EC8F31" w:rsidR="00756E7C" w:rsidRDefault="00756E7C" w:rsidP="00756E7C">
            <w:pPr>
              <w:rPr>
                <w:b/>
                <w:bCs/>
                <w:snapToGrid w:val="0"/>
              </w:rPr>
            </w:pPr>
          </w:p>
        </w:tc>
      </w:tr>
      <w:tr w:rsidR="00756E7C" w14:paraId="06B600AA" w14:textId="77777777" w:rsidTr="005F3412">
        <w:tc>
          <w:tcPr>
            <w:tcW w:w="567" w:type="dxa"/>
          </w:tcPr>
          <w:p w14:paraId="7A1B589A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756E7C" w:rsidRPr="00D504CC" w:rsidRDefault="00756E7C" w:rsidP="00756E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56E7C" w14:paraId="47097576" w14:textId="77777777" w:rsidTr="005F3412">
        <w:tc>
          <w:tcPr>
            <w:tcW w:w="567" w:type="dxa"/>
          </w:tcPr>
          <w:p w14:paraId="0F44209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756E7C" w:rsidRDefault="00756E7C" w:rsidP="00756E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15479F88" w14:textId="7106FC2D" w:rsidR="00B22510" w:rsidRDefault="00B22510"/>
    <w:p w14:paraId="34054B00" w14:textId="4A1B1431" w:rsidR="00637717" w:rsidRDefault="00637717"/>
    <w:p w14:paraId="0BE289CD" w14:textId="77777777" w:rsidR="00637717" w:rsidRDefault="00637717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1DB55901" w14:textId="553CB70F" w:rsidR="008E3AF3" w:rsidRDefault="008E3AF3" w:rsidP="008E3AF3">
            <w:pPr>
              <w:tabs>
                <w:tab w:val="left" w:pos="1701"/>
              </w:tabs>
            </w:pPr>
          </w:p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0F7CEAC1" w:rsidR="008E3AF3" w:rsidRDefault="005C157B" w:rsidP="008E3AF3">
            <w:pPr>
              <w:tabs>
                <w:tab w:val="left" w:pos="1701"/>
              </w:tabs>
            </w:pPr>
            <w:r>
              <w:t>Sara Dadnahal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1487DA19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7707F4">
              <w:t>16</w:t>
            </w:r>
            <w:r w:rsidR="00D7713D">
              <w:t xml:space="preserve"> februari </w:t>
            </w:r>
            <w:r>
              <w:t>202</w:t>
            </w:r>
            <w:r w:rsidR="001F480A">
              <w:t>3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2B6ED060" w14:textId="730E4475" w:rsidR="008E3AF3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  <w:p w14:paraId="4BD23539" w14:textId="1F80CE15" w:rsidR="00B22510" w:rsidRPr="00142088" w:rsidRDefault="00B22510" w:rsidP="008E3AF3">
            <w:pPr>
              <w:tabs>
                <w:tab w:val="left" w:pos="1701"/>
              </w:tabs>
            </w:pP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38B2CE37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83C5A">
              <w:t>2</w:t>
            </w:r>
            <w:r>
              <w:t>/2</w:t>
            </w:r>
            <w:r w:rsidR="00283C5A">
              <w:t>3</w:t>
            </w:r>
            <w:r>
              <w:t>:</w:t>
            </w:r>
            <w:r w:rsidR="006E08F0">
              <w:t>1</w:t>
            </w:r>
            <w:r w:rsidR="007707F4">
              <w:t>5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6786069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  <w:r w:rsidR="001B1C66">
              <w:rPr>
                <w:sz w:val="22"/>
              </w:rPr>
              <w:t>-</w:t>
            </w:r>
            <w:r w:rsidR="00E87366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753E1633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69E6A5C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77777777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7BDA5636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413B87" w:rsidRPr="007379A1" w:rsidRDefault="00413B87" w:rsidP="00413B87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6CBC2498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5F9831D2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413B87" w:rsidRPr="009841C1" w:rsidRDefault="00413B87" w:rsidP="00413B87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1EDFED76" w:rsidR="00413B87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69378CE0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8D4DD39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77777777" w:rsidR="00413B87" w:rsidRPr="00F72CCB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413B87" w:rsidRPr="00C04C3F" w:rsidRDefault="00413B87" w:rsidP="00413B87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7B6F71E0" w:rsidR="00413B87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7533D3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3245DE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413B87" w:rsidRPr="007B654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413B87" w:rsidRPr="00A74BA5" w:rsidRDefault="00413B87" w:rsidP="00413B87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364CE2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3B2D851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604466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413B87" w:rsidRPr="00A74BA5" w:rsidRDefault="00413B87" w:rsidP="00413B87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49A9779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C587C6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413B87" w:rsidRPr="00F85329" w:rsidRDefault="00413B87" w:rsidP="00413B87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5FF1A99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055D1B6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413B87" w:rsidRPr="00A74BA5" w:rsidRDefault="00413B87" w:rsidP="00413B87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39E1C69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5504F2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4C2BBC99" w:rsidR="00413B87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090BC270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258C0E42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599E3256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32EE89A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413B87" w:rsidRPr="00A74BA5" w:rsidRDefault="00413B87" w:rsidP="00413B87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3E1225B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24FDF7A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413B87" w:rsidRPr="00A74BA5" w:rsidRDefault="00413B87" w:rsidP="00413B87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36DB63D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593DE733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413B87" w:rsidRPr="00A74BA5" w:rsidRDefault="00413B87" w:rsidP="00413B87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7AC11C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1991566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413B87" w:rsidRPr="00A74BA5" w:rsidRDefault="00413B87" w:rsidP="00413B87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711BE548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1F328B6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413B87" w:rsidRPr="00A74BA5" w:rsidRDefault="00413B87" w:rsidP="00413B87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76E4F4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B3FFAE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5637F1B1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4A6941D9" w:rsidR="00413B87" w:rsidRPr="00A74BA5" w:rsidRDefault="00413B87" w:rsidP="00413B87">
            <w:pPr>
              <w:rPr>
                <w:szCs w:val="24"/>
              </w:rPr>
            </w:pPr>
            <w:r w:rsidRPr="00F85329">
              <w:t>Pontus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71916E0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208A37F5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413B87" w:rsidRPr="000253CD" w:rsidRDefault="00413B87" w:rsidP="00413B87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46AE60FF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120930FD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7336A29C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413B87" w:rsidRPr="00B20174" w:rsidRDefault="00BA6D6E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405F6D0D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05A90632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77777777" w:rsidR="00413B87" w:rsidRPr="00B20174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413B87" w:rsidRPr="00A74BA5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413B87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13B87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413B87" w:rsidRPr="00CD65BC" w:rsidRDefault="00413B87" w:rsidP="00413B87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04D0C6C5" w:rsidR="00413B87" w:rsidRPr="0078232D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74EAC31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27E7711A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413B87" w:rsidRPr="00A23450" w:rsidRDefault="00413B87" w:rsidP="00413B87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77B00786" w:rsidR="00413B87" w:rsidRPr="0078232D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56A2F6B6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6D4A4E19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413B87" w:rsidRPr="00A23450" w:rsidRDefault="00413B87" w:rsidP="00413B87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34287A65" w:rsidR="00413B87" w:rsidRPr="0078232D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0D844AB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44DF9808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13B8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413B87" w:rsidRDefault="00413B87" w:rsidP="00413B8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601527FE" w:rsidR="00413B87" w:rsidRPr="0078232D" w:rsidRDefault="005C157B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413B87" w:rsidRPr="0078232D" w:rsidRDefault="00413B87" w:rsidP="00413B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2C4514" w:rsidRDefault="002C4514" w:rsidP="002C4514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2C4514" w:rsidRPr="00A23450" w:rsidRDefault="002C4514" w:rsidP="002C4514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2C4514" w:rsidRPr="00A23450" w:rsidRDefault="00F967CF" w:rsidP="002C4514">
            <w:r w:rsidRPr="00F967CF">
              <w:t>Noria Manouchi</w:t>
            </w:r>
            <w:r>
              <w:t xml:space="preserve"> </w:t>
            </w:r>
            <w:r w:rsidR="002C4514"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2C4514" w:rsidRPr="00A23450" w:rsidRDefault="002C4514" w:rsidP="002C4514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2C4514" w:rsidRDefault="002C4514" w:rsidP="002C4514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2C4514" w:rsidRDefault="002C4514" w:rsidP="002C4514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2C4514" w:rsidRPr="00A23450" w:rsidRDefault="002C4514" w:rsidP="002C4514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2C4514" w:rsidRPr="00A23450" w:rsidRDefault="002C4514" w:rsidP="002C4514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0FA585B0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2C4514" w:rsidRDefault="00326ACA" w:rsidP="002C4514">
            <w:r>
              <w:t>Ingemar Kihlström</w:t>
            </w:r>
            <w:r w:rsidR="002C4514"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6BA299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604E15AD" w:rsidR="002C4514" w:rsidRPr="0078232D" w:rsidRDefault="005C157B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1A13D9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137E" w14:textId="45552F38" w:rsidR="004F206C" w:rsidRPr="00775568" w:rsidRDefault="00184DB1" w:rsidP="004F206C">
            <w:r w:rsidRPr="00184DB1"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84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060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EC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3E6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0A7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C4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CCC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236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DA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BC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A3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5C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599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692B" w14:paraId="6BB3DF5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795" w14:textId="4FBB5E4B" w:rsidR="00BD692B" w:rsidRPr="002F723A" w:rsidRDefault="00BD692B" w:rsidP="004F206C">
            <w: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ECDD" w14:textId="2A11FA59" w:rsidR="00BD692B" w:rsidRPr="0078232D" w:rsidRDefault="00D761F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D0A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11E7" w14:textId="7D4C7042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D2FC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085B" w14:textId="7A3C7B20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59BD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507F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1C1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CE3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56C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14E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19F0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0F16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A56B" w14:textId="77777777" w:rsidR="00BD692B" w:rsidRPr="0078232D" w:rsidRDefault="00BD692B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3C61" w14:paraId="629D7AA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70E0" w14:textId="4B5B539C" w:rsidR="00FE3C61" w:rsidRDefault="00FE3C61" w:rsidP="004F206C">
            <w:r w:rsidRPr="00FE3C61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045C" w14:textId="77777777" w:rsidR="00FE3C61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2619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5D67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2DD5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1021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B455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DB66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AC92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590C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EC70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5EAD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F274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3A7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2CA4" w14:textId="77777777" w:rsidR="00FE3C61" w:rsidRPr="0078232D" w:rsidRDefault="00FE3C61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546AD32F" w14:textId="14246E0E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uppdat. </w:t>
            </w:r>
            <w:r w:rsidR="00FE3C61">
              <w:rPr>
                <w:sz w:val="20"/>
              </w:rPr>
              <w:t>2023-02-08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70D8"/>
    <w:rsid w:val="0005737C"/>
    <w:rsid w:val="00057FE3"/>
    <w:rsid w:val="000601DB"/>
    <w:rsid w:val="00060839"/>
    <w:rsid w:val="00060A92"/>
    <w:rsid w:val="00060B07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6E1"/>
    <w:rsid w:val="00087098"/>
    <w:rsid w:val="000878C5"/>
    <w:rsid w:val="00087F3A"/>
    <w:rsid w:val="00090215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730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3111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43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A0ABB"/>
    <w:rsid w:val="001A108C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B02CE"/>
    <w:rsid w:val="001B0943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FEB"/>
    <w:rsid w:val="0031070B"/>
    <w:rsid w:val="003107C2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331"/>
    <w:rsid w:val="00341653"/>
    <w:rsid w:val="003416C9"/>
    <w:rsid w:val="003417B9"/>
    <w:rsid w:val="0034183C"/>
    <w:rsid w:val="0034390A"/>
    <w:rsid w:val="00343D07"/>
    <w:rsid w:val="003443BE"/>
    <w:rsid w:val="00344446"/>
    <w:rsid w:val="00344679"/>
    <w:rsid w:val="0034514C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64A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80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9A4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3FF3"/>
    <w:rsid w:val="00584119"/>
    <w:rsid w:val="005842CD"/>
    <w:rsid w:val="00584770"/>
    <w:rsid w:val="005847B6"/>
    <w:rsid w:val="00584EAF"/>
    <w:rsid w:val="005853AB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57B"/>
    <w:rsid w:val="005C1636"/>
    <w:rsid w:val="005C17A1"/>
    <w:rsid w:val="005C1C70"/>
    <w:rsid w:val="005C1D5F"/>
    <w:rsid w:val="005C221A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1B9B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D7B"/>
    <w:rsid w:val="00633238"/>
    <w:rsid w:val="006332A4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7701"/>
    <w:rsid w:val="00647C29"/>
    <w:rsid w:val="006505AD"/>
    <w:rsid w:val="006508FE"/>
    <w:rsid w:val="00651B58"/>
    <w:rsid w:val="00652465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3F8"/>
    <w:rsid w:val="006D14F2"/>
    <w:rsid w:val="006D199A"/>
    <w:rsid w:val="006D1B9D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9A2"/>
    <w:rsid w:val="0074537D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8D6"/>
    <w:rsid w:val="007E5C17"/>
    <w:rsid w:val="007E6541"/>
    <w:rsid w:val="007E6684"/>
    <w:rsid w:val="007E6C7A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6019"/>
    <w:rsid w:val="007F61E5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78A"/>
    <w:rsid w:val="00805DD0"/>
    <w:rsid w:val="00805EDE"/>
    <w:rsid w:val="0080647A"/>
    <w:rsid w:val="00806938"/>
    <w:rsid w:val="008070F8"/>
    <w:rsid w:val="008070FE"/>
    <w:rsid w:val="008073FF"/>
    <w:rsid w:val="00807B01"/>
    <w:rsid w:val="00807C75"/>
    <w:rsid w:val="008105EF"/>
    <w:rsid w:val="00810C8B"/>
    <w:rsid w:val="0081124F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5464"/>
    <w:rsid w:val="00895BAD"/>
    <w:rsid w:val="00895EEB"/>
    <w:rsid w:val="00895FB5"/>
    <w:rsid w:val="008960AB"/>
    <w:rsid w:val="008960FF"/>
    <w:rsid w:val="008961A4"/>
    <w:rsid w:val="0089644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41B2"/>
    <w:rsid w:val="008E4844"/>
    <w:rsid w:val="008E49E2"/>
    <w:rsid w:val="008E4D6C"/>
    <w:rsid w:val="008E54DC"/>
    <w:rsid w:val="008E5756"/>
    <w:rsid w:val="008E5A89"/>
    <w:rsid w:val="008E5F35"/>
    <w:rsid w:val="008E66F5"/>
    <w:rsid w:val="008E6C29"/>
    <w:rsid w:val="008E7E98"/>
    <w:rsid w:val="008F03D0"/>
    <w:rsid w:val="008F0A8B"/>
    <w:rsid w:val="008F0B71"/>
    <w:rsid w:val="008F0BC6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1001C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2090"/>
    <w:rsid w:val="0095274E"/>
    <w:rsid w:val="00953AC2"/>
    <w:rsid w:val="00953D3A"/>
    <w:rsid w:val="009540F4"/>
    <w:rsid w:val="00954200"/>
    <w:rsid w:val="00954DA7"/>
    <w:rsid w:val="009550D6"/>
    <w:rsid w:val="0095543E"/>
    <w:rsid w:val="0095660C"/>
    <w:rsid w:val="00956ED2"/>
    <w:rsid w:val="009570E6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30F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12AC"/>
    <w:rsid w:val="00B2174B"/>
    <w:rsid w:val="00B21A88"/>
    <w:rsid w:val="00B220E6"/>
    <w:rsid w:val="00B22510"/>
    <w:rsid w:val="00B225EE"/>
    <w:rsid w:val="00B22E7F"/>
    <w:rsid w:val="00B23083"/>
    <w:rsid w:val="00B2377D"/>
    <w:rsid w:val="00B245F3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E0A81"/>
    <w:rsid w:val="00BE0AE5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7015"/>
    <w:rsid w:val="00BE7DFF"/>
    <w:rsid w:val="00BF01FD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BB5"/>
    <w:rsid w:val="00C31C10"/>
    <w:rsid w:val="00C3264B"/>
    <w:rsid w:val="00C32752"/>
    <w:rsid w:val="00C32B9E"/>
    <w:rsid w:val="00C33299"/>
    <w:rsid w:val="00C33BBF"/>
    <w:rsid w:val="00C3401C"/>
    <w:rsid w:val="00C340D8"/>
    <w:rsid w:val="00C34A0F"/>
    <w:rsid w:val="00C34E2B"/>
    <w:rsid w:val="00C3514A"/>
    <w:rsid w:val="00C356CF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E88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5247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B7E"/>
    <w:rsid w:val="00D15DF7"/>
    <w:rsid w:val="00D16239"/>
    <w:rsid w:val="00D1704F"/>
    <w:rsid w:val="00D174F9"/>
    <w:rsid w:val="00D17553"/>
    <w:rsid w:val="00D175DC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9EE"/>
    <w:rsid w:val="00D4710B"/>
    <w:rsid w:val="00D4717F"/>
    <w:rsid w:val="00D471A9"/>
    <w:rsid w:val="00D47545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D81"/>
    <w:rsid w:val="00D636C3"/>
    <w:rsid w:val="00D6370B"/>
    <w:rsid w:val="00D63DEB"/>
    <w:rsid w:val="00D64680"/>
    <w:rsid w:val="00D64DDD"/>
    <w:rsid w:val="00D65EFD"/>
    <w:rsid w:val="00D66191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C7D3D"/>
    <w:rsid w:val="00DD0112"/>
    <w:rsid w:val="00DD0478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703C"/>
    <w:rsid w:val="00DD7994"/>
    <w:rsid w:val="00DE0448"/>
    <w:rsid w:val="00DE06CA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A76"/>
    <w:rsid w:val="00E17B7F"/>
    <w:rsid w:val="00E20610"/>
    <w:rsid w:val="00E20952"/>
    <w:rsid w:val="00E20D8B"/>
    <w:rsid w:val="00E20DA1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BF2"/>
    <w:rsid w:val="00E861EF"/>
    <w:rsid w:val="00E86322"/>
    <w:rsid w:val="00E8661F"/>
    <w:rsid w:val="00E8671E"/>
    <w:rsid w:val="00E86C82"/>
    <w:rsid w:val="00E86DEC"/>
    <w:rsid w:val="00E87251"/>
    <w:rsid w:val="00E87366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D7D"/>
    <w:rsid w:val="00EC1597"/>
    <w:rsid w:val="00EC1D19"/>
    <w:rsid w:val="00EC21BF"/>
    <w:rsid w:val="00EC2332"/>
    <w:rsid w:val="00EC24C7"/>
    <w:rsid w:val="00EC2565"/>
    <w:rsid w:val="00EC3010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6C"/>
    <w:rsid w:val="00ED3FB0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85B"/>
    <w:rsid w:val="00F238D0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E8F"/>
    <w:rsid w:val="00F97F01"/>
    <w:rsid w:val="00F97FE3"/>
    <w:rsid w:val="00FA0330"/>
    <w:rsid w:val="00FA0C74"/>
    <w:rsid w:val="00FA0D9A"/>
    <w:rsid w:val="00FA10EA"/>
    <w:rsid w:val="00FA137B"/>
    <w:rsid w:val="00FA13BD"/>
    <w:rsid w:val="00FA13C4"/>
    <w:rsid w:val="00FA17DA"/>
    <w:rsid w:val="00FA18F2"/>
    <w:rsid w:val="00FA1DBD"/>
    <w:rsid w:val="00FA255F"/>
    <w:rsid w:val="00FA42D4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56"/>
    <w:rsid w:val="00FB2715"/>
    <w:rsid w:val="00FB2BA7"/>
    <w:rsid w:val="00FB3A27"/>
    <w:rsid w:val="00FB3C16"/>
    <w:rsid w:val="00FB3F3D"/>
    <w:rsid w:val="00FB49E3"/>
    <w:rsid w:val="00FB4EA4"/>
    <w:rsid w:val="00FB5CA2"/>
    <w:rsid w:val="00FB60C7"/>
    <w:rsid w:val="00FB66E2"/>
    <w:rsid w:val="00FB7555"/>
    <w:rsid w:val="00FB7771"/>
    <w:rsid w:val="00FB7B81"/>
    <w:rsid w:val="00FC00B1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3C61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39</TotalTime>
  <Pages>4</Pages>
  <Words>340</Words>
  <Characters>2659</Characters>
  <Application>Microsoft Office Word</Application>
  <DocSecurity>0</DocSecurity>
  <Lines>1329</Lines>
  <Paragraphs>199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14</cp:revision>
  <cp:lastPrinted>2023-01-25T08:21:00Z</cp:lastPrinted>
  <dcterms:created xsi:type="dcterms:W3CDTF">2023-01-25T08:48:00Z</dcterms:created>
  <dcterms:modified xsi:type="dcterms:W3CDTF">2023-02-14T13:15:00Z</dcterms:modified>
</cp:coreProperties>
</file>