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625E" w14:textId="77777777" w:rsidR="006E04A4" w:rsidRPr="00CD7560" w:rsidRDefault="000948B9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70</w:t>
      </w:r>
      <w:bookmarkEnd w:id="1"/>
    </w:p>
    <w:p w14:paraId="7F4D625F" w14:textId="77777777" w:rsidR="006E04A4" w:rsidRDefault="000948B9">
      <w:pPr>
        <w:pStyle w:val="Datum"/>
        <w:outlineLvl w:val="0"/>
      </w:pPr>
      <w:bookmarkStart w:id="2" w:name="DocumentDate"/>
      <w:r>
        <w:t>Tisdagen den 22 februari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C61A1" w14:paraId="7F4D6264" w14:textId="77777777" w:rsidTr="00E47117">
        <w:trPr>
          <w:cantSplit/>
        </w:trPr>
        <w:tc>
          <w:tcPr>
            <w:tcW w:w="454" w:type="dxa"/>
          </w:tcPr>
          <w:p w14:paraId="7F4D6260" w14:textId="77777777" w:rsidR="006E04A4" w:rsidRDefault="000948B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F4D6261" w14:textId="77777777" w:rsidR="006E04A4" w:rsidRDefault="000948B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F4D6262" w14:textId="77777777" w:rsidR="006E04A4" w:rsidRDefault="000948B9"/>
        </w:tc>
        <w:tc>
          <w:tcPr>
            <w:tcW w:w="7512" w:type="dxa"/>
            <w:gridSpan w:val="2"/>
          </w:tcPr>
          <w:p w14:paraId="7F4D6263" w14:textId="77777777" w:rsidR="006E04A4" w:rsidRDefault="000948B9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0C61A1" w14:paraId="7F4D6269" w14:textId="77777777" w:rsidTr="00E47117">
        <w:trPr>
          <w:cantSplit/>
        </w:trPr>
        <w:tc>
          <w:tcPr>
            <w:tcW w:w="454" w:type="dxa"/>
          </w:tcPr>
          <w:p w14:paraId="7F4D6265" w14:textId="77777777" w:rsidR="006E04A4" w:rsidRDefault="000948B9"/>
        </w:tc>
        <w:tc>
          <w:tcPr>
            <w:tcW w:w="1134" w:type="dxa"/>
            <w:gridSpan w:val="2"/>
          </w:tcPr>
          <w:p w14:paraId="7F4D6266" w14:textId="77777777" w:rsidR="006E04A4" w:rsidRDefault="000948B9">
            <w:pPr>
              <w:jc w:val="right"/>
            </w:pPr>
          </w:p>
        </w:tc>
        <w:tc>
          <w:tcPr>
            <w:tcW w:w="397" w:type="dxa"/>
            <w:gridSpan w:val="2"/>
          </w:tcPr>
          <w:p w14:paraId="7F4D6267" w14:textId="77777777" w:rsidR="006E04A4" w:rsidRDefault="000948B9"/>
        </w:tc>
        <w:tc>
          <w:tcPr>
            <w:tcW w:w="7512" w:type="dxa"/>
            <w:gridSpan w:val="2"/>
          </w:tcPr>
          <w:p w14:paraId="7F4D6268" w14:textId="77777777" w:rsidR="006E04A4" w:rsidRDefault="000948B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C61A1" w14:paraId="7F4D626E" w14:textId="77777777" w:rsidTr="00E47117">
        <w:trPr>
          <w:cantSplit/>
        </w:trPr>
        <w:tc>
          <w:tcPr>
            <w:tcW w:w="454" w:type="dxa"/>
          </w:tcPr>
          <w:p w14:paraId="7F4D626A" w14:textId="77777777" w:rsidR="006E04A4" w:rsidRDefault="000948B9"/>
        </w:tc>
        <w:tc>
          <w:tcPr>
            <w:tcW w:w="1134" w:type="dxa"/>
            <w:gridSpan w:val="2"/>
          </w:tcPr>
          <w:p w14:paraId="7F4D626B" w14:textId="77777777" w:rsidR="006E04A4" w:rsidRDefault="000948B9">
            <w:pPr>
              <w:jc w:val="right"/>
            </w:pPr>
          </w:p>
        </w:tc>
        <w:tc>
          <w:tcPr>
            <w:tcW w:w="397" w:type="dxa"/>
            <w:gridSpan w:val="2"/>
          </w:tcPr>
          <w:p w14:paraId="7F4D626C" w14:textId="77777777" w:rsidR="006E04A4" w:rsidRDefault="000948B9"/>
        </w:tc>
        <w:tc>
          <w:tcPr>
            <w:tcW w:w="7512" w:type="dxa"/>
            <w:gridSpan w:val="2"/>
          </w:tcPr>
          <w:p w14:paraId="7F4D626D" w14:textId="77777777" w:rsidR="006E04A4" w:rsidRDefault="000948B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C61A1" w14:paraId="7F4D627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F4D626F" w14:textId="77777777" w:rsidR="006E04A4" w:rsidRDefault="000948B9"/>
        </w:tc>
        <w:tc>
          <w:tcPr>
            <w:tcW w:w="851" w:type="dxa"/>
          </w:tcPr>
          <w:p w14:paraId="7F4D6270" w14:textId="77777777" w:rsidR="006E04A4" w:rsidRDefault="000948B9">
            <w:pPr>
              <w:jc w:val="right"/>
            </w:pPr>
          </w:p>
        </w:tc>
        <w:tc>
          <w:tcPr>
            <w:tcW w:w="397" w:type="dxa"/>
            <w:gridSpan w:val="2"/>
          </w:tcPr>
          <w:p w14:paraId="7F4D6271" w14:textId="77777777" w:rsidR="006E04A4" w:rsidRDefault="000948B9"/>
        </w:tc>
        <w:tc>
          <w:tcPr>
            <w:tcW w:w="7512" w:type="dxa"/>
            <w:gridSpan w:val="2"/>
          </w:tcPr>
          <w:p w14:paraId="7F4D6272" w14:textId="77777777" w:rsidR="006E04A4" w:rsidRDefault="000948B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F4D6274" w14:textId="77777777" w:rsidR="006E04A4" w:rsidRDefault="000948B9">
      <w:pPr>
        <w:pStyle w:val="StreckLngt"/>
      </w:pPr>
      <w:r>
        <w:tab/>
      </w:r>
    </w:p>
    <w:p w14:paraId="7F4D6275" w14:textId="77777777" w:rsidR="00121B42" w:rsidRDefault="000948B9" w:rsidP="00121B42">
      <w:pPr>
        <w:pStyle w:val="Blankrad"/>
      </w:pPr>
      <w:r>
        <w:t xml:space="preserve">      </w:t>
      </w:r>
    </w:p>
    <w:p w14:paraId="7F4D6276" w14:textId="77777777" w:rsidR="00CF242C" w:rsidRDefault="000948B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61A1" w14:paraId="7F4D627A" w14:textId="77777777" w:rsidTr="00055526">
        <w:trPr>
          <w:cantSplit/>
        </w:trPr>
        <w:tc>
          <w:tcPr>
            <w:tcW w:w="567" w:type="dxa"/>
          </w:tcPr>
          <w:p w14:paraId="7F4D627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78" w14:textId="77777777" w:rsidR="006E04A4" w:rsidRDefault="000948B9" w:rsidP="000326E3">
            <w:pPr>
              <w:pStyle w:val="HuvudrubrikEnsam"/>
              <w:keepNext/>
            </w:pPr>
            <w:r>
              <w:t>Val av justitieombudsman</w:t>
            </w:r>
          </w:p>
        </w:tc>
        <w:tc>
          <w:tcPr>
            <w:tcW w:w="2055" w:type="dxa"/>
          </w:tcPr>
          <w:p w14:paraId="7F4D6279" w14:textId="77777777" w:rsidR="006E04A4" w:rsidRDefault="000948B9" w:rsidP="00C84F80">
            <w:pPr>
              <w:keepNext/>
            </w:pPr>
          </w:p>
        </w:tc>
      </w:tr>
      <w:tr w:rsidR="000C61A1" w14:paraId="7F4D627E" w14:textId="77777777" w:rsidTr="00055526">
        <w:trPr>
          <w:cantSplit/>
        </w:trPr>
        <w:tc>
          <w:tcPr>
            <w:tcW w:w="567" w:type="dxa"/>
          </w:tcPr>
          <w:p w14:paraId="7F4D627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7C" w14:textId="77777777" w:rsidR="006E04A4" w:rsidRDefault="000948B9" w:rsidP="000326E3">
            <w:pPr>
              <w:pStyle w:val="Motionsrubrik"/>
            </w:pPr>
            <w:r>
              <w:t>Konstitutionsutskottet har föreslagit</w:t>
            </w:r>
          </w:p>
        </w:tc>
        <w:tc>
          <w:tcPr>
            <w:tcW w:w="2055" w:type="dxa"/>
          </w:tcPr>
          <w:p w14:paraId="7F4D627D" w14:textId="77777777" w:rsidR="006E04A4" w:rsidRDefault="000948B9" w:rsidP="00C84F80">
            <w:pPr>
              <w:keepNext/>
            </w:pPr>
          </w:p>
        </w:tc>
      </w:tr>
      <w:tr w:rsidR="000C61A1" w14:paraId="7F4D6282" w14:textId="77777777" w:rsidTr="00055526">
        <w:trPr>
          <w:cantSplit/>
        </w:trPr>
        <w:tc>
          <w:tcPr>
            <w:tcW w:w="567" w:type="dxa"/>
          </w:tcPr>
          <w:p w14:paraId="7F4D627F" w14:textId="77777777" w:rsidR="001D7AF0" w:rsidRDefault="000948B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F4D6280" w14:textId="77777777" w:rsidR="006E04A4" w:rsidRDefault="000948B9" w:rsidP="000326E3">
            <w:r>
              <w:t>Thomas Norling som</w:t>
            </w:r>
            <w:r>
              <w:t xml:space="preserve"> justitieombudsman fr.o.m. den 1 april</w:t>
            </w:r>
          </w:p>
        </w:tc>
        <w:tc>
          <w:tcPr>
            <w:tcW w:w="2055" w:type="dxa"/>
          </w:tcPr>
          <w:p w14:paraId="7F4D6281" w14:textId="77777777" w:rsidR="006E04A4" w:rsidRDefault="000948B9" w:rsidP="00C84F80"/>
        </w:tc>
      </w:tr>
      <w:tr w:rsidR="000C61A1" w14:paraId="7F4D6286" w14:textId="77777777" w:rsidTr="00055526">
        <w:trPr>
          <w:cantSplit/>
        </w:trPr>
        <w:tc>
          <w:tcPr>
            <w:tcW w:w="567" w:type="dxa"/>
          </w:tcPr>
          <w:p w14:paraId="7F4D6283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84" w14:textId="77777777" w:rsidR="006E04A4" w:rsidRDefault="000948B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F4D6285" w14:textId="77777777" w:rsidR="006E04A4" w:rsidRDefault="000948B9" w:rsidP="00C84F80">
            <w:pPr>
              <w:keepNext/>
            </w:pPr>
          </w:p>
        </w:tc>
      </w:tr>
      <w:tr w:rsidR="000C61A1" w14:paraId="7F4D628A" w14:textId="77777777" w:rsidTr="00055526">
        <w:trPr>
          <w:cantSplit/>
        </w:trPr>
        <w:tc>
          <w:tcPr>
            <w:tcW w:w="567" w:type="dxa"/>
          </w:tcPr>
          <w:p w14:paraId="7F4D6287" w14:textId="77777777" w:rsidR="001D7AF0" w:rsidRDefault="000948B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F4D6288" w14:textId="77777777" w:rsidR="006E04A4" w:rsidRDefault="000948B9" w:rsidP="000326E3">
            <w:r>
              <w:t>Justering av protokoll från sammanträdet tisdagen den 1 februari</w:t>
            </w:r>
          </w:p>
        </w:tc>
        <w:tc>
          <w:tcPr>
            <w:tcW w:w="2055" w:type="dxa"/>
          </w:tcPr>
          <w:p w14:paraId="7F4D6289" w14:textId="77777777" w:rsidR="006E04A4" w:rsidRDefault="000948B9" w:rsidP="00C84F80"/>
        </w:tc>
      </w:tr>
      <w:tr w:rsidR="000C61A1" w14:paraId="7F4D628E" w14:textId="77777777" w:rsidTr="00055526">
        <w:trPr>
          <w:cantSplit/>
        </w:trPr>
        <w:tc>
          <w:tcPr>
            <w:tcW w:w="567" w:type="dxa"/>
          </w:tcPr>
          <w:p w14:paraId="7F4D628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8C" w14:textId="77777777" w:rsidR="006E04A4" w:rsidRDefault="000948B9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F4D628D" w14:textId="77777777" w:rsidR="006E04A4" w:rsidRDefault="000948B9" w:rsidP="00C84F80">
            <w:pPr>
              <w:keepNext/>
            </w:pPr>
          </w:p>
        </w:tc>
      </w:tr>
      <w:tr w:rsidR="000C61A1" w14:paraId="7F4D6292" w14:textId="77777777" w:rsidTr="00055526">
        <w:trPr>
          <w:cantSplit/>
        </w:trPr>
        <w:tc>
          <w:tcPr>
            <w:tcW w:w="567" w:type="dxa"/>
          </w:tcPr>
          <w:p w14:paraId="7F4D628F" w14:textId="77777777" w:rsidR="001D7AF0" w:rsidRDefault="000948B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F4D6290" w14:textId="77777777" w:rsidR="006E04A4" w:rsidRDefault="000948B9" w:rsidP="000326E3">
            <w:r>
              <w:t xml:space="preserve">Margareta Fransson (MP) som ersättare fr.o.m. den 20 mars t.o.m. den 15 maj under Rebecka Le </w:t>
            </w:r>
            <w:r>
              <w:t>Moines (MP) ledighet</w:t>
            </w:r>
          </w:p>
        </w:tc>
        <w:tc>
          <w:tcPr>
            <w:tcW w:w="2055" w:type="dxa"/>
          </w:tcPr>
          <w:p w14:paraId="7F4D6291" w14:textId="77777777" w:rsidR="006E04A4" w:rsidRDefault="000948B9" w:rsidP="00C84F80"/>
        </w:tc>
      </w:tr>
      <w:tr w:rsidR="000C61A1" w14:paraId="7F4D6296" w14:textId="77777777" w:rsidTr="00055526">
        <w:trPr>
          <w:cantSplit/>
        </w:trPr>
        <w:tc>
          <w:tcPr>
            <w:tcW w:w="567" w:type="dxa"/>
          </w:tcPr>
          <w:p w14:paraId="7F4D6293" w14:textId="77777777" w:rsidR="001D7AF0" w:rsidRDefault="000948B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F4D6294" w14:textId="77777777" w:rsidR="006E04A4" w:rsidRDefault="000948B9" w:rsidP="000326E3">
            <w:r>
              <w:t>Suzanne Svensson (S) som ersättare fr.o.m. den 28 mars t.o.m. den 15 maj under Magnus Manhammars (S) ledighet </w:t>
            </w:r>
          </w:p>
        </w:tc>
        <w:tc>
          <w:tcPr>
            <w:tcW w:w="2055" w:type="dxa"/>
          </w:tcPr>
          <w:p w14:paraId="7F4D6295" w14:textId="77777777" w:rsidR="006E04A4" w:rsidRDefault="000948B9" w:rsidP="00C84F80"/>
        </w:tc>
      </w:tr>
      <w:tr w:rsidR="000C61A1" w14:paraId="7F4D629A" w14:textId="77777777" w:rsidTr="00055526">
        <w:trPr>
          <w:cantSplit/>
        </w:trPr>
        <w:tc>
          <w:tcPr>
            <w:tcW w:w="567" w:type="dxa"/>
          </w:tcPr>
          <w:p w14:paraId="7F4D629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98" w14:textId="77777777" w:rsidR="006E04A4" w:rsidRDefault="000948B9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F4D6299" w14:textId="77777777" w:rsidR="006E04A4" w:rsidRDefault="000948B9" w:rsidP="00C84F80">
            <w:pPr>
              <w:keepNext/>
            </w:pPr>
          </w:p>
        </w:tc>
      </w:tr>
      <w:tr w:rsidR="000C61A1" w14:paraId="7F4D629E" w14:textId="77777777" w:rsidTr="00055526">
        <w:trPr>
          <w:cantSplit/>
        </w:trPr>
        <w:tc>
          <w:tcPr>
            <w:tcW w:w="567" w:type="dxa"/>
          </w:tcPr>
          <w:p w14:paraId="7F4D629B" w14:textId="77777777" w:rsidR="001D7AF0" w:rsidRDefault="000948B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F4D629C" w14:textId="77777777" w:rsidR="006E04A4" w:rsidRDefault="000948B9" w:rsidP="000326E3">
            <w:r>
              <w:t>Anna-Caren Sätherberg (S) som ledamot i krigsdelegationen</w:t>
            </w:r>
          </w:p>
        </w:tc>
        <w:tc>
          <w:tcPr>
            <w:tcW w:w="2055" w:type="dxa"/>
          </w:tcPr>
          <w:p w14:paraId="7F4D629D" w14:textId="77777777" w:rsidR="006E04A4" w:rsidRDefault="000948B9" w:rsidP="00C84F80"/>
        </w:tc>
      </w:tr>
      <w:tr w:rsidR="000C61A1" w14:paraId="7F4D62A2" w14:textId="77777777" w:rsidTr="00055526">
        <w:trPr>
          <w:cantSplit/>
        </w:trPr>
        <w:tc>
          <w:tcPr>
            <w:tcW w:w="567" w:type="dxa"/>
          </w:tcPr>
          <w:p w14:paraId="7F4D629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A0" w14:textId="77777777" w:rsidR="006E04A4" w:rsidRDefault="000948B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F4D62A1" w14:textId="77777777" w:rsidR="006E04A4" w:rsidRDefault="000948B9" w:rsidP="00C84F80">
            <w:pPr>
              <w:keepNext/>
            </w:pPr>
          </w:p>
        </w:tc>
      </w:tr>
      <w:tr w:rsidR="000C61A1" w14:paraId="7F4D62A6" w14:textId="77777777" w:rsidTr="00055526">
        <w:trPr>
          <w:cantSplit/>
        </w:trPr>
        <w:tc>
          <w:tcPr>
            <w:tcW w:w="567" w:type="dxa"/>
          </w:tcPr>
          <w:p w14:paraId="7F4D62A3" w14:textId="77777777" w:rsidR="001D7AF0" w:rsidRDefault="000948B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F4D62A4" w14:textId="77777777" w:rsidR="006E04A4" w:rsidRDefault="000948B9" w:rsidP="000326E3">
            <w:r>
              <w:t>Margareta</w:t>
            </w:r>
            <w:r>
              <w:t xml:space="preserve"> Fransson (MP) som suppleant i skatteutskottet, trafikutskottet, miljö- och jordbruksutskottet och arbetsmarknadsutskottet fr.o.m. den 20 mars t.o.m. den 15 maj under Rebecka Le Moines (MP) ledighet</w:t>
            </w:r>
          </w:p>
        </w:tc>
        <w:tc>
          <w:tcPr>
            <w:tcW w:w="2055" w:type="dxa"/>
          </w:tcPr>
          <w:p w14:paraId="7F4D62A5" w14:textId="77777777" w:rsidR="006E04A4" w:rsidRDefault="000948B9" w:rsidP="00C84F80"/>
        </w:tc>
      </w:tr>
      <w:tr w:rsidR="000C61A1" w14:paraId="7F4D62AA" w14:textId="77777777" w:rsidTr="00055526">
        <w:trPr>
          <w:cantSplit/>
        </w:trPr>
        <w:tc>
          <w:tcPr>
            <w:tcW w:w="567" w:type="dxa"/>
          </w:tcPr>
          <w:p w14:paraId="7F4D62A7" w14:textId="77777777" w:rsidR="001D7AF0" w:rsidRDefault="000948B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F4D62A8" w14:textId="77777777" w:rsidR="006E04A4" w:rsidRDefault="000948B9" w:rsidP="000326E3">
            <w:r>
              <w:t>Suzanne Svensson (S) som suppleant i miljö- och jordb</w:t>
            </w:r>
            <w:r>
              <w:t>ruksutskottet fr.o.m. den 28 mars t.o.m. den 15 maj under Magnus Manhammars (S) ledighet</w:t>
            </w:r>
          </w:p>
        </w:tc>
        <w:tc>
          <w:tcPr>
            <w:tcW w:w="2055" w:type="dxa"/>
          </w:tcPr>
          <w:p w14:paraId="7F4D62A9" w14:textId="77777777" w:rsidR="006E04A4" w:rsidRDefault="000948B9" w:rsidP="00C84F80"/>
        </w:tc>
      </w:tr>
      <w:tr w:rsidR="000C61A1" w14:paraId="7F4D62AE" w14:textId="77777777" w:rsidTr="00055526">
        <w:trPr>
          <w:cantSplit/>
        </w:trPr>
        <w:tc>
          <w:tcPr>
            <w:tcW w:w="567" w:type="dxa"/>
          </w:tcPr>
          <w:p w14:paraId="7F4D62A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AC" w14:textId="77777777" w:rsidR="006E04A4" w:rsidRDefault="000948B9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7F4D62AD" w14:textId="77777777" w:rsidR="006E04A4" w:rsidRDefault="000948B9" w:rsidP="00C84F80">
            <w:pPr>
              <w:keepNext/>
            </w:pPr>
          </w:p>
        </w:tc>
      </w:tr>
      <w:tr w:rsidR="000C61A1" w14:paraId="7F4D62B2" w14:textId="77777777" w:rsidTr="00055526">
        <w:trPr>
          <w:cantSplit/>
        </w:trPr>
        <w:tc>
          <w:tcPr>
            <w:tcW w:w="567" w:type="dxa"/>
          </w:tcPr>
          <w:p w14:paraId="7F4D62AF" w14:textId="77777777" w:rsidR="001D7AF0" w:rsidRDefault="000948B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F4D62B0" w14:textId="77777777" w:rsidR="006E04A4" w:rsidRDefault="000948B9" w:rsidP="000326E3">
            <w:r>
              <w:t>Torsdagen den 24 februari kl. 14.00</w:t>
            </w:r>
          </w:p>
        </w:tc>
        <w:tc>
          <w:tcPr>
            <w:tcW w:w="2055" w:type="dxa"/>
          </w:tcPr>
          <w:p w14:paraId="7F4D62B1" w14:textId="77777777" w:rsidR="006E04A4" w:rsidRDefault="000948B9" w:rsidP="00C84F80"/>
        </w:tc>
      </w:tr>
      <w:tr w:rsidR="000C61A1" w14:paraId="7F4D62B6" w14:textId="77777777" w:rsidTr="00055526">
        <w:trPr>
          <w:cantSplit/>
        </w:trPr>
        <w:tc>
          <w:tcPr>
            <w:tcW w:w="567" w:type="dxa"/>
          </w:tcPr>
          <w:p w14:paraId="7F4D62B3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B4" w14:textId="77777777" w:rsidR="006E04A4" w:rsidRDefault="000948B9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F4D62B5" w14:textId="77777777" w:rsidR="006E04A4" w:rsidRDefault="000948B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C61A1" w14:paraId="7F4D62BA" w14:textId="77777777" w:rsidTr="00055526">
        <w:trPr>
          <w:cantSplit/>
        </w:trPr>
        <w:tc>
          <w:tcPr>
            <w:tcW w:w="567" w:type="dxa"/>
          </w:tcPr>
          <w:p w14:paraId="7F4D62B7" w14:textId="77777777" w:rsidR="001D7AF0" w:rsidRDefault="000948B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F4D62B8" w14:textId="77777777" w:rsidR="006E04A4" w:rsidRDefault="000948B9" w:rsidP="000326E3">
            <w:r>
              <w:t xml:space="preserve">2021/22:15 Torsdagen </w:t>
            </w:r>
            <w:r>
              <w:t>den 3 februari</w:t>
            </w:r>
          </w:p>
        </w:tc>
        <w:tc>
          <w:tcPr>
            <w:tcW w:w="2055" w:type="dxa"/>
          </w:tcPr>
          <w:p w14:paraId="7F4D62B9" w14:textId="77777777" w:rsidR="006E04A4" w:rsidRDefault="000948B9" w:rsidP="00C84F80">
            <w:r>
              <w:t>JuU</w:t>
            </w:r>
          </w:p>
        </w:tc>
      </w:tr>
      <w:tr w:rsidR="000C61A1" w14:paraId="7F4D62BE" w14:textId="77777777" w:rsidTr="00055526">
        <w:trPr>
          <w:cantSplit/>
        </w:trPr>
        <w:tc>
          <w:tcPr>
            <w:tcW w:w="567" w:type="dxa"/>
          </w:tcPr>
          <w:p w14:paraId="7F4D62BB" w14:textId="77777777" w:rsidR="001D7AF0" w:rsidRDefault="000948B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F4D62BC" w14:textId="77777777" w:rsidR="006E04A4" w:rsidRDefault="000948B9" w:rsidP="000326E3">
            <w:r>
              <w:t>2021/22:16 Torsdagen den 17 februari</w:t>
            </w:r>
          </w:p>
        </w:tc>
        <w:tc>
          <w:tcPr>
            <w:tcW w:w="2055" w:type="dxa"/>
          </w:tcPr>
          <w:p w14:paraId="7F4D62BD" w14:textId="77777777" w:rsidR="006E04A4" w:rsidRDefault="000948B9" w:rsidP="00C84F80">
            <w:r>
              <w:t>JuU</w:t>
            </w:r>
          </w:p>
        </w:tc>
      </w:tr>
      <w:tr w:rsidR="000C61A1" w14:paraId="7F4D62C2" w14:textId="77777777" w:rsidTr="00055526">
        <w:trPr>
          <w:cantSplit/>
        </w:trPr>
        <w:tc>
          <w:tcPr>
            <w:tcW w:w="567" w:type="dxa"/>
          </w:tcPr>
          <w:p w14:paraId="7F4D62B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C0" w14:textId="77777777" w:rsidR="006E04A4" w:rsidRDefault="000948B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F4D62C1" w14:textId="77777777" w:rsidR="006E04A4" w:rsidRDefault="000948B9" w:rsidP="00C84F80">
            <w:pPr>
              <w:keepNext/>
            </w:pPr>
          </w:p>
        </w:tc>
      </w:tr>
      <w:tr w:rsidR="000C61A1" w14:paraId="7F4D62C6" w14:textId="77777777" w:rsidTr="00055526">
        <w:trPr>
          <w:cantSplit/>
        </w:trPr>
        <w:tc>
          <w:tcPr>
            <w:tcW w:w="567" w:type="dxa"/>
          </w:tcPr>
          <w:p w14:paraId="7F4D62C3" w14:textId="77777777" w:rsidR="001D7AF0" w:rsidRDefault="000948B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F4D62C4" w14:textId="77777777" w:rsidR="006E04A4" w:rsidRDefault="000948B9" w:rsidP="000326E3">
            <w:r>
              <w:t xml:space="preserve">2021/22:327 av David Lång (SD) </w:t>
            </w:r>
            <w:r>
              <w:br/>
              <w:t>En folkräkning</w:t>
            </w:r>
          </w:p>
        </w:tc>
        <w:tc>
          <w:tcPr>
            <w:tcW w:w="2055" w:type="dxa"/>
          </w:tcPr>
          <w:p w14:paraId="7F4D62C5" w14:textId="77777777" w:rsidR="006E04A4" w:rsidRDefault="000948B9" w:rsidP="00C84F80"/>
        </w:tc>
      </w:tr>
      <w:tr w:rsidR="000C61A1" w14:paraId="7F4D62CA" w14:textId="77777777" w:rsidTr="00055526">
        <w:trPr>
          <w:cantSplit/>
        </w:trPr>
        <w:tc>
          <w:tcPr>
            <w:tcW w:w="567" w:type="dxa"/>
          </w:tcPr>
          <w:p w14:paraId="7F4D62C7" w14:textId="77777777" w:rsidR="001D7AF0" w:rsidRDefault="000948B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F4D62C8" w14:textId="77777777" w:rsidR="006E04A4" w:rsidRDefault="000948B9" w:rsidP="000326E3">
            <w:r>
              <w:t xml:space="preserve">2021/22:345 av Boriana Åberg (M) </w:t>
            </w:r>
            <w:r>
              <w:br/>
              <w:t>Äganderätten för skogsägare</w:t>
            </w:r>
          </w:p>
        </w:tc>
        <w:tc>
          <w:tcPr>
            <w:tcW w:w="2055" w:type="dxa"/>
          </w:tcPr>
          <w:p w14:paraId="7F4D62C9" w14:textId="77777777" w:rsidR="006E04A4" w:rsidRDefault="000948B9" w:rsidP="00C84F80"/>
        </w:tc>
      </w:tr>
      <w:tr w:rsidR="000C61A1" w14:paraId="7F4D62CE" w14:textId="77777777" w:rsidTr="00055526">
        <w:trPr>
          <w:cantSplit/>
        </w:trPr>
        <w:tc>
          <w:tcPr>
            <w:tcW w:w="567" w:type="dxa"/>
          </w:tcPr>
          <w:p w14:paraId="7F4D62CB" w14:textId="77777777" w:rsidR="001D7AF0" w:rsidRDefault="000948B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F4D62CC" w14:textId="77777777" w:rsidR="006E04A4" w:rsidRDefault="000948B9" w:rsidP="000326E3">
            <w:r>
              <w:t xml:space="preserve">2021/22:350 av Lars Beckman (M) </w:t>
            </w:r>
            <w:r>
              <w:br/>
              <w:t>Extratjänster</w:t>
            </w:r>
          </w:p>
        </w:tc>
        <w:tc>
          <w:tcPr>
            <w:tcW w:w="2055" w:type="dxa"/>
          </w:tcPr>
          <w:p w14:paraId="7F4D62CD" w14:textId="77777777" w:rsidR="006E04A4" w:rsidRDefault="000948B9" w:rsidP="00C84F80"/>
        </w:tc>
      </w:tr>
      <w:tr w:rsidR="000C61A1" w14:paraId="7F4D62D2" w14:textId="77777777" w:rsidTr="00055526">
        <w:trPr>
          <w:cantSplit/>
        </w:trPr>
        <w:tc>
          <w:tcPr>
            <w:tcW w:w="567" w:type="dxa"/>
          </w:tcPr>
          <w:p w14:paraId="7F4D62CF" w14:textId="77777777" w:rsidR="001D7AF0" w:rsidRDefault="000948B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F4D62D0" w14:textId="77777777" w:rsidR="006E04A4" w:rsidRDefault="000948B9" w:rsidP="000326E3">
            <w:r>
              <w:t xml:space="preserve">2021/22:357 av Jonas Andersson i Linghem (SD) </w:t>
            </w:r>
            <w:r>
              <w:br/>
              <w:t>Rivning och avlägsnande av statyer och andra kulturföremål</w:t>
            </w:r>
          </w:p>
        </w:tc>
        <w:tc>
          <w:tcPr>
            <w:tcW w:w="2055" w:type="dxa"/>
          </w:tcPr>
          <w:p w14:paraId="7F4D62D1" w14:textId="77777777" w:rsidR="006E04A4" w:rsidRDefault="000948B9" w:rsidP="00C84F80"/>
        </w:tc>
      </w:tr>
      <w:tr w:rsidR="000C61A1" w14:paraId="7F4D62D6" w14:textId="77777777" w:rsidTr="00055526">
        <w:trPr>
          <w:cantSplit/>
        </w:trPr>
        <w:tc>
          <w:tcPr>
            <w:tcW w:w="567" w:type="dxa"/>
          </w:tcPr>
          <w:p w14:paraId="7F4D62D3" w14:textId="77777777" w:rsidR="001D7AF0" w:rsidRDefault="000948B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F4D62D4" w14:textId="77777777" w:rsidR="006E04A4" w:rsidRDefault="000948B9" w:rsidP="000326E3">
            <w:r>
              <w:t xml:space="preserve">2021/22:360 av Thomas Morell (SD) </w:t>
            </w:r>
            <w:r>
              <w:br/>
              <w:t>Brottsvågen mot företagare</w:t>
            </w:r>
          </w:p>
        </w:tc>
        <w:tc>
          <w:tcPr>
            <w:tcW w:w="2055" w:type="dxa"/>
          </w:tcPr>
          <w:p w14:paraId="7F4D62D5" w14:textId="77777777" w:rsidR="006E04A4" w:rsidRDefault="000948B9" w:rsidP="00C84F80"/>
        </w:tc>
      </w:tr>
      <w:tr w:rsidR="000C61A1" w14:paraId="7F4D62DA" w14:textId="77777777" w:rsidTr="00055526">
        <w:trPr>
          <w:cantSplit/>
        </w:trPr>
        <w:tc>
          <w:tcPr>
            <w:tcW w:w="567" w:type="dxa"/>
          </w:tcPr>
          <w:p w14:paraId="7F4D62D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D8" w14:textId="77777777" w:rsidR="006E04A4" w:rsidRDefault="000948B9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7F4D62D9" w14:textId="77777777" w:rsidR="006E04A4" w:rsidRDefault="000948B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C61A1" w14:paraId="7F4D62DE" w14:textId="77777777" w:rsidTr="00055526">
        <w:trPr>
          <w:cantSplit/>
        </w:trPr>
        <w:tc>
          <w:tcPr>
            <w:tcW w:w="567" w:type="dxa"/>
          </w:tcPr>
          <w:p w14:paraId="7F4D62D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DC" w14:textId="77777777" w:rsidR="006E04A4" w:rsidRDefault="000948B9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7F4D62DD" w14:textId="77777777" w:rsidR="006E04A4" w:rsidRDefault="000948B9" w:rsidP="00C84F80">
            <w:pPr>
              <w:keepNext/>
            </w:pPr>
          </w:p>
        </w:tc>
      </w:tr>
      <w:tr w:rsidR="000C61A1" w14:paraId="7F4D62E2" w14:textId="77777777" w:rsidTr="00055526">
        <w:trPr>
          <w:cantSplit/>
        </w:trPr>
        <w:tc>
          <w:tcPr>
            <w:tcW w:w="567" w:type="dxa"/>
          </w:tcPr>
          <w:p w14:paraId="7F4D62DF" w14:textId="77777777" w:rsidR="001D7AF0" w:rsidRDefault="000948B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F4D62E0" w14:textId="77777777" w:rsidR="006E04A4" w:rsidRDefault="000948B9" w:rsidP="000326E3">
            <w:r>
              <w:t>2021/22:PN1 Verksamhetsredogörelse för Partibidragsnämnden 2021</w:t>
            </w:r>
          </w:p>
        </w:tc>
        <w:tc>
          <w:tcPr>
            <w:tcW w:w="2055" w:type="dxa"/>
          </w:tcPr>
          <w:p w14:paraId="7F4D62E1" w14:textId="77777777" w:rsidR="006E04A4" w:rsidRDefault="000948B9" w:rsidP="00C84F80">
            <w:r>
              <w:t>KU</w:t>
            </w:r>
          </w:p>
        </w:tc>
      </w:tr>
      <w:tr w:rsidR="000C61A1" w14:paraId="7F4D62E6" w14:textId="77777777" w:rsidTr="00055526">
        <w:trPr>
          <w:cantSplit/>
        </w:trPr>
        <w:tc>
          <w:tcPr>
            <w:tcW w:w="567" w:type="dxa"/>
          </w:tcPr>
          <w:p w14:paraId="7F4D62E3" w14:textId="77777777" w:rsidR="001D7AF0" w:rsidRDefault="000948B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F4D62E4" w14:textId="77777777" w:rsidR="006E04A4" w:rsidRDefault="000948B9" w:rsidP="000326E3">
            <w:r>
              <w:t>2021/22:RR1 Riksrevisionens årsredovisning för 2021</w:t>
            </w:r>
          </w:p>
        </w:tc>
        <w:tc>
          <w:tcPr>
            <w:tcW w:w="2055" w:type="dxa"/>
          </w:tcPr>
          <w:p w14:paraId="7F4D62E5" w14:textId="77777777" w:rsidR="006E04A4" w:rsidRDefault="000948B9" w:rsidP="00C84F80">
            <w:r>
              <w:t>KU</w:t>
            </w:r>
          </w:p>
        </w:tc>
      </w:tr>
      <w:tr w:rsidR="000C61A1" w14:paraId="7F4D62EA" w14:textId="77777777" w:rsidTr="00055526">
        <w:trPr>
          <w:cantSplit/>
        </w:trPr>
        <w:tc>
          <w:tcPr>
            <w:tcW w:w="567" w:type="dxa"/>
          </w:tcPr>
          <w:p w14:paraId="7F4D62E7" w14:textId="77777777" w:rsidR="001D7AF0" w:rsidRDefault="000948B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F4D62E8" w14:textId="77777777" w:rsidR="006E04A4" w:rsidRDefault="000948B9" w:rsidP="000326E3">
            <w:r>
              <w:t xml:space="preserve">2021/22:RS3 Redogörelse för verksamheten inom Interparlamentariska unionen (IPU) och den </w:t>
            </w:r>
            <w:r>
              <w:t>svenska delegationens arbete under 2021</w:t>
            </w:r>
          </w:p>
        </w:tc>
        <w:tc>
          <w:tcPr>
            <w:tcW w:w="2055" w:type="dxa"/>
          </w:tcPr>
          <w:p w14:paraId="7F4D62E9" w14:textId="77777777" w:rsidR="006E04A4" w:rsidRDefault="000948B9" w:rsidP="00C84F80">
            <w:r>
              <w:t>UU</w:t>
            </w:r>
          </w:p>
        </w:tc>
      </w:tr>
      <w:tr w:rsidR="000C61A1" w14:paraId="7F4D62EE" w14:textId="77777777" w:rsidTr="00055526">
        <w:trPr>
          <w:cantSplit/>
        </w:trPr>
        <w:tc>
          <w:tcPr>
            <w:tcW w:w="567" w:type="dxa"/>
          </w:tcPr>
          <w:p w14:paraId="7F4D62EB" w14:textId="77777777" w:rsidR="001D7AF0" w:rsidRDefault="000948B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F4D62EC" w14:textId="77777777" w:rsidR="006E04A4" w:rsidRDefault="000948B9" w:rsidP="000326E3">
            <w:r>
              <w:t>2021/22:RS4 Redogörelse för behandlingen av riksdagens skrivelser till riksdagsstyrelsen</w:t>
            </w:r>
          </w:p>
        </w:tc>
        <w:tc>
          <w:tcPr>
            <w:tcW w:w="2055" w:type="dxa"/>
          </w:tcPr>
          <w:p w14:paraId="7F4D62ED" w14:textId="77777777" w:rsidR="006E04A4" w:rsidRDefault="000948B9" w:rsidP="00C84F80">
            <w:r>
              <w:t>KU</w:t>
            </w:r>
          </w:p>
        </w:tc>
      </w:tr>
      <w:tr w:rsidR="000C61A1" w14:paraId="7F4D62F2" w14:textId="77777777" w:rsidTr="00055526">
        <w:trPr>
          <w:cantSplit/>
        </w:trPr>
        <w:tc>
          <w:tcPr>
            <w:tcW w:w="567" w:type="dxa"/>
          </w:tcPr>
          <w:p w14:paraId="7F4D62E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F0" w14:textId="77777777" w:rsidR="006E04A4" w:rsidRDefault="000948B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F4D62F1" w14:textId="77777777" w:rsidR="006E04A4" w:rsidRDefault="000948B9" w:rsidP="00C84F80">
            <w:pPr>
              <w:keepNext/>
            </w:pPr>
          </w:p>
        </w:tc>
      </w:tr>
      <w:tr w:rsidR="000C61A1" w14:paraId="7F4D62F6" w14:textId="77777777" w:rsidTr="00055526">
        <w:trPr>
          <w:cantSplit/>
        </w:trPr>
        <w:tc>
          <w:tcPr>
            <w:tcW w:w="567" w:type="dxa"/>
          </w:tcPr>
          <w:p w14:paraId="7F4D62F3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2F4" w14:textId="77777777" w:rsidR="006E04A4" w:rsidRDefault="000948B9" w:rsidP="000326E3">
            <w:pPr>
              <w:pStyle w:val="Motionsrubrik"/>
            </w:pPr>
            <w:r>
              <w:t>med anledning av prop. 2021/22:94 Ökade möjligheter till grundläggande behörighet på yrkesprogram</w:t>
            </w:r>
          </w:p>
        </w:tc>
        <w:tc>
          <w:tcPr>
            <w:tcW w:w="2055" w:type="dxa"/>
          </w:tcPr>
          <w:p w14:paraId="7F4D62F5" w14:textId="77777777" w:rsidR="006E04A4" w:rsidRDefault="000948B9" w:rsidP="00C84F80">
            <w:pPr>
              <w:keepNext/>
            </w:pPr>
          </w:p>
        </w:tc>
      </w:tr>
      <w:tr w:rsidR="000C61A1" w14:paraId="7F4D62FA" w14:textId="77777777" w:rsidTr="00055526">
        <w:trPr>
          <w:cantSplit/>
        </w:trPr>
        <w:tc>
          <w:tcPr>
            <w:tcW w:w="567" w:type="dxa"/>
          </w:tcPr>
          <w:p w14:paraId="7F4D62F7" w14:textId="77777777" w:rsidR="001D7AF0" w:rsidRDefault="000948B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F4D62F8" w14:textId="77777777" w:rsidR="006E04A4" w:rsidRDefault="000948B9" w:rsidP="000326E3">
            <w:r>
              <w:t>2021/22:4403 av Patrick Reslow m.fl. (SD)</w:t>
            </w:r>
          </w:p>
        </w:tc>
        <w:tc>
          <w:tcPr>
            <w:tcW w:w="2055" w:type="dxa"/>
          </w:tcPr>
          <w:p w14:paraId="7F4D62F9" w14:textId="77777777" w:rsidR="006E04A4" w:rsidRDefault="000948B9" w:rsidP="00C84F80">
            <w:r>
              <w:t>UbU</w:t>
            </w:r>
          </w:p>
        </w:tc>
      </w:tr>
      <w:tr w:rsidR="000C61A1" w14:paraId="7F4D62FE" w14:textId="77777777" w:rsidTr="00055526">
        <w:trPr>
          <w:cantSplit/>
        </w:trPr>
        <w:tc>
          <w:tcPr>
            <w:tcW w:w="567" w:type="dxa"/>
          </w:tcPr>
          <w:p w14:paraId="7F4D62FB" w14:textId="77777777" w:rsidR="001D7AF0" w:rsidRDefault="000948B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F4D62FC" w14:textId="77777777" w:rsidR="006E04A4" w:rsidRDefault="000948B9" w:rsidP="000326E3">
            <w:r>
              <w:t>2021/22:4405 av Fredrik Malm m.fl. (L)</w:t>
            </w:r>
          </w:p>
        </w:tc>
        <w:tc>
          <w:tcPr>
            <w:tcW w:w="2055" w:type="dxa"/>
          </w:tcPr>
          <w:p w14:paraId="7F4D62FD" w14:textId="77777777" w:rsidR="006E04A4" w:rsidRDefault="000948B9" w:rsidP="00C84F80">
            <w:r>
              <w:t>UbU</w:t>
            </w:r>
          </w:p>
        </w:tc>
      </w:tr>
      <w:tr w:rsidR="000C61A1" w14:paraId="7F4D6302" w14:textId="77777777" w:rsidTr="00055526">
        <w:trPr>
          <w:cantSplit/>
        </w:trPr>
        <w:tc>
          <w:tcPr>
            <w:tcW w:w="567" w:type="dxa"/>
          </w:tcPr>
          <w:p w14:paraId="7F4D62FF" w14:textId="77777777" w:rsidR="001D7AF0" w:rsidRDefault="000948B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F4D6300" w14:textId="77777777" w:rsidR="006E04A4" w:rsidRDefault="000948B9" w:rsidP="000326E3">
            <w:r>
              <w:t>2021/22:4406 av Annika Hirvonen m.fl. (MP)</w:t>
            </w:r>
          </w:p>
        </w:tc>
        <w:tc>
          <w:tcPr>
            <w:tcW w:w="2055" w:type="dxa"/>
          </w:tcPr>
          <w:p w14:paraId="7F4D6301" w14:textId="77777777" w:rsidR="006E04A4" w:rsidRDefault="000948B9" w:rsidP="00C84F80">
            <w:r>
              <w:t>UbU</w:t>
            </w:r>
          </w:p>
        </w:tc>
      </w:tr>
      <w:tr w:rsidR="000C61A1" w14:paraId="7F4D6306" w14:textId="77777777" w:rsidTr="00055526">
        <w:trPr>
          <w:cantSplit/>
        </w:trPr>
        <w:tc>
          <w:tcPr>
            <w:tcW w:w="567" w:type="dxa"/>
          </w:tcPr>
          <w:p w14:paraId="7F4D6303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04" w14:textId="77777777" w:rsidR="006E04A4" w:rsidRDefault="000948B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F4D6305" w14:textId="77777777" w:rsidR="006E04A4" w:rsidRDefault="000948B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C61A1" w14:paraId="7F4D630A" w14:textId="77777777" w:rsidTr="00055526">
        <w:trPr>
          <w:cantSplit/>
        </w:trPr>
        <w:tc>
          <w:tcPr>
            <w:tcW w:w="567" w:type="dxa"/>
          </w:tcPr>
          <w:p w14:paraId="7F4D630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08" w14:textId="77777777" w:rsidR="006E04A4" w:rsidRDefault="000948B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F4D6309" w14:textId="77777777" w:rsidR="006E04A4" w:rsidRDefault="000948B9" w:rsidP="00C84F80">
            <w:pPr>
              <w:keepNext/>
            </w:pPr>
          </w:p>
        </w:tc>
      </w:tr>
      <w:tr w:rsidR="000C61A1" w14:paraId="7F4D630E" w14:textId="77777777" w:rsidTr="00055526">
        <w:trPr>
          <w:cantSplit/>
        </w:trPr>
        <w:tc>
          <w:tcPr>
            <w:tcW w:w="567" w:type="dxa"/>
          </w:tcPr>
          <w:p w14:paraId="7F4D630B" w14:textId="77777777" w:rsidR="001D7AF0" w:rsidRDefault="000948B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F4D630C" w14:textId="77777777" w:rsidR="006E04A4" w:rsidRDefault="000948B9" w:rsidP="000326E3">
            <w:r>
              <w:t xml:space="preserve">Bet. 2021/22:SkU9 Nytt </w:t>
            </w:r>
            <w:r>
              <w:t>punktskattedirektiv och vissa andra ändringar</w:t>
            </w:r>
          </w:p>
        </w:tc>
        <w:tc>
          <w:tcPr>
            <w:tcW w:w="2055" w:type="dxa"/>
          </w:tcPr>
          <w:p w14:paraId="7F4D630D" w14:textId="77777777" w:rsidR="006E04A4" w:rsidRDefault="000948B9" w:rsidP="00C84F80">
            <w:r>
              <w:t>1 res. (L)</w:t>
            </w:r>
          </w:p>
        </w:tc>
      </w:tr>
      <w:tr w:rsidR="000C61A1" w14:paraId="7F4D6312" w14:textId="77777777" w:rsidTr="00055526">
        <w:trPr>
          <w:cantSplit/>
        </w:trPr>
        <w:tc>
          <w:tcPr>
            <w:tcW w:w="567" w:type="dxa"/>
          </w:tcPr>
          <w:p w14:paraId="7F4D630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10" w14:textId="77777777" w:rsidR="006E04A4" w:rsidRDefault="000948B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F4D6311" w14:textId="77777777" w:rsidR="006E04A4" w:rsidRDefault="000948B9" w:rsidP="00C84F80">
            <w:pPr>
              <w:keepNext/>
            </w:pPr>
          </w:p>
        </w:tc>
      </w:tr>
      <w:tr w:rsidR="000C61A1" w14:paraId="7F4D6316" w14:textId="77777777" w:rsidTr="00055526">
        <w:trPr>
          <w:cantSplit/>
        </w:trPr>
        <w:tc>
          <w:tcPr>
            <w:tcW w:w="567" w:type="dxa"/>
          </w:tcPr>
          <w:p w14:paraId="7F4D6313" w14:textId="77777777" w:rsidR="001D7AF0" w:rsidRDefault="000948B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F4D6314" w14:textId="77777777" w:rsidR="006E04A4" w:rsidRDefault="000948B9" w:rsidP="000326E3">
            <w:r>
              <w:t>Bet. 2021/22:CU15 Återinförande av tillfälliga åtgärder för att underlätta genomförandet av bolags- och föreningsstämmor</w:t>
            </w:r>
          </w:p>
        </w:tc>
        <w:tc>
          <w:tcPr>
            <w:tcW w:w="2055" w:type="dxa"/>
          </w:tcPr>
          <w:p w14:paraId="7F4D6315" w14:textId="77777777" w:rsidR="006E04A4" w:rsidRDefault="000948B9" w:rsidP="00C84F80">
            <w:r>
              <w:t>1 res. (M, SD)</w:t>
            </w:r>
          </w:p>
        </w:tc>
      </w:tr>
      <w:tr w:rsidR="000C61A1" w14:paraId="7F4D631A" w14:textId="77777777" w:rsidTr="00055526">
        <w:trPr>
          <w:cantSplit/>
        </w:trPr>
        <w:tc>
          <w:tcPr>
            <w:tcW w:w="567" w:type="dxa"/>
          </w:tcPr>
          <w:p w14:paraId="7F4D631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18" w14:textId="77777777" w:rsidR="006E04A4" w:rsidRDefault="000948B9" w:rsidP="000326E3">
            <w:pPr>
              <w:pStyle w:val="renderubrik"/>
            </w:pPr>
            <w:r>
              <w:t xml:space="preserve">Näringsutskottets </w:t>
            </w:r>
            <w:r>
              <w:t>betänkanden</w:t>
            </w:r>
          </w:p>
        </w:tc>
        <w:tc>
          <w:tcPr>
            <w:tcW w:w="2055" w:type="dxa"/>
          </w:tcPr>
          <w:p w14:paraId="7F4D6319" w14:textId="77777777" w:rsidR="006E04A4" w:rsidRDefault="000948B9" w:rsidP="00C84F80">
            <w:pPr>
              <w:keepNext/>
            </w:pPr>
          </w:p>
        </w:tc>
      </w:tr>
      <w:tr w:rsidR="000C61A1" w14:paraId="7F4D631E" w14:textId="77777777" w:rsidTr="00055526">
        <w:trPr>
          <w:cantSplit/>
        </w:trPr>
        <w:tc>
          <w:tcPr>
            <w:tcW w:w="567" w:type="dxa"/>
          </w:tcPr>
          <w:p w14:paraId="7F4D631B" w14:textId="77777777" w:rsidR="001D7AF0" w:rsidRDefault="000948B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F4D631C" w14:textId="77777777" w:rsidR="006E04A4" w:rsidRDefault="000948B9" w:rsidP="000326E3">
            <w:r>
              <w:t>Bet. 2021/22:NU14 Handläggande myndighet för ärenden om stöd vid korttidsarbete</w:t>
            </w:r>
          </w:p>
        </w:tc>
        <w:tc>
          <w:tcPr>
            <w:tcW w:w="2055" w:type="dxa"/>
          </w:tcPr>
          <w:p w14:paraId="7F4D631D" w14:textId="77777777" w:rsidR="006E04A4" w:rsidRDefault="000948B9" w:rsidP="00C84F80">
            <w:r>
              <w:t>1 res. (M, C, KD)</w:t>
            </w:r>
          </w:p>
        </w:tc>
      </w:tr>
      <w:tr w:rsidR="000C61A1" w14:paraId="7F4D6322" w14:textId="77777777" w:rsidTr="00055526">
        <w:trPr>
          <w:cantSplit/>
        </w:trPr>
        <w:tc>
          <w:tcPr>
            <w:tcW w:w="567" w:type="dxa"/>
          </w:tcPr>
          <w:p w14:paraId="7F4D631F" w14:textId="77777777" w:rsidR="001D7AF0" w:rsidRDefault="000948B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F4D6320" w14:textId="77777777" w:rsidR="006E04A4" w:rsidRDefault="000948B9" w:rsidP="000326E3">
            <w:r>
              <w:t>Bet. 2021/22:NU11 Regional utveckling</w:t>
            </w:r>
          </w:p>
        </w:tc>
        <w:tc>
          <w:tcPr>
            <w:tcW w:w="2055" w:type="dxa"/>
          </w:tcPr>
          <w:p w14:paraId="7F4D6321" w14:textId="77777777" w:rsidR="006E04A4" w:rsidRDefault="000948B9" w:rsidP="00C84F80">
            <w:r>
              <w:t>27 res. (M, SD, C, V, KD, L, MP)</w:t>
            </w:r>
          </w:p>
        </w:tc>
      </w:tr>
      <w:tr w:rsidR="000C61A1" w14:paraId="7F4D6326" w14:textId="77777777" w:rsidTr="00055526">
        <w:trPr>
          <w:cantSplit/>
        </w:trPr>
        <w:tc>
          <w:tcPr>
            <w:tcW w:w="567" w:type="dxa"/>
          </w:tcPr>
          <w:p w14:paraId="7F4D6323" w14:textId="77777777" w:rsidR="001D7AF0" w:rsidRDefault="000948B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F4D6324" w14:textId="77777777" w:rsidR="006E04A4" w:rsidRDefault="000948B9" w:rsidP="000326E3">
            <w:r>
              <w:t>Bet. 2021/22:NU12 Näringspolitik</w:t>
            </w:r>
          </w:p>
        </w:tc>
        <w:tc>
          <w:tcPr>
            <w:tcW w:w="2055" w:type="dxa"/>
          </w:tcPr>
          <w:p w14:paraId="7F4D6325" w14:textId="77777777" w:rsidR="006E04A4" w:rsidRDefault="000948B9" w:rsidP="00C84F80">
            <w:r>
              <w:t xml:space="preserve">62 res. (M, SD, C, V, KD, L, </w:t>
            </w:r>
            <w:r>
              <w:t>MP)</w:t>
            </w:r>
          </w:p>
        </w:tc>
      </w:tr>
      <w:tr w:rsidR="000C61A1" w14:paraId="7F4D632A" w14:textId="77777777" w:rsidTr="00055526">
        <w:trPr>
          <w:cantSplit/>
        </w:trPr>
        <w:tc>
          <w:tcPr>
            <w:tcW w:w="567" w:type="dxa"/>
          </w:tcPr>
          <w:p w14:paraId="7F4D632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28" w14:textId="77777777" w:rsidR="006E04A4" w:rsidRDefault="000948B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F4D6329" w14:textId="77777777" w:rsidR="006E04A4" w:rsidRDefault="000948B9" w:rsidP="00C84F80">
            <w:pPr>
              <w:keepNext/>
            </w:pPr>
          </w:p>
        </w:tc>
      </w:tr>
      <w:tr w:rsidR="000C61A1" w14:paraId="7F4D632E" w14:textId="77777777" w:rsidTr="00055526">
        <w:trPr>
          <w:cantSplit/>
        </w:trPr>
        <w:tc>
          <w:tcPr>
            <w:tcW w:w="567" w:type="dxa"/>
          </w:tcPr>
          <w:p w14:paraId="7F4D632B" w14:textId="77777777" w:rsidR="001D7AF0" w:rsidRDefault="000948B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F4D632C" w14:textId="77777777" w:rsidR="006E04A4" w:rsidRDefault="000948B9" w:rsidP="000326E3">
            <w:r>
              <w:t>Bet. 2021/22:KU18 Vissa frågor om sekretess när Justitiekanslern bevakar statens rätt</w:t>
            </w:r>
          </w:p>
        </w:tc>
        <w:tc>
          <w:tcPr>
            <w:tcW w:w="2055" w:type="dxa"/>
          </w:tcPr>
          <w:p w14:paraId="7F4D632D" w14:textId="77777777" w:rsidR="006E04A4" w:rsidRDefault="000948B9" w:rsidP="00C84F80"/>
        </w:tc>
      </w:tr>
      <w:tr w:rsidR="000C61A1" w14:paraId="7F4D6332" w14:textId="77777777" w:rsidTr="00055526">
        <w:trPr>
          <w:cantSplit/>
        </w:trPr>
        <w:tc>
          <w:tcPr>
            <w:tcW w:w="567" w:type="dxa"/>
          </w:tcPr>
          <w:p w14:paraId="7F4D632F" w14:textId="77777777" w:rsidR="001D7AF0" w:rsidRDefault="000948B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F4D6330" w14:textId="77777777" w:rsidR="006E04A4" w:rsidRDefault="000948B9" w:rsidP="000326E3">
            <w:r>
              <w:t>Bet. 2021/22:KU25 Allmänna helgdagar m.m.</w:t>
            </w:r>
          </w:p>
        </w:tc>
        <w:tc>
          <w:tcPr>
            <w:tcW w:w="2055" w:type="dxa"/>
          </w:tcPr>
          <w:p w14:paraId="7F4D6331" w14:textId="77777777" w:rsidR="006E04A4" w:rsidRDefault="000948B9" w:rsidP="00C84F80">
            <w:r>
              <w:t>4 res. (SD)</w:t>
            </w:r>
          </w:p>
        </w:tc>
      </w:tr>
      <w:tr w:rsidR="000C61A1" w14:paraId="7F4D6336" w14:textId="77777777" w:rsidTr="00055526">
        <w:trPr>
          <w:cantSplit/>
        </w:trPr>
        <w:tc>
          <w:tcPr>
            <w:tcW w:w="567" w:type="dxa"/>
          </w:tcPr>
          <w:p w14:paraId="7F4D6333" w14:textId="77777777" w:rsidR="001D7AF0" w:rsidRDefault="000948B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F4D6334" w14:textId="77777777" w:rsidR="006E04A4" w:rsidRDefault="000948B9" w:rsidP="000326E3">
            <w:r>
              <w:t>Bet. 2021/22:KU26 Valfrågor</w:t>
            </w:r>
          </w:p>
        </w:tc>
        <w:tc>
          <w:tcPr>
            <w:tcW w:w="2055" w:type="dxa"/>
          </w:tcPr>
          <w:p w14:paraId="7F4D6335" w14:textId="77777777" w:rsidR="006E04A4" w:rsidRDefault="000948B9" w:rsidP="00C84F80">
            <w:r>
              <w:t>11 res. (SD, C, V, L, MP)</w:t>
            </w:r>
          </w:p>
        </w:tc>
      </w:tr>
      <w:tr w:rsidR="000C61A1" w:rsidRPr="000948B9" w14:paraId="7F4D633A" w14:textId="77777777" w:rsidTr="00055526">
        <w:trPr>
          <w:cantSplit/>
        </w:trPr>
        <w:tc>
          <w:tcPr>
            <w:tcW w:w="567" w:type="dxa"/>
          </w:tcPr>
          <w:p w14:paraId="7F4D6337" w14:textId="77777777" w:rsidR="001D7AF0" w:rsidRDefault="000948B9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F4D6338" w14:textId="77777777" w:rsidR="006E04A4" w:rsidRDefault="000948B9" w:rsidP="000326E3">
            <w:r>
              <w:t>Bet. 2021/22:KU27 Offentlig förvaltning</w:t>
            </w:r>
          </w:p>
        </w:tc>
        <w:tc>
          <w:tcPr>
            <w:tcW w:w="2055" w:type="dxa"/>
          </w:tcPr>
          <w:p w14:paraId="7F4D6339" w14:textId="77777777" w:rsidR="006E04A4" w:rsidRPr="000948B9" w:rsidRDefault="000948B9" w:rsidP="00C84F80">
            <w:pPr>
              <w:rPr>
                <w:lang w:val="en-GB"/>
              </w:rPr>
            </w:pPr>
            <w:r w:rsidRPr="000948B9">
              <w:rPr>
                <w:lang w:val="en-GB"/>
              </w:rPr>
              <w:t>19 res. (S, M, SD, C, V, KD, L, MP)</w:t>
            </w:r>
          </w:p>
        </w:tc>
      </w:tr>
      <w:tr w:rsidR="000C61A1" w14:paraId="7F4D633E" w14:textId="77777777" w:rsidTr="00055526">
        <w:trPr>
          <w:cantSplit/>
        </w:trPr>
        <w:tc>
          <w:tcPr>
            <w:tcW w:w="567" w:type="dxa"/>
          </w:tcPr>
          <w:p w14:paraId="7F4D633B" w14:textId="77777777" w:rsidR="001D7AF0" w:rsidRPr="000948B9" w:rsidRDefault="000948B9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F4D633C" w14:textId="77777777" w:rsidR="006E04A4" w:rsidRDefault="000948B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F4D633D" w14:textId="77777777" w:rsidR="006E04A4" w:rsidRDefault="000948B9" w:rsidP="00C84F80">
            <w:pPr>
              <w:keepNext/>
            </w:pPr>
          </w:p>
        </w:tc>
      </w:tr>
      <w:tr w:rsidR="000C61A1" w:rsidRPr="000948B9" w14:paraId="7F4D6342" w14:textId="77777777" w:rsidTr="00055526">
        <w:trPr>
          <w:cantSplit/>
        </w:trPr>
        <w:tc>
          <w:tcPr>
            <w:tcW w:w="567" w:type="dxa"/>
          </w:tcPr>
          <w:p w14:paraId="7F4D633F" w14:textId="77777777" w:rsidR="001D7AF0" w:rsidRDefault="000948B9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F4D6340" w14:textId="77777777" w:rsidR="006E04A4" w:rsidRDefault="000948B9" w:rsidP="000326E3">
            <w:r>
              <w:t>Bet. 2021/22:JuU13 2021 års redogörelse för tillämpningen av lagen om särskild utlänningskontroll</w:t>
            </w:r>
          </w:p>
        </w:tc>
        <w:tc>
          <w:tcPr>
            <w:tcW w:w="2055" w:type="dxa"/>
          </w:tcPr>
          <w:p w14:paraId="7F4D6341" w14:textId="77777777" w:rsidR="006E04A4" w:rsidRPr="000948B9" w:rsidRDefault="000948B9" w:rsidP="00C84F80">
            <w:pPr>
              <w:rPr>
                <w:lang w:val="en-GB"/>
              </w:rPr>
            </w:pPr>
            <w:r w:rsidRPr="000948B9">
              <w:rPr>
                <w:lang w:val="en-GB"/>
              </w:rPr>
              <w:t>2 res. (S, M, SD, V, KD, MP)</w:t>
            </w:r>
          </w:p>
        </w:tc>
      </w:tr>
      <w:tr w:rsidR="000C61A1" w14:paraId="7F4D6346" w14:textId="77777777" w:rsidTr="00055526">
        <w:trPr>
          <w:cantSplit/>
        </w:trPr>
        <w:tc>
          <w:tcPr>
            <w:tcW w:w="567" w:type="dxa"/>
          </w:tcPr>
          <w:p w14:paraId="7F4D6343" w14:textId="77777777" w:rsidR="001D7AF0" w:rsidRDefault="000948B9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F4D6344" w14:textId="77777777" w:rsidR="006E04A4" w:rsidRDefault="000948B9" w:rsidP="000326E3">
            <w:r>
              <w:t xml:space="preserve">Bet. </w:t>
            </w:r>
            <w:r>
              <w:t>2021/22:JuU14 Redovisning av användningen av hemliga tvångsmedel under 2020</w:t>
            </w:r>
          </w:p>
        </w:tc>
        <w:tc>
          <w:tcPr>
            <w:tcW w:w="2055" w:type="dxa"/>
          </w:tcPr>
          <w:p w14:paraId="7F4D6345" w14:textId="77777777" w:rsidR="006E04A4" w:rsidRDefault="000948B9" w:rsidP="00C84F80"/>
        </w:tc>
      </w:tr>
      <w:tr w:rsidR="000C61A1" w14:paraId="7F4D634A" w14:textId="77777777" w:rsidTr="00055526">
        <w:trPr>
          <w:cantSplit/>
        </w:trPr>
        <w:tc>
          <w:tcPr>
            <w:tcW w:w="567" w:type="dxa"/>
          </w:tcPr>
          <w:p w14:paraId="7F4D6347" w14:textId="77777777" w:rsidR="001D7AF0" w:rsidRDefault="000948B9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F4D6348" w14:textId="77777777" w:rsidR="006E04A4" w:rsidRDefault="000948B9" w:rsidP="000326E3">
            <w:r>
              <w:t>Bet. 2021/22:JuU20 Preventiva tvångsmedel för att förhindra allvarlig brottslighet</w:t>
            </w:r>
          </w:p>
        </w:tc>
        <w:tc>
          <w:tcPr>
            <w:tcW w:w="2055" w:type="dxa"/>
          </w:tcPr>
          <w:p w14:paraId="7F4D6349" w14:textId="77777777" w:rsidR="006E04A4" w:rsidRDefault="000948B9" w:rsidP="00C84F80">
            <w:r>
              <w:t>1 res. (S, C, V, MP)</w:t>
            </w:r>
          </w:p>
        </w:tc>
      </w:tr>
      <w:tr w:rsidR="000C61A1" w14:paraId="7F4D634E" w14:textId="77777777" w:rsidTr="00055526">
        <w:trPr>
          <w:cantSplit/>
        </w:trPr>
        <w:tc>
          <w:tcPr>
            <w:tcW w:w="567" w:type="dxa"/>
          </w:tcPr>
          <w:p w14:paraId="7F4D634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4C" w14:textId="77777777" w:rsidR="006E04A4" w:rsidRDefault="000948B9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F4D634D" w14:textId="77777777" w:rsidR="006E04A4" w:rsidRDefault="000948B9" w:rsidP="00C84F80">
            <w:pPr>
              <w:keepNext/>
            </w:pPr>
          </w:p>
        </w:tc>
      </w:tr>
      <w:tr w:rsidR="000C61A1" w14:paraId="7F4D6352" w14:textId="77777777" w:rsidTr="00055526">
        <w:trPr>
          <w:cantSplit/>
        </w:trPr>
        <w:tc>
          <w:tcPr>
            <w:tcW w:w="567" w:type="dxa"/>
          </w:tcPr>
          <w:p w14:paraId="7F4D634F" w14:textId="77777777" w:rsidR="001D7AF0" w:rsidRDefault="000948B9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F4D6350" w14:textId="77777777" w:rsidR="006E04A4" w:rsidRDefault="000948B9" w:rsidP="000326E3">
            <w:r>
              <w:t xml:space="preserve">Bet. 2021/22:SfU11 </w:t>
            </w:r>
            <w:r>
              <w:t>Socialavgifter</w:t>
            </w:r>
          </w:p>
        </w:tc>
        <w:tc>
          <w:tcPr>
            <w:tcW w:w="2055" w:type="dxa"/>
          </w:tcPr>
          <w:p w14:paraId="7F4D6351" w14:textId="77777777" w:rsidR="006E04A4" w:rsidRDefault="000948B9" w:rsidP="00C84F80">
            <w:r>
              <w:t>6 res. (SD, C, V, KD)</w:t>
            </w:r>
          </w:p>
        </w:tc>
      </w:tr>
      <w:tr w:rsidR="000C61A1" w14:paraId="7F4D6356" w14:textId="77777777" w:rsidTr="00055526">
        <w:trPr>
          <w:cantSplit/>
        </w:trPr>
        <w:tc>
          <w:tcPr>
            <w:tcW w:w="567" w:type="dxa"/>
          </w:tcPr>
          <w:p w14:paraId="7F4D6353" w14:textId="77777777" w:rsidR="001D7AF0" w:rsidRDefault="000948B9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F4D6354" w14:textId="77777777" w:rsidR="006E04A4" w:rsidRDefault="000948B9" w:rsidP="000326E3">
            <w:r>
              <w:t>Bet. 2021/22:SfU12 Pensioner</w:t>
            </w:r>
          </w:p>
        </w:tc>
        <w:tc>
          <w:tcPr>
            <w:tcW w:w="2055" w:type="dxa"/>
          </w:tcPr>
          <w:p w14:paraId="7F4D6355" w14:textId="77777777" w:rsidR="006E04A4" w:rsidRDefault="000948B9" w:rsidP="00C84F80">
            <w:r>
              <w:t>14 res. (M, SD, C, V, KD, MP)</w:t>
            </w:r>
          </w:p>
        </w:tc>
      </w:tr>
      <w:tr w:rsidR="000C61A1" w14:paraId="7F4D635A" w14:textId="77777777" w:rsidTr="00055526">
        <w:trPr>
          <w:cantSplit/>
        </w:trPr>
        <w:tc>
          <w:tcPr>
            <w:tcW w:w="567" w:type="dxa"/>
          </w:tcPr>
          <w:p w14:paraId="7F4D6357" w14:textId="77777777" w:rsidR="001D7AF0" w:rsidRDefault="000948B9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F4D6358" w14:textId="77777777" w:rsidR="006E04A4" w:rsidRDefault="000948B9" w:rsidP="000326E3">
            <w:r>
              <w:t>Bet. 2021/22:SfU13 Medborgarskap</w:t>
            </w:r>
          </w:p>
        </w:tc>
        <w:tc>
          <w:tcPr>
            <w:tcW w:w="2055" w:type="dxa"/>
          </w:tcPr>
          <w:p w14:paraId="7F4D6359" w14:textId="77777777" w:rsidR="006E04A4" w:rsidRDefault="000948B9" w:rsidP="00C84F80">
            <w:r>
              <w:t>9 res. (M, SD, KD, L)</w:t>
            </w:r>
          </w:p>
        </w:tc>
      </w:tr>
      <w:tr w:rsidR="000C61A1" w14:paraId="7F4D635E" w14:textId="77777777" w:rsidTr="00055526">
        <w:trPr>
          <w:cantSplit/>
        </w:trPr>
        <w:tc>
          <w:tcPr>
            <w:tcW w:w="567" w:type="dxa"/>
          </w:tcPr>
          <w:p w14:paraId="7F4D635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5C" w14:textId="2C8CBF21" w:rsidR="006E04A4" w:rsidRDefault="000948B9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onsdagen den 23 februari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F4D635D" w14:textId="77777777" w:rsidR="006E04A4" w:rsidRDefault="000948B9" w:rsidP="00C84F80">
            <w:pPr>
              <w:keepNext/>
            </w:pPr>
          </w:p>
        </w:tc>
      </w:tr>
      <w:tr w:rsidR="000C61A1" w14:paraId="7F4D6362" w14:textId="77777777" w:rsidTr="00055526">
        <w:trPr>
          <w:cantSplit/>
        </w:trPr>
        <w:tc>
          <w:tcPr>
            <w:tcW w:w="567" w:type="dxa"/>
          </w:tcPr>
          <w:p w14:paraId="7F4D635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60" w14:textId="77777777" w:rsidR="006E04A4" w:rsidRDefault="000948B9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F4D6361" w14:textId="77777777" w:rsidR="006E04A4" w:rsidRDefault="000948B9" w:rsidP="00C84F80">
            <w:pPr>
              <w:keepNext/>
            </w:pPr>
          </w:p>
        </w:tc>
      </w:tr>
      <w:tr w:rsidR="000C61A1" w14:paraId="7F4D6366" w14:textId="77777777" w:rsidTr="00055526">
        <w:trPr>
          <w:cantSplit/>
        </w:trPr>
        <w:tc>
          <w:tcPr>
            <w:tcW w:w="567" w:type="dxa"/>
          </w:tcPr>
          <w:p w14:paraId="7F4D6363" w14:textId="77777777" w:rsidR="001D7AF0" w:rsidRDefault="000948B9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F4D6364" w14:textId="77777777" w:rsidR="006E04A4" w:rsidRDefault="000948B9" w:rsidP="000326E3">
            <w:r>
              <w:t>Bet. 2021/22:AU7 Arbetsrätt</w:t>
            </w:r>
          </w:p>
        </w:tc>
        <w:tc>
          <w:tcPr>
            <w:tcW w:w="2055" w:type="dxa"/>
          </w:tcPr>
          <w:p w14:paraId="7F4D6365" w14:textId="77777777" w:rsidR="006E04A4" w:rsidRDefault="000948B9" w:rsidP="00C84F80">
            <w:r>
              <w:t xml:space="preserve">29 </w:t>
            </w:r>
            <w:r>
              <w:t>res. (M, SD, C, V, KD, L, MP)</w:t>
            </w:r>
          </w:p>
        </w:tc>
      </w:tr>
      <w:tr w:rsidR="000C61A1" w14:paraId="7F4D636A" w14:textId="77777777" w:rsidTr="00055526">
        <w:trPr>
          <w:cantSplit/>
        </w:trPr>
        <w:tc>
          <w:tcPr>
            <w:tcW w:w="567" w:type="dxa"/>
          </w:tcPr>
          <w:p w14:paraId="7F4D636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68" w14:textId="77777777" w:rsidR="006E04A4" w:rsidRDefault="000948B9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F4D6369" w14:textId="77777777" w:rsidR="006E04A4" w:rsidRDefault="000948B9" w:rsidP="00C84F80">
            <w:pPr>
              <w:keepNext/>
            </w:pPr>
          </w:p>
        </w:tc>
      </w:tr>
      <w:tr w:rsidR="000C61A1" w14:paraId="7F4D636E" w14:textId="77777777" w:rsidTr="00055526">
        <w:trPr>
          <w:cantSplit/>
        </w:trPr>
        <w:tc>
          <w:tcPr>
            <w:tcW w:w="567" w:type="dxa"/>
          </w:tcPr>
          <w:p w14:paraId="7F4D636B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6C" w14:textId="77777777" w:rsidR="006E04A4" w:rsidRDefault="000948B9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7F4D636D" w14:textId="77777777" w:rsidR="006E04A4" w:rsidRDefault="000948B9" w:rsidP="00C84F80">
            <w:pPr>
              <w:keepNext/>
            </w:pPr>
          </w:p>
        </w:tc>
      </w:tr>
      <w:tr w:rsidR="000C61A1" w14:paraId="7F4D6372" w14:textId="77777777" w:rsidTr="00055526">
        <w:trPr>
          <w:cantSplit/>
        </w:trPr>
        <w:tc>
          <w:tcPr>
            <w:tcW w:w="567" w:type="dxa"/>
          </w:tcPr>
          <w:p w14:paraId="7F4D636F" w14:textId="77777777" w:rsidR="001D7AF0" w:rsidRDefault="000948B9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F4D6370" w14:textId="77777777" w:rsidR="006E04A4" w:rsidRDefault="000948B9" w:rsidP="000326E3">
            <w:r>
              <w:t>2021/22:321 av Bengt Eliasson (L)</w:t>
            </w:r>
            <w:r>
              <w:br/>
              <w:t>Inrättandet av en kriskommission om LSS</w:t>
            </w:r>
          </w:p>
        </w:tc>
        <w:tc>
          <w:tcPr>
            <w:tcW w:w="2055" w:type="dxa"/>
          </w:tcPr>
          <w:p w14:paraId="7F4D6371" w14:textId="77777777" w:rsidR="006E04A4" w:rsidRDefault="000948B9" w:rsidP="00C84F80"/>
        </w:tc>
      </w:tr>
      <w:tr w:rsidR="000C61A1" w14:paraId="7F4D6376" w14:textId="77777777" w:rsidTr="00055526">
        <w:trPr>
          <w:cantSplit/>
        </w:trPr>
        <w:tc>
          <w:tcPr>
            <w:tcW w:w="567" w:type="dxa"/>
          </w:tcPr>
          <w:p w14:paraId="7F4D6373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74" w14:textId="77777777" w:rsidR="006E04A4" w:rsidRDefault="000948B9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7F4D6375" w14:textId="77777777" w:rsidR="006E04A4" w:rsidRDefault="000948B9" w:rsidP="00C84F80">
            <w:pPr>
              <w:keepNext/>
            </w:pPr>
          </w:p>
        </w:tc>
      </w:tr>
      <w:tr w:rsidR="000C61A1" w14:paraId="7F4D637A" w14:textId="77777777" w:rsidTr="00055526">
        <w:trPr>
          <w:cantSplit/>
        </w:trPr>
        <w:tc>
          <w:tcPr>
            <w:tcW w:w="567" w:type="dxa"/>
          </w:tcPr>
          <w:p w14:paraId="7F4D6377" w14:textId="77777777" w:rsidR="001D7AF0" w:rsidRDefault="000948B9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F4D6378" w14:textId="77777777" w:rsidR="006E04A4" w:rsidRDefault="000948B9" w:rsidP="000326E3">
            <w:r>
              <w:t xml:space="preserve">2021/22:333 av </w:t>
            </w:r>
            <w:r>
              <w:t>Roger Haddad (L)</w:t>
            </w:r>
            <w:r>
              <w:br/>
              <w:t>Bristande kvalitet i vuxenutbildningen</w:t>
            </w:r>
          </w:p>
        </w:tc>
        <w:tc>
          <w:tcPr>
            <w:tcW w:w="2055" w:type="dxa"/>
          </w:tcPr>
          <w:p w14:paraId="7F4D6379" w14:textId="77777777" w:rsidR="006E04A4" w:rsidRDefault="000948B9" w:rsidP="00C84F80"/>
        </w:tc>
      </w:tr>
      <w:tr w:rsidR="000C61A1" w14:paraId="7F4D637E" w14:textId="77777777" w:rsidTr="00055526">
        <w:trPr>
          <w:cantSplit/>
        </w:trPr>
        <w:tc>
          <w:tcPr>
            <w:tcW w:w="567" w:type="dxa"/>
          </w:tcPr>
          <w:p w14:paraId="7F4D637B" w14:textId="77777777" w:rsidR="001D7AF0" w:rsidRDefault="000948B9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F4D637C" w14:textId="77777777" w:rsidR="006E04A4" w:rsidRDefault="000948B9" w:rsidP="000326E3">
            <w:r>
              <w:t>2021/22:341 av Boriana Åberg (M)</w:t>
            </w:r>
            <w:r>
              <w:br/>
              <w:t>Överklagandenämnden för etikprövning</w:t>
            </w:r>
          </w:p>
        </w:tc>
        <w:tc>
          <w:tcPr>
            <w:tcW w:w="2055" w:type="dxa"/>
          </w:tcPr>
          <w:p w14:paraId="7F4D637D" w14:textId="77777777" w:rsidR="006E04A4" w:rsidRDefault="000948B9" w:rsidP="00C84F80"/>
        </w:tc>
      </w:tr>
      <w:tr w:rsidR="000C61A1" w14:paraId="7F4D6382" w14:textId="77777777" w:rsidTr="00055526">
        <w:trPr>
          <w:cantSplit/>
        </w:trPr>
        <w:tc>
          <w:tcPr>
            <w:tcW w:w="567" w:type="dxa"/>
          </w:tcPr>
          <w:p w14:paraId="7F4D637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80" w14:textId="77777777" w:rsidR="006E04A4" w:rsidRDefault="000948B9" w:rsidP="000326E3">
            <w:pPr>
              <w:pStyle w:val="renderubrik"/>
            </w:pPr>
            <w:r>
              <w:t>Arbetsmarknads- och jämställdhetsminister Eva Nordmark (S)</w:t>
            </w:r>
          </w:p>
        </w:tc>
        <w:tc>
          <w:tcPr>
            <w:tcW w:w="2055" w:type="dxa"/>
          </w:tcPr>
          <w:p w14:paraId="7F4D6381" w14:textId="77777777" w:rsidR="006E04A4" w:rsidRDefault="000948B9" w:rsidP="00C84F80">
            <w:pPr>
              <w:keepNext/>
            </w:pPr>
          </w:p>
        </w:tc>
      </w:tr>
      <w:tr w:rsidR="000C61A1" w14:paraId="7F4D6386" w14:textId="77777777" w:rsidTr="00055526">
        <w:trPr>
          <w:cantSplit/>
        </w:trPr>
        <w:tc>
          <w:tcPr>
            <w:tcW w:w="567" w:type="dxa"/>
          </w:tcPr>
          <w:p w14:paraId="7F4D6383" w14:textId="77777777" w:rsidR="001D7AF0" w:rsidRDefault="000948B9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F4D6384" w14:textId="77777777" w:rsidR="006E04A4" w:rsidRDefault="000948B9" w:rsidP="000326E3">
            <w:r>
              <w:t>2021/22:316 av Magnus Persson (SD)</w:t>
            </w:r>
            <w:r>
              <w:br/>
              <w:t xml:space="preserve">Utökad tid för att </w:t>
            </w:r>
            <w:r>
              <w:t>starta eget företag</w:t>
            </w:r>
          </w:p>
        </w:tc>
        <w:tc>
          <w:tcPr>
            <w:tcW w:w="2055" w:type="dxa"/>
          </w:tcPr>
          <w:p w14:paraId="7F4D6385" w14:textId="77777777" w:rsidR="006E04A4" w:rsidRDefault="000948B9" w:rsidP="00C84F80"/>
        </w:tc>
      </w:tr>
      <w:tr w:rsidR="000C61A1" w14:paraId="7F4D638A" w14:textId="77777777" w:rsidTr="00055526">
        <w:trPr>
          <w:cantSplit/>
        </w:trPr>
        <w:tc>
          <w:tcPr>
            <w:tcW w:w="567" w:type="dxa"/>
          </w:tcPr>
          <w:p w14:paraId="7F4D6387" w14:textId="77777777" w:rsidR="001D7AF0" w:rsidRDefault="000948B9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7F4D6388" w14:textId="77777777" w:rsidR="006E04A4" w:rsidRDefault="000948B9" w:rsidP="000326E3">
            <w:r>
              <w:t>2021/22:324 av Alexander Christiansson (SD)</w:t>
            </w:r>
            <w:r>
              <w:br/>
              <w:t>Kompetensbristen inom besöksnäringen</w:t>
            </w:r>
          </w:p>
        </w:tc>
        <w:tc>
          <w:tcPr>
            <w:tcW w:w="2055" w:type="dxa"/>
          </w:tcPr>
          <w:p w14:paraId="7F4D6389" w14:textId="77777777" w:rsidR="006E04A4" w:rsidRDefault="000948B9" w:rsidP="00C84F80"/>
        </w:tc>
      </w:tr>
      <w:tr w:rsidR="000C61A1" w14:paraId="7F4D638E" w14:textId="77777777" w:rsidTr="00055526">
        <w:trPr>
          <w:cantSplit/>
        </w:trPr>
        <w:tc>
          <w:tcPr>
            <w:tcW w:w="567" w:type="dxa"/>
          </w:tcPr>
          <w:p w14:paraId="7F4D638B" w14:textId="77777777" w:rsidR="001D7AF0" w:rsidRDefault="000948B9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7F4D638C" w14:textId="77777777" w:rsidR="006E04A4" w:rsidRDefault="000948B9" w:rsidP="000326E3">
            <w:r>
              <w:t>2021/22:330 av Roger Haddad (L)</w:t>
            </w:r>
            <w:r>
              <w:br/>
              <w:t>Arbetsmarknadsåtgärder för personer som har avtjänat sitt straff</w:t>
            </w:r>
          </w:p>
        </w:tc>
        <w:tc>
          <w:tcPr>
            <w:tcW w:w="2055" w:type="dxa"/>
          </w:tcPr>
          <w:p w14:paraId="7F4D638D" w14:textId="77777777" w:rsidR="006E04A4" w:rsidRDefault="000948B9" w:rsidP="00C84F80"/>
        </w:tc>
      </w:tr>
      <w:tr w:rsidR="000C61A1" w14:paraId="7F4D6392" w14:textId="77777777" w:rsidTr="00055526">
        <w:trPr>
          <w:cantSplit/>
        </w:trPr>
        <w:tc>
          <w:tcPr>
            <w:tcW w:w="567" w:type="dxa"/>
          </w:tcPr>
          <w:p w14:paraId="7F4D638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90" w14:textId="77777777" w:rsidR="006E04A4" w:rsidRDefault="000948B9" w:rsidP="000326E3">
            <w:pPr>
              <w:pStyle w:val="renderubrik"/>
            </w:pPr>
            <w:r>
              <w:t>Kulturminister Jeanette Gustafsdotter (S)</w:t>
            </w:r>
          </w:p>
        </w:tc>
        <w:tc>
          <w:tcPr>
            <w:tcW w:w="2055" w:type="dxa"/>
          </w:tcPr>
          <w:p w14:paraId="7F4D6391" w14:textId="77777777" w:rsidR="006E04A4" w:rsidRDefault="000948B9" w:rsidP="00C84F80">
            <w:pPr>
              <w:keepNext/>
            </w:pPr>
          </w:p>
        </w:tc>
      </w:tr>
      <w:tr w:rsidR="000C61A1" w14:paraId="7F4D6396" w14:textId="77777777" w:rsidTr="00055526">
        <w:trPr>
          <w:cantSplit/>
        </w:trPr>
        <w:tc>
          <w:tcPr>
            <w:tcW w:w="567" w:type="dxa"/>
          </w:tcPr>
          <w:p w14:paraId="7F4D6393" w14:textId="77777777" w:rsidR="001D7AF0" w:rsidRDefault="000948B9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7F4D6394" w14:textId="77777777" w:rsidR="006E04A4" w:rsidRDefault="000948B9" w:rsidP="000326E3">
            <w:r>
              <w:t>2021/22:336 av Kristina Axén Olin (M)</w:t>
            </w:r>
            <w:r>
              <w:br/>
              <w:t>Beslut om Operan</w:t>
            </w:r>
          </w:p>
        </w:tc>
        <w:tc>
          <w:tcPr>
            <w:tcW w:w="2055" w:type="dxa"/>
          </w:tcPr>
          <w:p w14:paraId="7F4D6395" w14:textId="77777777" w:rsidR="006E04A4" w:rsidRDefault="000948B9" w:rsidP="00C84F80"/>
        </w:tc>
      </w:tr>
      <w:tr w:rsidR="000C61A1" w14:paraId="7F4D639A" w14:textId="77777777" w:rsidTr="00055526">
        <w:trPr>
          <w:cantSplit/>
        </w:trPr>
        <w:tc>
          <w:tcPr>
            <w:tcW w:w="567" w:type="dxa"/>
          </w:tcPr>
          <w:p w14:paraId="7F4D6397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98" w14:textId="77777777" w:rsidR="006E04A4" w:rsidRDefault="000948B9" w:rsidP="000326E3">
            <w:pPr>
              <w:pStyle w:val="renderubrik"/>
            </w:pPr>
            <w:r>
              <w:t>Statsrådet Lina Axelsson Kihlblom (S)</w:t>
            </w:r>
          </w:p>
        </w:tc>
        <w:tc>
          <w:tcPr>
            <w:tcW w:w="2055" w:type="dxa"/>
          </w:tcPr>
          <w:p w14:paraId="7F4D6399" w14:textId="77777777" w:rsidR="006E04A4" w:rsidRDefault="000948B9" w:rsidP="00C84F80">
            <w:pPr>
              <w:keepNext/>
            </w:pPr>
          </w:p>
        </w:tc>
      </w:tr>
      <w:tr w:rsidR="000C61A1" w14:paraId="7F4D639E" w14:textId="77777777" w:rsidTr="00055526">
        <w:trPr>
          <w:cantSplit/>
        </w:trPr>
        <w:tc>
          <w:tcPr>
            <w:tcW w:w="567" w:type="dxa"/>
          </w:tcPr>
          <w:p w14:paraId="7F4D639B" w14:textId="77777777" w:rsidR="001D7AF0" w:rsidRDefault="000948B9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7F4D639C" w14:textId="77777777" w:rsidR="006E04A4" w:rsidRDefault="000948B9" w:rsidP="000326E3">
            <w:r>
              <w:t>2021/22:318 av Amineh Kakabaveh (-)</w:t>
            </w:r>
            <w:r>
              <w:br/>
              <w:t>Kunskaps- och kompetensutveckling om hedersförtryck</w:t>
            </w:r>
          </w:p>
        </w:tc>
        <w:tc>
          <w:tcPr>
            <w:tcW w:w="2055" w:type="dxa"/>
          </w:tcPr>
          <w:p w14:paraId="7F4D639D" w14:textId="77777777" w:rsidR="006E04A4" w:rsidRDefault="000948B9" w:rsidP="00C84F80"/>
        </w:tc>
      </w:tr>
      <w:tr w:rsidR="000C61A1" w14:paraId="7F4D63A2" w14:textId="77777777" w:rsidTr="00055526">
        <w:trPr>
          <w:cantSplit/>
        </w:trPr>
        <w:tc>
          <w:tcPr>
            <w:tcW w:w="567" w:type="dxa"/>
          </w:tcPr>
          <w:p w14:paraId="7F4D639F" w14:textId="77777777" w:rsidR="001D7AF0" w:rsidRDefault="000948B9" w:rsidP="00C84F80">
            <w:pPr>
              <w:keepNext/>
            </w:pPr>
          </w:p>
        </w:tc>
        <w:tc>
          <w:tcPr>
            <w:tcW w:w="6663" w:type="dxa"/>
          </w:tcPr>
          <w:p w14:paraId="7F4D63A0" w14:textId="77777777" w:rsidR="006E04A4" w:rsidRDefault="000948B9" w:rsidP="000326E3">
            <w:pPr>
              <w:pStyle w:val="renderubrik"/>
            </w:pPr>
            <w:r>
              <w:t>Statsrådet Khashayar Farmanbar (S)</w:t>
            </w:r>
          </w:p>
        </w:tc>
        <w:tc>
          <w:tcPr>
            <w:tcW w:w="2055" w:type="dxa"/>
          </w:tcPr>
          <w:p w14:paraId="7F4D63A1" w14:textId="77777777" w:rsidR="006E04A4" w:rsidRDefault="000948B9" w:rsidP="00C84F80">
            <w:pPr>
              <w:keepNext/>
            </w:pPr>
          </w:p>
        </w:tc>
      </w:tr>
      <w:tr w:rsidR="000C61A1" w14:paraId="7F4D63A6" w14:textId="77777777" w:rsidTr="00055526">
        <w:trPr>
          <w:cantSplit/>
        </w:trPr>
        <w:tc>
          <w:tcPr>
            <w:tcW w:w="567" w:type="dxa"/>
          </w:tcPr>
          <w:p w14:paraId="7F4D63A3" w14:textId="77777777" w:rsidR="001D7AF0" w:rsidRDefault="000948B9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7F4D63A4" w14:textId="77777777" w:rsidR="006E04A4" w:rsidRDefault="000948B9" w:rsidP="000326E3">
            <w:r>
              <w:t>2021/22:328 av Mikael</w:t>
            </w:r>
            <w:r>
              <w:t xml:space="preserve"> Larsson (C)</w:t>
            </w:r>
            <w:r>
              <w:br/>
              <w:t>Fiberföreningars möjlighet att ta del av bredbandsstödet</w:t>
            </w:r>
          </w:p>
        </w:tc>
        <w:tc>
          <w:tcPr>
            <w:tcW w:w="2055" w:type="dxa"/>
          </w:tcPr>
          <w:p w14:paraId="7F4D63A5" w14:textId="77777777" w:rsidR="006E04A4" w:rsidRDefault="000948B9" w:rsidP="00C84F80"/>
        </w:tc>
      </w:tr>
    </w:tbl>
    <w:p w14:paraId="7F4D63A7" w14:textId="77777777" w:rsidR="00517888" w:rsidRPr="00F221DA" w:rsidRDefault="000948B9" w:rsidP="00137840">
      <w:pPr>
        <w:pStyle w:val="Blankrad"/>
      </w:pPr>
      <w:r>
        <w:t xml:space="preserve">     </w:t>
      </w:r>
    </w:p>
    <w:p w14:paraId="7F4D63A8" w14:textId="77777777" w:rsidR="00121B42" w:rsidRDefault="000948B9" w:rsidP="00121B42">
      <w:pPr>
        <w:pStyle w:val="Blankrad"/>
      </w:pPr>
      <w:r>
        <w:t xml:space="preserve">     </w:t>
      </w:r>
    </w:p>
    <w:p w14:paraId="7F4D63A9" w14:textId="77777777" w:rsidR="006E04A4" w:rsidRPr="00F221DA" w:rsidRDefault="000948B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C61A1" w14:paraId="7F4D63AC" w14:textId="77777777" w:rsidTr="00D774A8">
        <w:tc>
          <w:tcPr>
            <w:tcW w:w="567" w:type="dxa"/>
          </w:tcPr>
          <w:p w14:paraId="7F4D63AA" w14:textId="77777777" w:rsidR="00D774A8" w:rsidRDefault="000948B9">
            <w:pPr>
              <w:pStyle w:val="IngenText"/>
            </w:pPr>
          </w:p>
        </w:tc>
        <w:tc>
          <w:tcPr>
            <w:tcW w:w="8718" w:type="dxa"/>
          </w:tcPr>
          <w:p w14:paraId="7F4D63AB" w14:textId="77777777" w:rsidR="00D774A8" w:rsidRDefault="000948B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F4D63AD" w14:textId="77777777" w:rsidR="006E04A4" w:rsidRPr="00852BA1" w:rsidRDefault="000948B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63BF" w14:textId="77777777" w:rsidR="00000000" w:rsidRDefault="000948B9">
      <w:pPr>
        <w:spacing w:line="240" w:lineRule="auto"/>
      </w:pPr>
      <w:r>
        <w:separator/>
      </w:r>
    </w:p>
  </w:endnote>
  <w:endnote w:type="continuationSeparator" w:id="0">
    <w:p w14:paraId="7F4D63C1" w14:textId="77777777" w:rsidR="00000000" w:rsidRDefault="0009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B3" w14:textId="77777777" w:rsidR="00BE217A" w:rsidRDefault="000948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B4" w14:textId="77777777" w:rsidR="00D73249" w:rsidRDefault="000948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F4D63B5" w14:textId="77777777" w:rsidR="00D73249" w:rsidRDefault="000948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B9" w14:textId="77777777" w:rsidR="00D73249" w:rsidRDefault="000948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F4D63BA" w14:textId="77777777" w:rsidR="00D73249" w:rsidRDefault="00094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63BB" w14:textId="77777777" w:rsidR="00000000" w:rsidRDefault="000948B9">
      <w:pPr>
        <w:spacing w:line="240" w:lineRule="auto"/>
      </w:pPr>
      <w:r>
        <w:separator/>
      </w:r>
    </w:p>
  </w:footnote>
  <w:footnote w:type="continuationSeparator" w:id="0">
    <w:p w14:paraId="7F4D63BD" w14:textId="77777777" w:rsidR="00000000" w:rsidRDefault="00094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AE" w14:textId="77777777" w:rsidR="00BE217A" w:rsidRDefault="000948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AF" w14:textId="77777777" w:rsidR="00D73249" w:rsidRDefault="000948B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februari 2022</w:t>
    </w:r>
    <w:r>
      <w:fldChar w:fldCharType="end"/>
    </w:r>
  </w:p>
  <w:p w14:paraId="7F4D63B0" w14:textId="77777777" w:rsidR="00D73249" w:rsidRDefault="000948B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4D63B1" w14:textId="77777777" w:rsidR="00D73249" w:rsidRDefault="000948B9"/>
  <w:p w14:paraId="7F4D63B2" w14:textId="77777777" w:rsidR="00D73249" w:rsidRDefault="000948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63B6" w14:textId="77777777" w:rsidR="00D73249" w:rsidRDefault="000948B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F4D63BB" wp14:editId="7F4D63B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D63B7" w14:textId="77777777" w:rsidR="00D73249" w:rsidRDefault="000948B9" w:rsidP="00BE217A">
    <w:pPr>
      <w:pStyle w:val="Dokumentrubrik"/>
      <w:spacing w:after="360"/>
    </w:pPr>
    <w:r>
      <w:t>Föredragningslista</w:t>
    </w:r>
  </w:p>
  <w:p w14:paraId="7F4D63B8" w14:textId="77777777" w:rsidR="00D73249" w:rsidRDefault="00094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19ED3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81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8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9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60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C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C7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A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61A1"/>
    <w:rsid w:val="000948B9"/>
    <w:rsid w:val="000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625E"/>
  <w15:docId w15:val="{360FDBE3-71B7-4CE0-BBDE-36D4578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2022-02-22</SAFIR_Sammantradesdatum_Doc>
    <SAFIR_SammantradeID xmlns="C07A1A6C-0B19-41D9-BDF8-F523BA3921EB">dea2b6c2-56d0-44a9-b98a-17c6c2f11c17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977804B-D1C7-4358-8F8A-4A68E4186A7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0CAD437-1551-408F-B1D4-4CE07AF81F5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724</Words>
  <Characters>4459</Characters>
  <Application>Microsoft Office Word</Application>
  <DocSecurity>0</DocSecurity>
  <Lines>318</Lines>
  <Paragraphs>191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