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DEE8B9CAE84DB6B833C423ADC2E840"/>
        </w:placeholder>
        <w:text/>
      </w:sdtPr>
      <w:sdtEndPr/>
      <w:sdtContent>
        <w:p w:rsidRPr="009B062B" w:rsidR="00AF30DD" w:rsidP="00DA28CE" w:rsidRDefault="00AF30DD" w14:paraId="0A668907" w14:textId="77777777">
          <w:pPr>
            <w:pStyle w:val="Rubrik1"/>
            <w:spacing w:after="300"/>
          </w:pPr>
          <w:r w:rsidRPr="009B062B">
            <w:t>Förslag till riksdagsbeslut</w:t>
          </w:r>
        </w:p>
      </w:sdtContent>
    </w:sdt>
    <w:sdt>
      <w:sdtPr>
        <w:alias w:val="Yrkande 1"/>
        <w:tag w:val="badd011b-4d67-464e-acaf-081ce5eb8c14"/>
        <w:id w:val="1088510531"/>
        <w:lock w:val="sdtLocked"/>
      </w:sdtPr>
      <w:sdtEndPr/>
      <w:sdtContent>
        <w:p w:rsidR="00280A9C" w:rsidRDefault="001122F1" w14:paraId="1AA37CC7" w14:textId="77777777">
          <w:pPr>
            <w:pStyle w:val="Frslagstext"/>
            <w:numPr>
              <w:ilvl w:val="0"/>
              <w:numId w:val="0"/>
            </w:numPr>
          </w:pPr>
          <w:r>
            <w:t>Riksdagen ställer sig bakom det som anförs i motionen om att Sverige bör ansöka om medlemskap i Nato,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E5F9DF6EAA4BC09C8BC52E9293FDBF"/>
        </w:placeholder>
        <w:text/>
      </w:sdtPr>
      <w:sdtEndPr/>
      <w:sdtContent>
        <w:p w:rsidRPr="009B062B" w:rsidR="006D79C9" w:rsidP="00333E95" w:rsidRDefault="006D79C9" w14:paraId="0CF6B0B8" w14:textId="77777777">
          <w:pPr>
            <w:pStyle w:val="Rubrik1"/>
          </w:pPr>
          <w:r>
            <w:t>Motivering</w:t>
          </w:r>
        </w:p>
      </w:sdtContent>
    </w:sdt>
    <w:p w:rsidR="004150B2" w:rsidP="004150B2" w:rsidRDefault="004150B2" w14:paraId="6EE62ED3" w14:textId="77777777">
      <w:pPr>
        <w:pStyle w:val="Normalutanindragellerluft"/>
      </w:pPr>
      <w:r>
        <w:t>Fred och säkerhet byggs inte genom isolation. Fred och säkerhet byggs tillsammans med andra, genom både militärt och civilt samarbete över gränser.</w:t>
      </w:r>
    </w:p>
    <w:p w:rsidRPr="008F426C" w:rsidR="004150B2" w:rsidP="008F426C" w:rsidRDefault="004150B2" w14:paraId="0F9F4666" w14:textId="34D6B2CF">
      <w:r w:rsidRPr="008F426C">
        <w:t>Säkerhets- och försvarspolitiken möter i dag otroligt komplicerade hinder, hot och utmaningar som ställer höga krav på koordination och expertis på många olika områden, som mindre länder inte kommer att ha råd att upprätthålla på egen hand. Globala kriser är i dag mer mångfacetterade. Naturkatastrofer, cyberhot, krig och väpnade konflikter innebär nya och större utmaningar som vi behöver möta tillsammans.</w:t>
      </w:r>
    </w:p>
    <w:p w:rsidRPr="008F426C" w:rsidR="004150B2" w:rsidP="008F426C" w:rsidRDefault="004150B2" w14:paraId="6C5C6056" w14:textId="3C7A651B">
      <w:r w:rsidRPr="008F426C">
        <w:t>Sverige lever i en värld med gemensamma problem och där vi i allt högre utsträck</w:t>
      </w:r>
      <w:r w:rsidR="008F426C">
        <w:softHyphen/>
      </w:r>
      <w:bookmarkStart w:name="_GoBack" w:id="1"/>
      <w:bookmarkEnd w:id="1"/>
      <w:r w:rsidRPr="008F426C">
        <w:t>ning är beroende av varandra. Denna värld kräver nya lösningar för Sverige, där vi måste vara redo att agera, både på hemmaplan och långt borta, tillsammans med andra och inte längre själva. Samarbete med andra är en grundbult, och Nato borde vara det naturliga samarbetet för oss.</w:t>
      </w:r>
    </w:p>
    <w:p w:rsidRPr="008F426C" w:rsidR="00BB6339" w:rsidP="008F426C" w:rsidRDefault="004150B2" w14:paraId="2EE8C6AB" w14:textId="75FC5138">
      <w:r w:rsidRPr="008F426C">
        <w:t>De senaste årens utveckling i Europa och världen förändrar inte den analysen, utan förstärker bara argumenten för behovet av att bygga gemensam säkerhet. Säkerheten i norra Europa och Östersjöregionen är tydligt koppla</w:t>
      </w:r>
      <w:r w:rsidRPr="008F426C" w:rsidR="00113849">
        <w:t>t</w:t>
      </w:r>
      <w:r w:rsidRPr="008F426C">
        <w:t xml:space="preserve"> till Nato, och Natos ställning i regionen skulle kraftigt stärkas av både ett svenskt och ett finskt medlemskap i Nato. Sverige deltar redan i gemensamma militärövningar tillsammans med Natomedlemmarna och vi borde snarast ta steget till fullvärdigt medlemskap.</w:t>
      </w:r>
    </w:p>
    <w:sdt>
      <w:sdtPr>
        <w:alias w:val="CC_Underskrifter"/>
        <w:tag w:val="CC_Underskrifter"/>
        <w:id w:val="583496634"/>
        <w:lock w:val="sdtContentLocked"/>
        <w:placeholder>
          <w:docPart w:val="D5B36618F72449369C8F773CD8F6B056"/>
        </w:placeholder>
      </w:sdtPr>
      <w:sdtEndPr/>
      <w:sdtContent>
        <w:p w:rsidR="004150B2" w:rsidP="0047008B" w:rsidRDefault="004150B2" w14:paraId="331A58AD" w14:textId="77777777"/>
        <w:p w:rsidRPr="008E0FE2" w:rsidR="004801AC" w:rsidP="0047008B" w:rsidRDefault="003E2C9A" w14:paraId="14C8B4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Carl-Oskar Bohlin (M)</w:t>
            </w:r>
          </w:p>
        </w:tc>
      </w:tr>
    </w:tbl>
    <w:p w:rsidR="008B16B7" w:rsidRDefault="008B16B7" w14:paraId="7EDD8AD4" w14:textId="77777777"/>
    <w:sectPr w:rsidR="008B16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3F4D" w14:textId="77777777" w:rsidR="004150B2" w:rsidRDefault="004150B2" w:rsidP="000C1CAD">
      <w:pPr>
        <w:spacing w:line="240" w:lineRule="auto"/>
      </w:pPr>
      <w:r>
        <w:separator/>
      </w:r>
    </w:p>
  </w:endnote>
  <w:endnote w:type="continuationSeparator" w:id="0">
    <w:p w14:paraId="081F769E" w14:textId="77777777" w:rsidR="004150B2" w:rsidRDefault="004150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78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2471" w14:textId="36F5AE0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C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5AE5" w14:textId="77777777" w:rsidR="004150B2" w:rsidRDefault="004150B2" w:rsidP="000C1CAD">
      <w:pPr>
        <w:spacing w:line="240" w:lineRule="auto"/>
      </w:pPr>
      <w:r>
        <w:separator/>
      </w:r>
    </w:p>
  </w:footnote>
  <w:footnote w:type="continuationSeparator" w:id="0">
    <w:p w14:paraId="3991D777" w14:textId="77777777" w:rsidR="004150B2" w:rsidRDefault="004150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064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C7535" wp14:anchorId="370A14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C9A" w14:paraId="0B35E475" w14:textId="77777777">
                          <w:pPr>
                            <w:jc w:val="right"/>
                          </w:pPr>
                          <w:sdt>
                            <w:sdtPr>
                              <w:alias w:val="CC_Noformat_Partikod"/>
                              <w:tag w:val="CC_Noformat_Partikod"/>
                              <w:id w:val="-53464382"/>
                              <w:placeholder>
                                <w:docPart w:val="28C7C89072E2429D90BFC46E6BCAC213"/>
                              </w:placeholder>
                              <w:text/>
                            </w:sdtPr>
                            <w:sdtEndPr/>
                            <w:sdtContent>
                              <w:r w:rsidR="004150B2">
                                <w:t>M</w:t>
                              </w:r>
                            </w:sdtContent>
                          </w:sdt>
                          <w:sdt>
                            <w:sdtPr>
                              <w:alias w:val="CC_Noformat_Partinummer"/>
                              <w:tag w:val="CC_Noformat_Partinummer"/>
                              <w:id w:val="-1709555926"/>
                              <w:placeholder>
                                <w:docPart w:val="4CF0E0119E5A4A82854B2EE7EDBAFAED"/>
                              </w:placeholder>
                              <w:text/>
                            </w:sdtPr>
                            <w:sdtEndPr/>
                            <w:sdtContent>
                              <w:r w:rsidR="004150B2">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A14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C9A" w14:paraId="0B35E475" w14:textId="77777777">
                    <w:pPr>
                      <w:jc w:val="right"/>
                    </w:pPr>
                    <w:sdt>
                      <w:sdtPr>
                        <w:alias w:val="CC_Noformat_Partikod"/>
                        <w:tag w:val="CC_Noformat_Partikod"/>
                        <w:id w:val="-53464382"/>
                        <w:placeholder>
                          <w:docPart w:val="28C7C89072E2429D90BFC46E6BCAC213"/>
                        </w:placeholder>
                        <w:text/>
                      </w:sdtPr>
                      <w:sdtEndPr/>
                      <w:sdtContent>
                        <w:r w:rsidR="004150B2">
                          <w:t>M</w:t>
                        </w:r>
                      </w:sdtContent>
                    </w:sdt>
                    <w:sdt>
                      <w:sdtPr>
                        <w:alias w:val="CC_Noformat_Partinummer"/>
                        <w:tag w:val="CC_Noformat_Partinummer"/>
                        <w:id w:val="-1709555926"/>
                        <w:placeholder>
                          <w:docPart w:val="4CF0E0119E5A4A82854B2EE7EDBAFAED"/>
                        </w:placeholder>
                        <w:text/>
                      </w:sdtPr>
                      <w:sdtEndPr/>
                      <w:sdtContent>
                        <w:r w:rsidR="004150B2">
                          <w:t>1206</w:t>
                        </w:r>
                      </w:sdtContent>
                    </w:sdt>
                  </w:p>
                </w:txbxContent>
              </v:textbox>
              <w10:wrap anchorx="page"/>
            </v:shape>
          </w:pict>
        </mc:Fallback>
      </mc:AlternateContent>
    </w:r>
  </w:p>
  <w:p w:rsidRPr="00293C4F" w:rsidR="00262EA3" w:rsidP="00776B74" w:rsidRDefault="00262EA3" w14:paraId="5D8D9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0993B4" w14:textId="77777777">
    <w:pPr>
      <w:jc w:val="right"/>
    </w:pPr>
  </w:p>
  <w:p w:rsidR="00262EA3" w:rsidP="00776B74" w:rsidRDefault="00262EA3" w14:paraId="117441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2C9A" w14:paraId="5483F6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19CF63" wp14:anchorId="76B934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C9A" w14:paraId="658681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50B2">
          <w:t>M</w:t>
        </w:r>
      </w:sdtContent>
    </w:sdt>
    <w:sdt>
      <w:sdtPr>
        <w:alias w:val="CC_Noformat_Partinummer"/>
        <w:tag w:val="CC_Noformat_Partinummer"/>
        <w:id w:val="-2014525982"/>
        <w:text/>
      </w:sdtPr>
      <w:sdtEndPr/>
      <w:sdtContent>
        <w:r w:rsidR="004150B2">
          <w:t>1206</w:t>
        </w:r>
      </w:sdtContent>
    </w:sdt>
  </w:p>
  <w:p w:rsidRPr="008227B3" w:rsidR="00262EA3" w:rsidP="008227B3" w:rsidRDefault="003E2C9A" w14:paraId="741445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C9A" w14:paraId="48A8CA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:1448</w:t>
        </w:r>
      </w:sdtContent>
    </w:sdt>
  </w:p>
  <w:p w:rsidR="00262EA3" w:rsidP="00E03A3D" w:rsidRDefault="003E2C9A" w14:paraId="0E7EA91E" w14:textId="77777777">
    <w:pPr>
      <w:pStyle w:val="Motionr"/>
    </w:pPr>
    <w:sdt>
      <w:sdtPr>
        <w:alias w:val="CC_Noformat_Avtext"/>
        <w:tag w:val="CC_Noformat_Avtext"/>
        <w:id w:val="-2020768203"/>
        <w:lock w:val="sdtContentLocked"/>
        <w15:appearance w15:val="hidden"/>
        <w:text/>
      </w:sdtPr>
      <w:sdtEndPr/>
      <w:sdtContent>
        <w:r>
          <w:t>av Erik Bengtzboe och Carl-Oskar Bohlin (båda M)</w:t>
        </w:r>
      </w:sdtContent>
    </w:sdt>
  </w:p>
  <w:sdt>
    <w:sdtPr>
      <w:alias w:val="CC_Noformat_Rubtext"/>
      <w:tag w:val="CC_Noformat_Rubtext"/>
      <w:id w:val="-218060500"/>
      <w:lock w:val="sdtLocked"/>
      <w:text/>
    </w:sdtPr>
    <w:sdtEndPr/>
    <w:sdtContent>
      <w:p w:rsidR="00262EA3" w:rsidP="00283E0F" w:rsidRDefault="000314BB" w14:paraId="2C2A9966" w14:textId="19156141">
        <w:pPr>
          <w:pStyle w:val="FSHRub2"/>
        </w:pPr>
        <w:r>
          <w:t>Svenskt Natomedlemskap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94BAC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5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BB"/>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4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F1"/>
    <w:rsid w:val="001127BC"/>
    <w:rsid w:val="001128E4"/>
    <w:rsid w:val="00112A07"/>
    <w:rsid w:val="0011384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A9C"/>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C9A"/>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B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8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6B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F3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6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71A"/>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11"/>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5A"/>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25DD00"/>
  <w15:chartTrackingRefBased/>
  <w15:docId w15:val="{1C1A23EC-5A40-4504-8856-2511D7DE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EE8B9CAE84DB6B833C423ADC2E840"/>
        <w:category>
          <w:name w:val="Allmänt"/>
          <w:gallery w:val="placeholder"/>
        </w:category>
        <w:types>
          <w:type w:val="bbPlcHdr"/>
        </w:types>
        <w:behaviors>
          <w:behavior w:val="content"/>
        </w:behaviors>
        <w:guid w:val="{43E11B2E-13CB-485F-823F-3030ABC59689}"/>
      </w:docPartPr>
      <w:docPartBody>
        <w:p w:rsidR="000079FF" w:rsidRDefault="000079FF">
          <w:pPr>
            <w:pStyle w:val="64DEE8B9CAE84DB6B833C423ADC2E840"/>
          </w:pPr>
          <w:r w:rsidRPr="005A0A93">
            <w:rPr>
              <w:rStyle w:val="Platshllartext"/>
            </w:rPr>
            <w:t>Förslag till riksdagsbeslut</w:t>
          </w:r>
        </w:p>
      </w:docPartBody>
    </w:docPart>
    <w:docPart>
      <w:docPartPr>
        <w:name w:val="0DE5F9DF6EAA4BC09C8BC52E9293FDBF"/>
        <w:category>
          <w:name w:val="Allmänt"/>
          <w:gallery w:val="placeholder"/>
        </w:category>
        <w:types>
          <w:type w:val="bbPlcHdr"/>
        </w:types>
        <w:behaviors>
          <w:behavior w:val="content"/>
        </w:behaviors>
        <w:guid w:val="{9F65BB0D-057A-4703-9CED-440597382FA5}"/>
      </w:docPartPr>
      <w:docPartBody>
        <w:p w:rsidR="000079FF" w:rsidRDefault="000079FF">
          <w:pPr>
            <w:pStyle w:val="0DE5F9DF6EAA4BC09C8BC52E9293FDBF"/>
          </w:pPr>
          <w:r w:rsidRPr="005A0A93">
            <w:rPr>
              <w:rStyle w:val="Platshllartext"/>
            </w:rPr>
            <w:t>Motivering</w:t>
          </w:r>
        </w:p>
      </w:docPartBody>
    </w:docPart>
    <w:docPart>
      <w:docPartPr>
        <w:name w:val="28C7C89072E2429D90BFC46E6BCAC213"/>
        <w:category>
          <w:name w:val="Allmänt"/>
          <w:gallery w:val="placeholder"/>
        </w:category>
        <w:types>
          <w:type w:val="bbPlcHdr"/>
        </w:types>
        <w:behaviors>
          <w:behavior w:val="content"/>
        </w:behaviors>
        <w:guid w:val="{4A4E322C-D88D-41CE-9E35-3592B03C4DC3}"/>
      </w:docPartPr>
      <w:docPartBody>
        <w:p w:rsidR="000079FF" w:rsidRDefault="000079FF">
          <w:pPr>
            <w:pStyle w:val="28C7C89072E2429D90BFC46E6BCAC213"/>
          </w:pPr>
          <w:r>
            <w:rPr>
              <w:rStyle w:val="Platshllartext"/>
            </w:rPr>
            <w:t xml:space="preserve"> </w:t>
          </w:r>
        </w:p>
      </w:docPartBody>
    </w:docPart>
    <w:docPart>
      <w:docPartPr>
        <w:name w:val="4CF0E0119E5A4A82854B2EE7EDBAFAED"/>
        <w:category>
          <w:name w:val="Allmänt"/>
          <w:gallery w:val="placeholder"/>
        </w:category>
        <w:types>
          <w:type w:val="bbPlcHdr"/>
        </w:types>
        <w:behaviors>
          <w:behavior w:val="content"/>
        </w:behaviors>
        <w:guid w:val="{07EAA690-A7AA-43BA-A4DD-7EAD0D1B1F77}"/>
      </w:docPartPr>
      <w:docPartBody>
        <w:p w:rsidR="000079FF" w:rsidRDefault="000079FF">
          <w:pPr>
            <w:pStyle w:val="4CF0E0119E5A4A82854B2EE7EDBAFAED"/>
          </w:pPr>
          <w:r>
            <w:t xml:space="preserve"> </w:t>
          </w:r>
        </w:p>
      </w:docPartBody>
    </w:docPart>
    <w:docPart>
      <w:docPartPr>
        <w:name w:val="D5B36618F72449369C8F773CD8F6B056"/>
        <w:category>
          <w:name w:val="Allmänt"/>
          <w:gallery w:val="placeholder"/>
        </w:category>
        <w:types>
          <w:type w:val="bbPlcHdr"/>
        </w:types>
        <w:behaviors>
          <w:behavior w:val="content"/>
        </w:behaviors>
        <w:guid w:val="{5E1F5A7B-30B5-4545-97A3-CEECBDD2E8EE}"/>
      </w:docPartPr>
      <w:docPartBody>
        <w:p w:rsidR="00976F40" w:rsidRDefault="00976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FF"/>
    <w:rsid w:val="000079FF"/>
    <w:rsid w:val="00976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EE8B9CAE84DB6B833C423ADC2E840">
    <w:name w:val="64DEE8B9CAE84DB6B833C423ADC2E840"/>
  </w:style>
  <w:style w:type="paragraph" w:customStyle="1" w:styleId="F169026017484AC5824E2A027A8EF088">
    <w:name w:val="F169026017484AC5824E2A027A8EF0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5D193A1F654F7587FC15DFA74540A2">
    <w:name w:val="6E5D193A1F654F7587FC15DFA74540A2"/>
  </w:style>
  <w:style w:type="paragraph" w:customStyle="1" w:styleId="0DE5F9DF6EAA4BC09C8BC52E9293FDBF">
    <w:name w:val="0DE5F9DF6EAA4BC09C8BC52E9293FDBF"/>
  </w:style>
  <w:style w:type="paragraph" w:customStyle="1" w:styleId="923B92C85DFF458C8E004137C3CD644D">
    <w:name w:val="923B92C85DFF458C8E004137C3CD644D"/>
  </w:style>
  <w:style w:type="paragraph" w:customStyle="1" w:styleId="28312F5E625C4A12AC47117E3147DFAA">
    <w:name w:val="28312F5E625C4A12AC47117E3147DFAA"/>
  </w:style>
  <w:style w:type="paragraph" w:customStyle="1" w:styleId="28C7C89072E2429D90BFC46E6BCAC213">
    <w:name w:val="28C7C89072E2429D90BFC46E6BCAC213"/>
  </w:style>
  <w:style w:type="paragraph" w:customStyle="1" w:styleId="4CF0E0119E5A4A82854B2EE7EDBAFAED">
    <w:name w:val="4CF0E0119E5A4A82854B2EE7EDBAF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9906D-B38E-45D9-BA3E-4659D42430B5}"/>
</file>

<file path=customXml/itemProps2.xml><?xml version="1.0" encoding="utf-8"?>
<ds:datastoreItem xmlns:ds="http://schemas.openxmlformats.org/officeDocument/2006/customXml" ds:itemID="{0A20C82A-4704-4BD6-B490-052BBF8CAC59}"/>
</file>

<file path=customXml/itemProps3.xml><?xml version="1.0" encoding="utf-8"?>
<ds:datastoreItem xmlns:ds="http://schemas.openxmlformats.org/officeDocument/2006/customXml" ds:itemID="{95C17FD4-045E-41DF-B186-668CE14AF995}"/>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1401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M1206 Svenskt NATO medlemskap</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