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5878BD3" w14:textId="77DEEE78" w:rsidR="00F77CD1" w:rsidRDefault="00F77CD1" w:rsidP="0096348C">
      <w:pPr>
        <w:rPr>
          <w:szCs w:val="24"/>
        </w:rPr>
      </w:pPr>
    </w:p>
    <w:p w14:paraId="33264163" w14:textId="77777777" w:rsidR="00362457" w:rsidRPr="00D10746" w:rsidRDefault="00362457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BE46949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B23C4C">
              <w:rPr>
                <w:b/>
                <w:szCs w:val="24"/>
              </w:rPr>
              <w:t>2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B3A1B37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084C43">
              <w:rPr>
                <w:szCs w:val="24"/>
              </w:rPr>
              <w:t>10</w:t>
            </w:r>
            <w:r w:rsidR="00955E92" w:rsidRPr="001C05DA">
              <w:rPr>
                <w:szCs w:val="24"/>
              </w:rPr>
              <w:t>-</w:t>
            </w:r>
            <w:r w:rsidR="00084C43">
              <w:rPr>
                <w:szCs w:val="24"/>
              </w:rPr>
              <w:t>0</w:t>
            </w:r>
            <w:r w:rsidR="00B23C4C">
              <w:rPr>
                <w:szCs w:val="24"/>
              </w:rPr>
              <w:t>6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0A5B1D2" w:rsidR="00CA45DB" w:rsidRPr="0077685F" w:rsidRDefault="00084C43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23C4C">
              <w:rPr>
                <w:szCs w:val="24"/>
              </w:rPr>
              <w:t>0</w:t>
            </w:r>
            <w:r w:rsidR="00BF5D39" w:rsidRPr="0071163A">
              <w:rPr>
                <w:szCs w:val="24"/>
              </w:rPr>
              <w:t>:</w:t>
            </w:r>
            <w:r w:rsidR="00B23C4C">
              <w:rPr>
                <w:szCs w:val="24"/>
              </w:rPr>
              <w:t>0</w:t>
            </w:r>
            <w:r w:rsidR="006061D7" w:rsidRPr="0071163A">
              <w:rPr>
                <w:szCs w:val="24"/>
              </w:rPr>
              <w:t>0</w:t>
            </w:r>
            <w:r w:rsidR="00953995" w:rsidRPr="000D5EAE">
              <w:rPr>
                <w:szCs w:val="24"/>
              </w:rPr>
              <w:t>–</w:t>
            </w:r>
            <w:r w:rsidR="000D5EAE" w:rsidRPr="000D5EAE">
              <w:rPr>
                <w:szCs w:val="24"/>
              </w:rPr>
              <w:t>1</w:t>
            </w:r>
            <w:r w:rsidRPr="000D5EAE">
              <w:rPr>
                <w:szCs w:val="24"/>
              </w:rPr>
              <w:t>0</w:t>
            </w:r>
            <w:r w:rsidR="00831DD6" w:rsidRPr="000D5EAE">
              <w:rPr>
                <w:szCs w:val="24"/>
              </w:rPr>
              <w:t>.</w:t>
            </w:r>
            <w:r w:rsidR="006068FB" w:rsidRPr="000D5EAE">
              <w:rPr>
                <w:szCs w:val="24"/>
              </w:rPr>
              <w:t>0</w:t>
            </w:r>
            <w:r w:rsidR="000D5EAE" w:rsidRPr="000D5EAE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EBAB1DA" w14:textId="1106AD22" w:rsidR="00B23C4C" w:rsidRPr="00CF13AF" w:rsidRDefault="00B23C4C" w:rsidP="00B23C4C">
      <w:pPr>
        <w:tabs>
          <w:tab w:val="left" w:pos="1418"/>
        </w:tabs>
        <w:rPr>
          <w:snapToGrid w:val="0"/>
          <w:color w:val="FF0000"/>
        </w:rPr>
      </w:pPr>
    </w:p>
    <w:p w14:paraId="21A95A81" w14:textId="5DB64424" w:rsidR="00CF13AF" w:rsidRPr="00CF13AF" w:rsidRDefault="00CF13AF" w:rsidP="00CF13AF">
      <w:pPr>
        <w:tabs>
          <w:tab w:val="left" w:pos="1418"/>
        </w:tabs>
        <w:rPr>
          <w:snapToGrid w:val="0"/>
          <w:color w:val="FF0000"/>
        </w:rPr>
      </w:pPr>
    </w:p>
    <w:p w14:paraId="7901DCBA" w14:textId="77777777" w:rsidR="00CF13AF" w:rsidRPr="007F393D" w:rsidRDefault="00CF13AF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CF13AF" w14:paraId="3C6D4902" w14:textId="77777777" w:rsidTr="00887D33">
        <w:tc>
          <w:tcPr>
            <w:tcW w:w="567" w:type="dxa"/>
          </w:tcPr>
          <w:p w14:paraId="577DD1EA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10EAF213" w14:textId="4BC7ABAF" w:rsidR="00CF13AF" w:rsidRDefault="00624886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055843E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BBF00FD" w14:textId="51472B7A" w:rsidR="00CF13AF" w:rsidRDefault="00624886" w:rsidP="00887D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</w:t>
            </w:r>
            <w:r w:rsidR="00CF13AF">
              <w:rPr>
                <w:snapToGrid w:val="0"/>
              </w:rPr>
              <w:t>.</w:t>
            </w:r>
          </w:p>
          <w:p w14:paraId="3995A1CF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747168C5" w14:textId="77777777" w:rsidTr="00887D33">
        <w:tc>
          <w:tcPr>
            <w:tcW w:w="567" w:type="dxa"/>
          </w:tcPr>
          <w:p w14:paraId="47969E27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17" w:type="dxa"/>
          </w:tcPr>
          <w:p w14:paraId="783E227E" w14:textId="0913B2B6" w:rsidR="00CF13AF" w:rsidRDefault="0001217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D5A2C">
              <w:rPr>
                <w:b/>
              </w:rPr>
              <w:t>Förslag till Europaparlamentets och rådets förordning om kvalitets- och säkerhetsstandarder för ämnen av mänskligt ursprung avsedda för användning på människor och om upphävande av direktiven 2002/98/EG och 2004/23/EG</w:t>
            </w:r>
          </w:p>
          <w:p w14:paraId="02BE444C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4EC949" w14:textId="5CE3C5E0" w:rsidR="00CF13AF" w:rsidRDefault="0001217D" w:rsidP="00887D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inledde subsidiaritetsprövning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2022) 338</w:t>
            </w:r>
            <w:r w:rsidR="00CF13AF" w:rsidRPr="00EB3CB8">
              <w:rPr>
                <w:snapToGrid w:val="0"/>
              </w:rPr>
              <w:t>.</w:t>
            </w:r>
          </w:p>
          <w:p w14:paraId="292AFA31" w14:textId="70CCFF24" w:rsidR="00832ECB" w:rsidRDefault="00832ECB" w:rsidP="00887D33">
            <w:pPr>
              <w:tabs>
                <w:tab w:val="left" w:pos="1701"/>
              </w:tabs>
              <w:rPr>
                <w:snapToGrid w:val="0"/>
              </w:rPr>
            </w:pPr>
          </w:p>
          <w:p w14:paraId="646B3490" w14:textId="7FCC5E23" w:rsidR="00BC0EE2" w:rsidRDefault="00832ECB" w:rsidP="00887D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618CDFC5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160CD" w14:paraId="6F50E2FD" w14:textId="77777777" w:rsidTr="00887D33">
        <w:tc>
          <w:tcPr>
            <w:tcW w:w="567" w:type="dxa"/>
          </w:tcPr>
          <w:p w14:paraId="285F9B1E" w14:textId="3FB81E90" w:rsidR="009160CD" w:rsidRDefault="009160C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5133033B" w14:textId="77777777" w:rsidR="009160CD" w:rsidRDefault="009160CD" w:rsidP="00887D3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Sammanträdestid</w:t>
            </w:r>
          </w:p>
          <w:p w14:paraId="625E9CE8" w14:textId="77777777" w:rsidR="009160CD" w:rsidRDefault="009160CD" w:rsidP="00887D33">
            <w:pPr>
              <w:tabs>
                <w:tab w:val="left" w:pos="1701"/>
              </w:tabs>
              <w:rPr>
                <w:bCs/>
              </w:rPr>
            </w:pPr>
          </w:p>
          <w:p w14:paraId="4EB03C28" w14:textId="5C5DE43A" w:rsidR="001440F3" w:rsidRDefault="001440F3" w:rsidP="00887D3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sammanträdet tisdagen den 11 oktober 2022 får pågå under val i kammaren.</w:t>
            </w:r>
          </w:p>
          <w:p w14:paraId="641C344A" w14:textId="77777777" w:rsidR="001440F3" w:rsidRDefault="001440F3" w:rsidP="00887D33">
            <w:pPr>
              <w:tabs>
                <w:tab w:val="left" w:pos="1701"/>
              </w:tabs>
              <w:rPr>
                <w:bCs/>
              </w:rPr>
            </w:pPr>
          </w:p>
          <w:p w14:paraId="30931459" w14:textId="4DF77759" w:rsidR="001440F3" w:rsidRDefault="001440F3" w:rsidP="00887D3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14:paraId="76CE9C58" w14:textId="693EFD94" w:rsidR="001440F3" w:rsidRPr="009160CD" w:rsidRDefault="001440F3" w:rsidP="00887D33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BC0EE2" w14:paraId="0B374B92" w14:textId="77777777" w:rsidTr="00887D33">
        <w:tc>
          <w:tcPr>
            <w:tcW w:w="567" w:type="dxa"/>
          </w:tcPr>
          <w:p w14:paraId="7C2826BB" w14:textId="6BB7E12A" w:rsidR="00BC0EE2" w:rsidRDefault="00BC0EE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60CD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4609C345" w14:textId="77777777" w:rsidR="00BC0EE2" w:rsidRDefault="00BC0EE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1334E2C4" w14:textId="77777777" w:rsidR="00BC0EE2" w:rsidRDefault="00BC0EE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EEC3F8F" w14:textId="1D371566" w:rsidR="00BC0EE2" w:rsidRPr="0077685F" w:rsidRDefault="00BC0EE2" w:rsidP="00BC0EE2">
            <w:pPr>
              <w:tabs>
                <w:tab w:val="left" w:pos="1701"/>
              </w:tabs>
              <w:rPr>
                <w:szCs w:val="24"/>
              </w:rPr>
            </w:pPr>
            <w:r w:rsidRPr="0077685F">
              <w:rPr>
                <w:szCs w:val="24"/>
              </w:rPr>
              <w:t>Inkomna skrivelser anmäldes</w:t>
            </w:r>
            <w:r w:rsidR="00FE4EBC">
              <w:rPr>
                <w:szCs w:val="24"/>
              </w:rPr>
              <w:t xml:space="preserve"> (dnr </w:t>
            </w:r>
            <w:proofErr w:type="gramStart"/>
            <w:r w:rsidR="00FE4EBC" w:rsidRPr="00FE4EBC">
              <w:rPr>
                <w:szCs w:val="24"/>
              </w:rPr>
              <w:t>25-2021</w:t>
            </w:r>
            <w:proofErr w:type="gramEnd"/>
            <w:r w:rsidR="00FE4EBC" w:rsidRPr="00FE4EBC">
              <w:rPr>
                <w:szCs w:val="24"/>
              </w:rPr>
              <w:t>/22</w:t>
            </w:r>
            <w:r w:rsidR="00757CF0">
              <w:rPr>
                <w:szCs w:val="24"/>
              </w:rPr>
              <w:t xml:space="preserve">, </w:t>
            </w:r>
            <w:r w:rsidR="00FE4EBC" w:rsidRPr="00FE4EBC">
              <w:rPr>
                <w:szCs w:val="24"/>
              </w:rPr>
              <w:t>284-2021/22, 1732-2021/22, 2170-2021/22, 2269-2021/22, 2285-2021/22, 2315-2021/22, 2321-2021/22, 2444-2021/22, 2452-2021/22, 2459-2021/22, 2460-2021/22, 2461-2021/22, 2499-2021/22, 2510-2021/22, 2541-2021/22, 2557-2021/22, 2567-2021/22, 2594-2021/22, 2595-2021/22, 2601-2021/22, 2650-2021/22, 2670-2021/22</w:t>
            </w:r>
            <w:r w:rsidR="00757CF0">
              <w:rPr>
                <w:szCs w:val="24"/>
              </w:rPr>
              <w:t>,</w:t>
            </w:r>
            <w:r w:rsidR="00FE4EBC" w:rsidRPr="00FE4EBC">
              <w:rPr>
                <w:szCs w:val="24"/>
              </w:rPr>
              <w:t xml:space="preserve"> 2699-2021/22</w:t>
            </w:r>
            <w:r w:rsidR="00757CF0">
              <w:rPr>
                <w:szCs w:val="24"/>
              </w:rPr>
              <w:t xml:space="preserve"> och 65-2022/23</w:t>
            </w:r>
            <w:r w:rsidR="00FE4EBC">
              <w:rPr>
                <w:szCs w:val="24"/>
              </w:rPr>
              <w:t>)</w:t>
            </w:r>
            <w:r w:rsidRPr="0077685F">
              <w:rPr>
                <w:szCs w:val="24"/>
              </w:rPr>
              <w:t xml:space="preserve">. </w:t>
            </w:r>
          </w:p>
          <w:p w14:paraId="2B62DFFA" w14:textId="7F9506DA" w:rsidR="00BC0EE2" w:rsidRDefault="00BC0EE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2D67AA8B" w14:textId="77777777" w:rsidTr="00887D33">
        <w:tc>
          <w:tcPr>
            <w:tcW w:w="567" w:type="dxa"/>
          </w:tcPr>
          <w:p w14:paraId="52893A4C" w14:textId="7EA60C4E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60CD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58E5391" w14:textId="4CF5A528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7028D955" w14:textId="77777777" w:rsidR="00CF13AF" w:rsidRDefault="00CF13AF" w:rsidP="00887D33">
            <w:pPr>
              <w:tabs>
                <w:tab w:val="left" w:pos="1701"/>
              </w:tabs>
            </w:pPr>
          </w:p>
          <w:p w14:paraId="7832A1E5" w14:textId="77777777" w:rsidR="00B74AF6" w:rsidRPr="00933BD5" w:rsidRDefault="00B74AF6" w:rsidP="00B74AF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Pr="00933BD5">
              <w:rPr>
                <w:bCs/>
                <w:szCs w:val="24"/>
              </w:rPr>
              <w:t>anslichefen informerade om arbetsplanen.</w:t>
            </w:r>
          </w:p>
          <w:p w14:paraId="6729106A" w14:textId="208D895B" w:rsidR="00CF13AF" w:rsidRDefault="00CF13AF" w:rsidP="00CF13A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4325F513" w14:textId="77777777" w:rsidTr="00887D33">
        <w:tc>
          <w:tcPr>
            <w:tcW w:w="567" w:type="dxa"/>
          </w:tcPr>
          <w:p w14:paraId="7D066FE2" w14:textId="176987FC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60CD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AFF25B0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28BC23" w14:textId="4282FFA5" w:rsidR="00CF13AF" w:rsidRPr="009160CD" w:rsidRDefault="00CF13AF" w:rsidP="00887D33">
            <w:pPr>
              <w:rPr>
                <w:snapToGrid w:val="0"/>
              </w:rPr>
            </w:pPr>
            <w:r w:rsidRPr="009160CD">
              <w:rPr>
                <w:snapToGrid w:val="0"/>
              </w:rPr>
              <w:t>Utskottet beslutade att nästa sammanträde ska äga rum t</w:t>
            </w:r>
            <w:r w:rsidR="00E04E2B" w:rsidRPr="009160CD">
              <w:rPr>
                <w:snapToGrid w:val="0"/>
              </w:rPr>
              <w:t>i</w:t>
            </w:r>
            <w:r w:rsidRPr="009160CD">
              <w:rPr>
                <w:snapToGrid w:val="0"/>
              </w:rPr>
              <w:t xml:space="preserve">sdagen den </w:t>
            </w:r>
            <w:r w:rsidR="00E04E2B" w:rsidRPr="009160CD">
              <w:rPr>
                <w:snapToGrid w:val="0"/>
              </w:rPr>
              <w:t>11</w:t>
            </w:r>
            <w:r w:rsidRPr="009160CD">
              <w:rPr>
                <w:snapToGrid w:val="0"/>
              </w:rPr>
              <w:t xml:space="preserve"> oktober </w:t>
            </w:r>
            <w:r w:rsidR="00A20BA7" w:rsidRPr="009160CD">
              <w:rPr>
                <w:snapToGrid w:val="0"/>
              </w:rPr>
              <w:t xml:space="preserve">2022 </w:t>
            </w:r>
            <w:r w:rsidRPr="009160CD">
              <w:rPr>
                <w:snapToGrid w:val="0"/>
              </w:rPr>
              <w:t>kl. 1</w:t>
            </w:r>
            <w:r w:rsidR="00E04E2B" w:rsidRPr="009160CD">
              <w:rPr>
                <w:snapToGrid w:val="0"/>
              </w:rPr>
              <w:t>1</w:t>
            </w:r>
            <w:r w:rsidRPr="009160CD">
              <w:rPr>
                <w:snapToGrid w:val="0"/>
              </w:rPr>
              <w:t>.</w:t>
            </w:r>
            <w:r w:rsidR="009160CD" w:rsidRPr="009160CD">
              <w:rPr>
                <w:snapToGrid w:val="0"/>
              </w:rPr>
              <w:t>0</w:t>
            </w:r>
            <w:r w:rsidR="0012130C" w:rsidRPr="009160CD">
              <w:rPr>
                <w:snapToGrid w:val="0"/>
              </w:rPr>
              <w:t>0</w:t>
            </w:r>
            <w:r w:rsidRPr="009160CD">
              <w:rPr>
                <w:snapToGrid w:val="0"/>
              </w:rPr>
              <w:t>.</w:t>
            </w:r>
          </w:p>
          <w:p w14:paraId="67C67290" w14:textId="77777777" w:rsidR="00CF13AF" w:rsidRDefault="00CF13AF" w:rsidP="00887D33">
            <w:pPr>
              <w:rPr>
                <w:b/>
                <w:snapToGrid w:val="0"/>
              </w:rPr>
            </w:pPr>
          </w:p>
        </w:tc>
      </w:tr>
      <w:tr w:rsidR="00CF13AF" w14:paraId="63855ECB" w14:textId="77777777" w:rsidTr="00887D33">
        <w:tc>
          <w:tcPr>
            <w:tcW w:w="567" w:type="dxa"/>
          </w:tcPr>
          <w:p w14:paraId="0766CB3F" w14:textId="77777777" w:rsidR="00CF13AF" w:rsidRDefault="00CF13AF" w:rsidP="00CF13A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03133B7D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13DDEE26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  <w:r w:rsidRPr="008A11DC">
              <w:rPr>
                <w:szCs w:val="24"/>
              </w:rPr>
              <w:t>Vid protokollet</w:t>
            </w:r>
          </w:p>
          <w:p w14:paraId="30E53462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7731F91A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532E4B5D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320DFE6F" w14:textId="425ADE55" w:rsidR="00CF13AF" w:rsidRPr="001440F3" w:rsidRDefault="00CF13AF" w:rsidP="00CF13AF">
            <w:pPr>
              <w:tabs>
                <w:tab w:val="left" w:pos="1701"/>
              </w:tabs>
              <w:rPr>
                <w:szCs w:val="24"/>
              </w:rPr>
            </w:pPr>
            <w:r w:rsidRPr="001440F3">
              <w:rPr>
                <w:szCs w:val="24"/>
              </w:rPr>
              <w:t xml:space="preserve">Justeras den </w:t>
            </w:r>
            <w:r w:rsidR="00E04E2B" w:rsidRPr="001440F3">
              <w:rPr>
                <w:snapToGrid w:val="0"/>
                <w:szCs w:val="24"/>
              </w:rPr>
              <w:t>11</w:t>
            </w:r>
            <w:r w:rsidRPr="001440F3">
              <w:rPr>
                <w:snapToGrid w:val="0"/>
                <w:szCs w:val="24"/>
              </w:rPr>
              <w:t xml:space="preserve"> oktober 2022</w:t>
            </w:r>
          </w:p>
          <w:p w14:paraId="5DE6C562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792F315E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2285CB27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0D8FDFB2" w14:textId="7AA93341" w:rsidR="00CF13AF" w:rsidRDefault="001440F3" w:rsidP="00CF13A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440F3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B54C70" w:rsidRPr="00764ADD" w14:paraId="0649B7FB" w14:textId="77777777" w:rsidTr="00653B6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48B28536" w14:textId="77777777" w:rsidR="00B54C70" w:rsidRPr="00764ADD" w:rsidRDefault="00B54C70" w:rsidP="00653B61">
            <w:pPr>
              <w:tabs>
                <w:tab w:val="left" w:pos="1701"/>
              </w:tabs>
              <w:rPr>
                <w:szCs w:val="24"/>
              </w:rPr>
            </w:pPr>
            <w:r w:rsidRPr="00764ADD">
              <w:rPr>
                <w:szCs w:val="24"/>
              </w:rPr>
              <w:lastRenderedPageBreak/>
              <w:br w:type="page"/>
            </w:r>
            <w:r w:rsidRPr="00764ADD">
              <w:rPr>
                <w:szCs w:val="24"/>
              </w:rPr>
              <w:br w:type="page"/>
            </w:r>
            <w:r w:rsidRPr="00764ADD">
              <w:rPr>
                <w:szCs w:val="24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AD3F8A" w14:textId="77777777" w:rsidR="00B54C70" w:rsidRPr="00764ADD" w:rsidRDefault="00B54C70" w:rsidP="00653B61">
            <w:pPr>
              <w:tabs>
                <w:tab w:val="left" w:pos="1701"/>
              </w:tabs>
              <w:rPr>
                <w:b/>
                <w:szCs w:val="24"/>
              </w:rPr>
            </w:pPr>
            <w:r w:rsidRPr="00764ADD">
              <w:rPr>
                <w:b/>
                <w:szCs w:val="24"/>
              </w:rPr>
              <w:t>NÄRVAROFÖRTECKNING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6B3939" w14:textId="77777777" w:rsidR="00B54C70" w:rsidRPr="00764ADD" w:rsidRDefault="00B54C70" w:rsidP="00653B61">
            <w:pPr>
              <w:tabs>
                <w:tab w:val="left" w:pos="1701"/>
              </w:tabs>
              <w:rPr>
                <w:b/>
                <w:szCs w:val="24"/>
              </w:rPr>
            </w:pPr>
            <w:r w:rsidRPr="00764ADD">
              <w:rPr>
                <w:b/>
                <w:szCs w:val="24"/>
              </w:rPr>
              <w:t>Bilaga 1</w:t>
            </w:r>
          </w:p>
          <w:p w14:paraId="347EFA01" w14:textId="0B367AB6" w:rsidR="00B54C70" w:rsidRPr="00764ADD" w:rsidRDefault="00B54C70" w:rsidP="00653B61">
            <w:pPr>
              <w:tabs>
                <w:tab w:val="left" w:pos="1701"/>
              </w:tabs>
              <w:rPr>
                <w:szCs w:val="24"/>
              </w:rPr>
            </w:pPr>
            <w:r w:rsidRPr="00764ADD">
              <w:rPr>
                <w:szCs w:val="24"/>
              </w:rPr>
              <w:t>till protokoll 2022/23:</w:t>
            </w:r>
            <w:r w:rsidR="009160CD">
              <w:rPr>
                <w:szCs w:val="24"/>
              </w:rPr>
              <w:t>2</w:t>
            </w:r>
          </w:p>
        </w:tc>
      </w:tr>
      <w:tr w:rsidR="00B54C70" w:rsidRPr="00764ADD" w14:paraId="1205CEFA" w14:textId="77777777" w:rsidTr="00653B6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3D3D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5F8" w14:textId="1D5E4CA3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 xml:space="preserve">§ </w:t>
            </w:r>
            <w:proofErr w:type="gramStart"/>
            <w:r w:rsidRPr="00764ADD">
              <w:rPr>
                <w:szCs w:val="24"/>
              </w:rPr>
              <w:t>1-</w:t>
            </w:r>
            <w:r w:rsidR="000D5EAE">
              <w:rPr>
                <w:szCs w:val="24"/>
              </w:rPr>
              <w:t>6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4FA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40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45E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194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0CA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89C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 xml:space="preserve">§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3B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3DF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§</w:t>
            </w:r>
          </w:p>
        </w:tc>
      </w:tr>
      <w:tr w:rsidR="00B54C70" w:rsidRPr="00764ADD" w14:paraId="49E25F96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E200A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4094A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92F60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F42E1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99559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7559E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06907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E0084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A9913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34982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BE4B0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5198E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F646AD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64143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C68B63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21FCF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F386E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8AEB3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B6F5A2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</w:tr>
      <w:tr w:rsidR="009160CD" w:rsidRPr="00764ADD" w14:paraId="00512AFE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BFDC" w14:textId="7ED75C61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Acko Ankarberg Johansson (KD)</w:t>
            </w:r>
            <w:r>
              <w:rPr>
                <w:szCs w:val="24"/>
              </w:rPr>
              <w:t>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0D80" w14:textId="599B815B" w:rsidR="009160CD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B247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3245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713B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E16A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7873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9E8E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9211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5FE8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EF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8586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3016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7DA0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67D4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3E2D781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723F24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024C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FC9E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60CD" w:rsidRPr="00764ADD" w14:paraId="4192528F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94E8" w14:textId="1BAA9F6B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  <w:lang w:val="en-GB"/>
              </w:rPr>
              <w:t>Fredrik Lundh Sammeli (S)</w:t>
            </w:r>
            <w:r>
              <w:rPr>
                <w:szCs w:val="24"/>
                <w:lang w:val="en-GB"/>
              </w:rPr>
              <w:t xml:space="preserve">, vice </w:t>
            </w:r>
            <w:proofErr w:type="spellStart"/>
            <w:r>
              <w:rPr>
                <w:szCs w:val="24"/>
                <w:lang w:val="en-GB"/>
              </w:rPr>
              <w:t>ordf</w:t>
            </w:r>
            <w:proofErr w:type="spellEnd"/>
            <w:r>
              <w:rPr>
                <w:szCs w:val="24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639E" w14:textId="570BE5EC" w:rsidR="009160CD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8E59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C008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A243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B663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C9D4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D05D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4D7D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75BF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0937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3AE1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908B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174A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2FD8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F1F79FE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597B6F4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7286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6E40" w14:textId="77777777" w:rsidR="009160CD" w:rsidRPr="00764ADD" w:rsidRDefault="009160CD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314A585D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DA0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24E5" w14:textId="21304D84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43A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1F9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976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235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251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639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399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B24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CFE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610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4B7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92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5ED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4B65D9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3135C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2D6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2DF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245354BD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FF0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705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77B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97D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0B7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BCF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9A7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4EB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EF5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B82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221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79D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107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94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976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902BCE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916DBF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577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794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22918D4D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962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1DB2" w14:textId="5047A74E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07D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66B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C54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5C7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0E8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22B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FD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FC3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7BE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8BF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236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077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CF5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7A4949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FE5653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81D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CC6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29DFD65C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87D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CD72" w14:textId="7ADCAB66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6AC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2E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753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B3C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2D7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D7B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5FA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18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612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826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132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0E1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894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3CAAC8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4A759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F51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929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06792326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5B7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C2F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87E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5A4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E3F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143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2BE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D1D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592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19C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02D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F59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0CA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531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781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4EE6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5BBCC0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E8E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E73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7B975A2A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125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790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E60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3DE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E34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914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4E1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237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AAC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558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E45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F0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AAE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499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1E0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D3626F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80BAE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F11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73B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2B912B58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E9A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Anna Vikström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8BC2" w14:textId="46872FA6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595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F32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56B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6B8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9A4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117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E3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9C4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FED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814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431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333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4E4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9809AF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5C6A14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A96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F50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30B01646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96F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color w:val="FF0000"/>
                <w:szCs w:val="24"/>
              </w:rPr>
            </w:pPr>
            <w:r w:rsidRPr="00764ADD">
              <w:rPr>
                <w:szCs w:val="24"/>
              </w:rPr>
              <w:t>Anna-Lena Blomkvist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BDA7" w14:textId="368FE328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786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AF6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2ED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0CE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0FB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23B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F2E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505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190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2D2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807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529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570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3BEB8E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6C7385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996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F3E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38E8C5F4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531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Gustaf Lantz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AD7E" w14:textId="0A306C95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724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97F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B33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4DC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7EE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234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34B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DC6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E3F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22F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4C5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E9E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8C3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046299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EB7741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044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005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437C89A5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F72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Malin Höglund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B6DB" w14:textId="7CB2633A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1C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113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4FB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F16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DE2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FFD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F4C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8B6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B3B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1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2CA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DD5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D77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38E35B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B08C6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E3E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715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5ACA2831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488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FE65" w14:textId="011CD347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27A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3B8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B2E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4F9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121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4D2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9A6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1A2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579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FF8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459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8FF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FC2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DF7DA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8E4D06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91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C92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70D39C47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847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CEF2" w14:textId="0A6B884C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095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DF8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8D1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C08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145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402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815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CAE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EEE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54A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655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659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624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D7578F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EAE6B8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050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392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24DEA2EB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4D7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Johnny Svedin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16B6" w14:textId="020CC1B6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071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64A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06C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99B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0B3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31C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5FA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64E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BB6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FF5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960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7A4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2F8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FB7FE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663CB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587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2C6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4059525F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E4F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B306" w14:textId="7D9A2CFC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C35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02D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3C3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8CB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DD7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CC5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E7B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0CD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2D8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C3E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344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87C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99D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6F09DA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DE19B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64D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3A0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7A9A32DC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DDF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B282" w14:textId="709ADD66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E90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E6D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C25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636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EBF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272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63B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98C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E08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C43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EAD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368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DAB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DE794F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84AE84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B5A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AB4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28EE5300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9E213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6D78E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C4E12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FF8DA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EB429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66C11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0B9E6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C97F4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23E1A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94222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6F001C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080D23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0D2DF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9A9608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1E9084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EFD24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62CE0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85B88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050DC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62D69795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FA5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 xml:space="preserve">Carita </w:t>
            </w:r>
            <w:proofErr w:type="spellStart"/>
            <w:r w:rsidRPr="00764ADD">
              <w:rPr>
                <w:szCs w:val="24"/>
              </w:rPr>
              <w:t>Boulwén</w:t>
            </w:r>
            <w:proofErr w:type="spellEnd"/>
            <w:r w:rsidRPr="00764ADD">
              <w:rPr>
                <w:szCs w:val="24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F507" w14:textId="5E0CCE0F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F43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F62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4E1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E33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FC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D3B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B3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E84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787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14D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C1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7BC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FBC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09BDA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BDA5C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C12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EB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2364F4D9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0A0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Karin Sundin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21F4" w14:textId="686A4573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7A1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8B4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305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0B5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CA7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5C1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35E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8ED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2AA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98D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7AB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C04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284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42C7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8AB0CA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AE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958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3B024C73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E10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Thomas Ragnarsson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AC3A" w14:textId="5A1EAB3D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E91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DDC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5E5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B57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DD3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31B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1B4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6E8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202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AD0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6B4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FB9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0BF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AC539A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B41E45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65D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0EE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0288C257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B40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proofErr w:type="spellStart"/>
            <w:r w:rsidRPr="00764ADD">
              <w:rPr>
                <w:szCs w:val="24"/>
              </w:rPr>
              <w:t>Dzenan</w:t>
            </w:r>
            <w:proofErr w:type="spellEnd"/>
            <w:r w:rsidRPr="00764ADD">
              <w:rPr>
                <w:szCs w:val="24"/>
              </w:rPr>
              <w:t xml:space="preserve"> </w:t>
            </w:r>
            <w:proofErr w:type="spellStart"/>
            <w:r w:rsidRPr="00764ADD">
              <w:rPr>
                <w:szCs w:val="24"/>
              </w:rPr>
              <w:t>Cisija</w:t>
            </w:r>
            <w:proofErr w:type="spellEnd"/>
            <w:r w:rsidRPr="00764ADD">
              <w:rPr>
                <w:szCs w:val="24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C7EF" w14:textId="6BEB9C50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E46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2A2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CE7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C94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C5C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DEA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561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0E7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ED9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092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F47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1DC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E72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F40F7D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700AA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A11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522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7FE2661E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2AD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 xml:space="preserve">Leonid </w:t>
            </w:r>
            <w:proofErr w:type="spellStart"/>
            <w:r w:rsidRPr="00764ADD">
              <w:rPr>
                <w:szCs w:val="24"/>
              </w:rPr>
              <w:t>Yurkovskiy</w:t>
            </w:r>
            <w:proofErr w:type="spellEnd"/>
            <w:r w:rsidRPr="00764ADD">
              <w:rPr>
                <w:szCs w:val="24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676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F83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1E5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750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5DD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B69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264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81E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9FF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664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9D6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15F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ADE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26F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F05226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305C49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131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870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0041DCEB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84C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DE7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9E6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869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950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8B5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088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1C4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A59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448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00F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30D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8C0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DB0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B0B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70B2D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8A228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338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0C3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276820D8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D56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76F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A4C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C90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DDC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B7D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85B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9E7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0A2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D31D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037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C2B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180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BDE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10D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D3565C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48EC8E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390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955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0D00BD65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CA1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F8F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1EA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A69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D81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91F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9A7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5F6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38B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F04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33F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E9A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210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EB5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AA9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16473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1B7721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6CB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8CB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1FB7443B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83A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Daniel Persson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DE8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F63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DB5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BBB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92A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FB5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580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B2D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126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2F6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FD9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EB3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54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1D7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9B4781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B70679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010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265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0886E589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56B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  <w:lang w:val="en-GB"/>
              </w:rPr>
            </w:pPr>
            <w:r w:rsidRPr="00764ADD">
              <w:rPr>
                <w:iCs/>
                <w:szCs w:val="24"/>
                <w:lang w:val="en-GB"/>
              </w:rPr>
              <w:t xml:space="preserve">Ewa Pihl </w:t>
            </w:r>
            <w:proofErr w:type="spellStart"/>
            <w:r w:rsidRPr="00764ADD">
              <w:rPr>
                <w:iCs/>
                <w:szCs w:val="24"/>
                <w:lang w:val="en-GB"/>
              </w:rPr>
              <w:t>Krabbe</w:t>
            </w:r>
            <w:proofErr w:type="spellEnd"/>
            <w:r w:rsidRPr="00764ADD">
              <w:rPr>
                <w:iCs/>
                <w:szCs w:val="24"/>
                <w:lang w:val="en-GB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593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00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1EA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F14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6AF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2E1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0B1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60A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63B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B33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92C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E7C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188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DF9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5D2455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EBB489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99D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279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B54C70" w:rsidRPr="00764ADD" w14:paraId="05A6864C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812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color w:val="FF0000"/>
                <w:szCs w:val="24"/>
              </w:rPr>
            </w:pPr>
            <w:r w:rsidRPr="00764ADD">
              <w:rPr>
                <w:iCs/>
                <w:szCs w:val="24"/>
              </w:rPr>
              <w:t>Jesper Skalberg Karlsson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7A7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74D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F96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BF1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5A3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357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F51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71A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701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7E6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94F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FBB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4B2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454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D3F53D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17F340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FE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A59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6AB0C17D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CF6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5CD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9E1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810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289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A37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BCB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599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275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DA0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FDB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FE5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430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B9C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53A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1369B4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6EF58D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1C5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C0F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50D91482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C3D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iCs/>
                <w:szCs w:val="24"/>
              </w:rPr>
              <w:t>Lili André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9487" w14:textId="5BB73667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F56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567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48A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656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948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1D5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719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C06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615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3C7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96B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E37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19A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DB74DC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C2F758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8D2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A5F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154A1DDE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962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iCs/>
                <w:szCs w:val="24"/>
              </w:rPr>
              <w:t>Christofer Bergenblock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D7E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267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492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0CE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C82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254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518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E3C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83B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007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DF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1F3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7C0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88D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D30679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502CA4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9EA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EBA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2522795F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89F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iCs/>
                <w:szCs w:val="24"/>
              </w:rPr>
              <w:t>Malin Danielsson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AB0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5E1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B92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DF5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D69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369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59F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E5D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612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7B7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78E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BBE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C7D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4A8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59877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4AFD42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8F4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455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30F016AB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E5A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iCs/>
                <w:szCs w:val="24"/>
              </w:rPr>
              <w:t>Åsa Lindhagen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79E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15B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1C8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EAA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64A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403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567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4D8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3CF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978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10A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D05B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E5F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FF7A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660DC9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CFC3F1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6D8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2CD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22A53341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65A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John E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8998" w14:textId="6FB0505A" w:rsidR="00B54C70" w:rsidRPr="00764ADD" w:rsidRDefault="000D5EAE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6DB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51E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F280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E693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7995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1D59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BF7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13C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2B3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8A7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DA9F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A6E2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EA84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8FAAF8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42DC01D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F72C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1646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54C70" w:rsidRPr="00764ADD" w14:paraId="7C741B67" w14:textId="77777777" w:rsidTr="00653B6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C0474" w14:textId="77777777" w:rsidR="00B54C70" w:rsidRPr="00764ADD" w:rsidRDefault="00B54C70" w:rsidP="00653B61">
            <w:pPr>
              <w:spacing w:before="60"/>
              <w:rPr>
                <w:sz w:val="22"/>
                <w:szCs w:val="22"/>
              </w:rPr>
            </w:pPr>
            <w:r w:rsidRPr="00764ADD">
              <w:rPr>
                <w:sz w:val="22"/>
                <w:szCs w:val="22"/>
              </w:rPr>
              <w:t>N = närvarande</w:t>
            </w:r>
          </w:p>
          <w:p w14:paraId="0033A6B1" w14:textId="77777777" w:rsidR="00B54C70" w:rsidRPr="00764ADD" w:rsidRDefault="00B54C70" w:rsidP="00653B61">
            <w:pPr>
              <w:spacing w:before="60"/>
              <w:rPr>
                <w:sz w:val="22"/>
                <w:szCs w:val="22"/>
              </w:rPr>
            </w:pPr>
            <w:r w:rsidRPr="00764ADD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88E91E4" w14:textId="77777777" w:rsidR="00B54C70" w:rsidRPr="00764ADD" w:rsidRDefault="00B54C70" w:rsidP="00653B61">
            <w:pPr>
              <w:spacing w:before="60"/>
              <w:rPr>
                <w:sz w:val="22"/>
                <w:szCs w:val="22"/>
              </w:rPr>
            </w:pPr>
            <w:r w:rsidRPr="00764ADD">
              <w:rPr>
                <w:sz w:val="22"/>
                <w:szCs w:val="22"/>
              </w:rPr>
              <w:t>X = ledamöter som deltagit i handläggningen</w:t>
            </w:r>
            <w:r w:rsidRPr="00764ADD">
              <w:rPr>
                <w:sz w:val="22"/>
                <w:szCs w:val="22"/>
              </w:rPr>
              <w:br/>
              <w:t>O = ledamöter som varit närvarande men inte deltagit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707FBD81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6F95F8B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748D07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53370E" w14:textId="77777777" w:rsidR="00B54C70" w:rsidRPr="00764ADD" w:rsidRDefault="00B54C70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</w:tbl>
    <w:p w14:paraId="31219F19" w14:textId="55B18BCD" w:rsidR="008E79FF" w:rsidRDefault="008E79F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E2094"/>
    <w:multiLevelType w:val="hybridMultilevel"/>
    <w:tmpl w:val="C248C64E"/>
    <w:lvl w:ilvl="0" w:tplc="3E4067FE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3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0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29"/>
  </w:num>
  <w:num w:numId="4">
    <w:abstractNumId w:val="40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24"/>
  </w:num>
  <w:num w:numId="10">
    <w:abstractNumId w:val="1"/>
  </w:num>
  <w:num w:numId="11">
    <w:abstractNumId w:val="32"/>
  </w:num>
  <w:num w:numId="12">
    <w:abstractNumId w:val="12"/>
  </w:num>
  <w:num w:numId="13">
    <w:abstractNumId w:val="39"/>
  </w:num>
  <w:num w:numId="14">
    <w:abstractNumId w:val="32"/>
  </w:num>
  <w:num w:numId="15">
    <w:abstractNumId w:val="12"/>
  </w:num>
  <w:num w:numId="16">
    <w:abstractNumId w:val="39"/>
  </w:num>
  <w:num w:numId="17">
    <w:abstractNumId w:val="38"/>
  </w:num>
  <w:num w:numId="18">
    <w:abstractNumId w:val="16"/>
  </w:num>
  <w:num w:numId="19">
    <w:abstractNumId w:val="38"/>
  </w:num>
  <w:num w:numId="20">
    <w:abstractNumId w:val="15"/>
  </w:num>
  <w:num w:numId="21">
    <w:abstractNumId w:val="0"/>
  </w:num>
  <w:num w:numId="22">
    <w:abstractNumId w:val="37"/>
  </w:num>
  <w:num w:numId="23">
    <w:abstractNumId w:val="41"/>
  </w:num>
  <w:num w:numId="24">
    <w:abstractNumId w:val="5"/>
  </w:num>
  <w:num w:numId="25">
    <w:abstractNumId w:val="34"/>
  </w:num>
  <w:num w:numId="26">
    <w:abstractNumId w:val="35"/>
  </w:num>
  <w:num w:numId="27">
    <w:abstractNumId w:val="28"/>
  </w:num>
  <w:num w:numId="28">
    <w:abstractNumId w:val="21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6"/>
  </w:num>
  <w:num w:numId="35">
    <w:abstractNumId w:val="23"/>
  </w:num>
  <w:num w:numId="36">
    <w:abstractNumId w:val="22"/>
  </w:num>
  <w:num w:numId="37">
    <w:abstractNumId w:val="7"/>
  </w:num>
  <w:num w:numId="38">
    <w:abstractNumId w:val="22"/>
  </w:num>
  <w:num w:numId="39">
    <w:abstractNumId w:val="2"/>
  </w:num>
  <w:num w:numId="40">
    <w:abstractNumId w:val="8"/>
  </w:num>
  <w:num w:numId="41">
    <w:abstractNumId w:val="2"/>
  </w:num>
  <w:num w:numId="42">
    <w:abstractNumId w:val="22"/>
  </w:num>
  <w:num w:numId="43">
    <w:abstractNumId w:val="26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30"/>
  </w:num>
  <w:num w:numId="49">
    <w:abstractNumId w:val="17"/>
  </w:num>
  <w:num w:numId="5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EAE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30C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0F3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E19"/>
    <w:rsid w:val="0075592B"/>
    <w:rsid w:val="00756247"/>
    <w:rsid w:val="0075649B"/>
    <w:rsid w:val="00757CF0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CD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0BA7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78E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4C70"/>
    <w:rsid w:val="00B56123"/>
    <w:rsid w:val="00B56172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0BC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07BC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4EBC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4359</TotalTime>
  <Pages>3</Pages>
  <Words>349</Words>
  <Characters>2739</Characters>
  <Application>Microsoft Office Word</Application>
  <DocSecurity>0</DocSecurity>
  <Lines>1369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1118</cp:revision>
  <cp:lastPrinted>2022-06-16T08:48:00Z</cp:lastPrinted>
  <dcterms:created xsi:type="dcterms:W3CDTF">2020-06-26T09:11:00Z</dcterms:created>
  <dcterms:modified xsi:type="dcterms:W3CDTF">2022-10-11T09:36:00Z</dcterms:modified>
</cp:coreProperties>
</file>