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FB05C2" w:rsidRDefault="00827B30" w14:paraId="404BC36D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F1ACF581C1A74F4E9CC6FD95D4808FB6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fccc9422-8407-4a2f-9716-26b8f7450c16"/>
        <w:id w:val="-1225755152"/>
        <w:lock w:val="sdtLocked"/>
      </w:sdtPr>
      <w:sdtEndPr/>
      <w:sdtContent>
        <w:p w:rsidR="00B278AB" w:rsidRDefault="00522500" w14:paraId="04074B1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tilläggsdirektiv till utredningen om medborgarskap för att utreda en ändring i 14 § medborgarskapslagen så att medborgarskap ska upphävas på begäran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B118FED5FE8047AE985CAE4F165513D9"/>
        </w:placeholder>
        <w:text/>
      </w:sdtPr>
      <w:sdtEndPr/>
      <w:sdtContent>
        <w:p w:rsidRPr="009B062B" w:rsidR="006D79C9" w:rsidP="00333E95" w:rsidRDefault="006D79C9" w14:paraId="2E088C2F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45EBA" w:rsidP="00445EBA" w:rsidRDefault="00445EBA" w14:paraId="7841AB0A" w14:textId="0AE02B53">
      <w:pPr>
        <w:pStyle w:val="Normalutanindragellerluft"/>
      </w:pPr>
      <w:r>
        <w:t xml:space="preserve">Det råder ett stort fokus på hur </w:t>
      </w:r>
      <w:r w:rsidR="004F3905">
        <w:t xml:space="preserve">ett </w:t>
      </w:r>
      <w:r>
        <w:t>svenskt medborgarskap skall kunna hävas. Reger</w:t>
      </w:r>
      <w:r w:rsidR="00D01567">
        <w:softHyphen/>
      </w:r>
      <w:r>
        <w:t>ingen beslutade den 7</w:t>
      </w:r>
      <w:r w:rsidR="004F3905">
        <w:t> </w:t>
      </w:r>
      <w:r>
        <w:t>september att ge en särskild utredare uppdraget att fram till den 30 september 2024 utreda frågor kopplade till detta.</w:t>
      </w:r>
    </w:p>
    <w:p w:rsidR="00445EBA" w:rsidP="004F3905" w:rsidRDefault="00445EBA" w14:paraId="10F06113" w14:textId="501F0ACB">
      <w:r>
        <w:t>Men Sverige borde ägna större intresse åt att värna svenska medborgares bibe</w:t>
      </w:r>
      <w:r w:rsidR="00D01567">
        <w:softHyphen/>
      </w:r>
      <w:r>
        <w:t xml:space="preserve">hållande av medborgarskapet. Idag förlorar svenska medborgare som levt utomlands det medborgarskap </w:t>
      </w:r>
      <w:r w:rsidR="004F3905">
        <w:t>som de</w:t>
      </w:r>
      <w:r>
        <w:t xml:space="preserve"> växt upp med och passerat myndighetsåldern med. Uppen</w:t>
      </w:r>
      <w:r w:rsidR="00D01567">
        <w:softHyphen/>
      </w:r>
      <w:r>
        <w:t>bar</w:t>
      </w:r>
      <w:r w:rsidR="004F3905">
        <w:t>ligen</w:t>
      </w:r>
      <w:r>
        <w:t xml:space="preserve"> anser alltjämt en majoritet i Sveriges riksdag att det finns ett värde i att förlora svenska medborgare. När andra länder ser det som viktigt att bygga relationer med medborgare som bor i andra länder väljer Sverige tvärtom att avbryta relationen.</w:t>
      </w:r>
      <w:r w:rsidR="004F3905">
        <w:t xml:space="preserve"> </w:t>
      </w:r>
      <w:r>
        <w:t xml:space="preserve">Inte vid tidpunkten </w:t>
      </w:r>
      <w:r w:rsidR="00860AC7">
        <w:t>när du</w:t>
      </w:r>
      <w:r>
        <w:t xml:space="preserve"> bli</w:t>
      </w:r>
      <w:r w:rsidR="00860AC7">
        <w:t>r</w:t>
      </w:r>
      <w:r>
        <w:t xml:space="preserve"> myndig utan när du fyller 22. Helt plötsligt förlorar du den</w:t>
      </w:r>
      <w:r w:rsidR="004F3905">
        <w:t xml:space="preserve"> </w:t>
      </w:r>
      <w:r>
        <w:t>identitet du är uppväxt med oaktat om du känner samhörighet med Sverige eller inte.</w:t>
      </w:r>
    </w:p>
    <w:p w:rsidR="00445EBA" w:rsidP="00860AC7" w:rsidRDefault="00445EBA" w14:paraId="4F941BDC" w14:textId="630D1285">
      <w:r>
        <w:t xml:space="preserve">Detta skiljer sig från </w:t>
      </w:r>
      <w:r w:rsidR="00860AC7">
        <w:t xml:space="preserve">den </w:t>
      </w:r>
      <w:r>
        <w:t>ordning som gäller för den som önskar befrias från sitt svenska medborgarskap. Den personen måste ansöka om detta. Men det gäller inte för</w:t>
      </w:r>
      <w:r w:rsidR="00860AC7">
        <w:t xml:space="preserve"> </w:t>
      </w:r>
      <w:r>
        <w:t>den som blivit myndig som svensk medborgare som inte har hemvist i Sverige. Här gäller att den</w:t>
      </w:r>
      <w:r w:rsidR="00860AC7">
        <w:t xml:space="preserve"> </w:t>
      </w:r>
      <w:r>
        <w:t>unga måste ansöka om att få kvarstå som medborgare. Den signal som Sverige</w:t>
      </w:r>
      <w:r w:rsidR="00860AC7">
        <w:t xml:space="preserve"> </w:t>
      </w:r>
      <w:r>
        <w:t>sänder ut till unga medborgare som med sina föräldrar levt utanför Sverige är mycket</w:t>
      </w:r>
      <w:r w:rsidR="00860AC7">
        <w:t xml:space="preserve"> </w:t>
      </w:r>
      <w:r>
        <w:t>märklig.</w:t>
      </w:r>
    </w:p>
    <w:p w:rsidR="00445EBA" w:rsidP="00860AC7" w:rsidRDefault="00445EBA" w14:paraId="0172B3FD" w14:textId="5140F8A5">
      <w:r>
        <w:t>Det finns många svenskar i världen och vi bör som land tydligt välkomna tillbaka f</w:t>
      </w:r>
      <w:r w:rsidR="00860AC7">
        <w:t> </w:t>
      </w:r>
      <w:r>
        <w:t>d</w:t>
      </w:r>
      <w:r w:rsidR="00860AC7">
        <w:t xml:space="preserve"> </w:t>
      </w:r>
      <w:r>
        <w:t xml:space="preserve">svenska medborgare som förlorat sitt medborgarskap och </w:t>
      </w:r>
      <w:r w:rsidR="00860AC7">
        <w:t xml:space="preserve">som </w:t>
      </w:r>
      <w:r>
        <w:t xml:space="preserve">söker förnya sin relation </w:t>
      </w:r>
      <w:r w:rsidR="00860AC7">
        <w:t xml:space="preserve">till </w:t>
      </w:r>
      <w:r>
        <w:t xml:space="preserve">vårt land. Skälen till </w:t>
      </w:r>
      <w:r w:rsidR="00860AC7">
        <w:t>att</w:t>
      </w:r>
      <w:r>
        <w:t xml:space="preserve"> man förlorat sitt medborgarskap är många. För vissa gäller</w:t>
      </w:r>
      <w:r w:rsidR="00860AC7">
        <w:t xml:space="preserve"> </w:t>
      </w:r>
      <w:r>
        <w:lastRenderedPageBreak/>
        <w:t xml:space="preserve">att det land där </w:t>
      </w:r>
      <w:r w:rsidR="00860AC7">
        <w:t>de</w:t>
      </w:r>
      <w:r>
        <w:t xml:space="preserve"> bor inte tillåter dubbelt medborgarskap, varför </w:t>
      </w:r>
      <w:r w:rsidR="00860AC7">
        <w:t>de</w:t>
      </w:r>
      <w:r>
        <w:t xml:space="preserve"> riskerar </w:t>
      </w:r>
      <w:r w:rsidR="00860AC7">
        <w:t xml:space="preserve">att </w:t>
      </w:r>
      <w:r>
        <w:t>förlora</w:t>
      </w:r>
      <w:r w:rsidR="00860AC7">
        <w:t xml:space="preserve"> </w:t>
      </w:r>
      <w:r>
        <w:t xml:space="preserve">sitt utländska medborgarskap om </w:t>
      </w:r>
      <w:r w:rsidR="00860AC7">
        <w:t>de</w:t>
      </w:r>
      <w:r>
        <w:t xml:space="preserve"> blir svensk</w:t>
      </w:r>
      <w:r w:rsidR="00860AC7">
        <w:t>a</w:t>
      </w:r>
      <w:r>
        <w:t xml:space="preserve"> medborgare. Flera har fötts utomlands</w:t>
      </w:r>
      <w:r w:rsidR="00860AC7">
        <w:t xml:space="preserve"> </w:t>
      </w:r>
      <w:r>
        <w:t>med minst en svensk förälder och har utifrån svensk lagstiftning rätt till svenskt medborgarskap men har inte bott i Sverige.</w:t>
      </w:r>
    </w:p>
    <w:p w:rsidR="00445EBA" w:rsidP="00860AC7" w:rsidRDefault="00445EBA" w14:paraId="3B826320" w14:textId="1D30EABB">
      <w:r>
        <w:t>En svensk medborgare</w:t>
      </w:r>
      <w:r w:rsidR="00860AC7">
        <w:t xml:space="preserve"> som är</w:t>
      </w:r>
      <w:r>
        <w:t xml:space="preserve"> född och bosatt utomlands får i 22-årspresent från Sverige</w:t>
      </w:r>
      <w:r w:rsidR="00860AC7">
        <w:t xml:space="preserve"> </w:t>
      </w:r>
      <w:r>
        <w:t xml:space="preserve">veta att hen förlorar det svenska medborgarskap </w:t>
      </w:r>
      <w:r w:rsidR="00860AC7">
        <w:t xml:space="preserve">som </w:t>
      </w:r>
      <w:r>
        <w:t>hen växt upp med. Det gäller om</w:t>
      </w:r>
      <w:r w:rsidR="00860AC7">
        <w:t xml:space="preserve"> </w:t>
      </w:r>
      <w:r>
        <w:t>personen är född utanför Sverige, aldrig har bott här och inte har varit i Sverige ”under</w:t>
      </w:r>
      <w:r w:rsidR="00860AC7">
        <w:t xml:space="preserve"> </w:t>
      </w:r>
      <w:r>
        <w:t>förhållanden som visar samhörighet med Sverige”. Det bygger inte på att Sverige inte</w:t>
      </w:r>
      <w:r w:rsidR="00860AC7">
        <w:t xml:space="preserve"> </w:t>
      </w:r>
      <w:r>
        <w:t>anser att hen kan vara svensk medborgare, för det är fullt möjligt under dessa omständigheter. Men då måste hen ha ansökt senast som 21-åring och det är ju lätt att det finns</w:t>
      </w:r>
      <w:r w:rsidR="00860AC7">
        <w:t xml:space="preserve"> </w:t>
      </w:r>
      <w:r>
        <w:t>väldigt mycket annat än just den ansökan att tänka på i den åldern. Man är ju uppväxt</w:t>
      </w:r>
      <w:r w:rsidR="00860AC7">
        <w:t xml:space="preserve"> </w:t>
      </w:r>
      <w:r>
        <w:t>med sitt medborgarskap och tänker inte att det förändras just när man fyller 22 år.</w:t>
      </w:r>
    </w:p>
    <w:p w:rsidR="00445EBA" w:rsidP="00860AC7" w:rsidRDefault="00445EBA" w14:paraId="0FFE75BB" w14:textId="51EDF213">
      <w:r>
        <w:t>För att undvika att förlora sitt svenska medborgarskap kan man under fyra år ansöka</w:t>
      </w:r>
      <w:r w:rsidR="00860AC7">
        <w:t xml:space="preserve"> </w:t>
      </w:r>
      <w:r>
        <w:t>om att få behålla det. Det görs efter att man fyllt 18 år, men innan man fyller 22 år. En</w:t>
      </w:r>
      <w:r w:rsidR="00860AC7">
        <w:t xml:space="preserve"> </w:t>
      </w:r>
      <w:r>
        <w:t>ålder då många flyttar hemifrån, studerar eller börjar jobba och lätt kan missa en</w:t>
      </w:r>
      <w:r w:rsidR="00860AC7">
        <w:t xml:space="preserve"> </w:t>
      </w:r>
      <w:r>
        <w:t>ansökan. Enligt Migrationsverket behöver man inte göra en sådan ansökan om man</w:t>
      </w:r>
      <w:r w:rsidR="00860AC7">
        <w:t xml:space="preserve"> </w:t>
      </w:r>
      <w:r>
        <w:t>”under någon tid har bott i Sverige eller om man regelbundet har besökt Sverige”.</w:t>
      </w:r>
      <w:r w:rsidR="00860AC7">
        <w:t xml:space="preserve"> </w:t>
      </w:r>
      <w:r>
        <w:t>Denna regel medför problem för de personer som identifierar sig som svenskar</w:t>
      </w:r>
      <w:r w:rsidR="00860AC7">
        <w:t xml:space="preserve"> </w:t>
      </w:r>
      <w:r>
        <w:t xml:space="preserve">boendes i ett annat land och </w:t>
      </w:r>
      <w:r w:rsidR="00860AC7">
        <w:t xml:space="preserve">som </w:t>
      </w:r>
      <w:r>
        <w:t>inte är medvetna om att de måste ansöka om att behålla</w:t>
      </w:r>
      <w:r w:rsidR="00860AC7">
        <w:t xml:space="preserve"> </w:t>
      </w:r>
      <w:r>
        <w:t>medborgarskapet innan de fyller 22 år. Att ansöka om medborgarskap efter 22 års ålder</w:t>
      </w:r>
      <w:r w:rsidR="00860AC7">
        <w:t xml:space="preserve"> </w:t>
      </w:r>
      <w:r>
        <w:t>är en lång och komplicerad process och kräver bland annat stadigvarande bosättning i</w:t>
      </w:r>
      <w:r w:rsidR="00860AC7">
        <w:t xml:space="preserve"> </w:t>
      </w:r>
      <w:r>
        <w:t>Sverige i fem år, något som kan vara svårt att uppfylla för en ung person som under hela</w:t>
      </w:r>
      <w:r w:rsidR="00860AC7">
        <w:t xml:space="preserve"> </w:t>
      </w:r>
      <w:r>
        <w:t>sitt liv har bott utomlands. Ett fönster på bara fyra år för barn och i annat fall att man</w:t>
      </w:r>
      <w:r w:rsidR="00860AC7">
        <w:t xml:space="preserve"> </w:t>
      </w:r>
      <w:r>
        <w:t>bott i landet under fem år, som att man invandrat</w:t>
      </w:r>
      <w:r w:rsidR="00522500">
        <w:t>,</w:t>
      </w:r>
      <w:r>
        <w:t xml:space="preserve"> uppfattas av många tidigare med</w:t>
      </w:r>
      <w:r w:rsidR="00D01567">
        <w:softHyphen/>
      </w:r>
      <w:r>
        <w:t>borgare som att bli bjuden med armbågen. Sverige borde istället välkomna tidigare</w:t>
      </w:r>
      <w:r w:rsidR="00860AC7">
        <w:t xml:space="preserve"> </w:t>
      </w:r>
      <w:r>
        <w:t>medborgare tillbaka till landet.</w:t>
      </w:r>
    </w:p>
    <w:p w:rsidRPr="00422B9E" w:rsidR="00422B9E" w:rsidP="00522500" w:rsidRDefault="00445EBA" w14:paraId="18F6B71A" w14:textId="306CA50F">
      <w:r>
        <w:t>De som är födda som svenska medborgare borde inte förlora sitt medborgarskap</w:t>
      </w:r>
      <w:r w:rsidR="00522500">
        <w:t xml:space="preserve"> </w:t>
      </w:r>
      <w:r>
        <w:t xml:space="preserve">utan att </w:t>
      </w:r>
      <w:r w:rsidR="00522500">
        <w:t>de</w:t>
      </w:r>
      <w:r>
        <w:t xml:space="preserve"> själv</w:t>
      </w:r>
      <w:r w:rsidR="00522500">
        <w:t>a</w:t>
      </w:r>
      <w:r>
        <w:t xml:space="preserve"> vill att det upphör. Det rimliga hade varit den omvända ordningen; du</w:t>
      </w:r>
      <w:r w:rsidR="00522500">
        <w:t xml:space="preserve"> </w:t>
      </w:r>
      <w:r>
        <w:t>måste begära att bli av med ditt medborgarskap för att förlora det.</w:t>
      </w:r>
      <w:r w:rsidR="00522500">
        <w:t xml:space="preserve"> </w:t>
      </w:r>
      <w:r>
        <w:t>De som drabbats av den nya ordningen gällande 22 år måste återfå rätten till sitt</w:t>
      </w:r>
      <w:r w:rsidR="00522500">
        <w:t xml:space="preserve"> </w:t>
      </w:r>
      <w:r>
        <w:t>medborgarskap om de så önskar. Samtidigt bör åtgärder vidtas för att göra det lättare att</w:t>
      </w:r>
      <w:r w:rsidR="00522500">
        <w:t xml:space="preserve"> </w:t>
      </w:r>
      <w:r>
        <w:t>återfå ett förlorat med</w:t>
      </w:r>
      <w:r w:rsidR="00D01567">
        <w:softHyphen/>
      </w:r>
      <w:r>
        <w:t>borgarskap. Det bör därför ges tilläggsdirektiv till den tillsatta utredningen för att åtgärda, i enlighet med vad som anförts, dagens märkliga ordning. Detta bör ges regeringen till känna.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2FB022DD166480BB70151485B55005D"/>
        </w:placeholder>
      </w:sdtPr>
      <w:sdtEndPr>
        <w:rPr>
          <w:i w:val="0"/>
          <w:noProof w:val="0"/>
        </w:rPr>
      </w:sdtEndPr>
      <w:sdtContent>
        <w:p w:rsidR="00FB05C2" w:rsidP="00FB05C2" w:rsidRDefault="00FB05C2" w14:paraId="0BA407FB" w14:textId="77777777"/>
        <w:p w:rsidRPr="008E0FE2" w:rsidR="004801AC" w:rsidP="00FB05C2" w:rsidRDefault="00827B30" w14:paraId="6286C59B" w14:textId="3170D94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278AB" w14:paraId="33248A8C" w14:textId="77777777">
        <w:trPr>
          <w:cantSplit/>
        </w:trPr>
        <w:tc>
          <w:tcPr>
            <w:tcW w:w="50" w:type="pct"/>
            <w:vAlign w:val="bottom"/>
          </w:tcPr>
          <w:p w:rsidR="00B278AB" w:rsidRDefault="00522500" w14:paraId="6EE875D8" w14:textId="77777777">
            <w:pPr>
              <w:pStyle w:val="Underskrifter"/>
              <w:spacing w:after="0"/>
            </w:pPr>
            <w:r>
              <w:t>Kerstin Lundgren (C)</w:t>
            </w:r>
          </w:p>
        </w:tc>
        <w:tc>
          <w:tcPr>
            <w:tcW w:w="50" w:type="pct"/>
            <w:vAlign w:val="bottom"/>
          </w:tcPr>
          <w:p w:rsidR="00B278AB" w:rsidRDefault="00B278AB" w14:paraId="66FDD6C1" w14:textId="77777777">
            <w:pPr>
              <w:pStyle w:val="Underskrifter"/>
              <w:spacing w:after="0"/>
            </w:pPr>
          </w:p>
        </w:tc>
      </w:tr>
    </w:tbl>
    <w:p w:rsidR="004F4BAB" w:rsidRDefault="004F4BAB" w14:paraId="0498A40C" w14:textId="77777777"/>
    <w:sectPr w:rsidR="004F4BAB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9D4A8" w14:textId="77777777" w:rsidR="00445EBA" w:rsidRDefault="00445EBA" w:rsidP="000C1CAD">
      <w:pPr>
        <w:spacing w:line="240" w:lineRule="auto"/>
      </w:pPr>
      <w:r>
        <w:separator/>
      </w:r>
    </w:p>
  </w:endnote>
  <w:endnote w:type="continuationSeparator" w:id="0">
    <w:p w14:paraId="58BA169C" w14:textId="77777777" w:rsidR="00445EBA" w:rsidRDefault="00445EB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C8A8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CABE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E6785" w14:textId="37BD638C" w:rsidR="00262EA3" w:rsidRPr="00FB05C2" w:rsidRDefault="00262EA3" w:rsidP="00FB05C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028E5" w14:textId="77777777" w:rsidR="00445EBA" w:rsidRDefault="00445EBA" w:rsidP="000C1CAD">
      <w:pPr>
        <w:spacing w:line="240" w:lineRule="auto"/>
      </w:pPr>
      <w:r>
        <w:separator/>
      </w:r>
    </w:p>
  </w:footnote>
  <w:footnote w:type="continuationSeparator" w:id="0">
    <w:p w14:paraId="11B0B9AE" w14:textId="77777777" w:rsidR="00445EBA" w:rsidRDefault="00445EB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B47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8EF981A" wp14:editId="6AAADED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B1F5EE" w14:textId="1848CB28" w:rsidR="00262EA3" w:rsidRDefault="00827B3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45EBA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EF981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6B1F5EE" w14:textId="1848CB28" w:rsidR="00262EA3" w:rsidRDefault="00827B3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45EBA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481449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BD558" w14:textId="77777777" w:rsidR="00262EA3" w:rsidRDefault="00262EA3" w:rsidP="008563AC">
    <w:pPr>
      <w:jc w:val="right"/>
    </w:pPr>
  </w:p>
  <w:p w14:paraId="59E43C2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701F" w14:textId="77777777" w:rsidR="00262EA3" w:rsidRDefault="00827B3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834675A" wp14:editId="4D6DC1D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D494E80" w14:textId="7CF0176B" w:rsidR="00262EA3" w:rsidRDefault="00827B3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B05C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45EBA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205533EF" w14:textId="77777777" w:rsidR="00262EA3" w:rsidRPr="008227B3" w:rsidRDefault="00827B3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FB60A79" w14:textId="6A3F1457" w:rsidR="00262EA3" w:rsidRPr="008227B3" w:rsidRDefault="00827B3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B05C2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B05C2">
          <w:t>:2583</w:t>
        </w:r>
      </w:sdtContent>
    </w:sdt>
  </w:p>
  <w:p w14:paraId="05BCBC12" w14:textId="16581BB8" w:rsidR="00262EA3" w:rsidRDefault="00827B3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B05C2">
          <w:t>av Kerstin Lundgren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487B89C" w14:textId="1C1104AE" w:rsidR="00262EA3" w:rsidRDefault="00445EBA" w:rsidP="00283E0F">
        <w:pPr>
          <w:pStyle w:val="FSHRub2"/>
        </w:pPr>
        <w:r>
          <w:t>Begäran om upphävande av svenskt medborgarskap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5C209B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445EB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283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5EBA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3905"/>
    <w:rsid w:val="004F43F8"/>
    <w:rsid w:val="004F4BAB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500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1C74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1CB4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30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AC7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8AB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567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5C2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CFC877"/>
  <w15:chartTrackingRefBased/>
  <w15:docId w15:val="{C2451081-27A7-4CEA-B537-3D547609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ACF581C1A74F4E9CC6FD95D4808F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5117EA-27CA-4C74-A252-16E37C1C5D3C}"/>
      </w:docPartPr>
      <w:docPartBody>
        <w:p w:rsidR="00E936DA" w:rsidRDefault="00E936DA">
          <w:pPr>
            <w:pStyle w:val="F1ACF581C1A74F4E9CC6FD95D4808FB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118FED5FE8047AE985CAE4F165513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AD8EC4-0BB3-4D86-BD78-45446A66C601}"/>
      </w:docPartPr>
      <w:docPartBody>
        <w:p w:rsidR="00E936DA" w:rsidRDefault="00E936DA">
          <w:pPr>
            <w:pStyle w:val="B118FED5FE8047AE985CAE4F165513D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2FB022DD166480BB70151485B5500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246170-A954-4E7B-A4E6-D0E421F54C13}"/>
      </w:docPartPr>
      <w:docPartBody>
        <w:p w:rsidR="00C04CAC" w:rsidRDefault="00C04CA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DA"/>
    <w:rsid w:val="001B6841"/>
    <w:rsid w:val="00C04CAC"/>
    <w:rsid w:val="00E9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1ACF581C1A74F4E9CC6FD95D4808FB6">
    <w:name w:val="F1ACF581C1A74F4E9CC6FD95D4808FB6"/>
  </w:style>
  <w:style w:type="paragraph" w:customStyle="1" w:styleId="B118FED5FE8047AE985CAE4F165513D9">
    <w:name w:val="B118FED5FE8047AE985CAE4F165513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C62714-C125-4A3E-BF1C-9F75152CBD45}"/>
</file>

<file path=customXml/itemProps2.xml><?xml version="1.0" encoding="utf-8"?>
<ds:datastoreItem xmlns:ds="http://schemas.openxmlformats.org/officeDocument/2006/customXml" ds:itemID="{156DD7C4-F182-4AC9-866B-CA541A07B18D}"/>
</file>

<file path=customXml/itemProps3.xml><?xml version="1.0" encoding="utf-8"?>
<ds:datastoreItem xmlns:ds="http://schemas.openxmlformats.org/officeDocument/2006/customXml" ds:itemID="{E0D51DE4-86BD-4ED7-B512-CDA57645F9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770</Words>
  <Characters>3882</Characters>
  <Application>Microsoft Office Word</Application>
  <DocSecurity>0</DocSecurity>
  <Lines>68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Svenskt medborgarskap ska upphävas på  begäran</vt:lpstr>
      <vt:lpstr>
      </vt:lpstr>
    </vt:vector>
  </TitlesOfParts>
  <Company>Sveriges riksdag</Company>
  <LinksUpToDate>false</LinksUpToDate>
  <CharactersWithSpaces>4639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