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1F06547736446991331B48D3E9990D"/>
        </w:placeholder>
        <w15:appearance w15:val="hidden"/>
        <w:text/>
      </w:sdtPr>
      <w:sdtEndPr/>
      <w:sdtContent>
        <w:p w:rsidRPr="009B062B" w:rsidR="00AF30DD" w:rsidP="009B062B" w:rsidRDefault="00AF30DD" w14:paraId="428F527D" w14:textId="77777777">
          <w:pPr>
            <w:pStyle w:val="RubrikFrslagTIllRiksdagsbeslut"/>
          </w:pPr>
          <w:r w:rsidRPr="009B062B">
            <w:t>Förslag till riksdagsbeslut</w:t>
          </w:r>
        </w:p>
      </w:sdtContent>
    </w:sdt>
    <w:sdt>
      <w:sdtPr>
        <w:alias w:val="Yrkande 1"/>
        <w:tag w:val="8f14df38-5689-4e34-afcf-c8de1cbc5303"/>
        <w:id w:val="-1578977695"/>
        <w:lock w:val="sdtLocked"/>
      </w:sdtPr>
      <w:sdtEndPr/>
      <w:sdtContent>
        <w:p w:rsidR="00D412DD" w:rsidRDefault="00DE0516" w14:paraId="428F527E" w14:textId="77777777">
          <w:pPr>
            <w:pStyle w:val="Frslagstext"/>
            <w:numPr>
              <w:ilvl w:val="0"/>
              <w:numId w:val="0"/>
            </w:numPr>
          </w:pPr>
          <w:r>
            <w:t>Riksdagen ställer sig bakom det som anförs i motionen om att göra ändringar i lagstiftningen och ge människor möjlighet att kunna få sitt testamente registrerat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0A772FDA8644C99E3867C4A68F6493"/>
        </w:placeholder>
        <w15:appearance w15:val="hidden"/>
        <w:text/>
      </w:sdtPr>
      <w:sdtEndPr/>
      <w:sdtContent>
        <w:p w:rsidRPr="009B062B" w:rsidR="006D79C9" w:rsidP="00333E95" w:rsidRDefault="006D79C9" w14:paraId="428F527F" w14:textId="77777777">
          <w:pPr>
            <w:pStyle w:val="Rubrik1"/>
          </w:pPr>
          <w:r>
            <w:t>Motivering</w:t>
          </w:r>
        </w:p>
      </w:sdtContent>
    </w:sdt>
    <w:p w:rsidRPr="00CC7F81" w:rsidR="001F37B9" w:rsidP="00CC7F81" w:rsidRDefault="001F37B9" w14:paraId="428F5280" w14:textId="3D7E7B05">
      <w:pPr>
        <w:pStyle w:val="Normalutanindragellerluft"/>
      </w:pPr>
      <w:r w:rsidRPr="00CC7F81">
        <w:t xml:space="preserve">Varje människas möjlighet att bestämma över sin egendom och genom testamente uttrycka sin sista vilja är en viktig och betydelsefull rättighet. I </w:t>
      </w:r>
      <w:r w:rsidR="00CC7F81">
        <w:t>ä</w:t>
      </w:r>
      <w:r w:rsidRPr="00CC7F81">
        <w:t xml:space="preserve">rvdabalken regleras hantering av testamente och där fokuserar man på formen för upprättande och återkallande av testamente. Där återfinns dock inte text om hur man kan säkra testamentet eller dess innehåll och därmed den enskildes sista vilja. </w:t>
      </w:r>
    </w:p>
    <w:p w:rsidRPr="00465E28" w:rsidR="001F37B9" w:rsidP="00465E28" w:rsidRDefault="001F37B9" w14:paraId="428F5281" w14:textId="3DAFF766">
      <w:r w:rsidRPr="00465E28">
        <w:t>Många testamenten finns i bankfack</w:t>
      </w:r>
      <w:r w:rsidR="00465E28">
        <w:t xml:space="preserve">, </w:t>
      </w:r>
      <w:r w:rsidRPr="00465E28">
        <w:t xml:space="preserve">men </w:t>
      </w:r>
      <w:r w:rsidR="00465E28">
        <w:t xml:space="preserve">även </w:t>
      </w:r>
      <w:r w:rsidRPr="00465E28">
        <w:t xml:space="preserve">många finns i hemmet och i en del </w:t>
      </w:r>
      <w:r w:rsidR="00465E28">
        <w:t xml:space="preserve">har de olika testamentena </w:t>
      </w:r>
      <w:r w:rsidRPr="00465E28">
        <w:t xml:space="preserve">olika lydelser. </w:t>
      </w:r>
      <w:r w:rsidR="00CC7F81">
        <w:t>V</w:t>
      </w:r>
      <w:r w:rsidRPr="00465E28">
        <w:t>ilket testamente som ska vara det giltiga</w:t>
      </w:r>
      <w:r w:rsidR="00CC7F81">
        <w:t xml:space="preserve"> måste då utredas</w:t>
      </w:r>
      <w:r w:rsidRPr="00465E28">
        <w:t xml:space="preserve">. Det händer också att testamenten kommer bort, både genom olycksfall och av uppsåt. Mörkertalet </w:t>
      </w:r>
      <w:r w:rsidRPr="00465E28">
        <w:lastRenderedPageBreak/>
        <w:t xml:space="preserve">är dessutom säkerligen stort för det är bara de gånger ett testamente återfinns och arvskiften gjorts på felaktig grund som problemet får publicitet. </w:t>
      </w:r>
    </w:p>
    <w:p w:rsidRPr="00465E28" w:rsidR="001F37B9" w:rsidP="00465E28" w:rsidRDefault="001F37B9" w14:paraId="428F5282" w14:textId="77777777">
      <w:r w:rsidRPr="00465E28">
        <w:t xml:space="preserve">Det finns idag rättsliga system för att hantera liknande av enskilda upprättade dokument. Äktenskapsförord skall exempelvis registreras hos Skatteverket (äktenskapsbalken). </w:t>
      </w:r>
    </w:p>
    <w:p w:rsidRPr="00465E28" w:rsidR="001F37B9" w:rsidP="00465E28" w:rsidRDefault="001F37B9" w14:paraId="428F5283" w14:textId="25CEC73C">
      <w:r w:rsidRPr="00465E28">
        <w:t>En översyn och förändring bör där</w:t>
      </w:r>
      <w:r w:rsidR="00CC7F81">
        <w:t>för göras av</w:t>
      </w:r>
      <w:r w:rsidRPr="00465E28">
        <w:t xml:space="preserve"> lagstiftningen (</w:t>
      </w:r>
      <w:r w:rsidR="00CC7F81">
        <w:t>ä</w:t>
      </w:r>
      <w:r w:rsidRPr="00465E28">
        <w:t xml:space="preserve">rvdabalken) för att öka säkerheten kring testamenten och deras innehåll så att den enskildes sista vilja verkligen blir den som individen tänkt sig. Att införa en möjlighet att registrera testamente skulle kunna vara ett sätt att uppnå detta. Innehållet i registrerade testamenten borde då vara konfidentiella i motsats till vad som gäller dagens system med äktenskapsförord.  </w:t>
      </w:r>
    </w:p>
    <w:p w:rsidRPr="00465E28" w:rsidR="00465E28" w:rsidP="00465E28" w:rsidRDefault="001F37B9" w14:paraId="428F5284" w14:textId="395D4778">
      <w:r w:rsidRPr="00465E28">
        <w:t xml:space="preserve">Idag finns möjlighet i lagstiftningen att under vissa omständigheter kunna upprätta </w:t>
      </w:r>
      <w:r w:rsidR="00CC7F81">
        <w:t xml:space="preserve">ett </w:t>
      </w:r>
      <w:r w:rsidRPr="00465E28">
        <w:t>”nödtestamente”. Denna möjlighet bör finnas kvar.</w:t>
      </w:r>
    </w:p>
    <w:p w:rsidR="00652B73" w:rsidP="00B53D64" w:rsidRDefault="00652B73" w14:paraId="428F5285" w14:textId="77777777">
      <w:pPr>
        <w:pStyle w:val="Normalutanindragellerluft"/>
      </w:pPr>
    </w:p>
    <w:sdt>
      <w:sdtPr>
        <w:rPr>
          <w:i/>
          <w:noProof/>
        </w:rPr>
        <w:alias w:val="CC_Underskrifter"/>
        <w:tag w:val="CC_Underskrifter"/>
        <w:id w:val="583496634"/>
        <w:lock w:val="sdtContentLocked"/>
        <w:placeholder>
          <w:docPart w:val="0C62E7D0E90342AAA8AEBD3D496D5B33"/>
        </w:placeholder>
        <w15:appearance w15:val="hidden"/>
      </w:sdtPr>
      <w:sdtEndPr>
        <w:rPr>
          <w:i w:val="0"/>
          <w:noProof w:val="0"/>
        </w:rPr>
      </w:sdtEndPr>
      <w:sdtContent>
        <w:p w:rsidR="004801AC" w:rsidP="00D55EDA" w:rsidRDefault="00CC7F81" w14:paraId="428F5286"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BA23B4" w:rsidRDefault="00BA23B4" w14:paraId="428F528A" w14:textId="77777777"/>
    <w:sectPr w:rsidR="00BA23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F528C" w14:textId="77777777" w:rsidR="007F52F0" w:rsidRDefault="007F52F0" w:rsidP="000C1CAD">
      <w:pPr>
        <w:spacing w:line="240" w:lineRule="auto"/>
      </w:pPr>
      <w:r>
        <w:separator/>
      </w:r>
    </w:p>
  </w:endnote>
  <w:endnote w:type="continuationSeparator" w:id="0">
    <w:p w14:paraId="428F528D" w14:textId="77777777" w:rsidR="007F52F0" w:rsidRDefault="007F52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529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5293" w14:textId="56CD56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7F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F528A" w14:textId="77777777" w:rsidR="007F52F0" w:rsidRDefault="007F52F0" w:rsidP="000C1CAD">
      <w:pPr>
        <w:spacing w:line="240" w:lineRule="auto"/>
      </w:pPr>
      <w:r>
        <w:separator/>
      </w:r>
    </w:p>
  </w:footnote>
  <w:footnote w:type="continuationSeparator" w:id="0">
    <w:p w14:paraId="428F528B" w14:textId="77777777" w:rsidR="007F52F0" w:rsidRDefault="007F52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8F52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8F529D" wp14:anchorId="428F52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C7F81" w14:paraId="428F529E" w14:textId="77777777">
                          <w:pPr>
                            <w:jc w:val="right"/>
                          </w:pPr>
                          <w:sdt>
                            <w:sdtPr>
                              <w:alias w:val="CC_Noformat_Partikod"/>
                              <w:tag w:val="CC_Noformat_Partikod"/>
                              <w:id w:val="-53464382"/>
                              <w:placeholder>
                                <w:docPart w:val="15B99938E6164B54AA059F89780F124B"/>
                              </w:placeholder>
                              <w:text/>
                            </w:sdtPr>
                            <w:sdtEndPr/>
                            <w:sdtContent>
                              <w:r w:rsidR="001F37B9">
                                <w:t>M</w:t>
                              </w:r>
                            </w:sdtContent>
                          </w:sdt>
                          <w:sdt>
                            <w:sdtPr>
                              <w:alias w:val="CC_Noformat_Partinummer"/>
                              <w:tag w:val="CC_Noformat_Partinummer"/>
                              <w:id w:val="-1709555926"/>
                              <w:placeholder>
                                <w:docPart w:val="251FE75EEA8543F894194F260ACA511E"/>
                              </w:placeholder>
                              <w:text/>
                            </w:sdtPr>
                            <w:sdtEndPr/>
                            <w:sdtContent>
                              <w:r w:rsidR="00215D41">
                                <w:t>1710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8F52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C7F81" w14:paraId="428F529E" w14:textId="77777777">
                    <w:pPr>
                      <w:jc w:val="right"/>
                    </w:pPr>
                    <w:sdt>
                      <w:sdtPr>
                        <w:alias w:val="CC_Noformat_Partikod"/>
                        <w:tag w:val="CC_Noformat_Partikod"/>
                        <w:id w:val="-53464382"/>
                        <w:placeholder>
                          <w:docPart w:val="15B99938E6164B54AA059F89780F124B"/>
                        </w:placeholder>
                        <w:text/>
                      </w:sdtPr>
                      <w:sdtEndPr/>
                      <w:sdtContent>
                        <w:r w:rsidR="001F37B9">
                          <w:t>M</w:t>
                        </w:r>
                      </w:sdtContent>
                    </w:sdt>
                    <w:sdt>
                      <w:sdtPr>
                        <w:alias w:val="CC_Noformat_Partinummer"/>
                        <w:tag w:val="CC_Noformat_Partinummer"/>
                        <w:id w:val="-1709555926"/>
                        <w:placeholder>
                          <w:docPart w:val="251FE75EEA8543F894194F260ACA511E"/>
                        </w:placeholder>
                        <w:text/>
                      </w:sdtPr>
                      <w:sdtEndPr/>
                      <w:sdtContent>
                        <w:r w:rsidR="00215D41">
                          <w:t>1710</w:t>
                        </w:r>
                      </w:sdtContent>
                    </w:sdt>
                  </w:p>
                </w:txbxContent>
              </v:textbox>
              <w10:wrap anchorx="page"/>
            </v:shape>
          </w:pict>
        </mc:Fallback>
      </mc:AlternateContent>
    </w:r>
  </w:p>
  <w:p w:rsidRPr="00293C4F" w:rsidR="004F35FE" w:rsidP="00776B74" w:rsidRDefault="004F35FE" w14:paraId="428F52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7F81" w14:paraId="428F5290" w14:textId="77777777">
    <w:pPr>
      <w:jc w:val="right"/>
    </w:pPr>
    <w:sdt>
      <w:sdtPr>
        <w:alias w:val="CC_Noformat_Partikod"/>
        <w:tag w:val="CC_Noformat_Partikod"/>
        <w:id w:val="559911109"/>
        <w:placeholder>
          <w:docPart w:val="251FE75EEA8543F894194F260ACA511E"/>
        </w:placeholder>
        <w:text/>
      </w:sdtPr>
      <w:sdtEndPr/>
      <w:sdtContent>
        <w:r w:rsidR="001F37B9">
          <w:t>M</w:t>
        </w:r>
      </w:sdtContent>
    </w:sdt>
    <w:sdt>
      <w:sdtPr>
        <w:alias w:val="CC_Noformat_Partinummer"/>
        <w:tag w:val="CC_Noformat_Partinummer"/>
        <w:id w:val="1197820850"/>
        <w:placeholder>
          <w:docPart w:val="19C7C690DE084FD3A9ECD843963E8843"/>
        </w:placeholder>
        <w:text/>
      </w:sdtPr>
      <w:sdtEndPr/>
      <w:sdtContent>
        <w:r w:rsidR="00215D41">
          <w:t>1710</w:t>
        </w:r>
      </w:sdtContent>
    </w:sdt>
  </w:p>
  <w:p w:rsidR="004F35FE" w:rsidP="00776B74" w:rsidRDefault="004F35FE" w14:paraId="428F52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7F81" w14:paraId="428F5294" w14:textId="77777777">
    <w:pPr>
      <w:jc w:val="right"/>
    </w:pPr>
    <w:sdt>
      <w:sdtPr>
        <w:alias w:val="CC_Noformat_Partikod"/>
        <w:tag w:val="CC_Noformat_Partikod"/>
        <w:id w:val="1471015553"/>
        <w:lock w:val="contentLocked"/>
        <w:text/>
      </w:sdtPr>
      <w:sdtEndPr/>
      <w:sdtContent>
        <w:r w:rsidR="001F37B9">
          <w:t>M</w:t>
        </w:r>
      </w:sdtContent>
    </w:sdt>
    <w:sdt>
      <w:sdtPr>
        <w:alias w:val="CC_Noformat_Partinummer"/>
        <w:tag w:val="CC_Noformat_Partinummer"/>
        <w:id w:val="-2014525982"/>
        <w:lock w:val="contentLocked"/>
        <w:text/>
      </w:sdtPr>
      <w:sdtEndPr/>
      <w:sdtContent>
        <w:r w:rsidR="00215D41">
          <w:t>1710</w:t>
        </w:r>
      </w:sdtContent>
    </w:sdt>
  </w:p>
  <w:p w:rsidR="004F35FE" w:rsidP="00A314CF" w:rsidRDefault="00CC7F81" w14:paraId="428F52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C7F81" w14:paraId="428F529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C7F81" w14:paraId="428F52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:1194</w:t>
        </w:r>
      </w:sdtContent>
    </w:sdt>
  </w:p>
  <w:p w:rsidR="004F35FE" w:rsidP="00E03A3D" w:rsidRDefault="00CC7F81" w14:paraId="428F5298"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4F35FE" w:rsidP="00283E0F" w:rsidRDefault="00DE0516" w14:paraId="428F5299" w14:textId="088373AF">
        <w:pPr>
          <w:pStyle w:val="FSHRub2"/>
        </w:pPr>
        <w:r>
          <w:t>Registrering av testamenten</w:t>
        </w:r>
      </w:p>
    </w:sdtContent>
  </w:sdt>
  <w:sdt>
    <w:sdtPr>
      <w:alias w:val="CC_Boilerplate_3"/>
      <w:tag w:val="CC_Boilerplate_3"/>
      <w:id w:val="1606463544"/>
      <w:lock w:val="sdtContentLocked"/>
      <w15:appearance w15:val="hidden"/>
      <w:text w:multiLine="1"/>
    </w:sdtPr>
    <w:sdtEndPr/>
    <w:sdtContent>
      <w:p w:rsidR="004F35FE" w:rsidP="00283E0F" w:rsidRDefault="004F35FE" w14:paraId="428F52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B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4A0E"/>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F5E"/>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7B9"/>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D4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62A"/>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E28"/>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9E5"/>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2F0"/>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0E9"/>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1BA"/>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1D8"/>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382"/>
    <w:rsid w:val="00A1750A"/>
    <w:rsid w:val="00A17676"/>
    <w:rsid w:val="00A200AF"/>
    <w:rsid w:val="00A21529"/>
    <w:rsid w:val="00A2153D"/>
    <w:rsid w:val="00A234BB"/>
    <w:rsid w:val="00A244BC"/>
    <w:rsid w:val="00A244C8"/>
    <w:rsid w:val="00A24E73"/>
    <w:rsid w:val="00A252DA"/>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48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8CB"/>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3B4"/>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C7F81"/>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2DD"/>
    <w:rsid w:val="00D4151B"/>
    <w:rsid w:val="00D45A12"/>
    <w:rsid w:val="00D45FEA"/>
    <w:rsid w:val="00D461A9"/>
    <w:rsid w:val="00D503EB"/>
    <w:rsid w:val="00D50742"/>
    <w:rsid w:val="00D512FE"/>
    <w:rsid w:val="00D52B99"/>
    <w:rsid w:val="00D53752"/>
    <w:rsid w:val="00D5394C"/>
    <w:rsid w:val="00D53F68"/>
    <w:rsid w:val="00D55EDA"/>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81D"/>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516"/>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47F40"/>
    <w:rsid w:val="00E5136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0E20"/>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273"/>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8F527C"/>
  <w15:chartTrackingRefBased/>
  <w15:docId w15:val="{A1F0249A-F64D-43DF-BC45-7E0A3A0B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06547736446991331B48D3E9990D"/>
        <w:category>
          <w:name w:val="Allmänt"/>
          <w:gallery w:val="placeholder"/>
        </w:category>
        <w:types>
          <w:type w:val="bbPlcHdr"/>
        </w:types>
        <w:behaviors>
          <w:behavior w:val="content"/>
        </w:behaviors>
        <w:guid w:val="{D6C63E3D-E8DA-4FFD-BA1F-3D1FFF2B4876}"/>
      </w:docPartPr>
      <w:docPartBody>
        <w:p w:rsidR="004F128C" w:rsidRDefault="00625B8C">
          <w:pPr>
            <w:pStyle w:val="A61F06547736446991331B48D3E9990D"/>
          </w:pPr>
          <w:r w:rsidRPr="005A0A93">
            <w:rPr>
              <w:rStyle w:val="Platshllartext"/>
            </w:rPr>
            <w:t>Förslag till riksdagsbeslut</w:t>
          </w:r>
        </w:p>
      </w:docPartBody>
    </w:docPart>
    <w:docPart>
      <w:docPartPr>
        <w:name w:val="710A772FDA8644C99E3867C4A68F6493"/>
        <w:category>
          <w:name w:val="Allmänt"/>
          <w:gallery w:val="placeholder"/>
        </w:category>
        <w:types>
          <w:type w:val="bbPlcHdr"/>
        </w:types>
        <w:behaviors>
          <w:behavior w:val="content"/>
        </w:behaviors>
        <w:guid w:val="{0DD25E51-ACCC-4AE0-B9C7-95ECA61ACBC2}"/>
      </w:docPartPr>
      <w:docPartBody>
        <w:p w:rsidR="004F128C" w:rsidRDefault="00625B8C">
          <w:pPr>
            <w:pStyle w:val="710A772FDA8644C99E3867C4A68F6493"/>
          </w:pPr>
          <w:r w:rsidRPr="005A0A93">
            <w:rPr>
              <w:rStyle w:val="Platshllartext"/>
            </w:rPr>
            <w:t>Motivering</w:t>
          </w:r>
        </w:p>
      </w:docPartBody>
    </w:docPart>
    <w:docPart>
      <w:docPartPr>
        <w:name w:val="0C62E7D0E90342AAA8AEBD3D496D5B33"/>
        <w:category>
          <w:name w:val="Allmänt"/>
          <w:gallery w:val="placeholder"/>
        </w:category>
        <w:types>
          <w:type w:val="bbPlcHdr"/>
        </w:types>
        <w:behaviors>
          <w:behavior w:val="content"/>
        </w:behaviors>
        <w:guid w:val="{04204EEA-2EFF-44AE-83BD-C1015B975311}"/>
      </w:docPartPr>
      <w:docPartBody>
        <w:p w:rsidR="004F128C" w:rsidRDefault="00625B8C">
          <w:pPr>
            <w:pStyle w:val="0C62E7D0E90342AAA8AEBD3D496D5B33"/>
          </w:pPr>
          <w:r w:rsidRPr="00490DAC">
            <w:rPr>
              <w:rStyle w:val="Platshllartext"/>
            </w:rPr>
            <w:t>Skriv ej här, motionärer infogas via panel!</w:t>
          </w:r>
        </w:p>
      </w:docPartBody>
    </w:docPart>
    <w:docPart>
      <w:docPartPr>
        <w:name w:val="15B99938E6164B54AA059F89780F124B"/>
        <w:category>
          <w:name w:val="Allmänt"/>
          <w:gallery w:val="placeholder"/>
        </w:category>
        <w:types>
          <w:type w:val="bbPlcHdr"/>
        </w:types>
        <w:behaviors>
          <w:behavior w:val="content"/>
        </w:behaviors>
        <w:guid w:val="{513D29E1-FF59-4E51-96DE-E087341BF9F0}"/>
      </w:docPartPr>
      <w:docPartBody>
        <w:p w:rsidR="004F128C" w:rsidRDefault="00625B8C">
          <w:pPr>
            <w:pStyle w:val="15B99938E6164B54AA059F89780F124B"/>
          </w:pPr>
          <w:r>
            <w:rPr>
              <w:rStyle w:val="Platshllartext"/>
            </w:rPr>
            <w:t xml:space="preserve"> </w:t>
          </w:r>
        </w:p>
      </w:docPartBody>
    </w:docPart>
    <w:docPart>
      <w:docPartPr>
        <w:name w:val="251FE75EEA8543F894194F260ACA511E"/>
        <w:category>
          <w:name w:val="Allmänt"/>
          <w:gallery w:val="placeholder"/>
        </w:category>
        <w:types>
          <w:type w:val="bbPlcHdr"/>
        </w:types>
        <w:behaviors>
          <w:behavior w:val="content"/>
        </w:behaviors>
        <w:guid w:val="{E8FFBB04-6295-403E-9D6D-63CE563B3C0E}"/>
      </w:docPartPr>
      <w:docPartBody>
        <w:p w:rsidR="004F128C" w:rsidRDefault="00625B8C">
          <w:pPr>
            <w:pStyle w:val="251FE75EEA8543F894194F260ACA511E"/>
          </w:pPr>
          <w:r>
            <w:t xml:space="preserve"> </w:t>
          </w:r>
        </w:p>
      </w:docPartBody>
    </w:docPart>
    <w:docPart>
      <w:docPartPr>
        <w:name w:val="19C7C690DE084FD3A9ECD843963E8843"/>
        <w:category>
          <w:name w:val="Allmänt"/>
          <w:gallery w:val="placeholder"/>
        </w:category>
        <w:types>
          <w:type w:val="bbPlcHdr"/>
        </w:types>
        <w:behaviors>
          <w:behavior w:val="content"/>
        </w:behaviors>
        <w:guid w:val="{8A994AF4-8BBF-4B75-BDA3-4E0C11C65D28}"/>
      </w:docPartPr>
      <w:docPartBody>
        <w:p w:rsidR="004F128C" w:rsidRDefault="007E7FD0" w:rsidP="007E7FD0">
          <w:pPr>
            <w:pStyle w:val="19C7C690DE084FD3A9ECD843963E884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D0"/>
    <w:rsid w:val="00215899"/>
    <w:rsid w:val="002424D8"/>
    <w:rsid w:val="004D6EFA"/>
    <w:rsid w:val="004F128C"/>
    <w:rsid w:val="00625B8C"/>
    <w:rsid w:val="007E7FD0"/>
    <w:rsid w:val="009364FD"/>
    <w:rsid w:val="00BC118C"/>
    <w:rsid w:val="00E473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7FD0"/>
    <w:rPr>
      <w:color w:val="F4B083" w:themeColor="accent2" w:themeTint="99"/>
    </w:rPr>
  </w:style>
  <w:style w:type="paragraph" w:customStyle="1" w:styleId="A61F06547736446991331B48D3E9990D">
    <w:name w:val="A61F06547736446991331B48D3E9990D"/>
  </w:style>
  <w:style w:type="paragraph" w:customStyle="1" w:styleId="F9058F87FBE24235A4E4900CED5E7799">
    <w:name w:val="F9058F87FBE24235A4E4900CED5E7799"/>
  </w:style>
  <w:style w:type="paragraph" w:customStyle="1" w:styleId="20D3432D7A524B0BBEBE7FBA4E651D84">
    <w:name w:val="20D3432D7A524B0BBEBE7FBA4E651D84"/>
  </w:style>
  <w:style w:type="paragraph" w:customStyle="1" w:styleId="710A772FDA8644C99E3867C4A68F6493">
    <w:name w:val="710A772FDA8644C99E3867C4A68F6493"/>
  </w:style>
  <w:style w:type="paragraph" w:customStyle="1" w:styleId="0C62E7D0E90342AAA8AEBD3D496D5B33">
    <w:name w:val="0C62E7D0E90342AAA8AEBD3D496D5B33"/>
  </w:style>
  <w:style w:type="paragraph" w:customStyle="1" w:styleId="15B99938E6164B54AA059F89780F124B">
    <w:name w:val="15B99938E6164B54AA059F89780F124B"/>
  </w:style>
  <w:style w:type="paragraph" w:customStyle="1" w:styleId="251FE75EEA8543F894194F260ACA511E">
    <w:name w:val="251FE75EEA8543F894194F260ACA511E"/>
  </w:style>
  <w:style w:type="paragraph" w:customStyle="1" w:styleId="19C7C690DE084FD3A9ECD843963E8843">
    <w:name w:val="19C7C690DE084FD3A9ECD843963E8843"/>
    <w:rsid w:val="007E7FD0"/>
  </w:style>
  <w:style w:type="paragraph" w:customStyle="1" w:styleId="AE0CE217DE1D4B99ABDC7B35A2653F1E">
    <w:name w:val="AE0CE217DE1D4B99ABDC7B35A2653F1E"/>
    <w:rsid w:val="007E7FD0"/>
  </w:style>
  <w:style w:type="paragraph" w:customStyle="1" w:styleId="EF66544E6B774BDF8F76B720419679B0">
    <w:name w:val="EF66544E6B774BDF8F76B720419679B0"/>
    <w:rsid w:val="007E7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E34B8-FEB5-4579-BA89-C346B3E63D30}"/>
</file>

<file path=customXml/itemProps2.xml><?xml version="1.0" encoding="utf-8"?>
<ds:datastoreItem xmlns:ds="http://schemas.openxmlformats.org/officeDocument/2006/customXml" ds:itemID="{545CC3A6-665C-449C-BCD3-142A64E123BA}"/>
</file>

<file path=customXml/itemProps3.xml><?xml version="1.0" encoding="utf-8"?>
<ds:datastoreItem xmlns:ds="http://schemas.openxmlformats.org/officeDocument/2006/customXml" ds:itemID="{05D7C6FE-A56D-4350-ADF4-D8E4F5EDEE59}"/>
</file>

<file path=docProps/app.xml><?xml version="1.0" encoding="utf-8"?>
<Properties xmlns="http://schemas.openxmlformats.org/officeDocument/2006/extended-properties" xmlns:vt="http://schemas.openxmlformats.org/officeDocument/2006/docPropsVTypes">
  <Template>Normal</Template>
  <TotalTime>7</TotalTime>
  <Pages>2</Pages>
  <Words>270</Words>
  <Characters>1584</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M1710 Registrering av testamenten</vt:lpstr>
      <vt:lpstr>
      </vt:lpstr>
    </vt:vector>
  </TitlesOfParts>
  <Company>Sveriges riksdag</Company>
  <LinksUpToDate>false</LinksUpToDate>
  <CharactersWithSpaces>1844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