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F0E3F571F2349DB97DAC0D18A971E30"/>
        </w:placeholder>
        <w:text/>
      </w:sdtPr>
      <w:sdtEndPr/>
      <w:sdtContent>
        <w:p w:rsidRPr="009B062B" w:rsidR="00AF30DD" w:rsidP="007B1667" w:rsidRDefault="00AF30DD" w14:paraId="129552A4" w14:textId="77777777">
          <w:pPr>
            <w:pStyle w:val="Rubrik1"/>
            <w:spacing w:after="300"/>
          </w:pPr>
          <w:r w:rsidRPr="009B062B">
            <w:t>Förslag till riksdagsbeslut</w:t>
          </w:r>
        </w:p>
      </w:sdtContent>
    </w:sdt>
    <w:sdt>
      <w:sdtPr>
        <w:alias w:val="Yrkande 1"/>
        <w:tag w:val="e6746967-c068-4426-9596-1f2c63a08378"/>
        <w:id w:val="724651473"/>
        <w:lock w:val="sdtLocked"/>
      </w:sdtPr>
      <w:sdtEndPr/>
      <w:sdtContent>
        <w:p w:rsidR="002C786C" w:rsidRDefault="0020054A" w14:paraId="2643E445" w14:textId="77777777">
          <w:pPr>
            <w:pStyle w:val="Frslagstext"/>
            <w:numPr>
              <w:ilvl w:val="0"/>
              <w:numId w:val="0"/>
            </w:numPr>
          </w:pPr>
          <w:r>
            <w:t>Riksdagen ställer sig bakom det som anförs i motionen om att tydliggöra Allmänna arvsfondens verksamhet och framtid samt hur medel ur fonden ska fördelas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9EF8444B00B48B89617B489CC302FC2"/>
        </w:placeholder>
        <w:text/>
      </w:sdtPr>
      <w:sdtEndPr/>
      <w:sdtContent>
        <w:p w:rsidRPr="009B062B" w:rsidR="006D79C9" w:rsidP="00333E95" w:rsidRDefault="006D79C9" w14:paraId="06E789DA" w14:textId="77777777">
          <w:pPr>
            <w:pStyle w:val="Rubrik1"/>
          </w:pPr>
          <w:r>
            <w:t>Motivering</w:t>
          </w:r>
        </w:p>
      </w:sdtContent>
    </w:sdt>
    <w:p w:rsidR="006F5E77" w:rsidP="006F5E77" w:rsidRDefault="0018728F" w14:paraId="48866C73" w14:textId="77777777">
      <w:pPr>
        <w:pStyle w:val="Normalutanindragellerluft"/>
      </w:pPr>
      <w:r w:rsidRPr="0018728F">
        <w:t xml:space="preserve">Allmänna arvsfonden bildades 1928 när </w:t>
      </w:r>
      <w:r w:rsidR="00C120FA">
        <w:t>r</w:t>
      </w:r>
      <w:r w:rsidRPr="0018728F">
        <w:t xml:space="preserve">iksdagen beslutade att kusiner och mer avlägsna släktingar inte längre skulle ärva. Arv från den utan släktarvingar och utan testamente skulle heller inte tillfalla staten. I stället skulle arven gå till allmännyttiga ändamål. För att möjliggöra detta inrättades Allmänna arvsfonden, där mottagare av pengar ur fonden skulle vara barn och ungdomar. Senare tillkom även gruppen personer med funktionsnedsättning. </w:t>
      </w:r>
      <w:r w:rsidR="00F57C35">
        <w:t xml:space="preserve">Genom lagen (2021:401) om Allmänna arvsfonden breddades ändamålet för fonden fr.o.m. den 1 juli 2021 till att omfatta även verksamhet till förmån för äldre personer. </w:t>
      </w:r>
    </w:p>
    <w:p w:rsidR="006F5E77" w:rsidP="006F5E77" w:rsidRDefault="00F57C35" w14:paraId="2CF3090A" w14:textId="77777777">
      <w:pPr>
        <w:rPr>
          <w:rStyle w:val="FrslagstextChar"/>
        </w:rPr>
      </w:pPr>
      <w:r w:rsidRPr="00540896">
        <w:rPr>
          <w:rStyle w:val="FrslagstextChar"/>
        </w:rPr>
        <w:t>Fonden förvaltas som en särskild</w:t>
      </w:r>
      <w:r>
        <w:rPr>
          <w:rStyle w:val="FrslagstextChar"/>
        </w:rPr>
        <w:t xml:space="preserve"> </w:t>
      </w:r>
      <w:r w:rsidRPr="00540896">
        <w:rPr>
          <w:rStyle w:val="FrslagstextChar"/>
        </w:rPr>
        <w:t>fond av Kammarkollegiet. Arvsfondsdelegationen beslutar om fördelning av</w:t>
      </w:r>
      <w:r>
        <w:rPr>
          <w:rStyle w:val="FrslagstextChar"/>
        </w:rPr>
        <w:t xml:space="preserve"> </w:t>
      </w:r>
      <w:r w:rsidRPr="00540896">
        <w:rPr>
          <w:rStyle w:val="FrslagstextChar"/>
        </w:rPr>
        <w:t>stöd från fonden.</w:t>
      </w:r>
      <w:r>
        <w:rPr>
          <w:rStyle w:val="FrslagstextChar"/>
        </w:rPr>
        <w:t xml:space="preserve"> </w:t>
      </w:r>
      <w:r w:rsidRPr="00540896">
        <w:rPr>
          <w:rStyle w:val="FrslagstextChar"/>
        </w:rPr>
        <w:t>Regeringen redovisar årligen till riksdagen förvaltningen av arvsfonden och</w:t>
      </w:r>
      <w:r>
        <w:rPr>
          <w:rStyle w:val="FrslagstextChar"/>
        </w:rPr>
        <w:t xml:space="preserve"> </w:t>
      </w:r>
      <w:r w:rsidRPr="00540896">
        <w:rPr>
          <w:rStyle w:val="FrslagstextChar"/>
        </w:rPr>
        <w:t>fördelningen av stöd från fonden. Regeringen anger även inriktning och</w:t>
      </w:r>
      <w:r>
        <w:rPr>
          <w:rStyle w:val="FrslagstextChar"/>
        </w:rPr>
        <w:t xml:space="preserve"> </w:t>
      </w:r>
      <w:r w:rsidRPr="00540896">
        <w:rPr>
          <w:rStyle w:val="FrslagstextChar"/>
        </w:rPr>
        <w:t>prioriteringar för Arvsfondsdelegationens verksamhet.</w:t>
      </w:r>
      <w:r>
        <w:rPr>
          <w:rStyle w:val="FrslagstextChar"/>
        </w:rPr>
        <w:t xml:space="preserve"> </w:t>
      </w:r>
    </w:p>
    <w:p w:rsidR="006F5E77" w:rsidP="006F5E77" w:rsidRDefault="0018728F" w14:paraId="004D1645" w14:textId="77777777">
      <w:r>
        <w:t>Fonden har bidragit till mycket positivt men tyvärr har den på senare år utvecklats i fel riktning.</w:t>
      </w:r>
    </w:p>
    <w:p w:rsidR="006F5E77" w:rsidP="006F5E77" w:rsidRDefault="00F57C35" w14:paraId="6EE0183B" w14:textId="6D7E88C9">
      <w:r w:rsidRPr="006F5E77">
        <w:rPr>
          <w:rStyle w:val="FrslagstextChar"/>
          <w:spacing w:val="-2"/>
        </w:rPr>
        <w:t>R</w:t>
      </w:r>
      <w:r w:rsidRPr="006F5E77" w:rsidR="00540896">
        <w:rPr>
          <w:rStyle w:val="FrslagstextChar"/>
          <w:spacing w:val="-2"/>
        </w:rPr>
        <w:t xml:space="preserve">egeringen </w:t>
      </w:r>
      <w:r w:rsidRPr="006F5E77">
        <w:rPr>
          <w:rStyle w:val="FrslagstextChar"/>
          <w:spacing w:val="-2"/>
        </w:rPr>
        <w:t>menar dock att A</w:t>
      </w:r>
      <w:r w:rsidRPr="006F5E77" w:rsidR="00540896">
        <w:rPr>
          <w:rStyle w:val="FrslagstextChar"/>
          <w:spacing w:val="-2"/>
        </w:rPr>
        <w:t>rvsfondsdelegationen sammantaget fördelat medel på</w:t>
      </w:r>
      <w:r w:rsidRPr="006F5E77">
        <w:rPr>
          <w:rStyle w:val="FrslagstextChar"/>
          <w:spacing w:val="-2"/>
        </w:rPr>
        <w:t xml:space="preserve"> </w:t>
      </w:r>
      <w:r w:rsidRPr="006F5E77" w:rsidR="00540896">
        <w:rPr>
          <w:rStyle w:val="FrslagstextChar"/>
          <w:spacing w:val="-2"/>
        </w:rPr>
        <w:t>ett väl genomfört sätt och i enlighet med arvsfondens ändamål och de</w:t>
      </w:r>
      <w:r w:rsidRPr="006F5E77">
        <w:rPr>
          <w:rStyle w:val="FrslagstextChar"/>
          <w:spacing w:val="-2"/>
        </w:rPr>
        <w:t xml:space="preserve"> </w:t>
      </w:r>
      <w:r w:rsidRPr="006F5E77" w:rsidR="00540896">
        <w:rPr>
          <w:rStyle w:val="FrslagstextChar"/>
          <w:spacing w:val="-2"/>
        </w:rPr>
        <w:t>prioriterade områdena</w:t>
      </w:r>
      <w:r w:rsidRPr="006F5E77" w:rsidR="00CB7347">
        <w:rPr>
          <w:rStyle w:val="FrslagstextChar"/>
          <w:spacing w:val="-2"/>
        </w:rPr>
        <w:t>,</w:t>
      </w:r>
      <w:r>
        <w:rPr>
          <w:rStyle w:val="FrslagstextChar"/>
        </w:rPr>
        <w:t xml:space="preserve"> och d</w:t>
      </w:r>
      <w:r w:rsidRPr="00540896" w:rsidR="00540896">
        <w:rPr>
          <w:rStyle w:val="FrslagstextChar"/>
        </w:rPr>
        <w:t>en samlade bedömningen enligt regeringen är att Arvsfondsdelegationen</w:t>
      </w:r>
      <w:r>
        <w:rPr>
          <w:rStyle w:val="FrslagstextChar"/>
        </w:rPr>
        <w:t xml:space="preserve"> </w:t>
      </w:r>
      <w:r w:rsidRPr="00540896" w:rsidR="00540896">
        <w:rPr>
          <w:rStyle w:val="FrslagstextChar"/>
        </w:rPr>
        <w:t>i allt väsentligt fullgör sitt uppdrag</w:t>
      </w:r>
      <w:r>
        <w:rPr>
          <w:rStyle w:val="FrslagstextChar"/>
        </w:rPr>
        <w:t xml:space="preserve">. </w:t>
      </w:r>
      <w:r w:rsidRPr="00F57C35">
        <w:rPr>
          <w:rStyle w:val="FrslagstextChar"/>
        </w:rPr>
        <w:t>Socialutskottet</w:t>
      </w:r>
      <w:r>
        <w:rPr>
          <w:rStyle w:val="FrslagstextChar"/>
        </w:rPr>
        <w:t xml:space="preserve"> delar i sitt </w:t>
      </w:r>
      <w:r w:rsidRPr="00F57C35">
        <w:rPr>
          <w:rStyle w:val="FrslagstextChar"/>
        </w:rPr>
        <w:t>betänkand</w:t>
      </w:r>
      <w:r>
        <w:rPr>
          <w:rStyle w:val="FrslagstextChar"/>
        </w:rPr>
        <w:t>e (</w:t>
      </w:r>
      <w:r w:rsidRPr="00F57C35">
        <w:rPr>
          <w:rStyle w:val="FrslagstextChar"/>
        </w:rPr>
        <w:t>2021/22:SoU4</w:t>
      </w:r>
      <w:r>
        <w:rPr>
          <w:rStyle w:val="FrslagstextChar"/>
        </w:rPr>
        <w:t xml:space="preserve">) regeringens </w:t>
      </w:r>
      <w:r w:rsidR="00540896">
        <w:t>bedömning att Arvsfondsdelegationen</w:t>
      </w:r>
      <w:r>
        <w:t xml:space="preserve"> </w:t>
      </w:r>
      <w:r w:rsidR="00540896">
        <w:t>sammantaget har</w:t>
      </w:r>
      <w:r>
        <w:t xml:space="preserve"> </w:t>
      </w:r>
      <w:r w:rsidR="00540896">
        <w:t xml:space="preserve">fördelat medel på </w:t>
      </w:r>
      <w:r w:rsidR="00540896">
        <w:lastRenderedPageBreak/>
        <w:t>ett väl genomfört sätt och i enlighet med</w:t>
      </w:r>
      <w:r>
        <w:t xml:space="preserve"> </w:t>
      </w:r>
      <w:r w:rsidR="00540896">
        <w:t>Allmänna arvsfondens ändamål och priori</w:t>
      </w:r>
      <w:r w:rsidR="006F5E77">
        <w:softHyphen/>
      </w:r>
      <w:r w:rsidR="00540896">
        <w:t>terade områden.</w:t>
      </w:r>
    </w:p>
    <w:p w:rsidR="006F5E77" w:rsidP="006F5E77" w:rsidRDefault="00F57C35" w14:paraId="1547CD62" w14:textId="4126C505">
      <w:r>
        <w:t>Men samtidigt som föreningar som gör goda samhällsinsatser, som t ex funktions</w:t>
      </w:r>
      <w:r w:rsidR="006F5E77">
        <w:softHyphen/>
      </w:r>
      <w:r>
        <w:t xml:space="preserve">hinderorganisationer och idrottsföreningar, erhåller medel från fonden finns </w:t>
      </w:r>
      <w:r w:rsidR="002E7732">
        <w:t xml:space="preserve">ett </w:t>
      </w:r>
      <w:r>
        <w:t xml:space="preserve">flertal mottagare som kan ifrågasättas, som olika kulturföreningar, organisationer bildade på etnisk grund och ungdomsorganisationer med minst sagt tveksam värdegrund. Bland mottagarna genom åren finns vänsterextrema rörelser och politiska aktivistgrupper på vänsterkanten. </w:t>
      </w:r>
    </w:p>
    <w:p w:rsidR="006F5E77" w:rsidP="006F5E77" w:rsidRDefault="00F57C35" w14:paraId="2F1A60B0" w14:textId="77777777">
      <w:r>
        <w:t>Det är mycket tydligt att Allmänna arvsfonden inte lever upp till sin egen gyllene regel om att ”a</w:t>
      </w:r>
      <w:r w:rsidRPr="004E2ACA">
        <w:t>lla verksamheter som får stöd ur Allmänna arvsfonden ska vila på demokratisk grund</w:t>
      </w:r>
      <w:r>
        <w:t>”</w:t>
      </w:r>
      <w:r w:rsidRPr="004E2ACA">
        <w:t>.</w:t>
      </w:r>
    </w:p>
    <w:p w:rsidRPr="00BB7D20" w:rsidR="00BB7D20" w:rsidP="006F5E77" w:rsidRDefault="00BB7D20" w14:paraId="3EF8E86E" w14:textId="7E9ED9E7">
      <w:r>
        <w:t>Tvärt</w:t>
      </w:r>
      <w:r w:rsidR="00E873B2">
        <w:t>emot</w:t>
      </w:r>
      <w:r>
        <w:t xml:space="preserve"> </w:t>
      </w:r>
      <w:r w:rsidR="00FF209F">
        <w:t xml:space="preserve">regeringens och </w:t>
      </w:r>
      <w:r>
        <w:t xml:space="preserve">utskottets ställningstagande vore det både önskvärt och bra om riksdagen gjorde tydliga ställningstaganden vad gäller Allmänna arvsfondens verksamhet </w:t>
      </w:r>
      <w:r w:rsidRPr="00317B58">
        <w:rPr>
          <w:rStyle w:val="FrslagstextChar"/>
        </w:rPr>
        <w:t>och framtid samt hur medel ur fonden ska fördelas</w:t>
      </w:r>
      <w:r>
        <w:rPr>
          <w:rStyle w:val="FrslagstextChar"/>
        </w:rPr>
        <w:t>.</w:t>
      </w:r>
    </w:p>
    <w:sdt>
      <w:sdtPr>
        <w:rPr>
          <w:i/>
          <w:noProof/>
        </w:rPr>
        <w:alias w:val="CC_Underskrifter"/>
        <w:tag w:val="CC_Underskrifter"/>
        <w:id w:val="583496634"/>
        <w:lock w:val="sdtContentLocked"/>
        <w:placeholder>
          <w:docPart w:val="6CCDD2EB988048FB83EE03259056EE22"/>
        </w:placeholder>
      </w:sdtPr>
      <w:sdtEndPr>
        <w:rPr>
          <w:i w:val="0"/>
          <w:noProof w:val="0"/>
        </w:rPr>
      </w:sdtEndPr>
      <w:sdtContent>
        <w:p w:rsidR="006C575E" w:rsidP="00B24DD7" w:rsidRDefault="006C575E" w14:paraId="75A92014" w14:textId="77777777"/>
        <w:p w:rsidRPr="008E0FE2" w:rsidR="004801AC" w:rsidP="00B24DD7" w:rsidRDefault="006F5E77" w14:paraId="1CC891C2" w14:textId="65DDD8A6"/>
      </w:sdtContent>
    </w:sdt>
    <w:tbl>
      <w:tblPr>
        <w:tblW w:w="5000" w:type="pct"/>
        <w:tblLook w:val="04A0" w:firstRow="1" w:lastRow="0" w:firstColumn="1" w:lastColumn="0" w:noHBand="0" w:noVBand="1"/>
        <w:tblCaption w:val="underskrifter"/>
      </w:tblPr>
      <w:tblGrid>
        <w:gridCol w:w="4252"/>
        <w:gridCol w:w="4252"/>
      </w:tblGrid>
      <w:tr w:rsidR="00EB665C" w14:paraId="0A1E8D2B" w14:textId="77777777">
        <w:trPr>
          <w:cantSplit/>
        </w:trPr>
        <w:tc>
          <w:tcPr>
            <w:tcW w:w="50" w:type="pct"/>
            <w:vAlign w:val="bottom"/>
          </w:tcPr>
          <w:p w:rsidR="00EB665C" w:rsidRDefault="006F5E77" w14:paraId="1BDE8FED" w14:textId="77777777">
            <w:pPr>
              <w:pStyle w:val="Underskrifter"/>
              <w:spacing w:after="0"/>
            </w:pPr>
            <w:r>
              <w:t>Björn Söder (SD)</w:t>
            </w:r>
          </w:p>
        </w:tc>
        <w:tc>
          <w:tcPr>
            <w:tcW w:w="50" w:type="pct"/>
            <w:vAlign w:val="bottom"/>
          </w:tcPr>
          <w:p w:rsidR="00EB665C" w:rsidRDefault="00EB665C" w14:paraId="4444452C" w14:textId="77777777">
            <w:pPr>
              <w:pStyle w:val="Underskrifter"/>
              <w:spacing w:after="0"/>
            </w:pPr>
          </w:p>
        </w:tc>
      </w:tr>
      <w:tr w:rsidR="00EB665C" w14:paraId="5E06DDB4" w14:textId="77777777">
        <w:trPr>
          <w:cantSplit/>
        </w:trPr>
        <w:tc>
          <w:tcPr>
            <w:tcW w:w="50" w:type="pct"/>
            <w:vAlign w:val="bottom"/>
          </w:tcPr>
          <w:p w:rsidR="00EB665C" w:rsidRDefault="006F5E77" w14:paraId="511A587A" w14:textId="77777777">
            <w:pPr>
              <w:pStyle w:val="Underskrifter"/>
              <w:spacing w:after="0"/>
            </w:pPr>
            <w:r>
              <w:t>Ann-Christine Frohm Utterstedt (SD)</w:t>
            </w:r>
          </w:p>
        </w:tc>
        <w:tc>
          <w:tcPr>
            <w:tcW w:w="50" w:type="pct"/>
            <w:vAlign w:val="bottom"/>
          </w:tcPr>
          <w:p w:rsidR="00EB665C" w:rsidRDefault="006F5E77" w14:paraId="7AC12073" w14:textId="77777777">
            <w:pPr>
              <w:pStyle w:val="Underskrifter"/>
              <w:spacing w:after="0"/>
            </w:pPr>
            <w:r>
              <w:t>Markus Wiechel (SD)</w:t>
            </w:r>
          </w:p>
        </w:tc>
      </w:tr>
    </w:tbl>
    <w:p w:rsidR="00EB665C" w:rsidRDefault="00EB665C" w14:paraId="19E53E65" w14:textId="77777777"/>
    <w:sectPr w:rsidR="00EB665C"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38D95" w14:textId="77777777" w:rsidR="0018728F" w:rsidRDefault="0018728F" w:rsidP="000C1CAD">
      <w:pPr>
        <w:spacing w:line="240" w:lineRule="auto"/>
      </w:pPr>
      <w:r>
        <w:separator/>
      </w:r>
    </w:p>
  </w:endnote>
  <w:endnote w:type="continuationSeparator" w:id="0">
    <w:p w14:paraId="204D40A9" w14:textId="77777777" w:rsidR="0018728F" w:rsidRDefault="001872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55B7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633F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F2606" w14:textId="77777777" w:rsidR="00262EA3" w:rsidRPr="00B24DD7" w:rsidRDefault="00262EA3" w:rsidP="00B24DD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A9887" w14:textId="77777777" w:rsidR="0018728F" w:rsidRDefault="0018728F" w:rsidP="000C1CAD">
      <w:pPr>
        <w:spacing w:line="240" w:lineRule="auto"/>
      </w:pPr>
      <w:r>
        <w:separator/>
      </w:r>
    </w:p>
  </w:footnote>
  <w:footnote w:type="continuationSeparator" w:id="0">
    <w:p w14:paraId="63720963" w14:textId="77777777" w:rsidR="0018728F" w:rsidRDefault="0018728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C8A8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7BDF563" wp14:editId="0D7B9A4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CC85297" w14:textId="77777777" w:rsidR="00262EA3" w:rsidRDefault="006F5E77" w:rsidP="008103B5">
                          <w:pPr>
                            <w:jc w:val="right"/>
                          </w:pPr>
                          <w:sdt>
                            <w:sdtPr>
                              <w:alias w:val="CC_Noformat_Partikod"/>
                              <w:tag w:val="CC_Noformat_Partikod"/>
                              <w:id w:val="-53464382"/>
                              <w:placeholder>
                                <w:docPart w:val="698B2E17B7964B53886C15A74D23FAD6"/>
                              </w:placeholder>
                              <w:text/>
                            </w:sdtPr>
                            <w:sdtEndPr/>
                            <w:sdtContent>
                              <w:r w:rsidR="0018728F">
                                <w:t>SD</w:t>
                              </w:r>
                            </w:sdtContent>
                          </w:sdt>
                          <w:sdt>
                            <w:sdtPr>
                              <w:alias w:val="CC_Noformat_Partinummer"/>
                              <w:tag w:val="CC_Noformat_Partinummer"/>
                              <w:id w:val="-1709555926"/>
                              <w:placeholder>
                                <w:docPart w:val="224CCDF3D0B144EC96B825967E51E5D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BDF56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CC85297" w14:textId="77777777" w:rsidR="00262EA3" w:rsidRDefault="006F5E77" w:rsidP="008103B5">
                    <w:pPr>
                      <w:jc w:val="right"/>
                    </w:pPr>
                    <w:sdt>
                      <w:sdtPr>
                        <w:alias w:val="CC_Noformat_Partikod"/>
                        <w:tag w:val="CC_Noformat_Partikod"/>
                        <w:id w:val="-53464382"/>
                        <w:placeholder>
                          <w:docPart w:val="698B2E17B7964B53886C15A74D23FAD6"/>
                        </w:placeholder>
                        <w:text/>
                      </w:sdtPr>
                      <w:sdtEndPr/>
                      <w:sdtContent>
                        <w:r w:rsidR="0018728F">
                          <w:t>SD</w:t>
                        </w:r>
                      </w:sdtContent>
                    </w:sdt>
                    <w:sdt>
                      <w:sdtPr>
                        <w:alias w:val="CC_Noformat_Partinummer"/>
                        <w:tag w:val="CC_Noformat_Partinummer"/>
                        <w:id w:val="-1709555926"/>
                        <w:placeholder>
                          <w:docPart w:val="224CCDF3D0B144EC96B825967E51E5D8"/>
                        </w:placeholder>
                        <w:showingPlcHdr/>
                        <w:text/>
                      </w:sdtPr>
                      <w:sdtEndPr/>
                      <w:sdtContent>
                        <w:r w:rsidR="00262EA3">
                          <w:t xml:space="preserve"> </w:t>
                        </w:r>
                      </w:sdtContent>
                    </w:sdt>
                  </w:p>
                </w:txbxContent>
              </v:textbox>
              <w10:wrap anchorx="page"/>
            </v:shape>
          </w:pict>
        </mc:Fallback>
      </mc:AlternateContent>
    </w:r>
  </w:p>
  <w:p w14:paraId="5EEC3ED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8BB1F" w14:textId="77777777" w:rsidR="00262EA3" w:rsidRDefault="00262EA3" w:rsidP="008563AC">
    <w:pPr>
      <w:jc w:val="right"/>
    </w:pPr>
  </w:p>
  <w:p w14:paraId="2B1F985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1839836"/>
  <w:bookmarkStart w:id="2" w:name="_Hlk51839837"/>
  <w:p w14:paraId="51BA0A61" w14:textId="77777777" w:rsidR="00262EA3" w:rsidRDefault="006F5E7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9D9676F" wp14:editId="0461F38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92D0E11" w14:textId="77777777" w:rsidR="00262EA3" w:rsidRDefault="006F5E77" w:rsidP="00A314CF">
    <w:pPr>
      <w:pStyle w:val="FSHNormal"/>
      <w:spacing w:before="40"/>
    </w:pPr>
    <w:sdt>
      <w:sdtPr>
        <w:alias w:val="CC_Noformat_Motionstyp"/>
        <w:tag w:val="CC_Noformat_Motionstyp"/>
        <w:id w:val="1162973129"/>
        <w:lock w:val="sdtContentLocked"/>
        <w15:appearance w15:val="hidden"/>
        <w:text/>
      </w:sdtPr>
      <w:sdtEndPr/>
      <w:sdtContent>
        <w:r w:rsidR="00B24DD7">
          <w:t>Enskild motion</w:t>
        </w:r>
      </w:sdtContent>
    </w:sdt>
    <w:r w:rsidR="00821B36">
      <w:t xml:space="preserve"> </w:t>
    </w:r>
    <w:sdt>
      <w:sdtPr>
        <w:alias w:val="CC_Noformat_Partikod"/>
        <w:tag w:val="CC_Noformat_Partikod"/>
        <w:id w:val="1471015553"/>
        <w:text/>
      </w:sdtPr>
      <w:sdtEndPr/>
      <w:sdtContent>
        <w:r w:rsidR="0018728F">
          <w:t>SD</w:t>
        </w:r>
      </w:sdtContent>
    </w:sdt>
    <w:sdt>
      <w:sdtPr>
        <w:alias w:val="CC_Noformat_Partinummer"/>
        <w:tag w:val="CC_Noformat_Partinummer"/>
        <w:id w:val="-2014525982"/>
        <w:showingPlcHdr/>
        <w:text/>
      </w:sdtPr>
      <w:sdtEndPr/>
      <w:sdtContent>
        <w:r w:rsidR="00821B36">
          <w:t xml:space="preserve"> </w:t>
        </w:r>
      </w:sdtContent>
    </w:sdt>
  </w:p>
  <w:p w14:paraId="0081926C" w14:textId="77777777" w:rsidR="00262EA3" w:rsidRPr="008227B3" w:rsidRDefault="006F5E7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5DAF076" w14:textId="312750C5" w:rsidR="00262EA3" w:rsidRPr="008227B3" w:rsidRDefault="006F5E7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24DD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24DD7">
          <w:t>:165</w:t>
        </w:r>
      </w:sdtContent>
    </w:sdt>
  </w:p>
  <w:p w14:paraId="3B478D53" w14:textId="45CC9093" w:rsidR="00262EA3" w:rsidRDefault="006F5E77" w:rsidP="00E03A3D">
    <w:pPr>
      <w:pStyle w:val="Motionr"/>
    </w:pPr>
    <w:sdt>
      <w:sdtPr>
        <w:alias w:val="CC_Noformat_Avtext"/>
        <w:tag w:val="CC_Noformat_Avtext"/>
        <w:id w:val="-2020768203"/>
        <w:lock w:val="sdtContentLocked"/>
        <w15:appearance w15:val="hidden"/>
        <w:text/>
      </w:sdtPr>
      <w:sdtEndPr/>
      <w:sdtContent>
        <w:r w:rsidR="00B24DD7">
          <w:t>av Björn Söder m.fl. (SD)</w:t>
        </w:r>
      </w:sdtContent>
    </w:sdt>
  </w:p>
  <w:sdt>
    <w:sdtPr>
      <w:alias w:val="CC_Noformat_Rubtext"/>
      <w:tag w:val="CC_Noformat_Rubtext"/>
      <w:id w:val="-218060500"/>
      <w:lock w:val="sdtLocked"/>
      <w:text/>
    </w:sdtPr>
    <w:sdtEndPr/>
    <w:sdtContent>
      <w:p w14:paraId="43057FCD" w14:textId="77777777" w:rsidR="00262EA3" w:rsidRDefault="004E2ACA" w:rsidP="00283E0F">
        <w:pPr>
          <w:pStyle w:val="FSHRub2"/>
        </w:pPr>
        <w:r>
          <w:t>Utredning om Allmänna arvsfondens verksamhet och framtid samt hur medel ur fonden ska fördelas</w:t>
        </w:r>
      </w:p>
    </w:sdtContent>
  </w:sdt>
  <w:sdt>
    <w:sdtPr>
      <w:alias w:val="CC_Boilerplate_3"/>
      <w:tag w:val="CC_Boilerplate_3"/>
      <w:id w:val="1606463544"/>
      <w:lock w:val="sdtContentLocked"/>
      <w15:appearance w15:val="hidden"/>
      <w:text w:multiLine="1"/>
    </w:sdtPr>
    <w:sdtEndPr/>
    <w:sdtContent>
      <w:p w14:paraId="4504C379" w14:textId="77777777" w:rsidR="00262EA3" w:rsidRDefault="00262EA3" w:rsidP="00283E0F">
        <w:pPr>
          <w:pStyle w:val="FSHNormL"/>
        </w:pPr>
        <w:r>
          <w:br/>
        </w:r>
      </w:p>
    </w:sdtContent>
  </w:sdt>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8728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0E03"/>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28F"/>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54A"/>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86C"/>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732"/>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B58"/>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ACA"/>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896"/>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0F5"/>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75E"/>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5E77"/>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68A"/>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66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AF4"/>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DD6"/>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27B"/>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DD7"/>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D2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0FA"/>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8D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7347"/>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3B2"/>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5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86F"/>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00A"/>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57C35"/>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09F"/>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439CE52"/>
  <w15:chartTrackingRefBased/>
  <w15:docId w15:val="{D69C2C27-E556-47EF-8AAC-E6290529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0E3F571F2349DB97DAC0D18A971E30"/>
        <w:category>
          <w:name w:val="Allmänt"/>
          <w:gallery w:val="placeholder"/>
        </w:category>
        <w:types>
          <w:type w:val="bbPlcHdr"/>
        </w:types>
        <w:behaviors>
          <w:behavior w:val="content"/>
        </w:behaviors>
        <w:guid w:val="{A56CE0BE-F9F0-486B-A88B-05577CEBD684}"/>
      </w:docPartPr>
      <w:docPartBody>
        <w:p w:rsidR="00C64842" w:rsidRDefault="00C64842">
          <w:pPr>
            <w:pStyle w:val="1F0E3F571F2349DB97DAC0D18A971E30"/>
          </w:pPr>
          <w:r w:rsidRPr="005A0A93">
            <w:rPr>
              <w:rStyle w:val="Platshllartext"/>
            </w:rPr>
            <w:t>Förslag till riksdagsbeslut</w:t>
          </w:r>
        </w:p>
      </w:docPartBody>
    </w:docPart>
    <w:docPart>
      <w:docPartPr>
        <w:name w:val="39EF8444B00B48B89617B489CC302FC2"/>
        <w:category>
          <w:name w:val="Allmänt"/>
          <w:gallery w:val="placeholder"/>
        </w:category>
        <w:types>
          <w:type w:val="bbPlcHdr"/>
        </w:types>
        <w:behaviors>
          <w:behavior w:val="content"/>
        </w:behaviors>
        <w:guid w:val="{7B102219-BB77-47A2-8BA2-90B7CE2951DA}"/>
      </w:docPartPr>
      <w:docPartBody>
        <w:p w:rsidR="00C64842" w:rsidRDefault="00C64842">
          <w:pPr>
            <w:pStyle w:val="39EF8444B00B48B89617B489CC302FC2"/>
          </w:pPr>
          <w:r w:rsidRPr="005A0A93">
            <w:rPr>
              <w:rStyle w:val="Platshllartext"/>
            </w:rPr>
            <w:t>Motivering</w:t>
          </w:r>
        </w:p>
      </w:docPartBody>
    </w:docPart>
    <w:docPart>
      <w:docPartPr>
        <w:name w:val="698B2E17B7964B53886C15A74D23FAD6"/>
        <w:category>
          <w:name w:val="Allmänt"/>
          <w:gallery w:val="placeholder"/>
        </w:category>
        <w:types>
          <w:type w:val="bbPlcHdr"/>
        </w:types>
        <w:behaviors>
          <w:behavior w:val="content"/>
        </w:behaviors>
        <w:guid w:val="{FE76DB1A-B92A-456C-92C8-416F03D483BE}"/>
      </w:docPartPr>
      <w:docPartBody>
        <w:p w:rsidR="00C64842" w:rsidRDefault="00C64842">
          <w:pPr>
            <w:pStyle w:val="698B2E17B7964B53886C15A74D23FAD6"/>
          </w:pPr>
          <w:r>
            <w:rPr>
              <w:rStyle w:val="Platshllartext"/>
            </w:rPr>
            <w:t xml:space="preserve"> </w:t>
          </w:r>
        </w:p>
      </w:docPartBody>
    </w:docPart>
    <w:docPart>
      <w:docPartPr>
        <w:name w:val="224CCDF3D0B144EC96B825967E51E5D8"/>
        <w:category>
          <w:name w:val="Allmänt"/>
          <w:gallery w:val="placeholder"/>
        </w:category>
        <w:types>
          <w:type w:val="bbPlcHdr"/>
        </w:types>
        <w:behaviors>
          <w:behavior w:val="content"/>
        </w:behaviors>
        <w:guid w:val="{980AB717-E6AD-45DD-BAD6-210AFBF91C19}"/>
      </w:docPartPr>
      <w:docPartBody>
        <w:p w:rsidR="00C64842" w:rsidRDefault="00C64842">
          <w:pPr>
            <w:pStyle w:val="224CCDF3D0B144EC96B825967E51E5D8"/>
          </w:pPr>
          <w:r>
            <w:t xml:space="preserve"> </w:t>
          </w:r>
        </w:p>
      </w:docPartBody>
    </w:docPart>
    <w:docPart>
      <w:docPartPr>
        <w:name w:val="6CCDD2EB988048FB83EE03259056EE22"/>
        <w:category>
          <w:name w:val="Allmänt"/>
          <w:gallery w:val="placeholder"/>
        </w:category>
        <w:types>
          <w:type w:val="bbPlcHdr"/>
        </w:types>
        <w:behaviors>
          <w:behavior w:val="content"/>
        </w:behaviors>
        <w:guid w:val="{C19C8838-8E82-4538-8EB0-7A1511E2441B}"/>
      </w:docPartPr>
      <w:docPartBody>
        <w:p w:rsidR="004C169F" w:rsidRDefault="004C169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842"/>
    <w:rsid w:val="002D1AD3"/>
    <w:rsid w:val="004C169F"/>
    <w:rsid w:val="00C648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F0E3F571F2349DB97DAC0D18A971E30">
    <w:name w:val="1F0E3F571F2349DB97DAC0D18A971E30"/>
  </w:style>
  <w:style w:type="paragraph" w:customStyle="1" w:styleId="39EF8444B00B48B89617B489CC302FC2">
    <w:name w:val="39EF8444B00B48B89617B489CC302FC2"/>
  </w:style>
  <w:style w:type="paragraph" w:customStyle="1" w:styleId="698B2E17B7964B53886C15A74D23FAD6">
    <w:name w:val="698B2E17B7964B53886C15A74D23FAD6"/>
  </w:style>
  <w:style w:type="paragraph" w:customStyle="1" w:styleId="224CCDF3D0B144EC96B825967E51E5D8">
    <w:name w:val="224CCDF3D0B144EC96B825967E51E5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9CF79D-5996-4E5B-B2C9-1EF5ECE775D8}"/>
</file>

<file path=customXml/itemProps2.xml><?xml version="1.0" encoding="utf-8"?>
<ds:datastoreItem xmlns:ds="http://schemas.openxmlformats.org/officeDocument/2006/customXml" ds:itemID="{F3673064-A6EB-4864-8A95-F4C96F7DBEA0}"/>
</file>

<file path=customXml/itemProps3.xml><?xml version="1.0" encoding="utf-8"?>
<ds:datastoreItem xmlns:ds="http://schemas.openxmlformats.org/officeDocument/2006/customXml" ds:itemID="{ED861F08-ABF8-4297-A3F4-DE0D7392DC5F}"/>
</file>

<file path=docProps/app.xml><?xml version="1.0" encoding="utf-8"?>
<Properties xmlns="http://schemas.openxmlformats.org/officeDocument/2006/extended-properties" xmlns:vt="http://schemas.openxmlformats.org/officeDocument/2006/docPropsVTypes">
  <Template>Normal</Template>
  <TotalTime>16</TotalTime>
  <Pages>2</Pages>
  <Words>368</Words>
  <Characters>2360</Characters>
  <Application>Microsoft Office Word</Application>
  <DocSecurity>0</DocSecurity>
  <Lines>52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Utredning om Allmänna arvsfondens verksamhet och framtid samt hur medel ur fonden ska fördelas</vt:lpstr>
      <vt:lpstr>
      </vt:lpstr>
    </vt:vector>
  </TitlesOfParts>
  <Company>Sveriges riksdag</Company>
  <LinksUpToDate>false</LinksUpToDate>
  <CharactersWithSpaces>2713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