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8B0E20D8C5A4BC1A32B9C73887F3237"/>
        </w:placeholder>
        <w:text/>
      </w:sdtPr>
      <w:sdtEndPr/>
      <w:sdtContent>
        <w:p w:rsidRPr="009B062B" w:rsidR="00AF30DD" w:rsidP="00DA28CE" w:rsidRDefault="00AF30DD" w14:paraId="0143CA82" w14:textId="77777777">
          <w:pPr>
            <w:pStyle w:val="Rubrik1"/>
            <w:spacing w:after="300"/>
          </w:pPr>
          <w:r w:rsidRPr="009B062B">
            <w:t>Förslag till riksdagsbeslut</w:t>
          </w:r>
        </w:p>
      </w:sdtContent>
    </w:sdt>
    <w:sdt>
      <w:sdtPr>
        <w:alias w:val="Yrkande 1"/>
        <w:tag w:val="e620dc64-c574-4ceb-ab6c-9f58ea15ead9"/>
        <w:id w:val="990526087"/>
        <w:lock w:val="sdtLocked"/>
      </w:sdtPr>
      <w:sdtEndPr/>
      <w:sdtContent>
        <w:p w:rsidR="00763C5B" w:rsidRDefault="00E41EFF" w14:paraId="0143CA83" w14:textId="70FE69DF">
          <w:pPr>
            <w:pStyle w:val="Frslagstext"/>
            <w:numPr>
              <w:ilvl w:val="0"/>
              <w:numId w:val="0"/>
            </w:numPr>
          </w:pPr>
          <w:r>
            <w:t>Riksdagen ställer sig bakom det som anförs i motionen om att införa nationella riktlinjer för förlossningsvården där det framgår att antalet centrum för riktigt svåra förlossningsskador behöver öka och att de behöver spridas geografiskt i landet,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D41F136C33240F1B2D3CC9BF5F78E67"/>
        </w:placeholder>
        <w:text/>
      </w:sdtPr>
      <w:sdtEndPr/>
      <w:sdtContent>
        <w:p w:rsidRPr="009B062B" w:rsidR="006D79C9" w:rsidP="00333E95" w:rsidRDefault="006D79C9" w14:paraId="0143CA84" w14:textId="77777777">
          <w:pPr>
            <w:pStyle w:val="Rubrik1"/>
          </w:pPr>
          <w:r>
            <w:t>Motivering</w:t>
          </w:r>
        </w:p>
      </w:sdtContent>
    </w:sdt>
    <w:p w:rsidR="007B54A9" w:rsidP="007B54A9" w:rsidRDefault="00AA1ABF" w14:paraId="716C6547" w14:textId="1D49AF31">
      <w:pPr>
        <w:pStyle w:val="Normalutanindragellerluft"/>
      </w:pPr>
      <w:r w:rsidRPr="007B54A9">
        <w:t>Siffror under hösten har glädjande visat att förlossningsskador minskar i omfattning. Däremot är det fortfarande stor skillnad mellan olika landsting. Dessutom finns det fortfarande stora problem för de kvinnor som drabbas av de allra</w:t>
      </w:r>
      <w:r w:rsidR="00570B48">
        <w:t xml:space="preserve"> svåraste förlossningsskadorna.</w:t>
      </w:r>
      <w:bookmarkStart w:name="_GoBack" w:id="1"/>
      <w:bookmarkEnd w:id="1"/>
    </w:p>
    <w:p w:rsidRPr="007B54A9" w:rsidR="00AA1ABF" w:rsidP="007B54A9" w:rsidRDefault="00AA1ABF" w14:paraId="0143CA86" w14:textId="6B69ED51">
      <w:r w:rsidRPr="007B54A9">
        <w:t>I Sverige finns två centrum för riktigt svåra förlossningsskador: Huddinge sjukhus oc</w:t>
      </w:r>
      <w:r w:rsidRPr="007B54A9" w:rsidR="00A0424B">
        <w:t>h k</w:t>
      </w:r>
      <w:r w:rsidRPr="007B54A9">
        <w:t>vinnokliniken i Linköping. Till båda ställena är det långa köer och svårt för kvinnor att nå fram. Kvinnokliniken i Linköping drivs av överläkare Eva Uustal, som av tidningen Fokus utnämndes till årets svensk i medicin. Uustal initierade det så kallade bristningsregistret för att förbättra det hon identifierade som undermålig eftervård. Uustal har bland annat i en tidningsintervju från i somras framhållit att det behövs ett bäckenbottencentrum i varje landsting för att kvinnor ska slippa långa resvägar och korta ned köerna. Uustal konstaterar också att det fortfarande finns för lite forskning om förlossningsskador generellt och om bäckenbottenskador och bristningar specifikt. </w:t>
      </w:r>
    </w:p>
    <w:p w:rsidRPr="007B54A9" w:rsidR="007B54A9" w:rsidP="007B54A9" w:rsidRDefault="00AA1ABF" w14:paraId="1E66027A" w14:textId="77777777">
      <w:r w:rsidRPr="007B54A9">
        <w:t>Argumenten för att inrätta fler centrum bör naturligtvis ställas emot frågan om landstingens självbestämmanderätt. Det kan också finnas en fara med att inrätta alltför många centrum samtidigt</w:t>
      </w:r>
      <w:r w:rsidRPr="007B54A9" w:rsidR="00A0424B">
        <w:t xml:space="preserve"> som kompetent personal saknas.</w:t>
      </w:r>
      <w:r w:rsidRPr="007B54A9">
        <w:t xml:space="preserve"> </w:t>
      </w:r>
    </w:p>
    <w:p w:rsidRPr="007B54A9" w:rsidR="00AA1ABF" w:rsidP="007B54A9" w:rsidRDefault="00AA1ABF" w14:paraId="0143CA88" w14:textId="129D228D">
      <w:r w:rsidRPr="007B54A9">
        <w:t xml:space="preserve">Situationen som den ser ut idag med alltför långa köer och en icke adekvat vård för kvinnor måste dock väga tyngst. </w:t>
      </w:r>
    </w:p>
    <w:p w:rsidR="007B54A9" w:rsidRDefault="007B54A9" w14:paraId="3411574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7B54A9" w:rsidR="00AA1ABF" w:rsidP="007B54A9" w:rsidRDefault="00AA1ABF" w14:paraId="0143CA8A" w14:textId="0B0E0638">
      <w:r w:rsidRPr="007B54A9">
        <w:lastRenderedPageBreak/>
        <w:t xml:space="preserve">Sverige behöver införa nationella riktlinjer för förlossningsvården där det ska framgå att antalet centrum för riktigt svåra förlossningsskador behöver öka i antal och </w:t>
      </w:r>
      <w:r w:rsidRPr="007B54A9" w:rsidR="00A0424B">
        <w:t xml:space="preserve">att de behöver </w:t>
      </w:r>
      <w:r w:rsidRPr="007B54A9">
        <w:t xml:space="preserve">spridas geografiskt i landet. </w:t>
      </w:r>
    </w:p>
    <w:sdt>
      <w:sdtPr>
        <w:rPr>
          <w:i/>
          <w:noProof/>
        </w:rPr>
        <w:alias w:val="CC_Underskrifter"/>
        <w:tag w:val="CC_Underskrifter"/>
        <w:id w:val="583496634"/>
        <w:lock w:val="sdtContentLocked"/>
        <w:placeholder>
          <w:docPart w:val="F581006072184FB98333A35058097FE8"/>
        </w:placeholder>
      </w:sdtPr>
      <w:sdtEndPr>
        <w:rPr>
          <w:i w:val="0"/>
          <w:noProof w:val="0"/>
        </w:rPr>
      </w:sdtEndPr>
      <w:sdtContent>
        <w:p w:rsidR="0087068F" w:rsidP="0087068F" w:rsidRDefault="0087068F" w14:paraId="0143CA8D" w14:textId="77777777"/>
        <w:p w:rsidRPr="008E0FE2" w:rsidR="004801AC" w:rsidP="0087068F" w:rsidRDefault="00570B48" w14:paraId="0143CA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Nilsson (L)</w:t>
            </w:r>
          </w:p>
        </w:tc>
        <w:tc>
          <w:tcPr>
            <w:tcW w:w="50" w:type="pct"/>
            <w:vAlign w:val="bottom"/>
          </w:tcPr>
          <w:p>
            <w:pPr>
              <w:pStyle w:val="Underskrifter"/>
            </w:pPr>
            <w:r>
              <w:t> </w:t>
            </w:r>
          </w:p>
        </w:tc>
      </w:tr>
    </w:tbl>
    <w:p w:rsidR="00393B81" w:rsidRDefault="00393B81" w14:paraId="0143CA92" w14:textId="77777777"/>
    <w:sectPr w:rsidR="00393B8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3CA94" w14:textId="77777777" w:rsidR="00EB1ABF" w:rsidRDefault="00EB1ABF" w:rsidP="000C1CAD">
      <w:pPr>
        <w:spacing w:line="240" w:lineRule="auto"/>
      </w:pPr>
      <w:r>
        <w:separator/>
      </w:r>
    </w:p>
  </w:endnote>
  <w:endnote w:type="continuationSeparator" w:id="0">
    <w:p w14:paraId="0143CA95" w14:textId="77777777" w:rsidR="00EB1ABF" w:rsidRDefault="00EB1A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3CA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3CA9B" w14:textId="307FEBA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0B4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9E73" w14:textId="77777777" w:rsidR="007B54A9" w:rsidRDefault="007B54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3CA92" w14:textId="77777777" w:rsidR="00EB1ABF" w:rsidRDefault="00EB1ABF" w:rsidP="000C1CAD">
      <w:pPr>
        <w:spacing w:line="240" w:lineRule="auto"/>
      </w:pPr>
      <w:r>
        <w:separator/>
      </w:r>
    </w:p>
  </w:footnote>
  <w:footnote w:type="continuationSeparator" w:id="0">
    <w:p w14:paraId="0143CA93" w14:textId="77777777" w:rsidR="00EB1ABF" w:rsidRDefault="00EB1A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143CA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43CAA5" wp14:anchorId="0143CA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70B48" w14:paraId="0143CAA8" w14:textId="77777777">
                          <w:pPr>
                            <w:jc w:val="right"/>
                          </w:pPr>
                          <w:sdt>
                            <w:sdtPr>
                              <w:alias w:val="CC_Noformat_Partikod"/>
                              <w:tag w:val="CC_Noformat_Partikod"/>
                              <w:id w:val="-53464382"/>
                              <w:placeholder>
                                <w:docPart w:val="D6998ADD909E498EBE27C4032BD8DAE5"/>
                              </w:placeholder>
                              <w:text/>
                            </w:sdtPr>
                            <w:sdtEndPr/>
                            <w:sdtContent>
                              <w:r w:rsidR="00AA1ABF">
                                <w:t>L</w:t>
                              </w:r>
                            </w:sdtContent>
                          </w:sdt>
                          <w:sdt>
                            <w:sdtPr>
                              <w:alias w:val="CC_Noformat_Partinummer"/>
                              <w:tag w:val="CC_Noformat_Partinummer"/>
                              <w:id w:val="-1709555926"/>
                              <w:placeholder>
                                <w:docPart w:val="431F8DFEC664496895C3559F6D8C1E9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43CA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54A9" w14:paraId="0143CAA8" w14:textId="77777777">
                    <w:pPr>
                      <w:jc w:val="right"/>
                    </w:pPr>
                    <w:sdt>
                      <w:sdtPr>
                        <w:alias w:val="CC_Noformat_Partikod"/>
                        <w:tag w:val="CC_Noformat_Partikod"/>
                        <w:id w:val="-53464382"/>
                        <w:placeholder>
                          <w:docPart w:val="D6998ADD909E498EBE27C4032BD8DAE5"/>
                        </w:placeholder>
                        <w:text/>
                      </w:sdtPr>
                      <w:sdtEndPr/>
                      <w:sdtContent>
                        <w:r w:rsidR="00AA1ABF">
                          <w:t>L</w:t>
                        </w:r>
                      </w:sdtContent>
                    </w:sdt>
                    <w:sdt>
                      <w:sdtPr>
                        <w:alias w:val="CC_Noformat_Partinummer"/>
                        <w:tag w:val="CC_Noformat_Partinummer"/>
                        <w:id w:val="-1709555926"/>
                        <w:placeholder>
                          <w:docPart w:val="431F8DFEC664496895C3559F6D8C1E9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143CA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143CA98" w14:textId="77777777">
    <w:pPr>
      <w:jc w:val="right"/>
    </w:pPr>
  </w:p>
  <w:p w:rsidR="00262EA3" w:rsidP="00776B74" w:rsidRDefault="00262EA3" w14:paraId="0143CA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70B48" w14:paraId="0143CA9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43CAA7" wp14:anchorId="0143CA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70B48" w14:paraId="0143CA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A1ABF">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70B48" w14:paraId="0143CA9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70B48" w14:paraId="0143CA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:561</w:t>
        </w:r>
      </w:sdtContent>
    </w:sdt>
  </w:p>
  <w:p w:rsidR="00262EA3" w:rsidP="00E03A3D" w:rsidRDefault="00570B48" w14:paraId="0143CAA0" w14:textId="77777777">
    <w:pPr>
      <w:pStyle w:val="Motionr"/>
    </w:pPr>
    <w:sdt>
      <w:sdtPr>
        <w:alias w:val="CC_Noformat_Avtext"/>
        <w:tag w:val="CC_Noformat_Avtext"/>
        <w:id w:val="-2020768203"/>
        <w:lock w:val="sdtContentLocked"/>
        <w15:appearance w15:val="hidden"/>
        <w:text/>
      </w:sdtPr>
      <w:sdtEndPr/>
      <w:sdtContent>
        <w:r>
          <w:t>av Maria Nilsson (L)</w:t>
        </w:r>
      </w:sdtContent>
    </w:sdt>
  </w:p>
  <w:sdt>
    <w:sdtPr>
      <w:alias w:val="CC_Noformat_Rubtext"/>
      <w:tag w:val="CC_Noformat_Rubtext"/>
      <w:id w:val="-218060500"/>
      <w:lock w:val="sdtLocked"/>
      <w:text/>
    </w:sdtPr>
    <w:sdtEndPr/>
    <w:sdtContent>
      <w:p w:rsidR="00262EA3" w:rsidP="00283E0F" w:rsidRDefault="00AA1ABF" w14:paraId="0143CAA1" w14:textId="77777777">
        <w:pPr>
          <w:pStyle w:val="FSHRub2"/>
        </w:pPr>
        <w:r>
          <w:t>Fler centrum för svåra förlossningsskador</w:t>
        </w:r>
      </w:p>
    </w:sdtContent>
  </w:sdt>
  <w:sdt>
    <w:sdtPr>
      <w:alias w:val="CC_Boilerplate_3"/>
      <w:tag w:val="CC_Boilerplate_3"/>
      <w:id w:val="1606463544"/>
      <w:lock w:val="sdtContentLocked"/>
      <w15:appearance w15:val="hidden"/>
      <w:text w:multiLine="1"/>
    </w:sdtPr>
    <w:sdtEndPr/>
    <w:sdtContent>
      <w:p w:rsidR="00262EA3" w:rsidP="00283E0F" w:rsidRDefault="00262EA3" w14:paraId="0143CA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A1A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B81"/>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B48"/>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C5B"/>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4A9"/>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8F"/>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24B"/>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ABF"/>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114"/>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E75EA"/>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174"/>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EFF"/>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AB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27CB8"/>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5AF"/>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43CA81"/>
  <w15:chartTrackingRefBased/>
  <w15:docId w15:val="{A1B2DF13-DE57-4981-BCA8-ADF3869E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22"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AA1AB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Stark">
    <w:name w:val="Strong"/>
    <w:basedOn w:val="Standardstycketeckensnitt"/>
    <w:uiPriority w:val="22"/>
    <w:qFormat/>
    <w:locked/>
    <w:rsid w:val="00AA1A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B0E20D8C5A4BC1A32B9C73887F3237"/>
        <w:category>
          <w:name w:val="Allmänt"/>
          <w:gallery w:val="placeholder"/>
        </w:category>
        <w:types>
          <w:type w:val="bbPlcHdr"/>
        </w:types>
        <w:behaviors>
          <w:behavior w:val="content"/>
        </w:behaviors>
        <w:guid w:val="{C0A6F6DD-6D1B-4D2C-9B9D-25D00F693915}"/>
      </w:docPartPr>
      <w:docPartBody>
        <w:p w:rsidR="008945E0" w:rsidRDefault="00A760AD">
          <w:pPr>
            <w:pStyle w:val="78B0E20D8C5A4BC1A32B9C73887F3237"/>
          </w:pPr>
          <w:r w:rsidRPr="005A0A93">
            <w:rPr>
              <w:rStyle w:val="Platshllartext"/>
            </w:rPr>
            <w:t>Förslag till riksdagsbeslut</w:t>
          </w:r>
        </w:p>
      </w:docPartBody>
    </w:docPart>
    <w:docPart>
      <w:docPartPr>
        <w:name w:val="3D41F136C33240F1B2D3CC9BF5F78E67"/>
        <w:category>
          <w:name w:val="Allmänt"/>
          <w:gallery w:val="placeholder"/>
        </w:category>
        <w:types>
          <w:type w:val="bbPlcHdr"/>
        </w:types>
        <w:behaviors>
          <w:behavior w:val="content"/>
        </w:behaviors>
        <w:guid w:val="{B258B317-0EE3-490B-B33B-C9313838E31A}"/>
      </w:docPartPr>
      <w:docPartBody>
        <w:p w:rsidR="008945E0" w:rsidRDefault="00A760AD">
          <w:pPr>
            <w:pStyle w:val="3D41F136C33240F1B2D3CC9BF5F78E67"/>
          </w:pPr>
          <w:r w:rsidRPr="005A0A93">
            <w:rPr>
              <w:rStyle w:val="Platshllartext"/>
            </w:rPr>
            <w:t>Motivering</w:t>
          </w:r>
        </w:p>
      </w:docPartBody>
    </w:docPart>
    <w:docPart>
      <w:docPartPr>
        <w:name w:val="D6998ADD909E498EBE27C4032BD8DAE5"/>
        <w:category>
          <w:name w:val="Allmänt"/>
          <w:gallery w:val="placeholder"/>
        </w:category>
        <w:types>
          <w:type w:val="bbPlcHdr"/>
        </w:types>
        <w:behaviors>
          <w:behavior w:val="content"/>
        </w:behaviors>
        <w:guid w:val="{D8738E8F-D61C-44E0-8FBC-2461C192A10F}"/>
      </w:docPartPr>
      <w:docPartBody>
        <w:p w:rsidR="008945E0" w:rsidRDefault="00A760AD">
          <w:pPr>
            <w:pStyle w:val="D6998ADD909E498EBE27C4032BD8DAE5"/>
          </w:pPr>
          <w:r>
            <w:rPr>
              <w:rStyle w:val="Platshllartext"/>
            </w:rPr>
            <w:t xml:space="preserve"> </w:t>
          </w:r>
        </w:p>
      </w:docPartBody>
    </w:docPart>
    <w:docPart>
      <w:docPartPr>
        <w:name w:val="431F8DFEC664496895C3559F6D8C1E9F"/>
        <w:category>
          <w:name w:val="Allmänt"/>
          <w:gallery w:val="placeholder"/>
        </w:category>
        <w:types>
          <w:type w:val="bbPlcHdr"/>
        </w:types>
        <w:behaviors>
          <w:behavior w:val="content"/>
        </w:behaviors>
        <w:guid w:val="{CBE1BC85-E33F-49E7-A5B7-516F190F65A4}"/>
      </w:docPartPr>
      <w:docPartBody>
        <w:p w:rsidR="008945E0" w:rsidRDefault="00A760AD">
          <w:pPr>
            <w:pStyle w:val="431F8DFEC664496895C3559F6D8C1E9F"/>
          </w:pPr>
          <w:r>
            <w:t xml:space="preserve"> </w:t>
          </w:r>
        </w:p>
      </w:docPartBody>
    </w:docPart>
    <w:docPart>
      <w:docPartPr>
        <w:name w:val="F581006072184FB98333A35058097FE8"/>
        <w:category>
          <w:name w:val="Allmänt"/>
          <w:gallery w:val="placeholder"/>
        </w:category>
        <w:types>
          <w:type w:val="bbPlcHdr"/>
        </w:types>
        <w:behaviors>
          <w:behavior w:val="content"/>
        </w:behaviors>
        <w:guid w:val="{B7ADCEE0-0735-4556-AE24-60358A7674E4}"/>
      </w:docPartPr>
      <w:docPartBody>
        <w:p w:rsidR="00C15248" w:rsidRDefault="00C152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AD"/>
    <w:rsid w:val="008945E0"/>
    <w:rsid w:val="00A760AD"/>
    <w:rsid w:val="00C152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B0E20D8C5A4BC1A32B9C73887F3237">
    <w:name w:val="78B0E20D8C5A4BC1A32B9C73887F3237"/>
  </w:style>
  <w:style w:type="paragraph" w:customStyle="1" w:styleId="7D712233E18E4B8F95A0F59B38DF18E1">
    <w:name w:val="7D712233E18E4B8F95A0F59B38DF18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E01B45987E34E4A960354DDCB29E77E">
    <w:name w:val="1E01B45987E34E4A960354DDCB29E77E"/>
  </w:style>
  <w:style w:type="paragraph" w:customStyle="1" w:styleId="3D41F136C33240F1B2D3CC9BF5F78E67">
    <w:name w:val="3D41F136C33240F1B2D3CC9BF5F78E67"/>
  </w:style>
  <w:style w:type="paragraph" w:customStyle="1" w:styleId="157690011FCA47B5A1096F5631A4654F">
    <w:name w:val="157690011FCA47B5A1096F5631A4654F"/>
  </w:style>
  <w:style w:type="paragraph" w:customStyle="1" w:styleId="FA466B8618FB4DE19783F89A85772782">
    <w:name w:val="FA466B8618FB4DE19783F89A85772782"/>
  </w:style>
  <w:style w:type="paragraph" w:customStyle="1" w:styleId="D6998ADD909E498EBE27C4032BD8DAE5">
    <w:name w:val="D6998ADD909E498EBE27C4032BD8DAE5"/>
  </w:style>
  <w:style w:type="paragraph" w:customStyle="1" w:styleId="431F8DFEC664496895C3559F6D8C1E9F">
    <w:name w:val="431F8DFEC664496895C3559F6D8C1E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BCA149-0964-4C38-9874-72EBD4B05B87}"/>
</file>

<file path=customXml/itemProps2.xml><?xml version="1.0" encoding="utf-8"?>
<ds:datastoreItem xmlns:ds="http://schemas.openxmlformats.org/officeDocument/2006/customXml" ds:itemID="{B8853A25-E405-4B9F-9256-ADB125B0B19C}"/>
</file>

<file path=customXml/itemProps3.xml><?xml version="1.0" encoding="utf-8"?>
<ds:datastoreItem xmlns:ds="http://schemas.openxmlformats.org/officeDocument/2006/customXml" ds:itemID="{B1B08D2A-28AD-45A8-89D3-25ED9A9DC7AB}"/>
</file>

<file path=docProps/app.xml><?xml version="1.0" encoding="utf-8"?>
<Properties xmlns="http://schemas.openxmlformats.org/officeDocument/2006/extended-properties" xmlns:vt="http://schemas.openxmlformats.org/officeDocument/2006/docPropsVTypes">
  <Template>Normal</Template>
  <TotalTime>8</TotalTime>
  <Pages>2</Pages>
  <Words>281</Words>
  <Characters>1684</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Fler centrum för svåra förlossningsskador</vt:lpstr>
      <vt:lpstr>
      </vt:lpstr>
    </vt:vector>
  </TitlesOfParts>
  <Company>Sveriges riksdag</Company>
  <LinksUpToDate>false</LinksUpToDate>
  <CharactersWithSpaces>1955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